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D9" w:rsidRDefault="00340ED9" w:rsidP="00DD00EE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340ED9" w:rsidRDefault="00340ED9" w:rsidP="00DD00EE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9309D">
        <w:rPr>
          <w:rFonts w:ascii="Times New Roman" w:hAnsi="Times New Roman" w:cs="Times New Roman"/>
          <w:sz w:val="26"/>
          <w:szCs w:val="26"/>
        </w:rPr>
        <w:t>План мероприятий, посвященных Дню народного единства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ED9" w:rsidRDefault="00340ED9" w:rsidP="00DD00EE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МБОУ Горкинской СШ</w:t>
      </w:r>
    </w:p>
    <w:p w:rsidR="00340ED9" w:rsidRDefault="00340ED9" w:rsidP="00DD00EE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2018-2019 уч. год</w:t>
      </w:r>
    </w:p>
    <w:p w:rsidR="00340ED9" w:rsidRPr="0019309D" w:rsidRDefault="00340ED9" w:rsidP="0019309D">
      <w:pPr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176"/>
        <w:gridCol w:w="1869"/>
        <w:gridCol w:w="1869"/>
        <w:gridCol w:w="1989"/>
      </w:tblGrid>
      <w:tr w:rsidR="00340ED9" w:rsidRPr="00E250FD" w:rsidTr="00EA4B01">
        <w:tc>
          <w:tcPr>
            <w:tcW w:w="562" w:type="dxa"/>
          </w:tcPr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0F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76" w:type="dxa"/>
          </w:tcPr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0F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69" w:type="dxa"/>
          </w:tcPr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0FD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1869" w:type="dxa"/>
          </w:tcPr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0FD">
              <w:rPr>
                <w:rFonts w:ascii="Times New Roman" w:hAnsi="Times New Roman" w:cs="Times New Roman"/>
                <w:sz w:val="26"/>
                <w:szCs w:val="26"/>
              </w:rPr>
              <w:t>Класс и количество участников</w:t>
            </w:r>
          </w:p>
        </w:tc>
        <w:tc>
          <w:tcPr>
            <w:tcW w:w="1989" w:type="dxa"/>
          </w:tcPr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0FD">
              <w:rPr>
                <w:rFonts w:ascii="Times New Roman" w:hAnsi="Times New Roman" w:cs="Times New Roman"/>
                <w:sz w:val="26"/>
                <w:szCs w:val="26"/>
              </w:rPr>
              <w:t>ФИО ответственного, № контактного телефона</w:t>
            </w:r>
          </w:p>
        </w:tc>
      </w:tr>
      <w:tr w:rsidR="00340ED9" w:rsidRPr="00E250FD">
        <w:tc>
          <w:tcPr>
            <w:tcW w:w="562" w:type="dxa"/>
          </w:tcPr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6" w:type="dxa"/>
          </w:tcPr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«Русь! Россия – родина моя!» концертная программа</w:t>
            </w:r>
          </w:p>
        </w:tc>
        <w:tc>
          <w:tcPr>
            <w:tcW w:w="1869" w:type="dxa"/>
          </w:tcPr>
          <w:p w:rsidR="00340ED9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25.10.18,</w:t>
            </w:r>
          </w:p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869" w:type="dxa"/>
          </w:tcPr>
          <w:p w:rsidR="00340ED9" w:rsidRDefault="00340ED9" w:rsidP="00EA4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</w:t>
            </w:r>
          </w:p>
          <w:p w:rsidR="00340ED9" w:rsidRPr="00E250FD" w:rsidRDefault="00340ED9" w:rsidP="00EA4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9" w:type="dxa"/>
          </w:tcPr>
          <w:p w:rsidR="00340ED9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Буянова Е.Ю.,</w:t>
            </w:r>
          </w:p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34639</w:t>
            </w:r>
          </w:p>
        </w:tc>
      </w:tr>
      <w:tr w:rsidR="00340ED9" w:rsidRPr="00E250FD">
        <w:tc>
          <w:tcPr>
            <w:tcW w:w="562" w:type="dxa"/>
          </w:tcPr>
          <w:p w:rsidR="00340ED9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6" w:type="dxa"/>
          </w:tcPr>
          <w:p w:rsidR="00340ED9" w:rsidRPr="00EA4B01" w:rsidRDefault="00340ED9" w:rsidP="00EA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01">
              <w:rPr>
                <w:rFonts w:ascii="Times New Roman" w:hAnsi="Times New Roman" w:cs="Times New Roman"/>
                <w:sz w:val="24"/>
                <w:szCs w:val="24"/>
              </w:rPr>
              <w:t>Час истории 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A4B01">
              <w:rPr>
                <w:rFonts w:ascii="Times New Roman" w:hAnsi="Times New Roman" w:cs="Times New Roman"/>
                <w:sz w:val="24"/>
                <w:szCs w:val="24"/>
              </w:rPr>
              <w:t>« Сыны Отечества, освободившие Россию».</w:t>
            </w:r>
          </w:p>
          <w:p w:rsidR="00340ED9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340ED9" w:rsidRPr="00EA4B01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01">
              <w:rPr>
                <w:rFonts w:ascii="Times New Roman" w:hAnsi="Times New Roman" w:cs="Times New Roman"/>
                <w:sz w:val="24"/>
                <w:szCs w:val="24"/>
              </w:rPr>
              <w:t>02.11.18,</w:t>
            </w:r>
          </w:p>
          <w:p w:rsidR="00340ED9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B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9" w:type="dxa"/>
          </w:tcPr>
          <w:p w:rsidR="00340ED9" w:rsidRDefault="00340ED9" w:rsidP="00EA4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</w:t>
            </w:r>
          </w:p>
          <w:p w:rsidR="00340ED9" w:rsidRDefault="00340ED9" w:rsidP="00EA4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9" w:type="dxa"/>
          </w:tcPr>
          <w:p w:rsidR="00340ED9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Кукушкин Д.А., 34639</w:t>
            </w:r>
          </w:p>
        </w:tc>
      </w:tr>
      <w:tr w:rsidR="00340ED9" w:rsidRPr="00E250FD" w:rsidTr="00EA4B01">
        <w:tc>
          <w:tcPr>
            <w:tcW w:w="562" w:type="dxa"/>
          </w:tcPr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6" w:type="dxa"/>
          </w:tcPr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мужества с просмотром фильма «Народный подвиг во славу Отечества» </w:t>
            </w:r>
          </w:p>
        </w:tc>
        <w:tc>
          <w:tcPr>
            <w:tcW w:w="1869" w:type="dxa"/>
          </w:tcPr>
          <w:p w:rsidR="00340ED9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06.11.18,</w:t>
            </w:r>
          </w:p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869" w:type="dxa"/>
          </w:tcPr>
          <w:p w:rsidR="00340ED9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</w:t>
            </w:r>
          </w:p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9" w:type="dxa"/>
          </w:tcPr>
          <w:p w:rsidR="00340ED9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Кукушкина Т.Е. </w:t>
            </w:r>
          </w:p>
          <w:p w:rsidR="00340ED9" w:rsidRPr="00E250FD" w:rsidRDefault="00340ED9" w:rsidP="00E25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34639</w:t>
            </w:r>
          </w:p>
        </w:tc>
      </w:tr>
    </w:tbl>
    <w:p w:rsidR="00340ED9" w:rsidRPr="00F31785" w:rsidRDefault="00340ED9" w:rsidP="00F317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40ED9" w:rsidRPr="00F31785" w:rsidSect="001930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740"/>
    <w:rsid w:val="0019309D"/>
    <w:rsid w:val="00340ED9"/>
    <w:rsid w:val="004F6B88"/>
    <w:rsid w:val="00630EB4"/>
    <w:rsid w:val="00905740"/>
    <w:rsid w:val="00A574C9"/>
    <w:rsid w:val="00A64BE2"/>
    <w:rsid w:val="00BE4737"/>
    <w:rsid w:val="00C33639"/>
    <w:rsid w:val="00DD00EE"/>
    <w:rsid w:val="00E250FD"/>
    <w:rsid w:val="00EA4B01"/>
    <w:rsid w:val="00F31785"/>
    <w:rsid w:val="00FA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27FF"/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locked/>
    <w:rsid w:val="00EA4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</Pages>
  <Words>83</Words>
  <Characters>477</Characters>
  <Application>Microsoft Office Word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idk123</dc:creator>
  <cp:keywords/>
  <dc:description/>
  <cp:lastModifiedBy>Customer</cp:lastModifiedBy>
  <cp:revision>10</cp:revision>
  <dcterms:created xsi:type="dcterms:W3CDTF">2018-10-05T07:27:00Z</dcterms:created>
  <dcterms:modified xsi:type="dcterms:W3CDTF">2018-10-15T15:01:00Z</dcterms:modified>
</cp:coreProperties>
</file>