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74" w:rsidRDefault="004F3574">
      <w:pPr>
        <w:widowControl w:val="0"/>
        <w:spacing w:line="240" w:lineRule="auto"/>
        <w:ind w:left="5104" w:right="13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Горкинской СШ О.С. Крайновой</w:t>
      </w:r>
    </w:p>
    <w:p w:rsidR="004F3574" w:rsidRDefault="004F3574">
      <w:pPr>
        <w:widowControl w:val="0"/>
        <w:spacing w:before="2" w:line="274" w:lineRule="auto"/>
        <w:ind w:left="5044" w:right="6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 __________________________________________</w:t>
      </w:r>
    </w:p>
    <w:p w:rsidR="004F3574" w:rsidRDefault="004F3574">
      <w:pPr>
        <w:widowControl w:val="0"/>
        <w:spacing w:before="4" w:line="276" w:lineRule="auto"/>
        <w:ind w:left="5853" w:right="3" w:hanging="749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ФИО</w:t>
      </w:r>
      <w:r>
        <w:rPr>
          <w:rFonts w:ascii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ро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телей</w:t>
      </w:r>
      <w:r>
        <w:rPr>
          <w:rFonts w:ascii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зак</w:t>
      </w:r>
      <w:r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нных</w:t>
      </w:r>
      <w:r>
        <w:rPr>
          <w:rFonts w:ascii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ре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дста</w:t>
      </w:r>
      <w:r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телей)</w:t>
      </w:r>
    </w:p>
    <w:p w:rsidR="004F3574" w:rsidRDefault="004F357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F3574" w:rsidRDefault="004F3574">
      <w:pPr>
        <w:spacing w:after="42" w:line="240" w:lineRule="exact"/>
        <w:rPr>
          <w:rFonts w:ascii="Times New Roman" w:hAnsi="Times New Roman" w:cs="Times New Roman"/>
          <w:sz w:val="24"/>
          <w:szCs w:val="24"/>
        </w:rPr>
      </w:pPr>
    </w:p>
    <w:p w:rsidR="004F3574" w:rsidRDefault="004F3574">
      <w:pPr>
        <w:widowControl w:val="0"/>
        <w:spacing w:line="240" w:lineRule="auto"/>
        <w:ind w:left="4350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4F3574" w:rsidRDefault="004F357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F3574" w:rsidRDefault="004F3574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4F3574" w:rsidRDefault="004F3574">
      <w:pPr>
        <w:widowControl w:val="0"/>
        <w:spacing w:line="240" w:lineRule="auto"/>
        <w:ind w:right="-57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слить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блённым 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ием____________________________________________________________________________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2020-2021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_______________________________________________________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F3574" w:rsidRDefault="004F3574">
      <w:pPr>
        <w:widowControl w:val="0"/>
        <w:spacing w:before="2" w:line="240" w:lineRule="auto"/>
        <w:ind w:left="1854" w:right="-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я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тчество</w:t>
      </w:r>
      <w:r>
        <w:rPr>
          <w:rFonts w:ascii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ебёнка</w:t>
      </w:r>
      <w:r>
        <w:rPr>
          <w:rFonts w:ascii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полностью (последнее</w:t>
      </w:r>
      <w:r>
        <w:rPr>
          <w:rFonts w:ascii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при</w:t>
      </w:r>
      <w:r>
        <w:rPr>
          <w:rFonts w:ascii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наличии)</w:t>
      </w:r>
    </w:p>
    <w:p w:rsidR="004F3574" w:rsidRDefault="004F3574">
      <w:pPr>
        <w:spacing w:after="9" w:line="220" w:lineRule="exact"/>
        <w:rPr>
          <w:rFonts w:ascii="Times New Roman" w:hAnsi="Times New Roman" w:cs="Times New Roman"/>
        </w:rPr>
      </w:pPr>
    </w:p>
    <w:p w:rsidR="004F3574" w:rsidRDefault="004F3574">
      <w:pPr>
        <w:widowControl w:val="0"/>
        <w:tabs>
          <w:tab w:val="left" w:pos="2833"/>
        </w:tabs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 _____ г.</w:t>
      </w:r>
    </w:p>
    <w:p w:rsidR="004F3574" w:rsidRDefault="004F3574">
      <w:pPr>
        <w:spacing w:after="19" w:line="140" w:lineRule="exact"/>
        <w:rPr>
          <w:rFonts w:ascii="Times New Roman" w:hAnsi="Times New Roman" w:cs="Times New Roman"/>
          <w:sz w:val="14"/>
          <w:szCs w:val="14"/>
        </w:rPr>
      </w:pPr>
    </w:p>
    <w:p w:rsidR="004F3574" w:rsidRDefault="004F3574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4F3574" w:rsidRDefault="004F3574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4F3574" w:rsidRDefault="004F3574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законные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ребёнка:</w:t>
      </w:r>
    </w:p>
    <w:p w:rsidR="004F3574" w:rsidRDefault="004F3574">
      <w:pPr>
        <w:spacing w:after="1" w:line="160" w:lineRule="exact"/>
        <w:rPr>
          <w:rFonts w:ascii="Times New Roman" w:hAnsi="Times New Roman" w:cs="Times New Roman"/>
          <w:sz w:val="16"/>
          <w:szCs w:val="16"/>
        </w:rPr>
      </w:pPr>
    </w:p>
    <w:p w:rsidR="004F3574" w:rsidRDefault="004F3574">
      <w:pPr>
        <w:widowControl w:val="0"/>
        <w:spacing w:line="241" w:lineRule="auto"/>
        <w:ind w:right="-52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я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тчество</w:t>
      </w:r>
      <w:r>
        <w:rPr>
          <w:rFonts w:ascii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(последнее</w:t>
      </w:r>
      <w:r>
        <w:rPr>
          <w:rFonts w:ascii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ри</w:t>
      </w:r>
      <w:r>
        <w:rPr>
          <w:rFonts w:ascii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наличии)</w:t>
      </w:r>
      <w:r>
        <w:rPr>
          <w:rFonts w:ascii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полностью</w:t>
      </w:r>
    </w:p>
    <w:p w:rsidR="004F3574" w:rsidRDefault="004F3574">
      <w:pPr>
        <w:spacing w:after="19" w:line="140" w:lineRule="exact"/>
        <w:rPr>
          <w:rFonts w:ascii="Times New Roman" w:hAnsi="Times New Roman" w:cs="Times New Roman"/>
          <w:sz w:val="14"/>
          <w:szCs w:val="14"/>
        </w:rPr>
      </w:pPr>
    </w:p>
    <w:p w:rsidR="004F3574" w:rsidRDefault="004F3574">
      <w:pPr>
        <w:widowControl w:val="0"/>
        <w:spacing w:line="241" w:lineRule="auto"/>
        <w:ind w:right="-53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я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тчество</w:t>
      </w:r>
      <w:r>
        <w:rPr>
          <w:rFonts w:ascii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(последнее</w:t>
      </w:r>
      <w:r>
        <w:rPr>
          <w:rFonts w:ascii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ри</w:t>
      </w:r>
      <w:r>
        <w:rPr>
          <w:rFonts w:ascii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наличии)</w:t>
      </w:r>
      <w:r>
        <w:rPr>
          <w:rFonts w:ascii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полностью</w:t>
      </w:r>
    </w:p>
    <w:p w:rsidR="004F3574" w:rsidRDefault="004F3574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4F3574" w:rsidRDefault="004F3574">
      <w:pPr>
        <w:widowControl w:val="0"/>
        <w:spacing w:line="240" w:lineRule="auto"/>
        <w:ind w:right="-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ребёнка,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вителей): 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 _____________________________________________________________________________________</w:t>
      </w:r>
    </w:p>
    <w:p w:rsidR="004F3574" w:rsidRDefault="004F3574">
      <w:pPr>
        <w:spacing w:after="37" w:line="240" w:lineRule="exact"/>
        <w:rPr>
          <w:rFonts w:ascii="Times New Roman" w:hAnsi="Times New Roman" w:cs="Times New Roman"/>
          <w:sz w:val="24"/>
          <w:szCs w:val="24"/>
        </w:rPr>
      </w:pPr>
    </w:p>
    <w:p w:rsidR="004F3574" w:rsidRDefault="004F3574">
      <w:pPr>
        <w:widowControl w:val="0"/>
        <w:spacing w:line="240" w:lineRule="auto"/>
        <w:ind w:right="-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тактные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редставителей)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ребёнка: _____________________________________________________________________________________</w:t>
      </w:r>
    </w:p>
    <w:p w:rsidR="004F3574" w:rsidRDefault="004F3574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4F3574" w:rsidRDefault="004F3574">
      <w:pPr>
        <w:widowControl w:val="0"/>
        <w:spacing w:line="240" w:lineRule="auto"/>
        <w:ind w:right="-57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считать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3574" w:rsidRDefault="004F3574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4F3574" w:rsidRDefault="004F3574">
      <w:pPr>
        <w:widowControl w:val="0"/>
        <w:spacing w:line="240" w:lineRule="auto"/>
        <w:ind w:left="4139" w:right="-57" w:firstLine="22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 20 _____ г. _________________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4F3574" w:rsidRDefault="004F3574">
      <w:pPr>
        <w:widowControl w:val="0"/>
        <w:tabs>
          <w:tab w:val="left" w:pos="7790"/>
        </w:tabs>
        <w:spacing w:before="1" w:line="240" w:lineRule="auto"/>
        <w:ind w:left="4820" w:right="-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дп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сь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ш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иф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овка</w:t>
      </w:r>
    </w:p>
    <w:p w:rsidR="004F3574" w:rsidRDefault="004F3574">
      <w:pPr>
        <w:spacing w:after="9" w:line="220" w:lineRule="exact"/>
        <w:rPr>
          <w:rFonts w:ascii="Times New Roman" w:hAnsi="Times New Roman" w:cs="Times New Roman"/>
        </w:rPr>
      </w:pPr>
    </w:p>
    <w:p w:rsidR="004F3574" w:rsidRDefault="004F3574">
      <w:pPr>
        <w:widowControl w:val="0"/>
        <w:spacing w:line="240" w:lineRule="auto"/>
        <w:ind w:right="-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Уставом,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ензией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свидетельством о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редита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тами, регл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обя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знакомлен(а).</w:t>
      </w:r>
    </w:p>
    <w:p w:rsidR="004F3574" w:rsidRDefault="004F3574">
      <w:pPr>
        <w:widowControl w:val="0"/>
        <w:spacing w:line="240" w:lineRule="auto"/>
        <w:ind w:left="4139" w:right="-59" w:firstLine="22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 20 _____ г. _________________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4F3574" w:rsidRDefault="004F3574">
      <w:pPr>
        <w:widowControl w:val="0"/>
        <w:tabs>
          <w:tab w:val="left" w:pos="7790"/>
        </w:tabs>
        <w:spacing w:before="2" w:line="240" w:lineRule="auto"/>
        <w:ind w:left="4820" w:right="-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дп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сь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ш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иф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овка</w:t>
      </w:r>
    </w:p>
    <w:p w:rsidR="004F3574" w:rsidRDefault="004F3574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4F3574" w:rsidRDefault="004F3574">
      <w:pPr>
        <w:widowControl w:val="0"/>
        <w:spacing w:line="240" w:lineRule="auto"/>
        <w:ind w:right="-5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редставителей) и</w:t>
      </w:r>
      <w:r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орядке,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27.07.20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№152-ФЗ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F3574" w:rsidRDefault="004F3574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4F3574" w:rsidRDefault="004F3574">
      <w:pPr>
        <w:widowControl w:val="0"/>
        <w:spacing w:line="240" w:lineRule="auto"/>
        <w:ind w:left="4139" w:right="-57" w:firstLine="22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 20 _____ г. _________________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4F3574" w:rsidRDefault="004F3574">
      <w:pPr>
        <w:widowControl w:val="0"/>
        <w:tabs>
          <w:tab w:val="left" w:pos="7790"/>
        </w:tabs>
        <w:spacing w:before="1" w:line="240" w:lineRule="auto"/>
        <w:ind w:left="4820" w:right="-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дп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сь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ш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иф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овка</w:t>
      </w:r>
    </w:p>
    <w:sectPr w:rsidR="004F3574" w:rsidSect="00987DE8">
      <w:type w:val="continuous"/>
      <w:pgSz w:w="11906" w:h="16838"/>
      <w:pgMar w:top="558" w:right="566" w:bottom="869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697"/>
    <w:rsid w:val="00385609"/>
    <w:rsid w:val="00480697"/>
    <w:rsid w:val="004F3574"/>
    <w:rsid w:val="00987DE8"/>
    <w:rsid w:val="00D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382</Words>
  <Characters>2180</Characters>
  <Application>Microsoft Office Word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2020-07-23T12:19:00Z</dcterms:created>
  <dcterms:modified xsi:type="dcterms:W3CDTF">2020-07-23T12:22:00Z</dcterms:modified>
</cp:coreProperties>
</file>