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E5" w:rsidRPr="00776E45" w:rsidRDefault="00A426E5" w:rsidP="00776E45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sz w:val="28"/>
          <w:szCs w:val="28"/>
        </w:rPr>
      </w:pPr>
      <w:r w:rsidRPr="00776E45">
        <w:rPr>
          <w:rStyle w:val="Strong"/>
          <w:b w:val="0"/>
          <w:bCs w:val="0"/>
          <w:sz w:val="28"/>
          <w:szCs w:val="28"/>
        </w:rPr>
        <w:t>График</w:t>
      </w:r>
    </w:p>
    <w:p w:rsidR="00A426E5" w:rsidRDefault="00A426E5" w:rsidP="00776E45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sz w:val="28"/>
          <w:szCs w:val="28"/>
        </w:rPr>
      </w:pPr>
      <w:r w:rsidRPr="00776E45">
        <w:rPr>
          <w:rStyle w:val="Strong"/>
          <w:b w:val="0"/>
          <w:bCs w:val="0"/>
          <w:sz w:val="28"/>
          <w:szCs w:val="28"/>
        </w:rPr>
        <w:t xml:space="preserve">проведения </w:t>
      </w:r>
      <w:r>
        <w:rPr>
          <w:rStyle w:val="Strong"/>
          <w:b w:val="0"/>
          <w:bCs w:val="0"/>
          <w:sz w:val="28"/>
          <w:szCs w:val="28"/>
        </w:rPr>
        <w:t>тестирования</w:t>
      </w:r>
      <w:r w:rsidRPr="00776E45">
        <w:rPr>
          <w:rStyle w:val="Strong"/>
          <w:b w:val="0"/>
          <w:bCs w:val="0"/>
          <w:sz w:val="28"/>
          <w:szCs w:val="28"/>
        </w:rPr>
        <w:t xml:space="preserve"> по индивидуальному отбору для углубленно</w:t>
      </w:r>
      <w:r>
        <w:rPr>
          <w:rStyle w:val="Strong"/>
          <w:b w:val="0"/>
          <w:bCs w:val="0"/>
          <w:sz w:val="28"/>
          <w:szCs w:val="28"/>
        </w:rPr>
        <w:t xml:space="preserve">го изучения отдельных предметов </w:t>
      </w:r>
    </w:p>
    <w:p w:rsidR="00A426E5" w:rsidRPr="00776E45" w:rsidRDefault="00A426E5" w:rsidP="00776E45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МБОУ Горкинской СШ.</w:t>
      </w:r>
    </w:p>
    <w:p w:rsidR="00A426E5" w:rsidRPr="000B406D" w:rsidRDefault="00A426E5" w:rsidP="00776E45">
      <w:pPr>
        <w:pStyle w:val="NormalWeb"/>
        <w:spacing w:before="0" w:beforeAutospacing="0" w:after="0" w:afterAutospacing="0"/>
        <w:ind w:left="720"/>
        <w:rPr>
          <w:rStyle w:val="Strong"/>
          <w:b w:val="0"/>
          <w:bCs w:val="0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9"/>
        <w:gridCol w:w="1405"/>
        <w:gridCol w:w="1424"/>
        <w:gridCol w:w="1520"/>
        <w:gridCol w:w="2171"/>
      </w:tblGrid>
      <w:tr w:rsidR="00A426E5" w:rsidRPr="000B406D">
        <w:trPr>
          <w:jc w:val="center"/>
        </w:trPr>
        <w:tc>
          <w:tcPr>
            <w:tcW w:w="2649" w:type="dxa"/>
          </w:tcPr>
          <w:p w:rsidR="00A426E5" w:rsidRPr="00ED5AFD" w:rsidRDefault="00A426E5" w:rsidP="00ED5AFD">
            <w:pPr>
              <w:jc w:val="center"/>
              <w:rPr>
                <w:color w:val="000000"/>
              </w:rPr>
            </w:pPr>
            <w:r w:rsidRPr="00ED5AFD">
              <w:rPr>
                <w:color w:val="000000"/>
              </w:rPr>
              <w:t>Предмет</w:t>
            </w:r>
          </w:p>
        </w:tc>
        <w:tc>
          <w:tcPr>
            <w:tcW w:w="1405" w:type="dxa"/>
          </w:tcPr>
          <w:p w:rsidR="00A426E5" w:rsidRPr="00ED5AFD" w:rsidRDefault="00A426E5" w:rsidP="00ED5AFD">
            <w:pPr>
              <w:jc w:val="center"/>
              <w:rPr>
                <w:color w:val="000000"/>
              </w:rPr>
            </w:pPr>
            <w:r w:rsidRPr="00ED5AFD">
              <w:rPr>
                <w:color w:val="000000"/>
              </w:rPr>
              <w:t>Дата</w:t>
            </w:r>
          </w:p>
        </w:tc>
        <w:tc>
          <w:tcPr>
            <w:tcW w:w="1424" w:type="dxa"/>
          </w:tcPr>
          <w:p w:rsidR="00A426E5" w:rsidRPr="00ED5AFD" w:rsidRDefault="00A426E5" w:rsidP="00ED5AFD">
            <w:pPr>
              <w:jc w:val="center"/>
              <w:rPr>
                <w:color w:val="000000"/>
              </w:rPr>
            </w:pPr>
            <w:r w:rsidRPr="00ED5AFD">
              <w:rPr>
                <w:color w:val="000000"/>
              </w:rPr>
              <w:t>Время</w:t>
            </w:r>
          </w:p>
        </w:tc>
        <w:tc>
          <w:tcPr>
            <w:tcW w:w="1520" w:type="dxa"/>
          </w:tcPr>
          <w:p w:rsidR="00A426E5" w:rsidRPr="00ED5AFD" w:rsidRDefault="00A426E5" w:rsidP="00ED5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Кабинет </w:t>
            </w:r>
          </w:p>
        </w:tc>
        <w:tc>
          <w:tcPr>
            <w:tcW w:w="2171" w:type="dxa"/>
          </w:tcPr>
          <w:p w:rsidR="00A426E5" w:rsidRPr="00ED5AFD" w:rsidRDefault="00A426E5" w:rsidP="00ED5AFD">
            <w:pPr>
              <w:jc w:val="center"/>
              <w:rPr>
                <w:color w:val="000000"/>
              </w:rPr>
            </w:pPr>
            <w:r w:rsidRPr="00ED5AFD">
              <w:rPr>
                <w:color w:val="000000"/>
              </w:rPr>
              <w:t>Учитель</w:t>
            </w:r>
          </w:p>
        </w:tc>
      </w:tr>
      <w:tr w:rsidR="00A426E5" w:rsidRPr="000B406D">
        <w:trPr>
          <w:jc w:val="center"/>
        </w:trPr>
        <w:tc>
          <w:tcPr>
            <w:tcW w:w="2649" w:type="dxa"/>
          </w:tcPr>
          <w:p w:rsidR="00A426E5" w:rsidRPr="00ED5AFD" w:rsidRDefault="00A426E5" w:rsidP="00ED5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405" w:type="dxa"/>
          </w:tcPr>
          <w:p w:rsidR="00A426E5" w:rsidRPr="00ED5AFD" w:rsidRDefault="00A426E5" w:rsidP="00ED5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27.07.20</w:t>
            </w:r>
          </w:p>
        </w:tc>
        <w:tc>
          <w:tcPr>
            <w:tcW w:w="1424" w:type="dxa"/>
          </w:tcPr>
          <w:p w:rsidR="00A426E5" w:rsidRPr="00ED5AFD" w:rsidRDefault="00A426E5" w:rsidP="00ED5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520" w:type="dxa"/>
            <w:vMerge w:val="restart"/>
          </w:tcPr>
          <w:p w:rsidR="00A426E5" w:rsidRDefault="00A426E5" w:rsidP="00ED5AFD">
            <w:pPr>
              <w:jc w:val="center"/>
              <w:rPr>
                <w:color w:val="000000"/>
              </w:rPr>
            </w:pPr>
          </w:p>
          <w:p w:rsidR="00A426E5" w:rsidRPr="00ED5AFD" w:rsidRDefault="00A426E5" w:rsidP="00ED5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географии</w:t>
            </w:r>
          </w:p>
        </w:tc>
        <w:tc>
          <w:tcPr>
            <w:tcW w:w="2171" w:type="dxa"/>
          </w:tcPr>
          <w:p w:rsidR="00A426E5" w:rsidRPr="00ED5AFD" w:rsidRDefault="00A426E5" w:rsidP="00ED5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Крайнова О.С.</w:t>
            </w:r>
          </w:p>
        </w:tc>
      </w:tr>
      <w:tr w:rsidR="00A426E5" w:rsidRPr="000B406D">
        <w:trPr>
          <w:jc w:val="center"/>
        </w:trPr>
        <w:tc>
          <w:tcPr>
            <w:tcW w:w="2649" w:type="dxa"/>
            <w:vAlign w:val="center"/>
          </w:tcPr>
          <w:p w:rsidR="00A426E5" w:rsidRPr="00ED5AFD" w:rsidRDefault="00A426E5" w:rsidP="00ED5AFD">
            <w:pPr>
              <w:jc w:val="center"/>
              <w:rPr>
                <w:color w:val="000000"/>
              </w:rPr>
            </w:pPr>
            <w:r w:rsidRPr="00ED5AFD">
              <w:rPr>
                <w:color w:val="000000"/>
              </w:rPr>
              <w:t>Химия</w:t>
            </w:r>
          </w:p>
        </w:tc>
        <w:tc>
          <w:tcPr>
            <w:tcW w:w="1405" w:type="dxa"/>
          </w:tcPr>
          <w:p w:rsidR="00A426E5" w:rsidRPr="000B406D" w:rsidRDefault="00A426E5" w:rsidP="00ED5AFD">
            <w:pPr>
              <w:jc w:val="center"/>
            </w:pPr>
            <w:r>
              <w:rPr>
                <w:color w:val="000000"/>
              </w:rPr>
              <w:t>28.07</w:t>
            </w:r>
            <w:r w:rsidRPr="00ED5AFD">
              <w:rPr>
                <w:color w:val="000000"/>
              </w:rPr>
              <w:t>.20</w:t>
            </w:r>
          </w:p>
        </w:tc>
        <w:tc>
          <w:tcPr>
            <w:tcW w:w="1424" w:type="dxa"/>
            <w:vAlign w:val="center"/>
          </w:tcPr>
          <w:p w:rsidR="00A426E5" w:rsidRPr="00ED5AFD" w:rsidRDefault="00A426E5" w:rsidP="00ED5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ED5AFD">
              <w:rPr>
                <w:color w:val="000000"/>
              </w:rPr>
              <w:t>.00</w:t>
            </w:r>
          </w:p>
        </w:tc>
        <w:tc>
          <w:tcPr>
            <w:tcW w:w="1520" w:type="dxa"/>
            <w:vMerge/>
          </w:tcPr>
          <w:p w:rsidR="00A426E5" w:rsidRPr="000B406D" w:rsidRDefault="00A426E5" w:rsidP="00ED5AFD">
            <w:pPr>
              <w:jc w:val="center"/>
            </w:pPr>
          </w:p>
        </w:tc>
        <w:tc>
          <w:tcPr>
            <w:tcW w:w="2171" w:type="dxa"/>
            <w:vAlign w:val="center"/>
          </w:tcPr>
          <w:p w:rsidR="00A426E5" w:rsidRPr="00ED5AFD" w:rsidRDefault="00A426E5" w:rsidP="00ED5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Маслова Н.А.</w:t>
            </w:r>
          </w:p>
        </w:tc>
      </w:tr>
      <w:tr w:rsidR="00A426E5" w:rsidRPr="000B406D">
        <w:trPr>
          <w:jc w:val="center"/>
        </w:trPr>
        <w:tc>
          <w:tcPr>
            <w:tcW w:w="2649" w:type="dxa"/>
            <w:vAlign w:val="center"/>
          </w:tcPr>
          <w:p w:rsidR="00A426E5" w:rsidRPr="00ED5AFD" w:rsidRDefault="00A426E5" w:rsidP="00ED5AFD">
            <w:pPr>
              <w:jc w:val="center"/>
              <w:rPr>
                <w:color w:val="000000"/>
              </w:rPr>
            </w:pPr>
            <w:r w:rsidRPr="00ED5AFD">
              <w:rPr>
                <w:color w:val="000000"/>
              </w:rPr>
              <w:t>Биология</w:t>
            </w:r>
          </w:p>
        </w:tc>
        <w:tc>
          <w:tcPr>
            <w:tcW w:w="1405" w:type="dxa"/>
          </w:tcPr>
          <w:p w:rsidR="00A426E5" w:rsidRPr="000B406D" w:rsidRDefault="00A426E5" w:rsidP="00ED5AFD">
            <w:pPr>
              <w:jc w:val="center"/>
            </w:pPr>
            <w:r>
              <w:rPr>
                <w:color w:val="000000"/>
              </w:rPr>
              <w:t>29.07</w:t>
            </w:r>
            <w:r w:rsidRPr="00ED5AFD">
              <w:rPr>
                <w:color w:val="000000"/>
              </w:rPr>
              <w:t>.20</w:t>
            </w:r>
          </w:p>
        </w:tc>
        <w:tc>
          <w:tcPr>
            <w:tcW w:w="1424" w:type="dxa"/>
            <w:vAlign w:val="center"/>
          </w:tcPr>
          <w:p w:rsidR="00A426E5" w:rsidRPr="00ED5AFD" w:rsidRDefault="00A426E5" w:rsidP="00ED5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ED5AFD">
              <w:rPr>
                <w:color w:val="000000"/>
              </w:rPr>
              <w:t>.00</w:t>
            </w:r>
          </w:p>
        </w:tc>
        <w:tc>
          <w:tcPr>
            <w:tcW w:w="1520" w:type="dxa"/>
            <w:vMerge/>
          </w:tcPr>
          <w:p w:rsidR="00A426E5" w:rsidRPr="000B406D" w:rsidRDefault="00A426E5" w:rsidP="00ED5AFD">
            <w:pPr>
              <w:jc w:val="center"/>
            </w:pPr>
          </w:p>
        </w:tc>
        <w:tc>
          <w:tcPr>
            <w:tcW w:w="2171" w:type="dxa"/>
            <w:vAlign w:val="center"/>
          </w:tcPr>
          <w:p w:rsidR="00A426E5" w:rsidRPr="00ED5AFD" w:rsidRDefault="00A426E5" w:rsidP="00ED5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Кукушкин Д.А.</w:t>
            </w:r>
          </w:p>
        </w:tc>
      </w:tr>
    </w:tbl>
    <w:p w:rsidR="00A426E5" w:rsidRDefault="00A426E5"/>
    <w:p w:rsidR="00A426E5" w:rsidRDefault="00A426E5"/>
    <w:p w:rsidR="00A426E5" w:rsidRDefault="00A426E5"/>
    <w:p w:rsidR="00A426E5" w:rsidRDefault="00A426E5"/>
    <w:p w:rsidR="00A426E5" w:rsidRDefault="00A426E5">
      <w:r>
        <w:t xml:space="preserve">                   Директор школы                                О.С. Крайнова</w:t>
      </w:r>
    </w:p>
    <w:sectPr w:rsidR="00A426E5" w:rsidSect="00776E4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75AF"/>
    <w:multiLevelType w:val="hybridMultilevel"/>
    <w:tmpl w:val="0AFA9A52"/>
    <w:lvl w:ilvl="0" w:tplc="DB168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E45"/>
    <w:rsid w:val="0000025A"/>
    <w:rsid w:val="000002AE"/>
    <w:rsid w:val="00000430"/>
    <w:rsid w:val="0000047E"/>
    <w:rsid w:val="0000066C"/>
    <w:rsid w:val="0000095B"/>
    <w:rsid w:val="00000A21"/>
    <w:rsid w:val="00000B76"/>
    <w:rsid w:val="00000C8C"/>
    <w:rsid w:val="00000D11"/>
    <w:rsid w:val="00000DC5"/>
    <w:rsid w:val="0000137A"/>
    <w:rsid w:val="0000151C"/>
    <w:rsid w:val="00001597"/>
    <w:rsid w:val="000015DA"/>
    <w:rsid w:val="000019C4"/>
    <w:rsid w:val="00001B42"/>
    <w:rsid w:val="00001CB3"/>
    <w:rsid w:val="0000208A"/>
    <w:rsid w:val="00002248"/>
    <w:rsid w:val="000022F6"/>
    <w:rsid w:val="0000269F"/>
    <w:rsid w:val="000026CD"/>
    <w:rsid w:val="00002773"/>
    <w:rsid w:val="00002A3C"/>
    <w:rsid w:val="00002B02"/>
    <w:rsid w:val="00002BC6"/>
    <w:rsid w:val="00002CFE"/>
    <w:rsid w:val="00002FD8"/>
    <w:rsid w:val="0000337E"/>
    <w:rsid w:val="00003530"/>
    <w:rsid w:val="000036DA"/>
    <w:rsid w:val="00003747"/>
    <w:rsid w:val="00003AF5"/>
    <w:rsid w:val="00003E57"/>
    <w:rsid w:val="00003EA1"/>
    <w:rsid w:val="00003ECD"/>
    <w:rsid w:val="00003F95"/>
    <w:rsid w:val="0000422C"/>
    <w:rsid w:val="0000444F"/>
    <w:rsid w:val="0000448D"/>
    <w:rsid w:val="000049DB"/>
    <w:rsid w:val="00004A9F"/>
    <w:rsid w:val="00004CC3"/>
    <w:rsid w:val="00004D5F"/>
    <w:rsid w:val="00004DCA"/>
    <w:rsid w:val="00004DE0"/>
    <w:rsid w:val="00004EFD"/>
    <w:rsid w:val="0000512E"/>
    <w:rsid w:val="00005168"/>
    <w:rsid w:val="0000591D"/>
    <w:rsid w:val="00006036"/>
    <w:rsid w:val="0000616D"/>
    <w:rsid w:val="000063F5"/>
    <w:rsid w:val="000064E0"/>
    <w:rsid w:val="00006524"/>
    <w:rsid w:val="000068CB"/>
    <w:rsid w:val="000069B3"/>
    <w:rsid w:val="00006FDC"/>
    <w:rsid w:val="00007044"/>
    <w:rsid w:val="0000709A"/>
    <w:rsid w:val="0000725B"/>
    <w:rsid w:val="00007376"/>
    <w:rsid w:val="00007887"/>
    <w:rsid w:val="000078A8"/>
    <w:rsid w:val="000079E1"/>
    <w:rsid w:val="00007C77"/>
    <w:rsid w:val="00007DD0"/>
    <w:rsid w:val="00010108"/>
    <w:rsid w:val="00010248"/>
    <w:rsid w:val="000102B7"/>
    <w:rsid w:val="000103C3"/>
    <w:rsid w:val="00010B1F"/>
    <w:rsid w:val="00010C86"/>
    <w:rsid w:val="00010D6C"/>
    <w:rsid w:val="00010EC6"/>
    <w:rsid w:val="00010EC9"/>
    <w:rsid w:val="00011224"/>
    <w:rsid w:val="0001126D"/>
    <w:rsid w:val="00011386"/>
    <w:rsid w:val="000116A0"/>
    <w:rsid w:val="000119AC"/>
    <w:rsid w:val="00011D40"/>
    <w:rsid w:val="00011F33"/>
    <w:rsid w:val="00012028"/>
    <w:rsid w:val="00012129"/>
    <w:rsid w:val="00012157"/>
    <w:rsid w:val="00012AD7"/>
    <w:rsid w:val="00012AFA"/>
    <w:rsid w:val="00012B0A"/>
    <w:rsid w:val="000137C4"/>
    <w:rsid w:val="00013CDF"/>
    <w:rsid w:val="00014061"/>
    <w:rsid w:val="000140BC"/>
    <w:rsid w:val="000142C8"/>
    <w:rsid w:val="00014595"/>
    <w:rsid w:val="00014602"/>
    <w:rsid w:val="0001499E"/>
    <w:rsid w:val="000149D8"/>
    <w:rsid w:val="00014A2D"/>
    <w:rsid w:val="00014A81"/>
    <w:rsid w:val="00014B53"/>
    <w:rsid w:val="000151FD"/>
    <w:rsid w:val="00015783"/>
    <w:rsid w:val="0001598C"/>
    <w:rsid w:val="00015E04"/>
    <w:rsid w:val="0001619B"/>
    <w:rsid w:val="0001636E"/>
    <w:rsid w:val="000164FD"/>
    <w:rsid w:val="000165A3"/>
    <w:rsid w:val="00016A39"/>
    <w:rsid w:val="00016B84"/>
    <w:rsid w:val="00016D9D"/>
    <w:rsid w:val="00016DAC"/>
    <w:rsid w:val="00017000"/>
    <w:rsid w:val="0001708A"/>
    <w:rsid w:val="000174DD"/>
    <w:rsid w:val="000177EA"/>
    <w:rsid w:val="0001790A"/>
    <w:rsid w:val="0002007E"/>
    <w:rsid w:val="0002017D"/>
    <w:rsid w:val="000201A5"/>
    <w:rsid w:val="000202C0"/>
    <w:rsid w:val="0002030B"/>
    <w:rsid w:val="00020583"/>
    <w:rsid w:val="000206F8"/>
    <w:rsid w:val="00020771"/>
    <w:rsid w:val="00020893"/>
    <w:rsid w:val="00020CA1"/>
    <w:rsid w:val="00020CC5"/>
    <w:rsid w:val="00020DD8"/>
    <w:rsid w:val="00020E50"/>
    <w:rsid w:val="00020F6D"/>
    <w:rsid w:val="00020FFC"/>
    <w:rsid w:val="000211D6"/>
    <w:rsid w:val="000212E2"/>
    <w:rsid w:val="000212FD"/>
    <w:rsid w:val="00021781"/>
    <w:rsid w:val="0002179E"/>
    <w:rsid w:val="0002179F"/>
    <w:rsid w:val="0002188E"/>
    <w:rsid w:val="00021989"/>
    <w:rsid w:val="00021A12"/>
    <w:rsid w:val="00021F2B"/>
    <w:rsid w:val="000222C5"/>
    <w:rsid w:val="0002258C"/>
    <w:rsid w:val="0002260F"/>
    <w:rsid w:val="000228A2"/>
    <w:rsid w:val="00022951"/>
    <w:rsid w:val="00023112"/>
    <w:rsid w:val="000235AF"/>
    <w:rsid w:val="00023875"/>
    <w:rsid w:val="000239CE"/>
    <w:rsid w:val="00023AEC"/>
    <w:rsid w:val="0002412E"/>
    <w:rsid w:val="000241F3"/>
    <w:rsid w:val="0002461B"/>
    <w:rsid w:val="00024A2E"/>
    <w:rsid w:val="00024B9D"/>
    <w:rsid w:val="00024DBF"/>
    <w:rsid w:val="00024E11"/>
    <w:rsid w:val="000251D8"/>
    <w:rsid w:val="00025814"/>
    <w:rsid w:val="000259FD"/>
    <w:rsid w:val="00025BC1"/>
    <w:rsid w:val="00026242"/>
    <w:rsid w:val="000262FE"/>
    <w:rsid w:val="00026634"/>
    <w:rsid w:val="00026BD8"/>
    <w:rsid w:val="00026DE1"/>
    <w:rsid w:val="00026E69"/>
    <w:rsid w:val="0002722B"/>
    <w:rsid w:val="000273C6"/>
    <w:rsid w:val="00027475"/>
    <w:rsid w:val="000274E4"/>
    <w:rsid w:val="00027681"/>
    <w:rsid w:val="00027821"/>
    <w:rsid w:val="0002782A"/>
    <w:rsid w:val="000279FF"/>
    <w:rsid w:val="00027B77"/>
    <w:rsid w:val="00027C14"/>
    <w:rsid w:val="00027D4E"/>
    <w:rsid w:val="00027EA2"/>
    <w:rsid w:val="00030028"/>
    <w:rsid w:val="000300AC"/>
    <w:rsid w:val="0003056D"/>
    <w:rsid w:val="000306DE"/>
    <w:rsid w:val="00030E1F"/>
    <w:rsid w:val="00030F20"/>
    <w:rsid w:val="00030F66"/>
    <w:rsid w:val="000317CD"/>
    <w:rsid w:val="0003190F"/>
    <w:rsid w:val="00031AC9"/>
    <w:rsid w:val="00031C2C"/>
    <w:rsid w:val="00031C2D"/>
    <w:rsid w:val="00031D6B"/>
    <w:rsid w:val="00031EBB"/>
    <w:rsid w:val="0003209E"/>
    <w:rsid w:val="000320AE"/>
    <w:rsid w:val="0003227C"/>
    <w:rsid w:val="00032892"/>
    <w:rsid w:val="00032A67"/>
    <w:rsid w:val="00032A80"/>
    <w:rsid w:val="00032CDC"/>
    <w:rsid w:val="00032FCA"/>
    <w:rsid w:val="00033046"/>
    <w:rsid w:val="00033767"/>
    <w:rsid w:val="00033DEE"/>
    <w:rsid w:val="00033E17"/>
    <w:rsid w:val="00033EFD"/>
    <w:rsid w:val="0003407F"/>
    <w:rsid w:val="00034123"/>
    <w:rsid w:val="0003423D"/>
    <w:rsid w:val="000343DC"/>
    <w:rsid w:val="000344D3"/>
    <w:rsid w:val="000344D4"/>
    <w:rsid w:val="00034762"/>
    <w:rsid w:val="00034972"/>
    <w:rsid w:val="000349F1"/>
    <w:rsid w:val="00034D8B"/>
    <w:rsid w:val="00034E92"/>
    <w:rsid w:val="00034EEB"/>
    <w:rsid w:val="000350EE"/>
    <w:rsid w:val="000354D5"/>
    <w:rsid w:val="000356EE"/>
    <w:rsid w:val="0003591F"/>
    <w:rsid w:val="000359A0"/>
    <w:rsid w:val="00035CC8"/>
    <w:rsid w:val="00035D70"/>
    <w:rsid w:val="00035DE7"/>
    <w:rsid w:val="00035E2D"/>
    <w:rsid w:val="0003610A"/>
    <w:rsid w:val="0003650D"/>
    <w:rsid w:val="0003666F"/>
    <w:rsid w:val="00036690"/>
    <w:rsid w:val="0003686B"/>
    <w:rsid w:val="00036B39"/>
    <w:rsid w:val="00036D89"/>
    <w:rsid w:val="00036D9F"/>
    <w:rsid w:val="00036E0A"/>
    <w:rsid w:val="00036EBD"/>
    <w:rsid w:val="00036F71"/>
    <w:rsid w:val="0003712A"/>
    <w:rsid w:val="00037294"/>
    <w:rsid w:val="0003742E"/>
    <w:rsid w:val="000374EE"/>
    <w:rsid w:val="00040248"/>
    <w:rsid w:val="000406EB"/>
    <w:rsid w:val="00040C0B"/>
    <w:rsid w:val="00040EAD"/>
    <w:rsid w:val="00041018"/>
    <w:rsid w:val="00041301"/>
    <w:rsid w:val="00041640"/>
    <w:rsid w:val="000418DB"/>
    <w:rsid w:val="00041F68"/>
    <w:rsid w:val="0004227E"/>
    <w:rsid w:val="0004235F"/>
    <w:rsid w:val="0004242E"/>
    <w:rsid w:val="00042A9F"/>
    <w:rsid w:val="00042AB0"/>
    <w:rsid w:val="00042D77"/>
    <w:rsid w:val="0004331F"/>
    <w:rsid w:val="00043483"/>
    <w:rsid w:val="00043700"/>
    <w:rsid w:val="000438D3"/>
    <w:rsid w:val="000439FB"/>
    <w:rsid w:val="00043C49"/>
    <w:rsid w:val="00043F72"/>
    <w:rsid w:val="0004439A"/>
    <w:rsid w:val="00044452"/>
    <w:rsid w:val="00044939"/>
    <w:rsid w:val="00044DD7"/>
    <w:rsid w:val="00044E64"/>
    <w:rsid w:val="00044EFD"/>
    <w:rsid w:val="00045026"/>
    <w:rsid w:val="00045238"/>
    <w:rsid w:val="0004526C"/>
    <w:rsid w:val="0004542E"/>
    <w:rsid w:val="0004549C"/>
    <w:rsid w:val="00045796"/>
    <w:rsid w:val="00045A98"/>
    <w:rsid w:val="00045B1F"/>
    <w:rsid w:val="00045CB0"/>
    <w:rsid w:val="00045DA0"/>
    <w:rsid w:val="00046219"/>
    <w:rsid w:val="0004626B"/>
    <w:rsid w:val="000464E9"/>
    <w:rsid w:val="00046524"/>
    <w:rsid w:val="0004680C"/>
    <w:rsid w:val="00046A08"/>
    <w:rsid w:val="00046ADA"/>
    <w:rsid w:val="00046CFA"/>
    <w:rsid w:val="00046D66"/>
    <w:rsid w:val="00047131"/>
    <w:rsid w:val="00047198"/>
    <w:rsid w:val="000471A4"/>
    <w:rsid w:val="00047490"/>
    <w:rsid w:val="000474F5"/>
    <w:rsid w:val="0004789B"/>
    <w:rsid w:val="00047D38"/>
    <w:rsid w:val="00050067"/>
    <w:rsid w:val="000501E9"/>
    <w:rsid w:val="00050422"/>
    <w:rsid w:val="000504D3"/>
    <w:rsid w:val="00050647"/>
    <w:rsid w:val="000508BC"/>
    <w:rsid w:val="00050DF1"/>
    <w:rsid w:val="0005111A"/>
    <w:rsid w:val="0005113F"/>
    <w:rsid w:val="00051334"/>
    <w:rsid w:val="000513A3"/>
    <w:rsid w:val="00051493"/>
    <w:rsid w:val="00051508"/>
    <w:rsid w:val="00052203"/>
    <w:rsid w:val="0005221D"/>
    <w:rsid w:val="000523E2"/>
    <w:rsid w:val="00052943"/>
    <w:rsid w:val="000529A3"/>
    <w:rsid w:val="00052D7D"/>
    <w:rsid w:val="00052F4A"/>
    <w:rsid w:val="000531E6"/>
    <w:rsid w:val="0005362F"/>
    <w:rsid w:val="00053ABC"/>
    <w:rsid w:val="00053B23"/>
    <w:rsid w:val="00053C5A"/>
    <w:rsid w:val="00053D0F"/>
    <w:rsid w:val="00053D1F"/>
    <w:rsid w:val="00054366"/>
    <w:rsid w:val="00054420"/>
    <w:rsid w:val="00054484"/>
    <w:rsid w:val="00054B95"/>
    <w:rsid w:val="00054C87"/>
    <w:rsid w:val="00054D5F"/>
    <w:rsid w:val="00055141"/>
    <w:rsid w:val="00055403"/>
    <w:rsid w:val="0005545C"/>
    <w:rsid w:val="0005555A"/>
    <w:rsid w:val="000555B0"/>
    <w:rsid w:val="00055781"/>
    <w:rsid w:val="0005580B"/>
    <w:rsid w:val="00055E07"/>
    <w:rsid w:val="00055F91"/>
    <w:rsid w:val="00056291"/>
    <w:rsid w:val="000563FB"/>
    <w:rsid w:val="00056909"/>
    <w:rsid w:val="00056AD8"/>
    <w:rsid w:val="00056B3A"/>
    <w:rsid w:val="00056D21"/>
    <w:rsid w:val="00056DE2"/>
    <w:rsid w:val="00057016"/>
    <w:rsid w:val="000570A6"/>
    <w:rsid w:val="000572A4"/>
    <w:rsid w:val="000578F6"/>
    <w:rsid w:val="00057A88"/>
    <w:rsid w:val="00057B4A"/>
    <w:rsid w:val="00057B9E"/>
    <w:rsid w:val="000604D3"/>
    <w:rsid w:val="00060584"/>
    <w:rsid w:val="00060D48"/>
    <w:rsid w:val="00060E3F"/>
    <w:rsid w:val="00061021"/>
    <w:rsid w:val="00061434"/>
    <w:rsid w:val="00061519"/>
    <w:rsid w:val="00061597"/>
    <w:rsid w:val="000615BE"/>
    <w:rsid w:val="00061ACC"/>
    <w:rsid w:val="00062215"/>
    <w:rsid w:val="0006239D"/>
    <w:rsid w:val="0006292C"/>
    <w:rsid w:val="00062AFF"/>
    <w:rsid w:val="00062E94"/>
    <w:rsid w:val="00062FEC"/>
    <w:rsid w:val="000630B0"/>
    <w:rsid w:val="00063309"/>
    <w:rsid w:val="00063785"/>
    <w:rsid w:val="00063BA9"/>
    <w:rsid w:val="00063CA9"/>
    <w:rsid w:val="00063D6E"/>
    <w:rsid w:val="00063E6A"/>
    <w:rsid w:val="00063EB8"/>
    <w:rsid w:val="00063FEB"/>
    <w:rsid w:val="0006417A"/>
    <w:rsid w:val="00064679"/>
    <w:rsid w:val="00064768"/>
    <w:rsid w:val="00064814"/>
    <w:rsid w:val="0006493A"/>
    <w:rsid w:val="00064A59"/>
    <w:rsid w:val="00065151"/>
    <w:rsid w:val="000652A4"/>
    <w:rsid w:val="000652C7"/>
    <w:rsid w:val="00065506"/>
    <w:rsid w:val="000657E5"/>
    <w:rsid w:val="00065A7D"/>
    <w:rsid w:val="00065BC8"/>
    <w:rsid w:val="00065D18"/>
    <w:rsid w:val="00065E57"/>
    <w:rsid w:val="00065E5B"/>
    <w:rsid w:val="00066176"/>
    <w:rsid w:val="0006671F"/>
    <w:rsid w:val="0006676D"/>
    <w:rsid w:val="000670CF"/>
    <w:rsid w:val="00067111"/>
    <w:rsid w:val="000671EB"/>
    <w:rsid w:val="000672F8"/>
    <w:rsid w:val="000678B3"/>
    <w:rsid w:val="00067B38"/>
    <w:rsid w:val="00067B53"/>
    <w:rsid w:val="000703ED"/>
    <w:rsid w:val="00070923"/>
    <w:rsid w:val="00070C9B"/>
    <w:rsid w:val="00070E41"/>
    <w:rsid w:val="00070E6E"/>
    <w:rsid w:val="000711E7"/>
    <w:rsid w:val="000712C1"/>
    <w:rsid w:val="000712D5"/>
    <w:rsid w:val="00071478"/>
    <w:rsid w:val="00071521"/>
    <w:rsid w:val="00071557"/>
    <w:rsid w:val="00071699"/>
    <w:rsid w:val="00071909"/>
    <w:rsid w:val="000719FA"/>
    <w:rsid w:val="00071F7B"/>
    <w:rsid w:val="00072111"/>
    <w:rsid w:val="00072327"/>
    <w:rsid w:val="00072702"/>
    <w:rsid w:val="0007278B"/>
    <w:rsid w:val="00072A94"/>
    <w:rsid w:val="00072DD7"/>
    <w:rsid w:val="00072F23"/>
    <w:rsid w:val="00072F76"/>
    <w:rsid w:val="00073093"/>
    <w:rsid w:val="0007314E"/>
    <w:rsid w:val="00073688"/>
    <w:rsid w:val="00073979"/>
    <w:rsid w:val="00073C86"/>
    <w:rsid w:val="00073D8E"/>
    <w:rsid w:val="00073F8B"/>
    <w:rsid w:val="00074285"/>
    <w:rsid w:val="000742A8"/>
    <w:rsid w:val="000743C6"/>
    <w:rsid w:val="000744A1"/>
    <w:rsid w:val="0007472B"/>
    <w:rsid w:val="00074794"/>
    <w:rsid w:val="000748B0"/>
    <w:rsid w:val="000748FC"/>
    <w:rsid w:val="0007492E"/>
    <w:rsid w:val="0007498D"/>
    <w:rsid w:val="00074994"/>
    <w:rsid w:val="00074C66"/>
    <w:rsid w:val="00075374"/>
    <w:rsid w:val="000757EC"/>
    <w:rsid w:val="0007588C"/>
    <w:rsid w:val="000759FA"/>
    <w:rsid w:val="00075C6E"/>
    <w:rsid w:val="00075F7B"/>
    <w:rsid w:val="000760E9"/>
    <w:rsid w:val="0007626F"/>
    <w:rsid w:val="000763C2"/>
    <w:rsid w:val="00076452"/>
    <w:rsid w:val="000764FB"/>
    <w:rsid w:val="000769AA"/>
    <w:rsid w:val="00076C4D"/>
    <w:rsid w:val="00076C64"/>
    <w:rsid w:val="000771B4"/>
    <w:rsid w:val="000772E2"/>
    <w:rsid w:val="000776B7"/>
    <w:rsid w:val="000777CE"/>
    <w:rsid w:val="0007787B"/>
    <w:rsid w:val="00077C9C"/>
    <w:rsid w:val="00077D1A"/>
    <w:rsid w:val="00080336"/>
    <w:rsid w:val="0008046F"/>
    <w:rsid w:val="000805B9"/>
    <w:rsid w:val="00080604"/>
    <w:rsid w:val="000806E1"/>
    <w:rsid w:val="000806EE"/>
    <w:rsid w:val="00080980"/>
    <w:rsid w:val="00080A8F"/>
    <w:rsid w:val="00080C09"/>
    <w:rsid w:val="00080D1C"/>
    <w:rsid w:val="00081406"/>
    <w:rsid w:val="0008142F"/>
    <w:rsid w:val="00081554"/>
    <w:rsid w:val="000817BA"/>
    <w:rsid w:val="00081B24"/>
    <w:rsid w:val="00081C37"/>
    <w:rsid w:val="0008225C"/>
    <w:rsid w:val="00082269"/>
    <w:rsid w:val="00082350"/>
    <w:rsid w:val="000823E5"/>
    <w:rsid w:val="000824B1"/>
    <w:rsid w:val="00082523"/>
    <w:rsid w:val="000826CE"/>
    <w:rsid w:val="000827E9"/>
    <w:rsid w:val="000828A4"/>
    <w:rsid w:val="00082A35"/>
    <w:rsid w:val="00082A52"/>
    <w:rsid w:val="00083172"/>
    <w:rsid w:val="00083344"/>
    <w:rsid w:val="000833F3"/>
    <w:rsid w:val="000835BC"/>
    <w:rsid w:val="00083860"/>
    <w:rsid w:val="00083885"/>
    <w:rsid w:val="000839E4"/>
    <w:rsid w:val="00083B08"/>
    <w:rsid w:val="00083CA1"/>
    <w:rsid w:val="00084D19"/>
    <w:rsid w:val="00084DDC"/>
    <w:rsid w:val="00084ECB"/>
    <w:rsid w:val="000856EB"/>
    <w:rsid w:val="00085737"/>
    <w:rsid w:val="00085E6A"/>
    <w:rsid w:val="000861E8"/>
    <w:rsid w:val="0008637B"/>
    <w:rsid w:val="0008648F"/>
    <w:rsid w:val="000864E9"/>
    <w:rsid w:val="0008654D"/>
    <w:rsid w:val="0008672B"/>
    <w:rsid w:val="0008673D"/>
    <w:rsid w:val="00086815"/>
    <w:rsid w:val="00086991"/>
    <w:rsid w:val="00086E64"/>
    <w:rsid w:val="000870A0"/>
    <w:rsid w:val="0008723C"/>
    <w:rsid w:val="000872C0"/>
    <w:rsid w:val="00087554"/>
    <w:rsid w:val="00087D0B"/>
    <w:rsid w:val="00087D27"/>
    <w:rsid w:val="00087E39"/>
    <w:rsid w:val="000900D0"/>
    <w:rsid w:val="00090182"/>
    <w:rsid w:val="0009019D"/>
    <w:rsid w:val="000902B4"/>
    <w:rsid w:val="0009035A"/>
    <w:rsid w:val="0009053B"/>
    <w:rsid w:val="0009064C"/>
    <w:rsid w:val="00090A1A"/>
    <w:rsid w:val="00090B7F"/>
    <w:rsid w:val="00090E95"/>
    <w:rsid w:val="00091078"/>
    <w:rsid w:val="00091261"/>
    <w:rsid w:val="00091344"/>
    <w:rsid w:val="000914FC"/>
    <w:rsid w:val="0009152B"/>
    <w:rsid w:val="00091713"/>
    <w:rsid w:val="00091740"/>
    <w:rsid w:val="00091966"/>
    <w:rsid w:val="00091BF6"/>
    <w:rsid w:val="00091BFA"/>
    <w:rsid w:val="0009263F"/>
    <w:rsid w:val="000927F8"/>
    <w:rsid w:val="0009290D"/>
    <w:rsid w:val="0009298F"/>
    <w:rsid w:val="000929AA"/>
    <w:rsid w:val="00092D4B"/>
    <w:rsid w:val="0009386D"/>
    <w:rsid w:val="00093A95"/>
    <w:rsid w:val="00093AD2"/>
    <w:rsid w:val="00093C62"/>
    <w:rsid w:val="00093FC1"/>
    <w:rsid w:val="0009465C"/>
    <w:rsid w:val="00094B2B"/>
    <w:rsid w:val="00094EDA"/>
    <w:rsid w:val="0009504A"/>
    <w:rsid w:val="00095298"/>
    <w:rsid w:val="000952CA"/>
    <w:rsid w:val="0009539C"/>
    <w:rsid w:val="0009588E"/>
    <w:rsid w:val="00095BA9"/>
    <w:rsid w:val="00095EFD"/>
    <w:rsid w:val="00095FCB"/>
    <w:rsid w:val="0009607A"/>
    <w:rsid w:val="000966CE"/>
    <w:rsid w:val="000966FC"/>
    <w:rsid w:val="000967B4"/>
    <w:rsid w:val="0009681D"/>
    <w:rsid w:val="00096A43"/>
    <w:rsid w:val="00096AFB"/>
    <w:rsid w:val="00096CB9"/>
    <w:rsid w:val="000975C3"/>
    <w:rsid w:val="00097701"/>
    <w:rsid w:val="0009784C"/>
    <w:rsid w:val="00097A15"/>
    <w:rsid w:val="00097E1A"/>
    <w:rsid w:val="00097E4B"/>
    <w:rsid w:val="00097E85"/>
    <w:rsid w:val="000A0065"/>
    <w:rsid w:val="000A03CD"/>
    <w:rsid w:val="000A0544"/>
    <w:rsid w:val="000A0577"/>
    <w:rsid w:val="000A0A52"/>
    <w:rsid w:val="000A0BCB"/>
    <w:rsid w:val="000A0F96"/>
    <w:rsid w:val="000A1089"/>
    <w:rsid w:val="000A125D"/>
    <w:rsid w:val="000A165D"/>
    <w:rsid w:val="000A1751"/>
    <w:rsid w:val="000A1BA0"/>
    <w:rsid w:val="000A1C86"/>
    <w:rsid w:val="000A1DB1"/>
    <w:rsid w:val="000A2051"/>
    <w:rsid w:val="000A21B8"/>
    <w:rsid w:val="000A2334"/>
    <w:rsid w:val="000A2A2F"/>
    <w:rsid w:val="000A2B60"/>
    <w:rsid w:val="000A2C93"/>
    <w:rsid w:val="000A3088"/>
    <w:rsid w:val="000A31FB"/>
    <w:rsid w:val="000A3200"/>
    <w:rsid w:val="000A32F6"/>
    <w:rsid w:val="000A359C"/>
    <w:rsid w:val="000A37E1"/>
    <w:rsid w:val="000A3B59"/>
    <w:rsid w:val="000A477F"/>
    <w:rsid w:val="000A4A02"/>
    <w:rsid w:val="000A4E28"/>
    <w:rsid w:val="000A5049"/>
    <w:rsid w:val="000A5155"/>
    <w:rsid w:val="000A5194"/>
    <w:rsid w:val="000A5937"/>
    <w:rsid w:val="000A5A52"/>
    <w:rsid w:val="000A5E02"/>
    <w:rsid w:val="000A61C9"/>
    <w:rsid w:val="000A62A1"/>
    <w:rsid w:val="000A65B5"/>
    <w:rsid w:val="000A66D8"/>
    <w:rsid w:val="000A6916"/>
    <w:rsid w:val="000A69CF"/>
    <w:rsid w:val="000A69E7"/>
    <w:rsid w:val="000A6DCD"/>
    <w:rsid w:val="000A6DEF"/>
    <w:rsid w:val="000A7000"/>
    <w:rsid w:val="000A73D7"/>
    <w:rsid w:val="000A747E"/>
    <w:rsid w:val="000A7515"/>
    <w:rsid w:val="000A795F"/>
    <w:rsid w:val="000A7AE3"/>
    <w:rsid w:val="000A7C74"/>
    <w:rsid w:val="000B00E3"/>
    <w:rsid w:val="000B0639"/>
    <w:rsid w:val="000B06E2"/>
    <w:rsid w:val="000B0A79"/>
    <w:rsid w:val="000B0AFE"/>
    <w:rsid w:val="000B0C4E"/>
    <w:rsid w:val="000B0EBA"/>
    <w:rsid w:val="000B10F2"/>
    <w:rsid w:val="000B1516"/>
    <w:rsid w:val="000B1A16"/>
    <w:rsid w:val="000B1DF4"/>
    <w:rsid w:val="000B1EC9"/>
    <w:rsid w:val="000B232D"/>
    <w:rsid w:val="000B2363"/>
    <w:rsid w:val="000B2450"/>
    <w:rsid w:val="000B27AE"/>
    <w:rsid w:val="000B288D"/>
    <w:rsid w:val="000B2B5A"/>
    <w:rsid w:val="000B2DB9"/>
    <w:rsid w:val="000B2E85"/>
    <w:rsid w:val="000B2F02"/>
    <w:rsid w:val="000B2F12"/>
    <w:rsid w:val="000B2FC1"/>
    <w:rsid w:val="000B2FF6"/>
    <w:rsid w:val="000B309B"/>
    <w:rsid w:val="000B34DC"/>
    <w:rsid w:val="000B35F1"/>
    <w:rsid w:val="000B35FD"/>
    <w:rsid w:val="000B38E0"/>
    <w:rsid w:val="000B3938"/>
    <w:rsid w:val="000B39D3"/>
    <w:rsid w:val="000B3CFC"/>
    <w:rsid w:val="000B406D"/>
    <w:rsid w:val="000B441E"/>
    <w:rsid w:val="000B45DF"/>
    <w:rsid w:val="000B4A88"/>
    <w:rsid w:val="000B4A89"/>
    <w:rsid w:val="000B4C35"/>
    <w:rsid w:val="000B4C3F"/>
    <w:rsid w:val="000B4F44"/>
    <w:rsid w:val="000B56E8"/>
    <w:rsid w:val="000B5B7F"/>
    <w:rsid w:val="000B5C64"/>
    <w:rsid w:val="000B61AA"/>
    <w:rsid w:val="000B64FC"/>
    <w:rsid w:val="000B660F"/>
    <w:rsid w:val="000B6633"/>
    <w:rsid w:val="000B697A"/>
    <w:rsid w:val="000B706E"/>
    <w:rsid w:val="000B709D"/>
    <w:rsid w:val="000B71BC"/>
    <w:rsid w:val="000B7E9E"/>
    <w:rsid w:val="000B7F2D"/>
    <w:rsid w:val="000B7F64"/>
    <w:rsid w:val="000C00AC"/>
    <w:rsid w:val="000C02B1"/>
    <w:rsid w:val="000C02D6"/>
    <w:rsid w:val="000C03E9"/>
    <w:rsid w:val="000C0859"/>
    <w:rsid w:val="000C0900"/>
    <w:rsid w:val="000C0AF5"/>
    <w:rsid w:val="000C1123"/>
    <w:rsid w:val="000C1333"/>
    <w:rsid w:val="000C1501"/>
    <w:rsid w:val="000C1786"/>
    <w:rsid w:val="000C1B05"/>
    <w:rsid w:val="000C1E88"/>
    <w:rsid w:val="000C2482"/>
    <w:rsid w:val="000C24DC"/>
    <w:rsid w:val="000C2509"/>
    <w:rsid w:val="000C2676"/>
    <w:rsid w:val="000C26EE"/>
    <w:rsid w:val="000C29C9"/>
    <w:rsid w:val="000C2A94"/>
    <w:rsid w:val="000C2E7E"/>
    <w:rsid w:val="000C30CB"/>
    <w:rsid w:val="000C322D"/>
    <w:rsid w:val="000C32F2"/>
    <w:rsid w:val="000C39F7"/>
    <w:rsid w:val="000C3C9C"/>
    <w:rsid w:val="000C437F"/>
    <w:rsid w:val="000C4719"/>
    <w:rsid w:val="000C4D6E"/>
    <w:rsid w:val="000C4E6B"/>
    <w:rsid w:val="000C4ECB"/>
    <w:rsid w:val="000C4F37"/>
    <w:rsid w:val="000C5017"/>
    <w:rsid w:val="000C524D"/>
    <w:rsid w:val="000C53A2"/>
    <w:rsid w:val="000C5629"/>
    <w:rsid w:val="000C58E0"/>
    <w:rsid w:val="000C58E2"/>
    <w:rsid w:val="000C5C0A"/>
    <w:rsid w:val="000C5D21"/>
    <w:rsid w:val="000C5FB9"/>
    <w:rsid w:val="000C698D"/>
    <w:rsid w:val="000C6AEA"/>
    <w:rsid w:val="000C6B60"/>
    <w:rsid w:val="000C6BAA"/>
    <w:rsid w:val="000C6CD9"/>
    <w:rsid w:val="000C6D1D"/>
    <w:rsid w:val="000C6D72"/>
    <w:rsid w:val="000C6E07"/>
    <w:rsid w:val="000C7A28"/>
    <w:rsid w:val="000C7B76"/>
    <w:rsid w:val="000C7CA7"/>
    <w:rsid w:val="000C7FDE"/>
    <w:rsid w:val="000D006D"/>
    <w:rsid w:val="000D00F9"/>
    <w:rsid w:val="000D0592"/>
    <w:rsid w:val="000D06BE"/>
    <w:rsid w:val="000D08FA"/>
    <w:rsid w:val="000D0B2E"/>
    <w:rsid w:val="000D0CBB"/>
    <w:rsid w:val="000D0D27"/>
    <w:rsid w:val="000D0F32"/>
    <w:rsid w:val="000D0F54"/>
    <w:rsid w:val="000D0F7A"/>
    <w:rsid w:val="000D1516"/>
    <w:rsid w:val="000D15A4"/>
    <w:rsid w:val="000D1638"/>
    <w:rsid w:val="000D17A5"/>
    <w:rsid w:val="000D1A5A"/>
    <w:rsid w:val="000D1ABF"/>
    <w:rsid w:val="000D1EA4"/>
    <w:rsid w:val="000D1F13"/>
    <w:rsid w:val="000D25DE"/>
    <w:rsid w:val="000D27B2"/>
    <w:rsid w:val="000D2DA2"/>
    <w:rsid w:val="000D2EC9"/>
    <w:rsid w:val="000D2F4D"/>
    <w:rsid w:val="000D2FE3"/>
    <w:rsid w:val="000D325C"/>
    <w:rsid w:val="000D3365"/>
    <w:rsid w:val="000D33AD"/>
    <w:rsid w:val="000D3823"/>
    <w:rsid w:val="000D3940"/>
    <w:rsid w:val="000D3A26"/>
    <w:rsid w:val="000D3A74"/>
    <w:rsid w:val="000D3AFE"/>
    <w:rsid w:val="000D3E33"/>
    <w:rsid w:val="000D4320"/>
    <w:rsid w:val="000D461F"/>
    <w:rsid w:val="000D49ED"/>
    <w:rsid w:val="000D4AB9"/>
    <w:rsid w:val="000D5342"/>
    <w:rsid w:val="000D5482"/>
    <w:rsid w:val="000D56B9"/>
    <w:rsid w:val="000D5A15"/>
    <w:rsid w:val="000D5ABF"/>
    <w:rsid w:val="000D5B3A"/>
    <w:rsid w:val="000D5C3E"/>
    <w:rsid w:val="000D5F85"/>
    <w:rsid w:val="000D6285"/>
    <w:rsid w:val="000D6376"/>
    <w:rsid w:val="000D6631"/>
    <w:rsid w:val="000D6642"/>
    <w:rsid w:val="000D66AC"/>
    <w:rsid w:val="000D6739"/>
    <w:rsid w:val="000D67BA"/>
    <w:rsid w:val="000D68CC"/>
    <w:rsid w:val="000D6913"/>
    <w:rsid w:val="000D6950"/>
    <w:rsid w:val="000D69BA"/>
    <w:rsid w:val="000D69DA"/>
    <w:rsid w:val="000D6B4C"/>
    <w:rsid w:val="000D6FEF"/>
    <w:rsid w:val="000D7145"/>
    <w:rsid w:val="000D7206"/>
    <w:rsid w:val="000D73BA"/>
    <w:rsid w:val="000D74AB"/>
    <w:rsid w:val="000D76A1"/>
    <w:rsid w:val="000D776F"/>
    <w:rsid w:val="000D7BF0"/>
    <w:rsid w:val="000D7C05"/>
    <w:rsid w:val="000D7DC6"/>
    <w:rsid w:val="000D7E70"/>
    <w:rsid w:val="000E03F9"/>
    <w:rsid w:val="000E046C"/>
    <w:rsid w:val="000E05C1"/>
    <w:rsid w:val="000E06E8"/>
    <w:rsid w:val="000E08EB"/>
    <w:rsid w:val="000E0A36"/>
    <w:rsid w:val="000E0BFF"/>
    <w:rsid w:val="000E0E11"/>
    <w:rsid w:val="000E10C3"/>
    <w:rsid w:val="000E163F"/>
    <w:rsid w:val="000E1646"/>
    <w:rsid w:val="000E193A"/>
    <w:rsid w:val="000E1E09"/>
    <w:rsid w:val="000E2562"/>
    <w:rsid w:val="000E29DF"/>
    <w:rsid w:val="000E2EFC"/>
    <w:rsid w:val="000E336A"/>
    <w:rsid w:val="000E343F"/>
    <w:rsid w:val="000E3500"/>
    <w:rsid w:val="000E3517"/>
    <w:rsid w:val="000E3CCC"/>
    <w:rsid w:val="000E3D1D"/>
    <w:rsid w:val="000E3D67"/>
    <w:rsid w:val="000E400A"/>
    <w:rsid w:val="000E40C1"/>
    <w:rsid w:val="000E40E5"/>
    <w:rsid w:val="000E424C"/>
    <w:rsid w:val="000E4300"/>
    <w:rsid w:val="000E49D8"/>
    <w:rsid w:val="000E4DB9"/>
    <w:rsid w:val="000E4E3C"/>
    <w:rsid w:val="000E4FD4"/>
    <w:rsid w:val="000E5050"/>
    <w:rsid w:val="000E5255"/>
    <w:rsid w:val="000E5660"/>
    <w:rsid w:val="000E575D"/>
    <w:rsid w:val="000E5975"/>
    <w:rsid w:val="000E5977"/>
    <w:rsid w:val="000E614E"/>
    <w:rsid w:val="000E61D1"/>
    <w:rsid w:val="000E6254"/>
    <w:rsid w:val="000E64FC"/>
    <w:rsid w:val="000E652D"/>
    <w:rsid w:val="000E65DF"/>
    <w:rsid w:val="000E673F"/>
    <w:rsid w:val="000E67F2"/>
    <w:rsid w:val="000E6B2C"/>
    <w:rsid w:val="000E6D3A"/>
    <w:rsid w:val="000E7081"/>
    <w:rsid w:val="000E735F"/>
    <w:rsid w:val="000E7452"/>
    <w:rsid w:val="000E76C3"/>
    <w:rsid w:val="000E776A"/>
    <w:rsid w:val="000E779C"/>
    <w:rsid w:val="000E7878"/>
    <w:rsid w:val="000E7914"/>
    <w:rsid w:val="000E79FD"/>
    <w:rsid w:val="000E7AFF"/>
    <w:rsid w:val="000E7BEB"/>
    <w:rsid w:val="000E7E36"/>
    <w:rsid w:val="000E7F93"/>
    <w:rsid w:val="000F0023"/>
    <w:rsid w:val="000F01C3"/>
    <w:rsid w:val="000F0657"/>
    <w:rsid w:val="000F0871"/>
    <w:rsid w:val="000F0AC9"/>
    <w:rsid w:val="000F0C03"/>
    <w:rsid w:val="000F103B"/>
    <w:rsid w:val="000F1286"/>
    <w:rsid w:val="000F147F"/>
    <w:rsid w:val="000F14FD"/>
    <w:rsid w:val="000F1632"/>
    <w:rsid w:val="000F198A"/>
    <w:rsid w:val="000F1CE6"/>
    <w:rsid w:val="000F1DC3"/>
    <w:rsid w:val="000F1E3C"/>
    <w:rsid w:val="000F2080"/>
    <w:rsid w:val="000F210F"/>
    <w:rsid w:val="000F2311"/>
    <w:rsid w:val="000F2328"/>
    <w:rsid w:val="000F2B32"/>
    <w:rsid w:val="000F2F3B"/>
    <w:rsid w:val="000F2F40"/>
    <w:rsid w:val="000F2F98"/>
    <w:rsid w:val="000F31F1"/>
    <w:rsid w:val="000F3256"/>
    <w:rsid w:val="000F3684"/>
    <w:rsid w:val="000F3766"/>
    <w:rsid w:val="000F387D"/>
    <w:rsid w:val="000F3A90"/>
    <w:rsid w:val="000F3AB6"/>
    <w:rsid w:val="000F4084"/>
    <w:rsid w:val="000F420F"/>
    <w:rsid w:val="000F44B3"/>
    <w:rsid w:val="000F4818"/>
    <w:rsid w:val="000F485D"/>
    <w:rsid w:val="000F486B"/>
    <w:rsid w:val="000F48F9"/>
    <w:rsid w:val="000F4B93"/>
    <w:rsid w:val="000F4E0E"/>
    <w:rsid w:val="000F5069"/>
    <w:rsid w:val="000F51AC"/>
    <w:rsid w:val="000F59DF"/>
    <w:rsid w:val="000F5CB3"/>
    <w:rsid w:val="000F5D17"/>
    <w:rsid w:val="000F5F49"/>
    <w:rsid w:val="000F6AD4"/>
    <w:rsid w:val="000F723C"/>
    <w:rsid w:val="000F76DA"/>
    <w:rsid w:val="000F7851"/>
    <w:rsid w:val="000F78C8"/>
    <w:rsid w:val="000F792A"/>
    <w:rsid w:val="000F798A"/>
    <w:rsid w:val="000F7A72"/>
    <w:rsid w:val="000F7AF4"/>
    <w:rsid w:val="001000C4"/>
    <w:rsid w:val="001001DF"/>
    <w:rsid w:val="001008B8"/>
    <w:rsid w:val="00100BA3"/>
    <w:rsid w:val="00100C61"/>
    <w:rsid w:val="00100D0B"/>
    <w:rsid w:val="00101106"/>
    <w:rsid w:val="0010162D"/>
    <w:rsid w:val="00101CDA"/>
    <w:rsid w:val="00101E7D"/>
    <w:rsid w:val="001027E8"/>
    <w:rsid w:val="00102C5E"/>
    <w:rsid w:val="001032FB"/>
    <w:rsid w:val="00103456"/>
    <w:rsid w:val="00103537"/>
    <w:rsid w:val="0010364E"/>
    <w:rsid w:val="001036DF"/>
    <w:rsid w:val="00103FB3"/>
    <w:rsid w:val="00104213"/>
    <w:rsid w:val="001044E1"/>
    <w:rsid w:val="0010482C"/>
    <w:rsid w:val="00104952"/>
    <w:rsid w:val="00104ADD"/>
    <w:rsid w:val="00104B6B"/>
    <w:rsid w:val="00104E7D"/>
    <w:rsid w:val="0010528E"/>
    <w:rsid w:val="0010548B"/>
    <w:rsid w:val="001055A7"/>
    <w:rsid w:val="0010567E"/>
    <w:rsid w:val="00105892"/>
    <w:rsid w:val="001058C0"/>
    <w:rsid w:val="001058CC"/>
    <w:rsid w:val="00105F82"/>
    <w:rsid w:val="00106163"/>
    <w:rsid w:val="0010623D"/>
    <w:rsid w:val="00106361"/>
    <w:rsid w:val="001063B1"/>
    <w:rsid w:val="001066E8"/>
    <w:rsid w:val="001068A7"/>
    <w:rsid w:val="00106A62"/>
    <w:rsid w:val="00106B75"/>
    <w:rsid w:val="00106BFA"/>
    <w:rsid w:val="00106E1F"/>
    <w:rsid w:val="00106F79"/>
    <w:rsid w:val="00106FC1"/>
    <w:rsid w:val="001073E3"/>
    <w:rsid w:val="00107574"/>
    <w:rsid w:val="00107C77"/>
    <w:rsid w:val="001100CC"/>
    <w:rsid w:val="0011015A"/>
    <w:rsid w:val="001102B1"/>
    <w:rsid w:val="001102D6"/>
    <w:rsid w:val="00110A33"/>
    <w:rsid w:val="00110C39"/>
    <w:rsid w:val="00110CD3"/>
    <w:rsid w:val="00110FCC"/>
    <w:rsid w:val="00111217"/>
    <w:rsid w:val="00111380"/>
    <w:rsid w:val="00111384"/>
    <w:rsid w:val="001116EA"/>
    <w:rsid w:val="0011180C"/>
    <w:rsid w:val="00111A28"/>
    <w:rsid w:val="00111A4F"/>
    <w:rsid w:val="0011206A"/>
    <w:rsid w:val="001121BF"/>
    <w:rsid w:val="001123DB"/>
    <w:rsid w:val="001124DE"/>
    <w:rsid w:val="0011286A"/>
    <w:rsid w:val="00112880"/>
    <w:rsid w:val="00112BEC"/>
    <w:rsid w:val="00112C7A"/>
    <w:rsid w:val="00113158"/>
    <w:rsid w:val="00113220"/>
    <w:rsid w:val="001135D1"/>
    <w:rsid w:val="00113629"/>
    <w:rsid w:val="0011383D"/>
    <w:rsid w:val="001138A9"/>
    <w:rsid w:val="00113AF0"/>
    <w:rsid w:val="00113D7C"/>
    <w:rsid w:val="00113EED"/>
    <w:rsid w:val="001141C0"/>
    <w:rsid w:val="00114298"/>
    <w:rsid w:val="001145C9"/>
    <w:rsid w:val="0011462C"/>
    <w:rsid w:val="0011478C"/>
    <w:rsid w:val="001150A0"/>
    <w:rsid w:val="00115152"/>
    <w:rsid w:val="00115168"/>
    <w:rsid w:val="001151D8"/>
    <w:rsid w:val="00115428"/>
    <w:rsid w:val="0011551E"/>
    <w:rsid w:val="0011554D"/>
    <w:rsid w:val="001155BC"/>
    <w:rsid w:val="0011572B"/>
    <w:rsid w:val="001158FB"/>
    <w:rsid w:val="00115B38"/>
    <w:rsid w:val="00115E59"/>
    <w:rsid w:val="00115F99"/>
    <w:rsid w:val="0011640D"/>
    <w:rsid w:val="00116693"/>
    <w:rsid w:val="00116730"/>
    <w:rsid w:val="001167B2"/>
    <w:rsid w:val="001169E2"/>
    <w:rsid w:val="00117045"/>
    <w:rsid w:val="001170E2"/>
    <w:rsid w:val="001172B0"/>
    <w:rsid w:val="0011789E"/>
    <w:rsid w:val="00117A1C"/>
    <w:rsid w:val="00117F83"/>
    <w:rsid w:val="001202D2"/>
    <w:rsid w:val="00120436"/>
    <w:rsid w:val="00120B72"/>
    <w:rsid w:val="00120D06"/>
    <w:rsid w:val="00121022"/>
    <w:rsid w:val="00121056"/>
    <w:rsid w:val="001210F1"/>
    <w:rsid w:val="001214E7"/>
    <w:rsid w:val="00121BA7"/>
    <w:rsid w:val="00121C96"/>
    <w:rsid w:val="00121C97"/>
    <w:rsid w:val="00121F4C"/>
    <w:rsid w:val="0012234B"/>
    <w:rsid w:val="001223FF"/>
    <w:rsid w:val="00122B1A"/>
    <w:rsid w:val="00122FB2"/>
    <w:rsid w:val="0012312F"/>
    <w:rsid w:val="00123138"/>
    <w:rsid w:val="001232AB"/>
    <w:rsid w:val="00123590"/>
    <w:rsid w:val="0012396F"/>
    <w:rsid w:val="00123BF3"/>
    <w:rsid w:val="00123C2C"/>
    <w:rsid w:val="00123D38"/>
    <w:rsid w:val="00123D42"/>
    <w:rsid w:val="00123F5B"/>
    <w:rsid w:val="00123F84"/>
    <w:rsid w:val="001240FC"/>
    <w:rsid w:val="00124470"/>
    <w:rsid w:val="0012498B"/>
    <w:rsid w:val="00124BD7"/>
    <w:rsid w:val="00124C11"/>
    <w:rsid w:val="0012523E"/>
    <w:rsid w:val="001253B6"/>
    <w:rsid w:val="00125700"/>
    <w:rsid w:val="00125771"/>
    <w:rsid w:val="0012592F"/>
    <w:rsid w:val="0012595C"/>
    <w:rsid w:val="00125995"/>
    <w:rsid w:val="00125AEC"/>
    <w:rsid w:val="00125AFD"/>
    <w:rsid w:val="00125B8D"/>
    <w:rsid w:val="00125C48"/>
    <w:rsid w:val="00125DBC"/>
    <w:rsid w:val="00125FE6"/>
    <w:rsid w:val="0012603C"/>
    <w:rsid w:val="001262E8"/>
    <w:rsid w:val="001265E0"/>
    <w:rsid w:val="001269E2"/>
    <w:rsid w:val="00126AEE"/>
    <w:rsid w:val="00126D84"/>
    <w:rsid w:val="00126FC3"/>
    <w:rsid w:val="00127025"/>
    <w:rsid w:val="00127041"/>
    <w:rsid w:val="0012730C"/>
    <w:rsid w:val="00127670"/>
    <w:rsid w:val="001276E5"/>
    <w:rsid w:val="0012789B"/>
    <w:rsid w:val="00127BFB"/>
    <w:rsid w:val="00127CBC"/>
    <w:rsid w:val="00127CF1"/>
    <w:rsid w:val="00127D48"/>
    <w:rsid w:val="001303B5"/>
    <w:rsid w:val="0013072D"/>
    <w:rsid w:val="001307B6"/>
    <w:rsid w:val="0013088C"/>
    <w:rsid w:val="00130A0C"/>
    <w:rsid w:val="00130B0F"/>
    <w:rsid w:val="00130B99"/>
    <w:rsid w:val="00130D72"/>
    <w:rsid w:val="00130E97"/>
    <w:rsid w:val="00130F41"/>
    <w:rsid w:val="00131072"/>
    <w:rsid w:val="001310F7"/>
    <w:rsid w:val="00131103"/>
    <w:rsid w:val="00131578"/>
    <w:rsid w:val="001316A3"/>
    <w:rsid w:val="001317F0"/>
    <w:rsid w:val="00131E7C"/>
    <w:rsid w:val="00131E94"/>
    <w:rsid w:val="00131FA8"/>
    <w:rsid w:val="0013203B"/>
    <w:rsid w:val="0013225A"/>
    <w:rsid w:val="00132636"/>
    <w:rsid w:val="0013266A"/>
    <w:rsid w:val="0013274B"/>
    <w:rsid w:val="001328B8"/>
    <w:rsid w:val="001328C6"/>
    <w:rsid w:val="0013294D"/>
    <w:rsid w:val="00132B6D"/>
    <w:rsid w:val="00132D0A"/>
    <w:rsid w:val="00133074"/>
    <w:rsid w:val="00133341"/>
    <w:rsid w:val="001334A6"/>
    <w:rsid w:val="00133736"/>
    <w:rsid w:val="00133CF0"/>
    <w:rsid w:val="00133E08"/>
    <w:rsid w:val="00133E24"/>
    <w:rsid w:val="00133E40"/>
    <w:rsid w:val="0013413E"/>
    <w:rsid w:val="0013417E"/>
    <w:rsid w:val="0013434F"/>
    <w:rsid w:val="00134431"/>
    <w:rsid w:val="00134B16"/>
    <w:rsid w:val="00134CAC"/>
    <w:rsid w:val="00134D9D"/>
    <w:rsid w:val="0013520D"/>
    <w:rsid w:val="00135311"/>
    <w:rsid w:val="0013564D"/>
    <w:rsid w:val="00135702"/>
    <w:rsid w:val="00135748"/>
    <w:rsid w:val="00135752"/>
    <w:rsid w:val="00135935"/>
    <w:rsid w:val="00135DFE"/>
    <w:rsid w:val="00135F04"/>
    <w:rsid w:val="001360C4"/>
    <w:rsid w:val="0013651E"/>
    <w:rsid w:val="001366C2"/>
    <w:rsid w:val="00136952"/>
    <w:rsid w:val="00136A5E"/>
    <w:rsid w:val="00136B01"/>
    <w:rsid w:val="00136DBB"/>
    <w:rsid w:val="00136FF0"/>
    <w:rsid w:val="0013704E"/>
    <w:rsid w:val="0013731E"/>
    <w:rsid w:val="001374FD"/>
    <w:rsid w:val="00137626"/>
    <w:rsid w:val="00137662"/>
    <w:rsid w:val="00137705"/>
    <w:rsid w:val="00137994"/>
    <w:rsid w:val="001379D8"/>
    <w:rsid w:val="00137B43"/>
    <w:rsid w:val="00137FAC"/>
    <w:rsid w:val="0014003A"/>
    <w:rsid w:val="00140107"/>
    <w:rsid w:val="00140169"/>
    <w:rsid w:val="00140224"/>
    <w:rsid w:val="00140717"/>
    <w:rsid w:val="0014092C"/>
    <w:rsid w:val="00140A67"/>
    <w:rsid w:val="00140B0C"/>
    <w:rsid w:val="00140CAC"/>
    <w:rsid w:val="00141408"/>
    <w:rsid w:val="0014145F"/>
    <w:rsid w:val="001414AE"/>
    <w:rsid w:val="0014163D"/>
    <w:rsid w:val="0014184E"/>
    <w:rsid w:val="00141850"/>
    <w:rsid w:val="00141AE9"/>
    <w:rsid w:val="00141BFA"/>
    <w:rsid w:val="00142CF9"/>
    <w:rsid w:val="00142CFB"/>
    <w:rsid w:val="00142D24"/>
    <w:rsid w:val="00142D38"/>
    <w:rsid w:val="00142D5E"/>
    <w:rsid w:val="00142EEC"/>
    <w:rsid w:val="001432F7"/>
    <w:rsid w:val="0014343E"/>
    <w:rsid w:val="001434F8"/>
    <w:rsid w:val="0014358F"/>
    <w:rsid w:val="0014376A"/>
    <w:rsid w:val="0014377F"/>
    <w:rsid w:val="001438F1"/>
    <w:rsid w:val="0014390A"/>
    <w:rsid w:val="00144033"/>
    <w:rsid w:val="0014410C"/>
    <w:rsid w:val="001445EA"/>
    <w:rsid w:val="00144700"/>
    <w:rsid w:val="001447CF"/>
    <w:rsid w:val="00144CEB"/>
    <w:rsid w:val="00144D2E"/>
    <w:rsid w:val="00144D52"/>
    <w:rsid w:val="00145359"/>
    <w:rsid w:val="00145406"/>
    <w:rsid w:val="00145617"/>
    <w:rsid w:val="00145703"/>
    <w:rsid w:val="0014576A"/>
    <w:rsid w:val="001457DE"/>
    <w:rsid w:val="00145897"/>
    <w:rsid w:val="001458BA"/>
    <w:rsid w:val="00145923"/>
    <w:rsid w:val="00145A1F"/>
    <w:rsid w:val="00145A91"/>
    <w:rsid w:val="00145B36"/>
    <w:rsid w:val="00145C09"/>
    <w:rsid w:val="00145E0C"/>
    <w:rsid w:val="001464CC"/>
    <w:rsid w:val="0014675C"/>
    <w:rsid w:val="001469CE"/>
    <w:rsid w:val="00146A2E"/>
    <w:rsid w:val="00146FF9"/>
    <w:rsid w:val="001474D8"/>
    <w:rsid w:val="0014753A"/>
    <w:rsid w:val="00147560"/>
    <w:rsid w:val="00147787"/>
    <w:rsid w:val="0014790F"/>
    <w:rsid w:val="00147A06"/>
    <w:rsid w:val="00147EDE"/>
    <w:rsid w:val="0015010D"/>
    <w:rsid w:val="00150439"/>
    <w:rsid w:val="00150BF0"/>
    <w:rsid w:val="00150CC0"/>
    <w:rsid w:val="00151585"/>
    <w:rsid w:val="00151666"/>
    <w:rsid w:val="00151976"/>
    <w:rsid w:val="001522C6"/>
    <w:rsid w:val="00152750"/>
    <w:rsid w:val="00152980"/>
    <w:rsid w:val="001530C0"/>
    <w:rsid w:val="0015310C"/>
    <w:rsid w:val="00153A81"/>
    <w:rsid w:val="00153AE7"/>
    <w:rsid w:val="00153C09"/>
    <w:rsid w:val="001540EF"/>
    <w:rsid w:val="0015419B"/>
    <w:rsid w:val="0015441F"/>
    <w:rsid w:val="00154650"/>
    <w:rsid w:val="0015468D"/>
    <w:rsid w:val="00154824"/>
    <w:rsid w:val="00154A1F"/>
    <w:rsid w:val="00154B2A"/>
    <w:rsid w:val="00154CA0"/>
    <w:rsid w:val="00154CEB"/>
    <w:rsid w:val="00154F76"/>
    <w:rsid w:val="00155076"/>
    <w:rsid w:val="001550AE"/>
    <w:rsid w:val="0015525F"/>
    <w:rsid w:val="0015538D"/>
    <w:rsid w:val="00155642"/>
    <w:rsid w:val="00155802"/>
    <w:rsid w:val="0015597A"/>
    <w:rsid w:val="00155A15"/>
    <w:rsid w:val="00155A99"/>
    <w:rsid w:val="00155B52"/>
    <w:rsid w:val="001560B0"/>
    <w:rsid w:val="00156108"/>
    <w:rsid w:val="0015635E"/>
    <w:rsid w:val="001564F5"/>
    <w:rsid w:val="0015669C"/>
    <w:rsid w:val="0015679F"/>
    <w:rsid w:val="0015698D"/>
    <w:rsid w:val="00156B0D"/>
    <w:rsid w:val="00156B97"/>
    <w:rsid w:val="00156D6B"/>
    <w:rsid w:val="00157080"/>
    <w:rsid w:val="001575E5"/>
    <w:rsid w:val="00157800"/>
    <w:rsid w:val="001578EC"/>
    <w:rsid w:val="00157B81"/>
    <w:rsid w:val="00157B95"/>
    <w:rsid w:val="00157DFF"/>
    <w:rsid w:val="00157F17"/>
    <w:rsid w:val="001600DB"/>
    <w:rsid w:val="0016017B"/>
    <w:rsid w:val="001601FB"/>
    <w:rsid w:val="0016046B"/>
    <w:rsid w:val="00160520"/>
    <w:rsid w:val="0016058C"/>
    <w:rsid w:val="001606AD"/>
    <w:rsid w:val="00160C66"/>
    <w:rsid w:val="00160E89"/>
    <w:rsid w:val="00161514"/>
    <w:rsid w:val="00161710"/>
    <w:rsid w:val="00161B74"/>
    <w:rsid w:val="00161E32"/>
    <w:rsid w:val="00162136"/>
    <w:rsid w:val="0016217C"/>
    <w:rsid w:val="00162338"/>
    <w:rsid w:val="0016248F"/>
    <w:rsid w:val="0016256D"/>
    <w:rsid w:val="001625E7"/>
    <w:rsid w:val="0016293B"/>
    <w:rsid w:val="00162ABE"/>
    <w:rsid w:val="00162BAF"/>
    <w:rsid w:val="00162E88"/>
    <w:rsid w:val="001630C0"/>
    <w:rsid w:val="0016380C"/>
    <w:rsid w:val="00163CA9"/>
    <w:rsid w:val="00163CF7"/>
    <w:rsid w:val="00163EB6"/>
    <w:rsid w:val="00164135"/>
    <w:rsid w:val="0016414C"/>
    <w:rsid w:val="0016466A"/>
    <w:rsid w:val="00165251"/>
    <w:rsid w:val="0016536A"/>
    <w:rsid w:val="00165553"/>
    <w:rsid w:val="00165AFA"/>
    <w:rsid w:val="00165B02"/>
    <w:rsid w:val="00165F5C"/>
    <w:rsid w:val="0016620B"/>
    <w:rsid w:val="00166319"/>
    <w:rsid w:val="0016652C"/>
    <w:rsid w:val="001667A2"/>
    <w:rsid w:val="00166C01"/>
    <w:rsid w:val="001674DD"/>
    <w:rsid w:val="00167508"/>
    <w:rsid w:val="001675A6"/>
    <w:rsid w:val="00167DD8"/>
    <w:rsid w:val="00167FBD"/>
    <w:rsid w:val="0017005C"/>
    <w:rsid w:val="001704DD"/>
    <w:rsid w:val="0017061A"/>
    <w:rsid w:val="0017072D"/>
    <w:rsid w:val="00170D20"/>
    <w:rsid w:val="00170D3A"/>
    <w:rsid w:val="00170EAA"/>
    <w:rsid w:val="001710A9"/>
    <w:rsid w:val="0017113D"/>
    <w:rsid w:val="001712A1"/>
    <w:rsid w:val="001712CD"/>
    <w:rsid w:val="00171B11"/>
    <w:rsid w:val="00172349"/>
    <w:rsid w:val="001724A7"/>
    <w:rsid w:val="00172566"/>
    <w:rsid w:val="001728BC"/>
    <w:rsid w:val="00172C83"/>
    <w:rsid w:val="00172D0A"/>
    <w:rsid w:val="00173526"/>
    <w:rsid w:val="0017354C"/>
    <w:rsid w:val="00173767"/>
    <w:rsid w:val="00173859"/>
    <w:rsid w:val="00173955"/>
    <w:rsid w:val="00173DF2"/>
    <w:rsid w:val="00173F74"/>
    <w:rsid w:val="00174575"/>
    <w:rsid w:val="00174841"/>
    <w:rsid w:val="001749EE"/>
    <w:rsid w:val="00174A08"/>
    <w:rsid w:val="00174C19"/>
    <w:rsid w:val="00174D7E"/>
    <w:rsid w:val="00174FAE"/>
    <w:rsid w:val="00174FD7"/>
    <w:rsid w:val="001753B7"/>
    <w:rsid w:val="001755CB"/>
    <w:rsid w:val="00175673"/>
    <w:rsid w:val="00175746"/>
    <w:rsid w:val="00175B32"/>
    <w:rsid w:val="00175C9C"/>
    <w:rsid w:val="001760AC"/>
    <w:rsid w:val="001763CF"/>
    <w:rsid w:val="0017640A"/>
    <w:rsid w:val="001765EA"/>
    <w:rsid w:val="00176A68"/>
    <w:rsid w:val="00176BFC"/>
    <w:rsid w:val="00176C32"/>
    <w:rsid w:val="00177420"/>
    <w:rsid w:val="0017753E"/>
    <w:rsid w:val="00177E17"/>
    <w:rsid w:val="00177F8D"/>
    <w:rsid w:val="00180018"/>
    <w:rsid w:val="001801CD"/>
    <w:rsid w:val="0018054B"/>
    <w:rsid w:val="00180661"/>
    <w:rsid w:val="001806A3"/>
    <w:rsid w:val="001807C6"/>
    <w:rsid w:val="001808B3"/>
    <w:rsid w:val="001808ED"/>
    <w:rsid w:val="00180A0F"/>
    <w:rsid w:val="00180AB7"/>
    <w:rsid w:val="00180F02"/>
    <w:rsid w:val="0018110D"/>
    <w:rsid w:val="001812A7"/>
    <w:rsid w:val="001814C3"/>
    <w:rsid w:val="00181525"/>
    <w:rsid w:val="00181B80"/>
    <w:rsid w:val="00181BA2"/>
    <w:rsid w:val="00181D1F"/>
    <w:rsid w:val="00182205"/>
    <w:rsid w:val="0018227F"/>
    <w:rsid w:val="00182542"/>
    <w:rsid w:val="00182585"/>
    <w:rsid w:val="00182774"/>
    <w:rsid w:val="00182828"/>
    <w:rsid w:val="00182854"/>
    <w:rsid w:val="00182AEC"/>
    <w:rsid w:val="00182B63"/>
    <w:rsid w:val="00182BE0"/>
    <w:rsid w:val="00182EDB"/>
    <w:rsid w:val="00183426"/>
    <w:rsid w:val="001835EC"/>
    <w:rsid w:val="00183775"/>
    <w:rsid w:val="001837EB"/>
    <w:rsid w:val="0018381D"/>
    <w:rsid w:val="00183CD0"/>
    <w:rsid w:val="00183D0C"/>
    <w:rsid w:val="00183D95"/>
    <w:rsid w:val="00183FCC"/>
    <w:rsid w:val="001845BC"/>
    <w:rsid w:val="0018469C"/>
    <w:rsid w:val="001848BF"/>
    <w:rsid w:val="00184A4D"/>
    <w:rsid w:val="00184AC3"/>
    <w:rsid w:val="00184DA6"/>
    <w:rsid w:val="00184F50"/>
    <w:rsid w:val="00184F9D"/>
    <w:rsid w:val="00184FA7"/>
    <w:rsid w:val="00185106"/>
    <w:rsid w:val="0018563E"/>
    <w:rsid w:val="00185735"/>
    <w:rsid w:val="00185B78"/>
    <w:rsid w:val="00185E52"/>
    <w:rsid w:val="00185E74"/>
    <w:rsid w:val="00185EAC"/>
    <w:rsid w:val="0018602C"/>
    <w:rsid w:val="00186737"/>
    <w:rsid w:val="001868D8"/>
    <w:rsid w:val="00186D2F"/>
    <w:rsid w:val="001871BA"/>
    <w:rsid w:val="00187227"/>
    <w:rsid w:val="0018731E"/>
    <w:rsid w:val="00187325"/>
    <w:rsid w:val="00187433"/>
    <w:rsid w:val="001875B8"/>
    <w:rsid w:val="00187685"/>
    <w:rsid w:val="00187935"/>
    <w:rsid w:val="00187E28"/>
    <w:rsid w:val="0019015F"/>
    <w:rsid w:val="001902E3"/>
    <w:rsid w:val="001904DF"/>
    <w:rsid w:val="001905DB"/>
    <w:rsid w:val="00190947"/>
    <w:rsid w:val="001909C5"/>
    <w:rsid w:val="00190A5A"/>
    <w:rsid w:val="00190CC4"/>
    <w:rsid w:val="00190CE8"/>
    <w:rsid w:val="00190F27"/>
    <w:rsid w:val="00191126"/>
    <w:rsid w:val="00191185"/>
    <w:rsid w:val="0019152D"/>
    <w:rsid w:val="00191642"/>
    <w:rsid w:val="0019165D"/>
    <w:rsid w:val="00191862"/>
    <w:rsid w:val="00191A09"/>
    <w:rsid w:val="0019208C"/>
    <w:rsid w:val="00192546"/>
    <w:rsid w:val="001925F8"/>
    <w:rsid w:val="00192941"/>
    <w:rsid w:val="0019296A"/>
    <w:rsid w:val="001929B9"/>
    <w:rsid w:val="0019323A"/>
    <w:rsid w:val="00193501"/>
    <w:rsid w:val="00193544"/>
    <w:rsid w:val="001937F8"/>
    <w:rsid w:val="00193B82"/>
    <w:rsid w:val="001940FB"/>
    <w:rsid w:val="001941B1"/>
    <w:rsid w:val="0019448E"/>
    <w:rsid w:val="00194572"/>
    <w:rsid w:val="0019464C"/>
    <w:rsid w:val="0019466C"/>
    <w:rsid w:val="00194737"/>
    <w:rsid w:val="001948B9"/>
    <w:rsid w:val="00194B3B"/>
    <w:rsid w:val="00194CEB"/>
    <w:rsid w:val="00194DDD"/>
    <w:rsid w:val="0019520A"/>
    <w:rsid w:val="0019522A"/>
    <w:rsid w:val="001954A0"/>
    <w:rsid w:val="001957F6"/>
    <w:rsid w:val="00195B02"/>
    <w:rsid w:val="0019609D"/>
    <w:rsid w:val="00196243"/>
    <w:rsid w:val="00196407"/>
    <w:rsid w:val="00196461"/>
    <w:rsid w:val="001965A5"/>
    <w:rsid w:val="001968F9"/>
    <w:rsid w:val="00197059"/>
    <w:rsid w:val="001970D2"/>
    <w:rsid w:val="001973F2"/>
    <w:rsid w:val="00197636"/>
    <w:rsid w:val="001A01BA"/>
    <w:rsid w:val="001A0258"/>
    <w:rsid w:val="001A025E"/>
    <w:rsid w:val="001A08D6"/>
    <w:rsid w:val="001A0C0B"/>
    <w:rsid w:val="001A0E1D"/>
    <w:rsid w:val="001A0F39"/>
    <w:rsid w:val="001A1420"/>
    <w:rsid w:val="001A1947"/>
    <w:rsid w:val="001A1948"/>
    <w:rsid w:val="001A19E0"/>
    <w:rsid w:val="001A1A24"/>
    <w:rsid w:val="001A1BB6"/>
    <w:rsid w:val="001A1BFD"/>
    <w:rsid w:val="001A20B6"/>
    <w:rsid w:val="001A22CF"/>
    <w:rsid w:val="001A22E4"/>
    <w:rsid w:val="001A2308"/>
    <w:rsid w:val="001A2421"/>
    <w:rsid w:val="001A2541"/>
    <w:rsid w:val="001A2550"/>
    <w:rsid w:val="001A272B"/>
    <w:rsid w:val="001A276B"/>
    <w:rsid w:val="001A2932"/>
    <w:rsid w:val="001A2944"/>
    <w:rsid w:val="001A2AB0"/>
    <w:rsid w:val="001A2AFA"/>
    <w:rsid w:val="001A2F35"/>
    <w:rsid w:val="001A3010"/>
    <w:rsid w:val="001A3209"/>
    <w:rsid w:val="001A3349"/>
    <w:rsid w:val="001A345C"/>
    <w:rsid w:val="001A35A6"/>
    <w:rsid w:val="001A3ACD"/>
    <w:rsid w:val="001A3D9E"/>
    <w:rsid w:val="001A426D"/>
    <w:rsid w:val="001A4347"/>
    <w:rsid w:val="001A4DEF"/>
    <w:rsid w:val="001A4EAC"/>
    <w:rsid w:val="001A4F75"/>
    <w:rsid w:val="001A525F"/>
    <w:rsid w:val="001A544D"/>
    <w:rsid w:val="001A5499"/>
    <w:rsid w:val="001A54C4"/>
    <w:rsid w:val="001A55A0"/>
    <w:rsid w:val="001A56C8"/>
    <w:rsid w:val="001A59EF"/>
    <w:rsid w:val="001A59FC"/>
    <w:rsid w:val="001A5A36"/>
    <w:rsid w:val="001A5B00"/>
    <w:rsid w:val="001A5C1E"/>
    <w:rsid w:val="001A5D28"/>
    <w:rsid w:val="001A5E7C"/>
    <w:rsid w:val="001A5F32"/>
    <w:rsid w:val="001A5F67"/>
    <w:rsid w:val="001A61D2"/>
    <w:rsid w:val="001A6391"/>
    <w:rsid w:val="001A6455"/>
    <w:rsid w:val="001A6554"/>
    <w:rsid w:val="001A661B"/>
    <w:rsid w:val="001A6752"/>
    <w:rsid w:val="001A6859"/>
    <w:rsid w:val="001A6AB3"/>
    <w:rsid w:val="001A6BCD"/>
    <w:rsid w:val="001A6CB2"/>
    <w:rsid w:val="001A6E1D"/>
    <w:rsid w:val="001A70ED"/>
    <w:rsid w:val="001A7125"/>
    <w:rsid w:val="001A7243"/>
    <w:rsid w:val="001A73AC"/>
    <w:rsid w:val="001A744C"/>
    <w:rsid w:val="001A7494"/>
    <w:rsid w:val="001A74A3"/>
    <w:rsid w:val="001A7668"/>
    <w:rsid w:val="001A794D"/>
    <w:rsid w:val="001A7C28"/>
    <w:rsid w:val="001A7DEE"/>
    <w:rsid w:val="001A7E3D"/>
    <w:rsid w:val="001A7FD0"/>
    <w:rsid w:val="001B063E"/>
    <w:rsid w:val="001B0A84"/>
    <w:rsid w:val="001B0AE7"/>
    <w:rsid w:val="001B0B43"/>
    <w:rsid w:val="001B0F7D"/>
    <w:rsid w:val="001B11BD"/>
    <w:rsid w:val="001B125F"/>
    <w:rsid w:val="001B13F7"/>
    <w:rsid w:val="001B13FD"/>
    <w:rsid w:val="001B1678"/>
    <w:rsid w:val="001B1BA9"/>
    <w:rsid w:val="001B1FE1"/>
    <w:rsid w:val="001B2003"/>
    <w:rsid w:val="001B2E84"/>
    <w:rsid w:val="001B2F5C"/>
    <w:rsid w:val="001B318D"/>
    <w:rsid w:val="001B3272"/>
    <w:rsid w:val="001B32EB"/>
    <w:rsid w:val="001B372D"/>
    <w:rsid w:val="001B3C27"/>
    <w:rsid w:val="001B3CD1"/>
    <w:rsid w:val="001B3D9D"/>
    <w:rsid w:val="001B3E14"/>
    <w:rsid w:val="001B3E4A"/>
    <w:rsid w:val="001B430B"/>
    <w:rsid w:val="001B4BD9"/>
    <w:rsid w:val="001B533A"/>
    <w:rsid w:val="001B5981"/>
    <w:rsid w:val="001B59E5"/>
    <w:rsid w:val="001B5B93"/>
    <w:rsid w:val="001B5C8C"/>
    <w:rsid w:val="001B5E54"/>
    <w:rsid w:val="001B5F19"/>
    <w:rsid w:val="001B6067"/>
    <w:rsid w:val="001B6195"/>
    <w:rsid w:val="001B61DF"/>
    <w:rsid w:val="001B6394"/>
    <w:rsid w:val="001B6674"/>
    <w:rsid w:val="001B69C9"/>
    <w:rsid w:val="001B6BDB"/>
    <w:rsid w:val="001B700D"/>
    <w:rsid w:val="001B752E"/>
    <w:rsid w:val="001B7579"/>
    <w:rsid w:val="001B7703"/>
    <w:rsid w:val="001B79EA"/>
    <w:rsid w:val="001C0028"/>
    <w:rsid w:val="001C078C"/>
    <w:rsid w:val="001C0856"/>
    <w:rsid w:val="001C08DF"/>
    <w:rsid w:val="001C0A80"/>
    <w:rsid w:val="001C0C56"/>
    <w:rsid w:val="001C0D4D"/>
    <w:rsid w:val="001C0DAF"/>
    <w:rsid w:val="001C0FF5"/>
    <w:rsid w:val="001C10A0"/>
    <w:rsid w:val="001C1165"/>
    <w:rsid w:val="001C14BA"/>
    <w:rsid w:val="001C178B"/>
    <w:rsid w:val="001C2020"/>
    <w:rsid w:val="001C220C"/>
    <w:rsid w:val="001C22D2"/>
    <w:rsid w:val="001C22F5"/>
    <w:rsid w:val="001C288C"/>
    <w:rsid w:val="001C2E95"/>
    <w:rsid w:val="001C2EA5"/>
    <w:rsid w:val="001C2FB4"/>
    <w:rsid w:val="001C3052"/>
    <w:rsid w:val="001C345A"/>
    <w:rsid w:val="001C376E"/>
    <w:rsid w:val="001C3974"/>
    <w:rsid w:val="001C3A21"/>
    <w:rsid w:val="001C3B6C"/>
    <w:rsid w:val="001C3C2F"/>
    <w:rsid w:val="001C3D37"/>
    <w:rsid w:val="001C40E3"/>
    <w:rsid w:val="001C473D"/>
    <w:rsid w:val="001C47B6"/>
    <w:rsid w:val="001C480D"/>
    <w:rsid w:val="001C4AC0"/>
    <w:rsid w:val="001C4C2C"/>
    <w:rsid w:val="001C502D"/>
    <w:rsid w:val="001C551F"/>
    <w:rsid w:val="001C5A64"/>
    <w:rsid w:val="001C5DAF"/>
    <w:rsid w:val="001C62B2"/>
    <w:rsid w:val="001C63EF"/>
    <w:rsid w:val="001C6745"/>
    <w:rsid w:val="001C71E7"/>
    <w:rsid w:val="001C73F3"/>
    <w:rsid w:val="001C7586"/>
    <w:rsid w:val="001C790B"/>
    <w:rsid w:val="001D008D"/>
    <w:rsid w:val="001D02CE"/>
    <w:rsid w:val="001D057B"/>
    <w:rsid w:val="001D0624"/>
    <w:rsid w:val="001D092F"/>
    <w:rsid w:val="001D0A96"/>
    <w:rsid w:val="001D0BDF"/>
    <w:rsid w:val="001D0E8B"/>
    <w:rsid w:val="001D0EBA"/>
    <w:rsid w:val="001D0FF7"/>
    <w:rsid w:val="001D102D"/>
    <w:rsid w:val="001D1162"/>
    <w:rsid w:val="001D1266"/>
    <w:rsid w:val="001D1287"/>
    <w:rsid w:val="001D13C2"/>
    <w:rsid w:val="001D143B"/>
    <w:rsid w:val="001D152F"/>
    <w:rsid w:val="001D1609"/>
    <w:rsid w:val="001D165A"/>
    <w:rsid w:val="001D172D"/>
    <w:rsid w:val="001D22CA"/>
    <w:rsid w:val="001D24E7"/>
    <w:rsid w:val="001D25FC"/>
    <w:rsid w:val="001D261D"/>
    <w:rsid w:val="001D2A37"/>
    <w:rsid w:val="001D2B39"/>
    <w:rsid w:val="001D2E39"/>
    <w:rsid w:val="001D2EA7"/>
    <w:rsid w:val="001D2FE3"/>
    <w:rsid w:val="001D3106"/>
    <w:rsid w:val="001D3139"/>
    <w:rsid w:val="001D3F40"/>
    <w:rsid w:val="001D433F"/>
    <w:rsid w:val="001D437F"/>
    <w:rsid w:val="001D4476"/>
    <w:rsid w:val="001D47FF"/>
    <w:rsid w:val="001D5397"/>
    <w:rsid w:val="001D54DF"/>
    <w:rsid w:val="001D5518"/>
    <w:rsid w:val="001D5591"/>
    <w:rsid w:val="001D58C7"/>
    <w:rsid w:val="001D5A02"/>
    <w:rsid w:val="001D5A58"/>
    <w:rsid w:val="001D6B23"/>
    <w:rsid w:val="001D6EB2"/>
    <w:rsid w:val="001D6FEB"/>
    <w:rsid w:val="001D704D"/>
    <w:rsid w:val="001D720D"/>
    <w:rsid w:val="001D7F3B"/>
    <w:rsid w:val="001D7FDA"/>
    <w:rsid w:val="001E0050"/>
    <w:rsid w:val="001E0128"/>
    <w:rsid w:val="001E0385"/>
    <w:rsid w:val="001E0432"/>
    <w:rsid w:val="001E0624"/>
    <w:rsid w:val="001E0863"/>
    <w:rsid w:val="001E0B8E"/>
    <w:rsid w:val="001E0D41"/>
    <w:rsid w:val="001E0E67"/>
    <w:rsid w:val="001E0E97"/>
    <w:rsid w:val="001E0EA4"/>
    <w:rsid w:val="001E0EB2"/>
    <w:rsid w:val="001E0FAF"/>
    <w:rsid w:val="001E116E"/>
    <w:rsid w:val="001E11F0"/>
    <w:rsid w:val="001E15C6"/>
    <w:rsid w:val="001E1687"/>
    <w:rsid w:val="001E1837"/>
    <w:rsid w:val="001E18E6"/>
    <w:rsid w:val="001E1AFE"/>
    <w:rsid w:val="001E1D6C"/>
    <w:rsid w:val="001E1DBB"/>
    <w:rsid w:val="001E200E"/>
    <w:rsid w:val="001E206D"/>
    <w:rsid w:val="001E20D2"/>
    <w:rsid w:val="001E21C9"/>
    <w:rsid w:val="001E264E"/>
    <w:rsid w:val="001E2917"/>
    <w:rsid w:val="001E297E"/>
    <w:rsid w:val="001E2D5C"/>
    <w:rsid w:val="001E2F79"/>
    <w:rsid w:val="001E317C"/>
    <w:rsid w:val="001E32B6"/>
    <w:rsid w:val="001E348F"/>
    <w:rsid w:val="001E366A"/>
    <w:rsid w:val="001E3749"/>
    <w:rsid w:val="001E383E"/>
    <w:rsid w:val="001E3B9B"/>
    <w:rsid w:val="001E4137"/>
    <w:rsid w:val="001E427A"/>
    <w:rsid w:val="001E433F"/>
    <w:rsid w:val="001E436E"/>
    <w:rsid w:val="001E44AD"/>
    <w:rsid w:val="001E44C6"/>
    <w:rsid w:val="001E4629"/>
    <w:rsid w:val="001E462E"/>
    <w:rsid w:val="001E46A3"/>
    <w:rsid w:val="001E4C5D"/>
    <w:rsid w:val="001E57FF"/>
    <w:rsid w:val="001E594C"/>
    <w:rsid w:val="001E596D"/>
    <w:rsid w:val="001E5BB7"/>
    <w:rsid w:val="001E5C00"/>
    <w:rsid w:val="001E5D09"/>
    <w:rsid w:val="001E5E4D"/>
    <w:rsid w:val="001E61E3"/>
    <w:rsid w:val="001E6A63"/>
    <w:rsid w:val="001E6A72"/>
    <w:rsid w:val="001E6DB5"/>
    <w:rsid w:val="001E6DDD"/>
    <w:rsid w:val="001E6E00"/>
    <w:rsid w:val="001E71BF"/>
    <w:rsid w:val="001E747F"/>
    <w:rsid w:val="001E759E"/>
    <w:rsid w:val="001E75BF"/>
    <w:rsid w:val="001E7624"/>
    <w:rsid w:val="001E7859"/>
    <w:rsid w:val="001E78FB"/>
    <w:rsid w:val="001E7ACE"/>
    <w:rsid w:val="001E7B18"/>
    <w:rsid w:val="001E7BC1"/>
    <w:rsid w:val="001E7DB7"/>
    <w:rsid w:val="001E7E2D"/>
    <w:rsid w:val="001E7E4C"/>
    <w:rsid w:val="001F0002"/>
    <w:rsid w:val="001F0532"/>
    <w:rsid w:val="001F06A3"/>
    <w:rsid w:val="001F0F99"/>
    <w:rsid w:val="001F11CF"/>
    <w:rsid w:val="001F132E"/>
    <w:rsid w:val="001F1332"/>
    <w:rsid w:val="001F1447"/>
    <w:rsid w:val="001F14DD"/>
    <w:rsid w:val="001F1590"/>
    <w:rsid w:val="001F16C2"/>
    <w:rsid w:val="001F17C3"/>
    <w:rsid w:val="001F1803"/>
    <w:rsid w:val="001F19F4"/>
    <w:rsid w:val="001F1AF5"/>
    <w:rsid w:val="001F1BF1"/>
    <w:rsid w:val="001F1C33"/>
    <w:rsid w:val="001F2016"/>
    <w:rsid w:val="001F2C74"/>
    <w:rsid w:val="001F2D41"/>
    <w:rsid w:val="001F2D54"/>
    <w:rsid w:val="001F2FDC"/>
    <w:rsid w:val="001F3505"/>
    <w:rsid w:val="001F3659"/>
    <w:rsid w:val="001F3746"/>
    <w:rsid w:val="001F3AEF"/>
    <w:rsid w:val="001F3CFA"/>
    <w:rsid w:val="001F3DCC"/>
    <w:rsid w:val="001F4BE6"/>
    <w:rsid w:val="001F4CDE"/>
    <w:rsid w:val="001F4D16"/>
    <w:rsid w:val="001F4DF4"/>
    <w:rsid w:val="001F4F5C"/>
    <w:rsid w:val="001F54C2"/>
    <w:rsid w:val="001F5545"/>
    <w:rsid w:val="001F55F2"/>
    <w:rsid w:val="001F57E3"/>
    <w:rsid w:val="001F5A42"/>
    <w:rsid w:val="001F5C02"/>
    <w:rsid w:val="001F6440"/>
    <w:rsid w:val="001F64E4"/>
    <w:rsid w:val="001F6A09"/>
    <w:rsid w:val="001F6A19"/>
    <w:rsid w:val="001F6F35"/>
    <w:rsid w:val="001F7050"/>
    <w:rsid w:val="001F7144"/>
    <w:rsid w:val="001F73C7"/>
    <w:rsid w:val="001F756C"/>
    <w:rsid w:val="001F78CE"/>
    <w:rsid w:val="001F78F8"/>
    <w:rsid w:val="001F7AA8"/>
    <w:rsid w:val="001F7AE6"/>
    <w:rsid w:val="001F7C03"/>
    <w:rsid w:val="002007DE"/>
    <w:rsid w:val="00200814"/>
    <w:rsid w:val="00200826"/>
    <w:rsid w:val="00200843"/>
    <w:rsid w:val="002008B8"/>
    <w:rsid w:val="00200CF7"/>
    <w:rsid w:val="00200DC9"/>
    <w:rsid w:val="00200EA6"/>
    <w:rsid w:val="00200FEF"/>
    <w:rsid w:val="00201239"/>
    <w:rsid w:val="002015C9"/>
    <w:rsid w:val="002017FD"/>
    <w:rsid w:val="00201836"/>
    <w:rsid w:val="0020197A"/>
    <w:rsid w:val="00201C2C"/>
    <w:rsid w:val="00201F74"/>
    <w:rsid w:val="0020212A"/>
    <w:rsid w:val="00202867"/>
    <w:rsid w:val="00202A53"/>
    <w:rsid w:val="00202DA4"/>
    <w:rsid w:val="00202E86"/>
    <w:rsid w:val="0020306C"/>
    <w:rsid w:val="002035A5"/>
    <w:rsid w:val="002037D5"/>
    <w:rsid w:val="0020381C"/>
    <w:rsid w:val="002039B0"/>
    <w:rsid w:val="00203D52"/>
    <w:rsid w:val="002040A3"/>
    <w:rsid w:val="002042D1"/>
    <w:rsid w:val="0020438F"/>
    <w:rsid w:val="00204576"/>
    <w:rsid w:val="0020462E"/>
    <w:rsid w:val="0020469A"/>
    <w:rsid w:val="0020493E"/>
    <w:rsid w:val="00204ABE"/>
    <w:rsid w:val="00204C99"/>
    <w:rsid w:val="002056B9"/>
    <w:rsid w:val="00205741"/>
    <w:rsid w:val="002058FA"/>
    <w:rsid w:val="00205978"/>
    <w:rsid w:val="00205981"/>
    <w:rsid w:val="00205C77"/>
    <w:rsid w:val="00205F45"/>
    <w:rsid w:val="00205FF1"/>
    <w:rsid w:val="00206128"/>
    <w:rsid w:val="0020646A"/>
    <w:rsid w:val="00206515"/>
    <w:rsid w:val="0020653A"/>
    <w:rsid w:val="002065FE"/>
    <w:rsid w:val="0020674F"/>
    <w:rsid w:val="002069A7"/>
    <w:rsid w:val="00206A95"/>
    <w:rsid w:val="00206F3E"/>
    <w:rsid w:val="002072F4"/>
    <w:rsid w:val="0020769E"/>
    <w:rsid w:val="00207AB6"/>
    <w:rsid w:val="00207CC6"/>
    <w:rsid w:val="00207D9A"/>
    <w:rsid w:val="00207EAD"/>
    <w:rsid w:val="00207FC4"/>
    <w:rsid w:val="00210207"/>
    <w:rsid w:val="0021020F"/>
    <w:rsid w:val="00210238"/>
    <w:rsid w:val="00210531"/>
    <w:rsid w:val="002107A0"/>
    <w:rsid w:val="00210874"/>
    <w:rsid w:val="002109B2"/>
    <w:rsid w:val="00210B82"/>
    <w:rsid w:val="00210B9A"/>
    <w:rsid w:val="00210C86"/>
    <w:rsid w:val="0021137B"/>
    <w:rsid w:val="002114F8"/>
    <w:rsid w:val="00211528"/>
    <w:rsid w:val="00211852"/>
    <w:rsid w:val="00211B04"/>
    <w:rsid w:val="00211BB6"/>
    <w:rsid w:val="00211BF2"/>
    <w:rsid w:val="00211E42"/>
    <w:rsid w:val="002123B2"/>
    <w:rsid w:val="002123FF"/>
    <w:rsid w:val="00212424"/>
    <w:rsid w:val="0021243A"/>
    <w:rsid w:val="002126B6"/>
    <w:rsid w:val="00212AB0"/>
    <w:rsid w:val="00212ABE"/>
    <w:rsid w:val="00212FDC"/>
    <w:rsid w:val="00213518"/>
    <w:rsid w:val="002135CC"/>
    <w:rsid w:val="002136FA"/>
    <w:rsid w:val="00213DED"/>
    <w:rsid w:val="00213EE1"/>
    <w:rsid w:val="00213F4F"/>
    <w:rsid w:val="00213FE9"/>
    <w:rsid w:val="00214233"/>
    <w:rsid w:val="00214709"/>
    <w:rsid w:val="002147EB"/>
    <w:rsid w:val="002149E1"/>
    <w:rsid w:val="00214B52"/>
    <w:rsid w:val="00214D54"/>
    <w:rsid w:val="00214D55"/>
    <w:rsid w:val="0021504E"/>
    <w:rsid w:val="0021519A"/>
    <w:rsid w:val="00215208"/>
    <w:rsid w:val="002155C4"/>
    <w:rsid w:val="002156D1"/>
    <w:rsid w:val="002159A3"/>
    <w:rsid w:val="00215A1A"/>
    <w:rsid w:val="00215BD4"/>
    <w:rsid w:val="00215E45"/>
    <w:rsid w:val="00215EB5"/>
    <w:rsid w:val="00215F5D"/>
    <w:rsid w:val="00215FA7"/>
    <w:rsid w:val="00216171"/>
    <w:rsid w:val="002163BB"/>
    <w:rsid w:val="00216431"/>
    <w:rsid w:val="002165BD"/>
    <w:rsid w:val="002165C4"/>
    <w:rsid w:val="00216A06"/>
    <w:rsid w:val="00216C42"/>
    <w:rsid w:val="0021748F"/>
    <w:rsid w:val="0021773F"/>
    <w:rsid w:val="0021785C"/>
    <w:rsid w:val="002179F7"/>
    <w:rsid w:val="00217AFA"/>
    <w:rsid w:val="00217D6E"/>
    <w:rsid w:val="00217E28"/>
    <w:rsid w:val="00217EFB"/>
    <w:rsid w:val="0022066C"/>
    <w:rsid w:val="002206B1"/>
    <w:rsid w:val="00220718"/>
    <w:rsid w:val="00220C9B"/>
    <w:rsid w:val="00220DD9"/>
    <w:rsid w:val="0022155A"/>
    <w:rsid w:val="00221BCE"/>
    <w:rsid w:val="00221DEB"/>
    <w:rsid w:val="0022200A"/>
    <w:rsid w:val="002226B0"/>
    <w:rsid w:val="00222777"/>
    <w:rsid w:val="00222875"/>
    <w:rsid w:val="002228F0"/>
    <w:rsid w:val="00222A20"/>
    <w:rsid w:val="00222CC3"/>
    <w:rsid w:val="00222D93"/>
    <w:rsid w:val="00222D97"/>
    <w:rsid w:val="002234F4"/>
    <w:rsid w:val="00223540"/>
    <w:rsid w:val="00223902"/>
    <w:rsid w:val="002239FE"/>
    <w:rsid w:val="00223AFB"/>
    <w:rsid w:val="00223B75"/>
    <w:rsid w:val="00223B7C"/>
    <w:rsid w:val="002247C6"/>
    <w:rsid w:val="002247D8"/>
    <w:rsid w:val="00224A6E"/>
    <w:rsid w:val="00224BD1"/>
    <w:rsid w:val="00224E87"/>
    <w:rsid w:val="00224F06"/>
    <w:rsid w:val="002253E7"/>
    <w:rsid w:val="00225430"/>
    <w:rsid w:val="002255A1"/>
    <w:rsid w:val="00225A2E"/>
    <w:rsid w:val="00225AEE"/>
    <w:rsid w:val="00225C13"/>
    <w:rsid w:val="00226275"/>
    <w:rsid w:val="002265D7"/>
    <w:rsid w:val="00226AC8"/>
    <w:rsid w:val="00226B58"/>
    <w:rsid w:val="00226BCD"/>
    <w:rsid w:val="00226DAC"/>
    <w:rsid w:val="00226DF8"/>
    <w:rsid w:val="00226E22"/>
    <w:rsid w:val="00226E45"/>
    <w:rsid w:val="00227190"/>
    <w:rsid w:val="002271AB"/>
    <w:rsid w:val="002275FD"/>
    <w:rsid w:val="00227A9F"/>
    <w:rsid w:val="00227D06"/>
    <w:rsid w:val="00230441"/>
    <w:rsid w:val="0023069A"/>
    <w:rsid w:val="00230742"/>
    <w:rsid w:val="002307FD"/>
    <w:rsid w:val="00230853"/>
    <w:rsid w:val="00230914"/>
    <w:rsid w:val="0023098A"/>
    <w:rsid w:val="00230C07"/>
    <w:rsid w:val="00230C3E"/>
    <w:rsid w:val="00230CF2"/>
    <w:rsid w:val="002310F8"/>
    <w:rsid w:val="002315F7"/>
    <w:rsid w:val="0023166B"/>
    <w:rsid w:val="002317D1"/>
    <w:rsid w:val="002317ED"/>
    <w:rsid w:val="00231902"/>
    <w:rsid w:val="0023193B"/>
    <w:rsid w:val="00232099"/>
    <w:rsid w:val="00232327"/>
    <w:rsid w:val="0023236D"/>
    <w:rsid w:val="00232374"/>
    <w:rsid w:val="00232725"/>
    <w:rsid w:val="00232D6E"/>
    <w:rsid w:val="00232F37"/>
    <w:rsid w:val="00233690"/>
    <w:rsid w:val="00233892"/>
    <w:rsid w:val="00233918"/>
    <w:rsid w:val="00233A0D"/>
    <w:rsid w:val="00233B16"/>
    <w:rsid w:val="00233CAF"/>
    <w:rsid w:val="002341E4"/>
    <w:rsid w:val="0023439D"/>
    <w:rsid w:val="00234805"/>
    <w:rsid w:val="00234959"/>
    <w:rsid w:val="00234D7B"/>
    <w:rsid w:val="00234F4D"/>
    <w:rsid w:val="002352CD"/>
    <w:rsid w:val="002353D3"/>
    <w:rsid w:val="00235601"/>
    <w:rsid w:val="00235918"/>
    <w:rsid w:val="00235A23"/>
    <w:rsid w:val="00236115"/>
    <w:rsid w:val="0023647D"/>
    <w:rsid w:val="002368DE"/>
    <w:rsid w:val="0023694C"/>
    <w:rsid w:val="00236966"/>
    <w:rsid w:val="00236C00"/>
    <w:rsid w:val="00236C58"/>
    <w:rsid w:val="00236EFF"/>
    <w:rsid w:val="00237164"/>
    <w:rsid w:val="00237F99"/>
    <w:rsid w:val="0024001E"/>
    <w:rsid w:val="0024030F"/>
    <w:rsid w:val="00240799"/>
    <w:rsid w:val="002408A9"/>
    <w:rsid w:val="00240A0B"/>
    <w:rsid w:val="00240DF4"/>
    <w:rsid w:val="00240F39"/>
    <w:rsid w:val="00241C57"/>
    <w:rsid w:val="00241FBC"/>
    <w:rsid w:val="0024208E"/>
    <w:rsid w:val="00242097"/>
    <w:rsid w:val="002421B4"/>
    <w:rsid w:val="00242412"/>
    <w:rsid w:val="00242A32"/>
    <w:rsid w:val="00242B6B"/>
    <w:rsid w:val="00242CF1"/>
    <w:rsid w:val="00242E4B"/>
    <w:rsid w:val="002432E5"/>
    <w:rsid w:val="00243439"/>
    <w:rsid w:val="002437B0"/>
    <w:rsid w:val="00243858"/>
    <w:rsid w:val="00243E2E"/>
    <w:rsid w:val="00243E7D"/>
    <w:rsid w:val="00244078"/>
    <w:rsid w:val="002440CF"/>
    <w:rsid w:val="002442DE"/>
    <w:rsid w:val="0024436E"/>
    <w:rsid w:val="002446EE"/>
    <w:rsid w:val="00244797"/>
    <w:rsid w:val="0024488A"/>
    <w:rsid w:val="002448A9"/>
    <w:rsid w:val="00244B00"/>
    <w:rsid w:val="00244CFF"/>
    <w:rsid w:val="00244D01"/>
    <w:rsid w:val="00245388"/>
    <w:rsid w:val="002454E5"/>
    <w:rsid w:val="0024578B"/>
    <w:rsid w:val="00245C61"/>
    <w:rsid w:val="00245CB6"/>
    <w:rsid w:val="00245F6F"/>
    <w:rsid w:val="002465DF"/>
    <w:rsid w:val="00246872"/>
    <w:rsid w:val="00246988"/>
    <w:rsid w:val="002469A1"/>
    <w:rsid w:val="00246CF8"/>
    <w:rsid w:val="00246E0B"/>
    <w:rsid w:val="002476EB"/>
    <w:rsid w:val="002479E3"/>
    <w:rsid w:val="00247BD4"/>
    <w:rsid w:val="00247C75"/>
    <w:rsid w:val="00247CB7"/>
    <w:rsid w:val="00247E41"/>
    <w:rsid w:val="0025003C"/>
    <w:rsid w:val="00250323"/>
    <w:rsid w:val="0025054E"/>
    <w:rsid w:val="00250568"/>
    <w:rsid w:val="00250641"/>
    <w:rsid w:val="002507E6"/>
    <w:rsid w:val="002508B2"/>
    <w:rsid w:val="00250F9E"/>
    <w:rsid w:val="002514B7"/>
    <w:rsid w:val="00251681"/>
    <w:rsid w:val="002519C3"/>
    <w:rsid w:val="002519CC"/>
    <w:rsid w:val="00251AC7"/>
    <w:rsid w:val="00251B7D"/>
    <w:rsid w:val="00251C05"/>
    <w:rsid w:val="00251E3E"/>
    <w:rsid w:val="00252175"/>
    <w:rsid w:val="002523B2"/>
    <w:rsid w:val="00252B07"/>
    <w:rsid w:val="00252FF6"/>
    <w:rsid w:val="00253118"/>
    <w:rsid w:val="002534F8"/>
    <w:rsid w:val="00253868"/>
    <w:rsid w:val="00253C4F"/>
    <w:rsid w:val="00253E8C"/>
    <w:rsid w:val="0025413C"/>
    <w:rsid w:val="00254145"/>
    <w:rsid w:val="002548A6"/>
    <w:rsid w:val="002549D2"/>
    <w:rsid w:val="00254A69"/>
    <w:rsid w:val="00254B4F"/>
    <w:rsid w:val="00254E28"/>
    <w:rsid w:val="002550DE"/>
    <w:rsid w:val="00255161"/>
    <w:rsid w:val="0025569D"/>
    <w:rsid w:val="0025582D"/>
    <w:rsid w:val="00255C9B"/>
    <w:rsid w:val="00256016"/>
    <w:rsid w:val="00256259"/>
    <w:rsid w:val="0025636A"/>
    <w:rsid w:val="002565EA"/>
    <w:rsid w:val="00256B16"/>
    <w:rsid w:val="00256BE2"/>
    <w:rsid w:val="00256E5C"/>
    <w:rsid w:val="00256F97"/>
    <w:rsid w:val="00257153"/>
    <w:rsid w:val="00260272"/>
    <w:rsid w:val="0026048E"/>
    <w:rsid w:val="0026056F"/>
    <w:rsid w:val="00260616"/>
    <w:rsid w:val="00260690"/>
    <w:rsid w:val="0026069D"/>
    <w:rsid w:val="002606E4"/>
    <w:rsid w:val="00260AFE"/>
    <w:rsid w:val="00260C20"/>
    <w:rsid w:val="00260C8A"/>
    <w:rsid w:val="00260FE7"/>
    <w:rsid w:val="00261097"/>
    <w:rsid w:val="002611CF"/>
    <w:rsid w:val="0026180F"/>
    <w:rsid w:val="00261D0B"/>
    <w:rsid w:val="00261DDE"/>
    <w:rsid w:val="00261E54"/>
    <w:rsid w:val="00261F98"/>
    <w:rsid w:val="0026204F"/>
    <w:rsid w:val="002627DF"/>
    <w:rsid w:val="002628FC"/>
    <w:rsid w:val="0026295C"/>
    <w:rsid w:val="00262A05"/>
    <w:rsid w:val="00262C05"/>
    <w:rsid w:val="00262E20"/>
    <w:rsid w:val="00263158"/>
    <w:rsid w:val="00263B59"/>
    <w:rsid w:val="00263D24"/>
    <w:rsid w:val="00263D61"/>
    <w:rsid w:val="00263E81"/>
    <w:rsid w:val="00263F67"/>
    <w:rsid w:val="002642FC"/>
    <w:rsid w:val="00264A64"/>
    <w:rsid w:val="00264A76"/>
    <w:rsid w:val="00264B10"/>
    <w:rsid w:val="00264FA1"/>
    <w:rsid w:val="0026524B"/>
    <w:rsid w:val="002652C3"/>
    <w:rsid w:val="00265744"/>
    <w:rsid w:val="002657EC"/>
    <w:rsid w:val="00266595"/>
    <w:rsid w:val="002666BB"/>
    <w:rsid w:val="00267559"/>
    <w:rsid w:val="00267638"/>
    <w:rsid w:val="00267980"/>
    <w:rsid w:val="00267A4F"/>
    <w:rsid w:val="00267C00"/>
    <w:rsid w:val="00267C2A"/>
    <w:rsid w:val="00267C5C"/>
    <w:rsid w:val="00267CC0"/>
    <w:rsid w:val="002705A7"/>
    <w:rsid w:val="00270E2E"/>
    <w:rsid w:val="00271884"/>
    <w:rsid w:val="00271895"/>
    <w:rsid w:val="002718DC"/>
    <w:rsid w:val="002718FE"/>
    <w:rsid w:val="00271AD6"/>
    <w:rsid w:val="00272320"/>
    <w:rsid w:val="002727A3"/>
    <w:rsid w:val="0027299B"/>
    <w:rsid w:val="00273102"/>
    <w:rsid w:val="00273263"/>
    <w:rsid w:val="00273323"/>
    <w:rsid w:val="00273799"/>
    <w:rsid w:val="002739B2"/>
    <w:rsid w:val="00273A66"/>
    <w:rsid w:val="00273A68"/>
    <w:rsid w:val="00273BE4"/>
    <w:rsid w:val="00273D14"/>
    <w:rsid w:val="00273D61"/>
    <w:rsid w:val="002741F8"/>
    <w:rsid w:val="00274250"/>
    <w:rsid w:val="002742F4"/>
    <w:rsid w:val="002742F6"/>
    <w:rsid w:val="00274802"/>
    <w:rsid w:val="00274886"/>
    <w:rsid w:val="00274C9F"/>
    <w:rsid w:val="00274CA1"/>
    <w:rsid w:val="00275030"/>
    <w:rsid w:val="0027532D"/>
    <w:rsid w:val="00275778"/>
    <w:rsid w:val="00275A17"/>
    <w:rsid w:val="00275F2E"/>
    <w:rsid w:val="00275F50"/>
    <w:rsid w:val="00275FAB"/>
    <w:rsid w:val="00276019"/>
    <w:rsid w:val="002768B0"/>
    <w:rsid w:val="00276ACD"/>
    <w:rsid w:val="00276C1B"/>
    <w:rsid w:val="00276CA3"/>
    <w:rsid w:val="00276DDE"/>
    <w:rsid w:val="00276F31"/>
    <w:rsid w:val="0027724B"/>
    <w:rsid w:val="00277360"/>
    <w:rsid w:val="00277721"/>
    <w:rsid w:val="002779FE"/>
    <w:rsid w:val="002800EE"/>
    <w:rsid w:val="002801BD"/>
    <w:rsid w:val="0028032F"/>
    <w:rsid w:val="00280470"/>
    <w:rsid w:val="00280530"/>
    <w:rsid w:val="00280B9A"/>
    <w:rsid w:val="00280D40"/>
    <w:rsid w:val="00280DE2"/>
    <w:rsid w:val="00280FD2"/>
    <w:rsid w:val="002810EE"/>
    <w:rsid w:val="002811B5"/>
    <w:rsid w:val="00281376"/>
    <w:rsid w:val="00281435"/>
    <w:rsid w:val="002814CE"/>
    <w:rsid w:val="002819BE"/>
    <w:rsid w:val="00281B7C"/>
    <w:rsid w:val="00281B96"/>
    <w:rsid w:val="00281D21"/>
    <w:rsid w:val="00281E34"/>
    <w:rsid w:val="0028218F"/>
    <w:rsid w:val="0028271A"/>
    <w:rsid w:val="00282817"/>
    <w:rsid w:val="0028281A"/>
    <w:rsid w:val="00282CFE"/>
    <w:rsid w:val="00282D8B"/>
    <w:rsid w:val="00283160"/>
    <w:rsid w:val="00283310"/>
    <w:rsid w:val="00283345"/>
    <w:rsid w:val="002833C8"/>
    <w:rsid w:val="00283477"/>
    <w:rsid w:val="00283826"/>
    <w:rsid w:val="00283905"/>
    <w:rsid w:val="00283B1F"/>
    <w:rsid w:val="00283E06"/>
    <w:rsid w:val="00284122"/>
    <w:rsid w:val="0028425C"/>
    <w:rsid w:val="002842DE"/>
    <w:rsid w:val="002843E4"/>
    <w:rsid w:val="002846AF"/>
    <w:rsid w:val="002847F1"/>
    <w:rsid w:val="00284C37"/>
    <w:rsid w:val="00284CAD"/>
    <w:rsid w:val="00284D0F"/>
    <w:rsid w:val="00284D2E"/>
    <w:rsid w:val="00284FEA"/>
    <w:rsid w:val="002850F6"/>
    <w:rsid w:val="00285178"/>
    <w:rsid w:val="0028525E"/>
    <w:rsid w:val="00285656"/>
    <w:rsid w:val="002858D7"/>
    <w:rsid w:val="00285BC2"/>
    <w:rsid w:val="00285C7C"/>
    <w:rsid w:val="00285CF9"/>
    <w:rsid w:val="00285D3F"/>
    <w:rsid w:val="00286006"/>
    <w:rsid w:val="002860BE"/>
    <w:rsid w:val="00286228"/>
    <w:rsid w:val="0028657F"/>
    <w:rsid w:val="00286629"/>
    <w:rsid w:val="0028691B"/>
    <w:rsid w:val="00286B29"/>
    <w:rsid w:val="00286C00"/>
    <w:rsid w:val="00286C90"/>
    <w:rsid w:val="00286EB9"/>
    <w:rsid w:val="002873A0"/>
    <w:rsid w:val="002873D1"/>
    <w:rsid w:val="00287593"/>
    <w:rsid w:val="00287793"/>
    <w:rsid w:val="00287BA3"/>
    <w:rsid w:val="00287C0A"/>
    <w:rsid w:val="00287E14"/>
    <w:rsid w:val="00290013"/>
    <w:rsid w:val="0029042D"/>
    <w:rsid w:val="00290493"/>
    <w:rsid w:val="002905BD"/>
    <w:rsid w:val="00290853"/>
    <w:rsid w:val="0029087F"/>
    <w:rsid w:val="00290A36"/>
    <w:rsid w:val="00290C62"/>
    <w:rsid w:val="00290DF7"/>
    <w:rsid w:val="00291276"/>
    <w:rsid w:val="00291339"/>
    <w:rsid w:val="002913FA"/>
    <w:rsid w:val="0029190D"/>
    <w:rsid w:val="00291F64"/>
    <w:rsid w:val="00291FAF"/>
    <w:rsid w:val="0029204D"/>
    <w:rsid w:val="002920EB"/>
    <w:rsid w:val="0029218A"/>
    <w:rsid w:val="002921C3"/>
    <w:rsid w:val="00292213"/>
    <w:rsid w:val="002922A6"/>
    <w:rsid w:val="002925C9"/>
    <w:rsid w:val="00292D20"/>
    <w:rsid w:val="002930AE"/>
    <w:rsid w:val="002932BD"/>
    <w:rsid w:val="002933CA"/>
    <w:rsid w:val="0029376D"/>
    <w:rsid w:val="00293A3A"/>
    <w:rsid w:val="00293B41"/>
    <w:rsid w:val="00293E2B"/>
    <w:rsid w:val="00294188"/>
    <w:rsid w:val="0029440E"/>
    <w:rsid w:val="0029447B"/>
    <w:rsid w:val="002945CA"/>
    <w:rsid w:val="002946EE"/>
    <w:rsid w:val="002949C5"/>
    <w:rsid w:val="00294E46"/>
    <w:rsid w:val="00294EF8"/>
    <w:rsid w:val="0029512F"/>
    <w:rsid w:val="00295F4C"/>
    <w:rsid w:val="0029602A"/>
    <w:rsid w:val="0029639C"/>
    <w:rsid w:val="00296EDF"/>
    <w:rsid w:val="00297270"/>
    <w:rsid w:val="002973FE"/>
    <w:rsid w:val="002976A8"/>
    <w:rsid w:val="002976E0"/>
    <w:rsid w:val="00297787"/>
    <w:rsid w:val="00297DEC"/>
    <w:rsid w:val="00297DF5"/>
    <w:rsid w:val="00297F43"/>
    <w:rsid w:val="002A00FF"/>
    <w:rsid w:val="002A035F"/>
    <w:rsid w:val="002A0F1E"/>
    <w:rsid w:val="002A0F70"/>
    <w:rsid w:val="002A1115"/>
    <w:rsid w:val="002A11EC"/>
    <w:rsid w:val="002A1407"/>
    <w:rsid w:val="002A14E5"/>
    <w:rsid w:val="002A161F"/>
    <w:rsid w:val="002A1A20"/>
    <w:rsid w:val="002A1D90"/>
    <w:rsid w:val="002A1F36"/>
    <w:rsid w:val="002A2111"/>
    <w:rsid w:val="002A2161"/>
    <w:rsid w:val="002A23FE"/>
    <w:rsid w:val="002A263D"/>
    <w:rsid w:val="002A26F8"/>
    <w:rsid w:val="002A2A61"/>
    <w:rsid w:val="002A2C4A"/>
    <w:rsid w:val="002A2D08"/>
    <w:rsid w:val="002A2D3F"/>
    <w:rsid w:val="002A2DB1"/>
    <w:rsid w:val="002A3121"/>
    <w:rsid w:val="002A328C"/>
    <w:rsid w:val="002A34A0"/>
    <w:rsid w:val="002A39F3"/>
    <w:rsid w:val="002A3A57"/>
    <w:rsid w:val="002A3DA1"/>
    <w:rsid w:val="002A40D1"/>
    <w:rsid w:val="002A4353"/>
    <w:rsid w:val="002A4633"/>
    <w:rsid w:val="002A48E3"/>
    <w:rsid w:val="002A48F3"/>
    <w:rsid w:val="002A49A9"/>
    <w:rsid w:val="002A4E40"/>
    <w:rsid w:val="002A5133"/>
    <w:rsid w:val="002A5210"/>
    <w:rsid w:val="002A5218"/>
    <w:rsid w:val="002A528B"/>
    <w:rsid w:val="002A5371"/>
    <w:rsid w:val="002A5510"/>
    <w:rsid w:val="002A5549"/>
    <w:rsid w:val="002A56C9"/>
    <w:rsid w:val="002A57C7"/>
    <w:rsid w:val="002A5834"/>
    <w:rsid w:val="002A5AF0"/>
    <w:rsid w:val="002A5C43"/>
    <w:rsid w:val="002A5E60"/>
    <w:rsid w:val="002A5F7B"/>
    <w:rsid w:val="002A603D"/>
    <w:rsid w:val="002A6143"/>
    <w:rsid w:val="002A65D7"/>
    <w:rsid w:val="002A672D"/>
    <w:rsid w:val="002A6CB7"/>
    <w:rsid w:val="002A6DFB"/>
    <w:rsid w:val="002A6E2F"/>
    <w:rsid w:val="002A6E9D"/>
    <w:rsid w:val="002A6F55"/>
    <w:rsid w:val="002A6FA5"/>
    <w:rsid w:val="002A71BE"/>
    <w:rsid w:val="002A761A"/>
    <w:rsid w:val="002A7B4A"/>
    <w:rsid w:val="002A7DAF"/>
    <w:rsid w:val="002B00BC"/>
    <w:rsid w:val="002B03DF"/>
    <w:rsid w:val="002B0432"/>
    <w:rsid w:val="002B07C8"/>
    <w:rsid w:val="002B082D"/>
    <w:rsid w:val="002B0B29"/>
    <w:rsid w:val="002B0C09"/>
    <w:rsid w:val="002B0C3D"/>
    <w:rsid w:val="002B0E97"/>
    <w:rsid w:val="002B1016"/>
    <w:rsid w:val="002B1CEF"/>
    <w:rsid w:val="002B252E"/>
    <w:rsid w:val="002B2615"/>
    <w:rsid w:val="002B2660"/>
    <w:rsid w:val="002B2682"/>
    <w:rsid w:val="002B28CA"/>
    <w:rsid w:val="002B28CC"/>
    <w:rsid w:val="002B2D20"/>
    <w:rsid w:val="002B2EF0"/>
    <w:rsid w:val="002B2F0E"/>
    <w:rsid w:val="002B30AC"/>
    <w:rsid w:val="002B3C34"/>
    <w:rsid w:val="002B3CA3"/>
    <w:rsid w:val="002B41FC"/>
    <w:rsid w:val="002B452D"/>
    <w:rsid w:val="002B4AFD"/>
    <w:rsid w:val="002B4C9B"/>
    <w:rsid w:val="002B4D38"/>
    <w:rsid w:val="002B4DC6"/>
    <w:rsid w:val="002B4E23"/>
    <w:rsid w:val="002B4F81"/>
    <w:rsid w:val="002B4FD2"/>
    <w:rsid w:val="002B54CD"/>
    <w:rsid w:val="002B5631"/>
    <w:rsid w:val="002B5BF3"/>
    <w:rsid w:val="002B5D2B"/>
    <w:rsid w:val="002B5DAA"/>
    <w:rsid w:val="002B6054"/>
    <w:rsid w:val="002B605B"/>
    <w:rsid w:val="002B60DD"/>
    <w:rsid w:val="002B6694"/>
    <w:rsid w:val="002B6701"/>
    <w:rsid w:val="002B672D"/>
    <w:rsid w:val="002B6891"/>
    <w:rsid w:val="002B68EF"/>
    <w:rsid w:val="002B692E"/>
    <w:rsid w:val="002B6D18"/>
    <w:rsid w:val="002B6D28"/>
    <w:rsid w:val="002B6FE9"/>
    <w:rsid w:val="002B70A6"/>
    <w:rsid w:val="002B73B3"/>
    <w:rsid w:val="002B79DE"/>
    <w:rsid w:val="002B7F27"/>
    <w:rsid w:val="002B7F34"/>
    <w:rsid w:val="002C0132"/>
    <w:rsid w:val="002C0166"/>
    <w:rsid w:val="002C02B9"/>
    <w:rsid w:val="002C0728"/>
    <w:rsid w:val="002C0936"/>
    <w:rsid w:val="002C1023"/>
    <w:rsid w:val="002C1142"/>
    <w:rsid w:val="002C14A3"/>
    <w:rsid w:val="002C17FE"/>
    <w:rsid w:val="002C1FE7"/>
    <w:rsid w:val="002C200C"/>
    <w:rsid w:val="002C22CC"/>
    <w:rsid w:val="002C23B3"/>
    <w:rsid w:val="002C23FB"/>
    <w:rsid w:val="002C2436"/>
    <w:rsid w:val="002C24E8"/>
    <w:rsid w:val="002C2B58"/>
    <w:rsid w:val="002C2CF0"/>
    <w:rsid w:val="002C2F0E"/>
    <w:rsid w:val="002C2F18"/>
    <w:rsid w:val="002C3231"/>
    <w:rsid w:val="002C3B8A"/>
    <w:rsid w:val="002C4055"/>
    <w:rsid w:val="002C42B5"/>
    <w:rsid w:val="002C4327"/>
    <w:rsid w:val="002C4AA0"/>
    <w:rsid w:val="002C4D3C"/>
    <w:rsid w:val="002C50CA"/>
    <w:rsid w:val="002C51C6"/>
    <w:rsid w:val="002C51DA"/>
    <w:rsid w:val="002C5229"/>
    <w:rsid w:val="002C522E"/>
    <w:rsid w:val="002C533F"/>
    <w:rsid w:val="002C53EC"/>
    <w:rsid w:val="002C54D8"/>
    <w:rsid w:val="002C5A0F"/>
    <w:rsid w:val="002C5CE7"/>
    <w:rsid w:val="002C5DFC"/>
    <w:rsid w:val="002C5E1A"/>
    <w:rsid w:val="002C6034"/>
    <w:rsid w:val="002C60F0"/>
    <w:rsid w:val="002C617F"/>
    <w:rsid w:val="002C66E8"/>
    <w:rsid w:val="002C6806"/>
    <w:rsid w:val="002C69CA"/>
    <w:rsid w:val="002C69D1"/>
    <w:rsid w:val="002C6B41"/>
    <w:rsid w:val="002C6C0B"/>
    <w:rsid w:val="002C6D26"/>
    <w:rsid w:val="002C6E0A"/>
    <w:rsid w:val="002C70EF"/>
    <w:rsid w:val="002C71DE"/>
    <w:rsid w:val="002C75E7"/>
    <w:rsid w:val="002C7800"/>
    <w:rsid w:val="002C7BA2"/>
    <w:rsid w:val="002C7D07"/>
    <w:rsid w:val="002C7F06"/>
    <w:rsid w:val="002D0086"/>
    <w:rsid w:val="002D039E"/>
    <w:rsid w:val="002D0A0D"/>
    <w:rsid w:val="002D0A8D"/>
    <w:rsid w:val="002D0BE4"/>
    <w:rsid w:val="002D0FDA"/>
    <w:rsid w:val="002D1584"/>
    <w:rsid w:val="002D17AC"/>
    <w:rsid w:val="002D1968"/>
    <w:rsid w:val="002D1B4E"/>
    <w:rsid w:val="002D1B64"/>
    <w:rsid w:val="002D1D4A"/>
    <w:rsid w:val="002D1D73"/>
    <w:rsid w:val="002D1E22"/>
    <w:rsid w:val="002D1E72"/>
    <w:rsid w:val="002D2010"/>
    <w:rsid w:val="002D24DD"/>
    <w:rsid w:val="002D25B1"/>
    <w:rsid w:val="002D2717"/>
    <w:rsid w:val="002D274A"/>
    <w:rsid w:val="002D27DB"/>
    <w:rsid w:val="002D292C"/>
    <w:rsid w:val="002D2B5B"/>
    <w:rsid w:val="002D2BF6"/>
    <w:rsid w:val="002D2C79"/>
    <w:rsid w:val="002D2EB4"/>
    <w:rsid w:val="002D304F"/>
    <w:rsid w:val="002D305A"/>
    <w:rsid w:val="002D30C3"/>
    <w:rsid w:val="002D3186"/>
    <w:rsid w:val="002D32A3"/>
    <w:rsid w:val="002D32E7"/>
    <w:rsid w:val="002D33A8"/>
    <w:rsid w:val="002D351A"/>
    <w:rsid w:val="002D3D84"/>
    <w:rsid w:val="002D3E92"/>
    <w:rsid w:val="002D4053"/>
    <w:rsid w:val="002D43D2"/>
    <w:rsid w:val="002D453E"/>
    <w:rsid w:val="002D46CC"/>
    <w:rsid w:val="002D4B92"/>
    <w:rsid w:val="002D4C3E"/>
    <w:rsid w:val="002D541E"/>
    <w:rsid w:val="002D54D9"/>
    <w:rsid w:val="002D5566"/>
    <w:rsid w:val="002D591D"/>
    <w:rsid w:val="002D6142"/>
    <w:rsid w:val="002D63E4"/>
    <w:rsid w:val="002D65E9"/>
    <w:rsid w:val="002D66C5"/>
    <w:rsid w:val="002D6B65"/>
    <w:rsid w:val="002D6CC4"/>
    <w:rsid w:val="002D6DAA"/>
    <w:rsid w:val="002D6E0E"/>
    <w:rsid w:val="002D7536"/>
    <w:rsid w:val="002D76ED"/>
    <w:rsid w:val="002D79A0"/>
    <w:rsid w:val="002D7EBF"/>
    <w:rsid w:val="002E008C"/>
    <w:rsid w:val="002E0571"/>
    <w:rsid w:val="002E05BC"/>
    <w:rsid w:val="002E09BD"/>
    <w:rsid w:val="002E0E64"/>
    <w:rsid w:val="002E0E7D"/>
    <w:rsid w:val="002E0FFA"/>
    <w:rsid w:val="002E1199"/>
    <w:rsid w:val="002E146F"/>
    <w:rsid w:val="002E17EF"/>
    <w:rsid w:val="002E1A4E"/>
    <w:rsid w:val="002E1BC2"/>
    <w:rsid w:val="002E1BED"/>
    <w:rsid w:val="002E1D3E"/>
    <w:rsid w:val="002E1DBD"/>
    <w:rsid w:val="002E2010"/>
    <w:rsid w:val="002E2381"/>
    <w:rsid w:val="002E2B18"/>
    <w:rsid w:val="002E2B4B"/>
    <w:rsid w:val="002E2C6A"/>
    <w:rsid w:val="002E2D1E"/>
    <w:rsid w:val="002E2EFF"/>
    <w:rsid w:val="002E304F"/>
    <w:rsid w:val="002E30A8"/>
    <w:rsid w:val="002E3239"/>
    <w:rsid w:val="002E32CC"/>
    <w:rsid w:val="002E33D5"/>
    <w:rsid w:val="002E3485"/>
    <w:rsid w:val="002E3495"/>
    <w:rsid w:val="002E3517"/>
    <w:rsid w:val="002E393B"/>
    <w:rsid w:val="002E3C09"/>
    <w:rsid w:val="002E3D6A"/>
    <w:rsid w:val="002E433D"/>
    <w:rsid w:val="002E4A5E"/>
    <w:rsid w:val="002E4AC0"/>
    <w:rsid w:val="002E4B8C"/>
    <w:rsid w:val="002E4D43"/>
    <w:rsid w:val="002E50B2"/>
    <w:rsid w:val="002E51BB"/>
    <w:rsid w:val="002E5591"/>
    <w:rsid w:val="002E5CC9"/>
    <w:rsid w:val="002E5DEC"/>
    <w:rsid w:val="002E5FE2"/>
    <w:rsid w:val="002E61D9"/>
    <w:rsid w:val="002E639C"/>
    <w:rsid w:val="002E6A02"/>
    <w:rsid w:val="002E6C66"/>
    <w:rsid w:val="002E70F7"/>
    <w:rsid w:val="002E7216"/>
    <w:rsid w:val="002E7279"/>
    <w:rsid w:val="002E7419"/>
    <w:rsid w:val="002E7A54"/>
    <w:rsid w:val="002E7BA5"/>
    <w:rsid w:val="002E7C9C"/>
    <w:rsid w:val="002F0356"/>
    <w:rsid w:val="002F0BAE"/>
    <w:rsid w:val="002F0C24"/>
    <w:rsid w:val="002F0F09"/>
    <w:rsid w:val="002F0F28"/>
    <w:rsid w:val="002F1072"/>
    <w:rsid w:val="002F1415"/>
    <w:rsid w:val="002F1940"/>
    <w:rsid w:val="002F1C10"/>
    <w:rsid w:val="002F21F4"/>
    <w:rsid w:val="002F22DB"/>
    <w:rsid w:val="002F2325"/>
    <w:rsid w:val="002F250E"/>
    <w:rsid w:val="002F2724"/>
    <w:rsid w:val="002F2938"/>
    <w:rsid w:val="002F29CD"/>
    <w:rsid w:val="002F2A69"/>
    <w:rsid w:val="002F2C75"/>
    <w:rsid w:val="002F2C90"/>
    <w:rsid w:val="002F2CFD"/>
    <w:rsid w:val="002F2D47"/>
    <w:rsid w:val="002F2D74"/>
    <w:rsid w:val="002F2EB1"/>
    <w:rsid w:val="002F3244"/>
    <w:rsid w:val="002F33EA"/>
    <w:rsid w:val="002F36F3"/>
    <w:rsid w:val="002F3800"/>
    <w:rsid w:val="002F3A0D"/>
    <w:rsid w:val="002F3C6B"/>
    <w:rsid w:val="002F3DD0"/>
    <w:rsid w:val="002F3E0F"/>
    <w:rsid w:val="002F4110"/>
    <w:rsid w:val="002F42BD"/>
    <w:rsid w:val="002F43A3"/>
    <w:rsid w:val="002F4E05"/>
    <w:rsid w:val="002F4F8D"/>
    <w:rsid w:val="002F522C"/>
    <w:rsid w:val="002F53C6"/>
    <w:rsid w:val="002F5531"/>
    <w:rsid w:val="002F55C7"/>
    <w:rsid w:val="002F598E"/>
    <w:rsid w:val="002F5B31"/>
    <w:rsid w:val="002F5F6D"/>
    <w:rsid w:val="002F5F77"/>
    <w:rsid w:val="002F609A"/>
    <w:rsid w:val="002F60CF"/>
    <w:rsid w:val="002F60DA"/>
    <w:rsid w:val="002F622A"/>
    <w:rsid w:val="002F64E4"/>
    <w:rsid w:val="002F6524"/>
    <w:rsid w:val="002F6B3E"/>
    <w:rsid w:val="002F6E95"/>
    <w:rsid w:val="002F6F96"/>
    <w:rsid w:val="002F6FE6"/>
    <w:rsid w:val="002F707C"/>
    <w:rsid w:val="002F72C6"/>
    <w:rsid w:val="002F736F"/>
    <w:rsid w:val="002F7441"/>
    <w:rsid w:val="002F76AF"/>
    <w:rsid w:val="002F7749"/>
    <w:rsid w:val="002F7C12"/>
    <w:rsid w:val="00300017"/>
    <w:rsid w:val="003002C3"/>
    <w:rsid w:val="003003E3"/>
    <w:rsid w:val="00300DAE"/>
    <w:rsid w:val="00300EBD"/>
    <w:rsid w:val="00300FCD"/>
    <w:rsid w:val="0030165F"/>
    <w:rsid w:val="003016D7"/>
    <w:rsid w:val="0030183E"/>
    <w:rsid w:val="00301B0D"/>
    <w:rsid w:val="00301BB4"/>
    <w:rsid w:val="00301E43"/>
    <w:rsid w:val="003024D7"/>
    <w:rsid w:val="003024EF"/>
    <w:rsid w:val="00302661"/>
    <w:rsid w:val="003026F4"/>
    <w:rsid w:val="003029B1"/>
    <w:rsid w:val="003029D3"/>
    <w:rsid w:val="00302CF9"/>
    <w:rsid w:val="00303217"/>
    <w:rsid w:val="0030355F"/>
    <w:rsid w:val="00303882"/>
    <w:rsid w:val="00303DA3"/>
    <w:rsid w:val="00303E71"/>
    <w:rsid w:val="00304031"/>
    <w:rsid w:val="0030419D"/>
    <w:rsid w:val="003041A6"/>
    <w:rsid w:val="003042E4"/>
    <w:rsid w:val="0030451F"/>
    <w:rsid w:val="003046D5"/>
    <w:rsid w:val="00304745"/>
    <w:rsid w:val="0030492F"/>
    <w:rsid w:val="00304B32"/>
    <w:rsid w:val="00304C96"/>
    <w:rsid w:val="00304E88"/>
    <w:rsid w:val="003050CF"/>
    <w:rsid w:val="00305634"/>
    <w:rsid w:val="00305A39"/>
    <w:rsid w:val="00305C31"/>
    <w:rsid w:val="00305FF8"/>
    <w:rsid w:val="003060E2"/>
    <w:rsid w:val="0030624F"/>
    <w:rsid w:val="003063AA"/>
    <w:rsid w:val="003063E3"/>
    <w:rsid w:val="00306750"/>
    <w:rsid w:val="00306916"/>
    <w:rsid w:val="0030698C"/>
    <w:rsid w:val="00306C8B"/>
    <w:rsid w:val="00306D5A"/>
    <w:rsid w:val="00306E18"/>
    <w:rsid w:val="00306F14"/>
    <w:rsid w:val="003070A9"/>
    <w:rsid w:val="0030711C"/>
    <w:rsid w:val="0030711D"/>
    <w:rsid w:val="00307235"/>
    <w:rsid w:val="0030730D"/>
    <w:rsid w:val="003076E2"/>
    <w:rsid w:val="003076E7"/>
    <w:rsid w:val="00307859"/>
    <w:rsid w:val="00307868"/>
    <w:rsid w:val="00307905"/>
    <w:rsid w:val="00307CF0"/>
    <w:rsid w:val="00310341"/>
    <w:rsid w:val="00310468"/>
    <w:rsid w:val="003105AD"/>
    <w:rsid w:val="003105DC"/>
    <w:rsid w:val="003105F2"/>
    <w:rsid w:val="00310C27"/>
    <w:rsid w:val="00310CA8"/>
    <w:rsid w:val="00311481"/>
    <w:rsid w:val="0031158D"/>
    <w:rsid w:val="003115D5"/>
    <w:rsid w:val="00311759"/>
    <w:rsid w:val="00311848"/>
    <w:rsid w:val="003118E0"/>
    <w:rsid w:val="00311BA0"/>
    <w:rsid w:val="00311F4F"/>
    <w:rsid w:val="00312413"/>
    <w:rsid w:val="00312477"/>
    <w:rsid w:val="003124B7"/>
    <w:rsid w:val="0031278D"/>
    <w:rsid w:val="00312C5C"/>
    <w:rsid w:val="00312FBB"/>
    <w:rsid w:val="003132A2"/>
    <w:rsid w:val="003135D2"/>
    <w:rsid w:val="003136D0"/>
    <w:rsid w:val="003137E1"/>
    <w:rsid w:val="003139A1"/>
    <w:rsid w:val="00313A08"/>
    <w:rsid w:val="00313D31"/>
    <w:rsid w:val="00313E7D"/>
    <w:rsid w:val="00313EFC"/>
    <w:rsid w:val="00313F20"/>
    <w:rsid w:val="00314058"/>
    <w:rsid w:val="0031413D"/>
    <w:rsid w:val="00314194"/>
    <w:rsid w:val="00314211"/>
    <w:rsid w:val="00314359"/>
    <w:rsid w:val="003144B8"/>
    <w:rsid w:val="003145FF"/>
    <w:rsid w:val="00314645"/>
    <w:rsid w:val="003148C5"/>
    <w:rsid w:val="00314AC0"/>
    <w:rsid w:val="00314F1F"/>
    <w:rsid w:val="0031509C"/>
    <w:rsid w:val="003150A9"/>
    <w:rsid w:val="003150D6"/>
    <w:rsid w:val="0031534A"/>
    <w:rsid w:val="003156D8"/>
    <w:rsid w:val="00315768"/>
    <w:rsid w:val="00315BF5"/>
    <w:rsid w:val="00315C77"/>
    <w:rsid w:val="00315CC6"/>
    <w:rsid w:val="00315DA0"/>
    <w:rsid w:val="00315DE9"/>
    <w:rsid w:val="00315DEA"/>
    <w:rsid w:val="003162FB"/>
    <w:rsid w:val="00316373"/>
    <w:rsid w:val="00316566"/>
    <w:rsid w:val="00316803"/>
    <w:rsid w:val="0031686E"/>
    <w:rsid w:val="00316981"/>
    <w:rsid w:val="00316C5D"/>
    <w:rsid w:val="00316C8D"/>
    <w:rsid w:val="00316FEE"/>
    <w:rsid w:val="00317078"/>
    <w:rsid w:val="00317179"/>
    <w:rsid w:val="003174DF"/>
    <w:rsid w:val="00317A75"/>
    <w:rsid w:val="00317A76"/>
    <w:rsid w:val="00317AA4"/>
    <w:rsid w:val="00317AC9"/>
    <w:rsid w:val="00317B71"/>
    <w:rsid w:val="00317CED"/>
    <w:rsid w:val="00317F4C"/>
    <w:rsid w:val="003200B4"/>
    <w:rsid w:val="003201D8"/>
    <w:rsid w:val="0032085E"/>
    <w:rsid w:val="00320986"/>
    <w:rsid w:val="00320DE3"/>
    <w:rsid w:val="00320F70"/>
    <w:rsid w:val="00320FF8"/>
    <w:rsid w:val="00321310"/>
    <w:rsid w:val="0032134A"/>
    <w:rsid w:val="003215B1"/>
    <w:rsid w:val="00321A68"/>
    <w:rsid w:val="00321AD7"/>
    <w:rsid w:val="00321C75"/>
    <w:rsid w:val="00321E3B"/>
    <w:rsid w:val="00321F1F"/>
    <w:rsid w:val="00322928"/>
    <w:rsid w:val="003229F2"/>
    <w:rsid w:val="00322D46"/>
    <w:rsid w:val="00323058"/>
    <w:rsid w:val="003230B9"/>
    <w:rsid w:val="00323228"/>
    <w:rsid w:val="00323781"/>
    <w:rsid w:val="003237F0"/>
    <w:rsid w:val="00323900"/>
    <w:rsid w:val="0032398D"/>
    <w:rsid w:val="00323B9A"/>
    <w:rsid w:val="00323CAF"/>
    <w:rsid w:val="00323DA2"/>
    <w:rsid w:val="00323E06"/>
    <w:rsid w:val="00324020"/>
    <w:rsid w:val="003241A3"/>
    <w:rsid w:val="0032429D"/>
    <w:rsid w:val="00324556"/>
    <w:rsid w:val="003247C3"/>
    <w:rsid w:val="00324855"/>
    <w:rsid w:val="003248AC"/>
    <w:rsid w:val="00324988"/>
    <w:rsid w:val="00324D3E"/>
    <w:rsid w:val="00324D98"/>
    <w:rsid w:val="00324E53"/>
    <w:rsid w:val="00324EE9"/>
    <w:rsid w:val="003250AA"/>
    <w:rsid w:val="0032523C"/>
    <w:rsid w:val="0032547B"/>
    <w:rsid w:val="00325598"/>
    <w:rsid w:val="003255F6"/>
    <w:rsid w:val="00325731"/>
    <w:rsid w:val="003257A3"/>
    <w:rsid w:val="00325AA2"/>
    <w:rsid w:val="00325BFA"/>
    <w:rsid w:val="00325C57"/>
    <w:rsid w:val="00326292"/>
    <w:rsid w:val="003263A2"/>
    <w:rsid w:val="00326468"/>
    <w:rsid w:val="00326708"/>
    <w:rsid w:val="0032672F"/>
    <w:rsid w:val="0032698D"/>
    <w:rsid w:val="00326F3F"/>
    <w:rsid w:val="00327723"/>
    <w:rsid w:val="003279A1"/>
    <w:rsid w:val="003279AB"/>
    <w:rsid w:val="00327B4A"/>
    <w:rsid w:val="00327C72"/>
    <w:rsid w:val="00327CB3"/>
    <w:rsid w:val="0033030B"/>
    <w:rsid w:val="003307AE"/>
    <w:rsid w:val="003308F0"/>
    <w:rsid w:val="00330A46"/>
    <w:rsid w:val="00330AFB"/>
    <w:rsid w:val="00330EB4"/>
    <w:rsid w:val="00331243"/>
    <w:rsid w:val="003315C0"/>
    <w:rsid w:val="003315CA"/>
    <w:rsid w:val="00331705"/>
    <w:rsid w:val="003319E7"/>
    <w:rsid w:val="00331B80"/>
    <w:rsid w:val="00331C77"/>
    <w:rsid w:val="00331DC6"/>
    <w:rsid w:val="00331E7E"/>
    <w:rsid w:val="00332297"/>
    <w:rsid w:val="003323D9"/>
    <w:rsid w:val="00332544"/>
    <w:rsid w:val="00333262"/>
    <w:rsid w:val="00333769"/>
    <w:rsid w:val="00333999"/>
    <w:rsid w:val="003340E5"/>
    <w:rsid w:val="0033434A"/>
    <w:rsid w:val="00334482"/>
    <w:rsid w:val="003348F1"/>
    <w:rsid w:val="00334DD1"/>
    <w:rsid w:val="00334E68"/>
    <w:rsid w:val="00334E8B"/>
    <w:rsid w:val="00334F86"/>
    <w:rsid w:val="00334FE7"/>
    <w:rsid w:val="0033502B"/>
    <w:rsid w:val="003353E6"/>
    <w:rsid w:val="003354C8"/>
    <w:rsid w:val="00335527"/>
    <w:rsid w:val="0033578A"/>
    <w:rsid w:val="00335958"/>
    <w:rsid w:val="0033598B"/>
    <w:rsid w:val="003359A5"/>
    <w:rsid w:val="00335BF1"/>
    <w:rsid w:val="00335FDF"/>
    <w:rsid w:val="003360D3"/>
    <w:rsid w:val="003360E3"/>
    <w:rsid w:val="00336153"/>
    <w:rsid w:val="00336366"/>
    <w:rsid w:val="003364B1"/>
    <w:rsid w:val="00336834"/>
    <w:rsid w:val="00336A04"/>
    <w:rsid w:val="00336A9E"/>
    <w:rsid w:val="00336FC2"/>
    <w:rsid w:val="00336FEA"/>
    <w:rsid w:val="00336FFA"/>
    <w:rsid w:val="003376A9"/>
    <w:rsid w:val="0033791C"/>
    <w:rsid w:val="00337A0C"/>
    <w:rsid w:val="00340833"/>
    <w:rsid w:val="00340A4A"/>
    <w:rsid w:val="00340B3D"/>
    <w:rsid w:val="00341542"/>
    <w:rsid w:val="003418C5"/>
    <w:rsid w:val="00341A21"/>
    <w:rsid w:val="00341DBD"/>
    <w:rsid w:val="00342031"/>
    <w:rsid w:val="00342136"/>
    <w:rsid w:val="0034225D"/>
    <w:rsid w:val="003422CB"/>
    <w:rsid w:val="003429DC"/>
    <w:rsid w:val="00342B63"/>
    <w:rsid w:val="00342BC3"/>
    <w:rsid w:val="00342C43"/>
    <w:rsid w:val="00342CAE"/>
    <w:rsid w:val="00342E94"/>
    <w:rsid w:val="00343067"/>
    <w:rsid w:val="003433B7"/>
    <w:rsid w:val="00343A7D"/>
    <w:rsid w:val="00343A83"/>
    <w:rsid w:val="00343B67"/>
    <w:rsid w:val="00343C55"/>
    <w:rsid w:val="00343D36"/>
    <w:rsid w:val="00344388"/>
    <w:rsid w:val="003445FF"/>
    <w:rsid w:val="00345142"/>
    <w:rsid w:val="00345279"/>
    <w:rsid w:val="0034543C"/>
    <w:rsid w:val="00345512"/>
    <w:rsid w:val="00345700"/>
    <w:rsid w:val="00345793"/>
    <w:rsid w:val="00345D35"/>
    <w:rsid w:val="00345D76"/>
    <w:rsid w:val="003463E6"/>
    <w:rsid w:val="00346439"/>
    <w:rsid w:val="003466C3"/>
    <w:rsid w:val="003466D7"/>
    <w:rsid w:val="0034681D"/>
    <w:rsid w:val="00346999"/>
    <w:rsid w:val="00346A02"/>
    <w:rsid w:val="00346F34"/>
    <w:rsid w:val="00346FBD"/>
    <w:rsid w:val="0034727D"/>
    <w:rsid w:val="00347465"/>
    <w:rsid w:val="003474D7"/>
    <w:rsid w:val="003474F2"/>
    <w:rsid w:val="00347655"/>
    <w:rsid w:val="003476C0"/>
    <w:rsid w:val="003477AA"/>
    <w:rsid w:val="00347970"/>
    <w:rsid w:val="003479B3"/>
    <w:rsid w:val="00347F6D"/>
    <w:rsid w:val="00347FBD"/>
    <w:rsid w:val="003505FD"/>
    <w:rsid w:val="003506D7"/>
    <w:rsid w:val="003508EB"/>
    <w:rsid w:val="00350B1E"/>
    <w:rsid w:val="00350BAF"/>
    <w:rsid w:val="00350C49"/>
    <w:rsid w:val="00350DCE"/>
    <w:rsid w:val="00350E8B"/>
    <w:rsid w:val="00351485"/>
    <w:rsid w:val="00351566"/>
    <w:rsid w:val="00351765"/>
    <w:rsid w:val="0035206B"/>
    <w:rsid w:val="003523C2"/>
    <w:rsid w:val="003525F6"/>
    <w:rsid w:val="003525FB"/>
    <w:rsid w:val="0035295D"/>
    <w:rsid w:val="003529B5"/>
    <w:rsid w:val="00352C89"/>
    <w:rsid w:val="0035316A"/>
    <w:rsid w:val="0035325C"/>
    <w:rsid w:val="003532F5"/>
    <w:rsid w:val="00353411"/>
    <w:rsid w:val="00353801"/>
    <w:rsid w:val="00353A19"/>
    <w:rsid w:val="00353C65"/>
    <w:rsid w:val="00353E68"/>
    <w:rsid w:val="00354013"/>
    <w:rsid w:val="00354352"/>
    <w:rsid w:val="00354725"/>
    <w:rsid w:val="00354745"/>
    <w:rsid w:val="0035477E"/>
    <w:rsid w:val="00354799"/>
    <w:rsid w:val="0035485D"/>
    <w:rsid w:val="00354F35"/>
    <w:rsid w:val="00354FCC"/>
    <w:rsid w:val="003551A6"/>
    <w:rsid w:val="003554D3"/>
    <w:rsid w:val="00355A04"/>
    <w:rsid w:val="00355E15"/>
    <w:rsid w:val="00355E7E"/>
    <w:rsid w:val="00355E95"/>
    <w:rsid w:val="0035606F"/>
    <w:rsid w:val="0035623E"/>
    <w:rsid w:val="003565A6"/>
    <w:rsid w:val="00356EDD"/>
    <w:rsid w:val="0035727B"/>
    <w:rsid w:val="00357801"/>
    <w:rsid w:val="00357887"/>
    <w:rsid w:val="003579C5"/>
    <w:rsid w:val="00357BF7"/>
    <w:rsid w:val="00360296"/>
    <w:rsid w:val="00360739"/>
    <w:rsid w:val="00360A52"/>
    <w:rsid w:val="00360DD2"/>
    <w:rsid w:val="00360E72"/>
    <w:rsid w:val="00360EF7"/>
    <w:rsid w:val="00361146"/>
    <w:rsid w:val="003612F9"/>
    <w:rsid w:val="00361497"/>
    <w:rsid w:val="0036184E"/>
    <w:rsid w:val="00361CA0"/>
    <w:rsid w:val="0036223F"/>
    <w:rsid w:val="00362270"/>
    <w:rsid w:val="00362309"/>
    <w:rsid w:val="0036239A"/>
    <w:rsid w:val="003623AB"/>
    <w:rsid w:val="00362558"/>
    <w:rsid w:val="003626BB"/>
    <w:rsid w:val="003626BF"/>
    <w:rsid w:val="003626C5"/>
    <w:rsid w:val="00362A3F"/>
    <w:rsid w:val="00362EB2"/>
    <w:rsid w:val="00362FF7"/>
    <w:rsid w:val="003631BB"/>
    <w:rsid w:val="00363339"/>
    <w:rsid w:val="003633BF"/>
    <w:rsid w:val="003635C3"/>
    <w:rsid w:val="00363BA8"/>
    <w:rsid w:val="00363CA5"/>
    <w:rsid w:val="00363EFE"/>
    <w:rsid w:val="0036421C"/>
    <w:rsid w:val="00364343"/>
    <w:rsid w:val="00364672"/>
    <w:rsid w:val="0036473D"/>
    <w:rsid w:val="00364E15"/>
    <w:rsid w:val="00364E25"/>
    <w:rsid w:val="00364F9B"/>
    <w:rsid w:val="00365370"/>
    <w:rsid w:val="00365A1A"/>
    <w:rsid w:val="00365AEB"/>
    <w:rsid w:val="00365B80"/>
    <w:rsid w:val="00365C6C"/>
    <w:rsid w:val="003661A5"/>
    <w:rsid w:val="0036642B"/>
    <w:rsid w:val="003664E3"/>
    <w:rsid w:val="00366534"/>
    <w:rsid w:val="003666BE"/>
    <w:rsid w:val="003669E9"/>
    <w:rsid w:val="00366ACB"/>
    <w:rsid w:val="00366DB3"/>
    <w:rsid w:val="00366E86"/>
    <w:rsid w:val="0036731B"/>
    <w:rsid w:val="0036736F"/>
    <w:rsid w:val="00367924"/>
    <w:rsid w:val="00367D5C"/>
    <w:rsid w:val="00367E61"/>
    <w:rsid w:val="00367E96"/>
    <w:rsid w:val="003700CE"/>
    <w:rsid w:val="003708A3"/>
    <w:rsid w:val="003708CB"/>
    <w:rsid w:val="00370AEF"/>
    <w:rsid w:val="00370C3C"/>
    <w:rsid w:val="00370DDF"/>
    <w:rsid w:val="0037108A"/>
    <w:rsid w:val="00371637"/>
    <w:rsid w:val="00371725"/>
    <w:rsid w:val="0037177A"/>
    <w:rsid w:val="0037198F"/>
    <w:rsid w:val="00371A2A"/>
    <w:rsid w:val="00371A8F"/>
    <w:rsid w:val="00371E88"/>
    <w:rsid w:val="00372194"/>
    <w:rsid w:val="00372933"/>
    <w:rsid w:val="00372971"/>
    <w:rsid w:val="00372A17"/>
    <w:rsid w:val="00372A75"/>
    <w:rsid w:val="00372C76"/>
    <w:rsid w:val="00372E8F"/>
    <w:rsid w:val="00373732"/>
    <w:rsid w:val="00373832"/>
    <w:rsid w:val="0037383D"/>
    <w:rsid w:val="00373A85"/>
    <w:rsid w:val="00373D9C"/>
    <w:rsid w:val="00373E99"/>
    <w:rsid w:val="00373EC5"/>
    <w:rsid w:val="00374020"/>
    <w:rsid w:val="003740DF"/>
    <w:rsid w:val="0037428A"/>
    <w:rsid w:val="003749A3"/>
    <w:rsid w:val="00374A2C"/>
    <w:rsid w:val="00374AC8"/>
    <w:rsid w:val="00374C11"/>
    <w:rsid w:val="00374D4D"/>
    <w:rsid w:val="00374DA1"/>
    <w:rsid w:val="003753F1"/>
    <w:rsid w:val="00375707"/>
    <w:rsid w:val="00375753"/>
    <w:rsid w:val="003757A5"/>
    <w:rsid w:val="0037586A"/>
    <w:rsid w:val="00375AF1"/>
    <w:rsid w:val="00375B20"/>
    <w:rsid w:val="00375C96"/>
    <w:rsid w:val="00376396"/>
    <w:rsid w:val="00376406"/>
    <w:rsid w:val="003768D4"/>
    <w:rsid w:val="00376A3A"/>
    <w:rsid w:val="00376CD2"/>
    <w:rsid w:val="00376FB6"/>
    <w:rsid w:val="00377017"/>
    <w:rsid w:val="003771D4"/>
    <w:rsid w:val="00377236"/>
    <w:rsid w:val="0037747A"/>
    <w:rsid w:val="003774B4"/>
    <w:rsid w:val="003774F7"/>
    <w:rsid w:val="00377B2D"/>
    <w:rsid w:val="00377B34"/>
    <w:rsid w:val="00377CE7"/>
    <w:rsid w:val="00377DEA"/>
    <w:rsid w:val="00380099"/>
    <w:rsid w:val="003801E5"/>
    <w:rsid w:val="003809A7"/>
    <w:rsid w:val="00380B3D"/>
    <w:rsid w:val="00380B54"/>
    <w:rsid w:val="00380C86"/>
    <w:rsid w:val="00380D94"/>
    <w:rsid w:val="003814DE"/>
    <w:rsid w:val="003814F7"/>
    <w:rsid w:val="003816F7"/>
    <w:rsid w:val="0038193F"/>
    <w:rsid w:val="00381A5B"/>
    <w:rsid w:val="00381A81"/>
    <w:rsid w:val="00381B83"/>
    <w:rsid w:val="0038209A"/>
    <w:rsid w:val="0038212E"/>
    <w:rsid w:val="0038214B"/>
    <w:rsid w:val="003821F5"/>
    <w:rsid w:val="0038231D"/>
    <w:rsid w:val="00382504"/>
    <w:rsid w:val="00382782"/>
    <w:rsid w:val="00382B8F"/>
    <w:rsid w:val="00382E59"/>
    <w:rsid w:val="00383235"/>
    <w:rsid w:val="00383344"/>
    <w:rsid w:val="003835F2"/>
    <w:rsid w:val="003836A3"/>
    <w:rsid w:val="003836EC"/>
    <w:rsid w:val="00383904"/>
    <w:rsid w:val="003839D5"/>
    <w:rsid w:val="00383A2D"/>
    <w:rsid w:val="00383DC6"/>
    <w:rsid w:val="00383F17"/>
    <w:rsid w:val="00384048"/>
    <w:rsid w:val="0038415E"/>
    <w:rsid w:val="0038476F"/>
    <w:rsid w:val="003848F0"/>
    <w:rsid w:val="003849EB"/>
    <w:rsid w:val="00384A87"/>
    <w:rsid w:val="00384B3F"/>
    <w:rsid w:val="00384BD7"/>
    <w:rsid w:val="00384C94"/>
    <w:rsid w:val="00384E3A"/>
    <w:rsid w:val="00384F2F"/>
    <w:rsid w:val="00384FBD"/>
    <w:rsid w:val="003851FE"/>
    <w:rsid w:val="00385379"/>
    <w:rsid w:val="003853FF"/>
    <w:rsid w:val="003854B4"/>
    <w:rsid w:val="003854F0"/>
    <w:rsid w:val="00385621"/>
    <w:rsid w:val="00385BA5"/>
    <w:rsid w:val="00385BC2"/>
    <w:rsid w:val="00386027"/>
    <w:rsid w:val="003862AF"/>
    <w:rsid w:val="0038634A"/>
    <w:rsid w:val="003868E1"/>
    <w:rsid w:val="003868F8"/>
    <w:rsid w:val="00386A69"/>
    <w:rsid w:val="00386F49"/>
    <w:rsid w:val="00386F7D"/>
    <w:rsid w:val="00387024"/>
    <w:rsid w:val="00387546"/>
    <w:rsid w:val="00387B3C"/>
    <w:rsid w:val="00387EA7"/>
    <w:rsid w:val="0039008B"/>
    <w:rsid w:val="003901C4"/>
    <w:rsid w:val="003901F9"/>
    <w:rsid w:val="0039028F"/>
    <w:rsid w:val="00390393"/>
    <w:rsid w:val="003904AB"/>
    <w:rsid w:val="0039069F"/>
    <w:rsid w:val="00390750"/>
    <w:rsid w:val="00390789"/>
    <w:rsid w:val="003908BA"/>
    <w:rsid w:val="00390F6D"/>
    <w:rsid w:val="003910A2"/>
    <w:rsid w:val="00391277"/>
    <w:rsid w:val="0039138D"/>
    <w:rsid w:val="003913AE"/>
    <w:rsid w:val="00391AFA"/>
    <w:rsid w:val="00391ED6"/>
    <w:rsid w:val="0039221E"/>
    <w:rsid w:val="00392326"/>
    <w:rsid w:val="00392362"/>
    <w:rsid w:val="00392366"/>
    <w:rsid w:val="0039281D"/>
    <w:rsid w:val="00392954"/>
    <w:rsid w:val="00392BD7"/>
    <w:rsid w:val="00392F4F"/>
    <w:rsid w:val="00393207"/>
    <w:rsid w:val="0039343C"/>
    <w:rsid w:val="003935D1"/>
    <w:rsid w:val="00393616"/>
    <w:rsid w:val="003936CF"/>
    <w:rsid w:val="00393D9E"/>
    <w:rsid w:val="00393FB4"/>
    <w:rsid w:val="00394096"/>
    <w:rsid w:val="003944C3"/>
    <w:rsid w:val="003944FD"/>
    <w:rsid w:val="003945D1"/>
    <w:rsid w:val="003946D6"/>
    <w:rsid w:val="0039488E"/>
    <w:rsid w:val="00395139"/>
    <w:rsid w:val="003954B7"/>
    <w:rsid w:val="0039570E"/>
    <w:rsid w:val="00395885"/>
    <w:rsid w:val="0039593B"/>
    <w:rsid w:val="003964AF"/>
    <w:rsid w:val="00396644"/>
    <w:rsid w:val="0039675C"/>
    <w:rsid w:val="0039675E"/>
    <w:rsid w:val="0039679A"/>
    <w:rsid w:val="003967BB"/>
    <w:rsid w:val="00396891"/>
    <w:rsid w:val="00396913"/>
    <w:rsid w:val="00396967"/>
    <w:rsid w:val="00396A80"/>
    <w:rsid w:val="00396B57"/>
    <w:rsid w:val="00396D3A"/>
    <w:rsid w:val="00396F3F"/>
    <w:rsid w:val="003971BD"/>
    <w:rsid w:val="0039724D"/>
    <w:rsid w:val="003972B0"/>
    <w:rsid w:val="00397302"/>
    <w:rsid w:val="003974FF"/>
    <w:rsid w:val="0039758E"/>
    <w:rsid w:val="003976E7"/>
    <w:rsid w:val="00397848"/>
    <w:rsid w:val="00397FEC"/>
    <w:rsid w:val="003A0050"/>
    <w:rsid w:val="003A0413"/>
    <w:rsid w:val="003A081A"/>
    <w:rsid w:val="003A087D"/>
    <w:rsid w:val="003A08A9"/>
    <w:rsid w:val="003A09E2"/>
    <w:rsid w:val="003A0D88"/>
    <w:rsid w:val="003A0ED6"/>
    <w:rsid w:val="003A0EF6"/>
    <w:rsid w:val="003A0F0A"/>
    <w:rsid w:val="003A110D"/>
    <w:rsid w:val="003A1207"/>
    <w:rsid w:val="003A12FF"/>
    <w:rsid w:val="003A136F"/>
    <w:rsid w:val="003A1469"/>
    <w:rsid w:val="003A15C8"/>
    <w:rsid w:val="003A1675"/>
    <w:rsid w:val="003A184C"/>
    <w:rsid w:val="003A1A8E"/>
    <w:rsid w:val="003A21FB"/>
    <w:rsid w:val="003A2369"/>
    <w:rsid w:val="003A2642"/>
    <w:rsid w:val="003A2A40"/>
    <w:rsid w:val="003A2C1D"/>
    <w:rsid w:val="003A2CDE"/>
    <w:rsid w:val="003A2D03"/>
    <w:rsid w:val="003A2F93"/>
    <w:rsid w:val="003A31AC"/>
    <w:rsid w:val="003A338D"/>
    <w:rsid w:val="003A3731"/>
    <w:rsid w:val="003A3757"/>
    <w:rsid w:val="003A3B0D"/>
    <w:rsid w:val="003A3BA3"/>
    <w:rsid w:val="003A407B"/>
    <w:rsid w:val="003A4093"/>
    <w:rsid w:val="003A4196"/>
    <w:rsid w:val="003A4450"/>
    <w:rsid w:val="003A4677"/>
    <w:rsid w:val="003A48F2"/>
    <w:rsid w:val="003A4B09"/>
    <w:rsid w:val="003A4C33"/>
    <w:rsid w:val="003A4C6C"/>
    <w:rsid w:val="003A4CF8"/>
    <w:rsid w:val="003A4E30"/>
    <w:rsid w:val="003A4E3A"/>
    <w:rsid w:val="003A51AB"/>
    <w:rsid w:val="003A52EA"/>
    <w:rsid w:val="003A5498"/>
    <w:rsid w:val="003A5596"/>
    <w:rsid w:val="003A5909"/>
    <w:rsid w:val="003A5E4D"/>
    <w:rsid w:val="003A6313"/>
    <w:rsid w:val="003A654A"/>
    <w:rsid w:val="003A66E0"/>
    <w:rsid w:val="003A66F7"/>
    <w:rsid w:val="003A689F"/>
    <w:rsid w:val="003A6999"/>
    <w:rsid w:val="003A6A4F"/>
    <w:rsid w:val="003A6C2B"/>
    <w:rsid w:val="003A6CE8"/>
    <w:rsid w:val="003A6F7B"/>
    <w:rsid w:val="003A6FDD"/>
    <w:rsid w:val="003A70FB"/>
    <w:rsid w:val="003A716C"/>
    <w:rsid w:val="003A7270"/>
    <w:rsid w:val="003A7757"/>
    <w:rsid w:val="003A793A"/>
    <w:rsid w:val="003A7D98"/>
    <w:rsid w:val="003A7F63"/>
    <w:rsid w:val="003B0590"/>
    <w:rsid w:val="003B0684"/>
    <w:rsid w:val="003B08D1"/>
    <w:rsid w:val="003B097D"/>
    <w:rsid w:val="003B0A58"/>
    <w:rsid w:val="003B0A63"/>
    <w:rsid w:val="003B0B32"/>
    <w:rsid w:val="003B0B58"/>
    <w:rsid w:val="003B1019"/>
    <w:rsid w:val="003B1042"/>
    <w:rsid w:val="003B1437"/>
    <w:rsid w:val="003B18AE"/>
    <w:rsid w:val="003B1B86"/>
    <w:rsid w:val="003B1DBE"/>
    <w:rsid w:val="003B2122"/>
    <w:rsid w:val="003B214A"/>
    <w:rsid w:val="003B22C1"/>
    <w:rsid w:val="003B251E"/>
    <w:rsid w:val="003B255E"/>
    <w:rsid w:val="003B2CCA"/>
    <w:rsid w:val="003B2F39"/>
    <w:rsid w:val="003B2FF4"/>
    <w:rsid w:val="003B31B6"/>
    <w:rsid w:val="003B3409"/>
    <w:rsid w:val="003B3416"/>
    <w:rsid w:val="003B35FE"/>
    <w:rsid w:val="003B360D"/>
    <w:rsid w:val="003B3614"/>
    <w:rsid w:val="003B3733"/>
    <w:rsid w:val="003B3B44"/>
    <w:rsid w:val="003B3CAA"/>
    <w:rsid w:val="003B3E3F"/>
    <w:rsid w:val="003B40C3"/>
    <w:rsid w:val="003B4119"/>
    <w:rsid w:val="003B4433"/>
    <w:rsid w:val="003B4435"/>
    <w:rsid w:val="003B455F"/>
    <w:rsid w:val="003B4F69"/>
    <w:rsid w:val="003B5036"/>
    <w:rsid w:val="003B5109"/>
    <w:rsid w:val="003B51F3"/>
    <w:rsid w:val="003B5221"/>
    <w:rsid w:val="003B5231"/>
    <w:rsid w:val="003B5248"/>
    <w:rsid w:val="003B5339"/>
    <w:rsid w:val="003B5444"/>
    <w:rsid w:val="003B5669"/>
    <w:rsid w:val="003B59B1"/>
    <w:rsid w:val="003B60AF"/>
    <w:rsid w:val="003B62FE"/>
    <w:rsid w:val="003B6325"/>
    <w:rsid w:val="003B63EA"/>
    <w:rsid w:val="003B66DE"/>
    <w:rsid w:val="003B6871"/>
    <w:rsid w:val="003B6933"/>
    <w:rsid w:val="003B6B13"/>
    <w:rsid w:val="003B6D8B"/>
    <w:rsid w:val="003B6E16"/>
    <w:rsid w:val="003B6F01"/>
    <w:rsid w:val="003B72EB"/>
    <w:rsid w:val="003B73B3"/>
    <w:rsid w:val="003B7909"/>
    <w:rsid w:val="003C0435"/>
    <w:rsid w:val="003C0454"/>
    <w:rsid w:val="003C0495"/>
    <w:rsid w:val="003C0618"/>
    <w:rsid w:val="003C09B2"/>
    <w:rsid w:val="003C0D35"/>
    <w:rsid w:val="003C0D43"/>
    <w:rsid w:val="003C0E57"/>
    <w:rsid w:val="003C0F58"/>
    <w:rsid w:val="003C1000"/>
    <w:rsid w:val="003C1706"/>
    <w:rsid w:val="003C1821"/>
    <w:rsid w:val="003C192A"/>
    <w:rsid w:val="003C1A0E"/>
    <w:rsid w:val="003C1B94"/>
    <w:rsid w:val="003C25F2"/>
    <w:rsid w:val="003C2645"/>
    <w:rsid w:val="003C2732"/>
    <w:rsid w:val="003C2B8C"/>
    <w:rsid w:val="003C2C21"/>
    <w:rsid w:val="003C2DDA"/>
    <w:rsid w:val="003C2DDF"/>
    <w:rsid w:val="003C367E"/>
    <w:rsid w:val="003C3831"/>
    <w:rsid w:val="003C3AB6"/>
    <w:rsid w:val="003C3C2E"/>
    <w:rsid w:val="003C3D21"/>
    <w:rsid w:val="003C407C"/>
    <w:rsid w:val="003C409C"/>
    <w:rsid w:val="003C40A0"/>
    <w:rsid w:val="003C4685"/>
    <w:rsid w:val="003C4835"/>
    <w:rsid w:val="003C4C5C"/>
    <w:rsid w:val="003C4DF9"/>
    <w:rsid w:val="003C4E52"/>
    <w:rsid w:val="003C5099"/>
    <w:rsid w:val="003C54FB"/>
    <w:rsid w:val="003C56A4"/>
    <w:rsid w:val="003C5B09"/>
    <w:rsid w:val="003C5E68"/>
    <w:rsid w:val="003C6349"/>
    <w:rsid w:val="003C63A7"/>
    <w:rsid w:val="003C671A"/>
    <w:rsid w:val="003C67EA"/>
    <w:rsid w:val="003C68A3"/>
    <w:rsid w:val="003C695B"/>
    <w:rsid w:val="003C6A9F"/>
    <w:rsid w:val="003C6AA3"/>
    <w:rsid w:val="003C6B87"/>
    <w:rsid w:val="003C6F3A"/>
    <w:rsid w:val="003C7075"/>
    <w:rsid w:val="003C7464"/>
    <w:rsid w:val="003C7630"/>
    <w:rsid w:val="003C7686"/>
    <w:rsid w:val="003C76AB"/>
    <w:rsid w:val="003C76D1"/>
    <w:rsid w:val="003C783F"/>
    <w:rsid w:val="003C7E68"/>
    <w:rsid w:val="003D00AD"/>
    <w:rsid w:val="003D0258"/>
    <w:rsid w:val="003D03B3"/>
    <w:rsid w:val="003D06EC"/>
    <w:rsid w:val="003D078D"/>
    <w:rsid w:val="003D086F"/>
    <w:rsid w:val="003D09B7"/>
    <w:rsid w:val="003D0BD5"/>
    <w:rsid w:val="003D0C9E"/>
    <w:rsid w:val="003D117B"/>
    <w:rsid w:val="003D1398"/>
    <w:rsid w:val="003D159D"/>
    <w:rsid w:val="003D1703"/>
    <w:rsid w:val="003D1889"/>
    <w:rsid w:val="003D1915"/>
    <w:rsid w:val="003D1CDD"/>
    <w:rsid w:val="003D1DB7"/>
    <w:rsid w:val="003D1FAA"/>
    <w:rsid w:val="003D1FEE"/>
    <w:rsid w:val="003D2A2B"/>
    <w:rsid w:val="003D2B07"/>
    <w:rsid w:val="003D2C72"/>
    <w:rsid w:val="003D2DF1"/>
    <w:rsid w:val="003D2F8F"/>
    <w:rsid w:val="003D3040"/>
    <w:rsid w:val="003D30EA"/>
    <w:rsid w:val="003D321A"/>
    <w:rsid w:val="003D360A"/>
    <w:rsid w:val="003D3758"/>
    <w:rsid w:val="003D3979"/>
    <w:rsid w:val="003D39B4"/>
    <w:rsid w:val="003D3BE1"/>
    <w:rsid w:val="003D3CB2"/>
    <w:rsid w:val="003D3CD5"/>
    <w:rsid w:val="003D4272"/>
    <w:rsid w:val="003D453F"/>
    <w:rsid w:val="003D455C"/>
    <w:rsid w:val="003D4716"/>
    <w:rsid w:val="003D47DF"/>
    <w:rsid w:val="003D47F2"/>
    <w:rsid w:val="003D4B90"/>
    <w:rsid w:val="003D4E92"/>
    <w:rsid w:val="003D4EDE"/>
    <w:rsid w:val="003D4F32"/>
    <w:rsid w:val="003D4FBB"/>
    <w:rsid w:val="003D50D1"/>
    <w:rsid w:val="003D53F3"/>
    <w:rsid w:val="003D5449"/>
    <w:rsid w:val="003D5712"/>
    <w:rsid w:val="003D5755"/>
    <w:rsid w:val="003D596B"/>
    <w:rsid w:val="003D5A65"/>
    <w:rsid w:val="003D5A81"/>
    <w:rsid w:val="003D5F2D"/>
    <w:rsid w:val="003D5F67"/>
    <w:rsid w:val="003D6034"/>
    <w:rsid w:val="003D6221"/>
    <w:rsid w:val="003D63FB"/>
    <w:rsid w:val="003D6805"/>
    <w:rsid w:val="003D6B67"/>
    <w:rsid w:val="003D6C69"/>
    <w:rsid w:val="003D6CDB"/>
    <w:rsid w:val="003D6E6C"/>
    <w:rsid w:val="003D6F5A"/>
    <w:rsid w:val="003D704A"/>
    <w:rsid w:val="003D70EE"/>
    <w:rsid w:val="003D7278"/>
    <w:rsid w:val="003D740B"/>
    <w:rsid w:val="003D7479"/>
    <w:rsid w:val="003D7651"/>
    <w:rsid w:val="003D76F0"/>
    <w:rsid w:val="003D78A8"/>
    <w:rsid w:val="003D7B3A"/>
    <w:rsid w:val="003D7EA9"/>
    <w:rsid w:val="003D7EC0"/>
    <w:rsid w:val="003E0233"/>
    <w:rsid w:val="003E0637"/>
    <w:rsid w:val="003E0696"/>
    <w:rsid w:val="003E07B1"/>
    <w:rsid w:val="003E07DA"/>
    <w:rsid w:val="003E112C"/>
    <w:rsid w:val="003E1490"/>
    <w:rsid w:val="003E1674"/>
    <w:rsid w:val="003E1686"/>
    <w:rsid w:val="003E1810"/>
    <w:rsid w:val="003E183F"/>
    <w:rsid w:val="003E1C5E"/>
    <w:rsid w:val="003E1D8D"/>
    <w:rsid w:val="003E2011"/>
    <w:rsid w:val="003E31B5"/>
    <w:rsid w:val="003E32D2"/>
    <w:rsid w:val="003E36D9"/>
    <w:rsid w:val="003E37D5"/>
    <w:rsid w:val="003E3BC3"/>
    <w:rsid w:val="003E3D00"/>
    <w:rsid w:val="003E3FBB"/>
    <w:rsid w:val="003E41C0"/>
    <w:rsid w:val="003E48B1"/>
    <w:rsid w:val="003E4D01"/>
    <w:rsid w:val="003E4ECD"/>
    <w:rsid w:val="003E50FE"/>
    <w:rsid w:val="003E5110"/>
    <w:rsid w:val="003E51ED"/>
    <w:rsid w:val="003E5603"/>
    <w:rsid w:val="003E5702"/>
    <w:rsid w:val="003E5A99"/>
    <w:rsid w:val="003E5B29"/>
    <w:rsid w:val="003E5C67"/>
    <w:rsid w:val="003E5D3F"/>
    <w:rsid w:val="003E6079"/>
    <w:rsid w:val="003E62C6"/>
    <w:rsid w:val="003E63A9"/>
    <w:rsid w:val="003E63AD"/>
    <w:rsid w:val="003E64BA"/>
    <w:rsid w:val="003E6C23"/>
    <w:rsid w:val="003E6D4F"/>
    <w:rsid w:val="003E6EA0"/>
    <w:rsid w:val="003E70E4"/>
    <w:rsid w:val="003E7167"/>
    <w:rsid w:val="003E72F0"/>
    <w:rsid w:val="003E7640"/>
    <w:rsid w:val="003E7B63"/>
    <w:rsid w:val="003E7C56"/>
    <w:rsid w:val="003E7C9C"/>
    <w:rsid w:val="003E7D3D"/>
    <w:rsid w:val="003E7DA4"/>
    <w:rsid w:val="003F066D"/>
    <w:rsid w:val="003F06DE"/>
    <w:rsid w:val="003F09CA"/>
    <w:rsid w:val="003F0C7D"/>
    <w:rsid w:val="003F0D7F"/>
    <w:rsid w:val="003F0E64"/>
    <w:rsid w:val="003F0EB3"/>
    <w:rsid w:val="003F0FE6"/>
    <w:rsid w:val="003F1174"/>
    <w:rsid w:val="003F14C9"/>
    <w:rsid w:val="003F159D"/>
    <w:rsid w:val="003F190C"/>
    <w:rsid w:val="003F1AD0"/>
    <w:rsid w:val="003F1D1F"/>
    <w:rsid w:val="003F1DAD"/>
    <w:rsid w:val="003F1DB8"/>
    <w:rsid w:val="003F1FA8"/>
    <w:rsid w:val="003F23C2"/>
    <w:rsid w:val="003F252F"/>
    <w:rsid w:val="003F2990"/>
    <w:rsid w:val="003F2D5C"/>
    <w:rsid w:val="003F2E0A"/>
    <w:rsid w:val="003F2EF2"/>
    <w:rsid w:val="003F30B2"/>
    <w:rsid w:val="003F342B"/>
    <w:rsid w:val="003F34F3"/>
    <w:rsid w:val="003F360C"/>
    <w:rsid w:val="003F388E"/>
    <w:rsid w:val="003F39C5"/>
    <w:rsid w:val="003F3D2B"/>
    <w:rsid w:val="003F3D41"/>
    <w:rsid w:val="003F422B"/>
    <w:rsid w:val="003F4375"/>
    <w:rsid w:val="003F47DE"/>
    <w:rsid w:val="003F4A57"/>
    <w:rsid w:val="003F4BBE"/>
    <w:rsid w:val="003F50EE"/>
    <w:rsid w:val="003F5178"/>
    <w:rsid w:val="003F5199"/>
    <w:rsid w:val="003F5368"/>
    <w:rsid w:val="003F53CC"/>
    <w:rsid w:val="003F5514"/>
    <w:rsid w:val="003F56B8"/>
    <w:rsid w:val="003F56CE"/>
    <w:rsid w:val="003F56FC"/>
    <w:rsid w:val="003F591F"/>
    <w:rsid w:val="003F5AF7"/>
    <w:rsid w:val="003F5CDE"/>
    <w:rsid w:val="003F5E81"/>
    <w:rsid w:val="003F5FCA"/>
    <w:rsid w:val="003F633A"/>
    <w:rsid w:val="003F6577"/>
    <w:rsid w:val="003F66A5"/>
    <w:rsid w:val="003F6867"/>
    <w:rsid w:val="003F70F4"/>
    <w:rsid w:val="003F726C"/>
    <w:rsid w:val="003F72CC"/>
    <w:rsid w:val="003F7309"/>
    <w:rsid w:val="003F7479"/>
    <w:rsid w:val="003F7722"/>
    <w:rsid w:val="003F77E6"/>
    <w:rsid w:val="003F78D8"/>
    <w:rsid w:val="003F79A2"/>
    <w:rsid w:val="003F7A65"/>
    <w:rsid w:val="003F7E4E"/>
    <w:rsid w:val="003F7EA9"/>
    <w:rsid w:val="00400038"/>
    <w:rsid w:val="0040008D"/>
    <w:rsid w:val="004000DE"/>
    <w:rsid w:val="004001DD"/>
    <w:rsid w:val="0040027D"/>
    <w:rsid w:val="004003F3"/>
    <w:rsid w:val="004005E0"/>
    <w:rsid w:val="004007DB"/>
    <w:rsid w:val="0040093E"/>
    <w:rsid w:val="00400980"/>
    <w:rsid w:val="00400999"/>
    <w:rsid w:val="004009FF"/>
    <w:rsid w:val="00400BD5"/>
    <w:rsid w:val="00400E93"/>
    <w:rsid w:val="00400EF6"/>
    <w:rsid w:val="004010B9"/>
    <w:rsid w:val="00401620"/>
    <w:rsid w:val="00401765"/>
    <w:rsid w:val="004022DD"/>
    <w:rsid w:val="004022F5"/>
    <w:rsid w:val="00402529"/>
    <w:rsid w:val="0040255F"/>
    <w:rsid w:val="004026B2"/>
    <w:rsid w:val="004028A5"/>
    <w:rsid w:val="00402A12"/>
    <w:rsid w:val="00402C99"/>
    <w:rsid w:val="00402CA0"/>
    <w:rsid w:val="00402F3B"/>
    <w:rsid w:val="004030ED"/>
    <w:rsid w:val="004034AE"/>
    <w:rsid w:val="0040399C"/>
    <w:rsid w:val="00403BC6"/>
    <w:rsid w:val="00403C7E"/>
    <w:rsid w:val="00404018"/>
    <w:rsid w:val="004044F7"/>
    <w:rsid w:val="004045DB"/>
    <w:rsid w:val="00404961"/>
    <w:rsid w:val="00405562"/>
    <w:rsid w:val="004055A5"/>
    <w:rsid w:val="0040587E"/>
    <w:rsid w:val="00405BAF"/>
    <w:rsid w:val="00405BEF"/>
    <w:rsid w:val="004060D2"/>
    <w:rsid w:val="004063FB"/>
    <w:rsid w:val="00406649"/>
    <w:rsid w:val="004066C0"/>
    <w:rsid w:val="00406728"/>
    <w:rsid w:val="00406771"/>
    <w:rsid w:val="00406B34"/>
    <w:rsid w:val="00406F1A"/>
    <w:rsid w:val="0040728F"/>
    <w:rsid w:val="004077B0"/>
    <w:rsid w:val="004077BA"/>
    <w:rsid w:val="0040798C"/>
    <w:rsid w:val="00407AD2"/>
    <w:rsid w:val="0041009E"/>
    <w:rsid w:val="0041028D"/>
    <w:rsid w:val="004104FA"/>
    <w:rsid w:val="004107B3"/>
    <w:rsid w:val="00410B16"/>
    <w:rsid w:val="00410C82"/>
    <w:rsid w:val="00410E68"/>
    <w:rsid w:val="00410E7F"/>
    <w:rsid w:val="00410EC7"/>
    <w:rsid w:val="00411174"/>
    <w:rsid w:val="004113E0"/>
    <w:rsid w:val="004114F7"/>
    <w:rsid w:val="00411544"/>
    <w:rsid w:val="004115A2"/>
    <w:rsid w:val="00411808"/>
    <w:rsid w:val="00411938"/>
    <w:rsid w:val="0041193D"/>
    <w:rsid w:val="00411ADC"/>
    <w:rsid w:val="004125BA"/>
    <w:rsid w:val="004129B8"/>
    <w:rsid w:val="00412B27"/>
    <w:rsid w:val="00412B9F"/>
    <w:rsid w:val="00413038"/>
    <w:rsid w:val="0041330F"/>
    <w:rsid w:val="00413339"/>
    <w:rsid w:val="0041349E"/>
    <w:rsid w:val="0041370C"/>
    <w:rsid w:val="00413711"/>
    <w:rsid w:val="004139AC"/>
    <w:rsid w:val="00413DF2"/>
    <w:rsid w:val="00414605"/>
    <w:rsid w:val="00414635"/>
    <w:rsid w:val="004149FC"/>
    <w:rsid w:val="00414D0E"/>
    <w:rsid w:val="00414DEA"/>
    <w:rsid w:val="00415660"/>
    <w:rsid w:val="004158CC"/>
    <w:rsid w:val="004159AC"/>
    <w:rsid w:val="00415D1B"/>
    <w:rsid w:val="00415EFA"/>
    <w:rsid w:val="00415F3C"/>
    <w:rsid w:val="0041629D"/>
    <w:rsid w:val="00416372"/>
    <w:rsid w:val="004166F1"/>
    <w:rsid w:val="0041694E"/>
    <w:rsid w:val="00416A55"/>
    <w:rsid w:val="00416B79"/>
    <w:rsid w:val="0041734D"/>
    <w:rsid w:val="0041757E"/>
    <w:rsid w:val="004176EF"/>
    <w:rsid w:val="00417940"/>
    <w:rsid w:val="00417A48"/>
    <w:rsid w:val="00417BAF"/>
    <w:rsid w:val="00417DD6"/>
    <w:rsid w:val="00417E04"/>
    <w:rsid w:val="00417E94"/>
    <w:rsid w:val="00420124"/>
    <w:rsid w:val="004202A2"/>
    <w:rsid w:val="00420369"/>
    <w:rsid w:val="00420AC7"/>
    <w:rsid w:val="00420B84"/>
    <w:rsid w:val="00420D24"/>
    <w:rsid w:val="00420E5B"/>
    <w:rsid w:val="0042107C"/>
    <w:rsid w:val="00421373"/>
    <w:rsid w:val="004218F0"/>
    <w:rsid w:val="00421B31"/>
    <w:rsid w:val="00421B69"/>
    <w:rsid w:val="00421BB3"/>
    <w:rsid w:val="00421BBB"/>
    <w:rsid w:val="00421E44"/>
    <w:rsid w:val="00421F1D"/>
    <w:rsid w:val="0042254E"/>
    <w:rsid w:val="00422723"/>
    <w:rsid w:val="00422878"/>
    <w:rsid w:val="00422A9A"/>
    <w:rsid w:val="00422CB4"/>
    <w:rsid w:val="00422EC5"/>
    <w:rsid w:val="00423058"/>
    <w:rsid w:val="0042314E"/>
    <w:rsid w:val="00423266"/>
    <w:rsid w:val="0042328A"/>
    <w:rsid w:val="0042337F"/>
    <w:rsid w:val="0042354F"/>
    <w:rsid w:val="004235F1"/>
    <w:rsid w:val="004235FB"/>
    <w:rsid w:val="00423773"/>
    <w:rsid w:val="004238B8"/>
    <w:rsid w:val="004239CD"/>
    <w:rsid w:val="00423B70"/>
    <w:rsid w:val="00423E98"/>
    <w:rsid w:val="0042484F"/>
    <w:rsid w:val="004249BA"/>
    <w:rsid w:val="00424D52"/>
    <w:rsid w:val="00424D8C"/>
    <w:rsid w:val="00424E19"/>
    <w:rsid w:val="00424F58"/>
    <w:rsid w:val="0042502B"/>
    <w:rsid w:val="004250AE"/>
    <w:rsid w:val="00425412"/>
    <w:rsid w:val="004258EF"/>
    <w:rsid w:val="00425EE3"/>
    <w:rsid w:val="004260BB"/>
    <w:rsid w:val="00426424"/>
    <w:rsid w:val="00426521"/>
    <w:rsid w:val="00426570"/>
    <w:rsid w:val="004265A6"/>
    <w:rsid w:val="0042670F"/>
    <w:rsid w:val="0042679A"/>
    <w:rsid w:val="00426BD1"/>
    <w:rsid w:val="00427087"/>
    <w:rsid w:val="004271B6"/>
    <w:rsid w:val="00427280"/>
    <w:rsid w:val="004273DA"/>
    <w:rsid w:val="00427418"/>
    <w:rsid w:val="0042756E"/>
    <w:rsid w:val="004278EF"/>
    <w:rsid w:val="004279A0"/>
    <w:rsid w:val="00427E62"/>
    <w:rsid w:val="004307E7"/>
    <w:rsid w:val="00430AE6"/>
    <w:rsid w:val="00430D1D"/>
    <w:rsid w:val="00430DB7"/>
    <w:rsid w:val="00431889"/>
    <w:rsid w:val="00431C02"/>
    <w:rsid w:val="00431EAA"/>
    <w:rsid w:val="00432075"/>
    <w:rsid w:val="004327F1"/>
    <w:rsid w:val="00432B8D"/>
    <w:rsid w:val="00432BE1"/>
    <w:rsid w:val="00432D25"/>
    <w:rsid w:val="00432F4C"/>
    <w:rsid w:val="0043301A"/>
    <w:rsid w:val="004332B1"/>
    <w:rsid w:val="004333E7"/>
    <w:rsid w:val="0043351E"/>
    <w:rsid w:val="00433524"/>
    <w:rsid w:val="004335B1"/>
    <w:rsid w:val="004335BE"/>
    <w:rsid w:val="00433803"/>
    <w:rsid w:val="00433B70"/>
    <w:rsid w:val="00433EF2"/>
    <w:rsid w:val="004345A9"/>
    <w:rsid w:val="00434A81"/>
    <w:rsid w:val="00434B8F"/>
    <w:rsid w:val="00434C82"/>
    <w:rsid w:val="0043573E"/>
    <w:rsid w:val="0043576C"/>
    <w:rsid w:val="004359FD"/>
    <w:rsid w:val="00435E2E"/>
    <w:rsid w:val="0043644B"/>
    <w:rsid w:val="004365E2"/>
    <w:rsid w:val="00436807"/>
    <w:rsid w:val="00436851"/>
    <w:rsid w:val="004369DB"/>
    <w:rsid w:val="00436B25"/>
    <w:rsid w:val="00436E79"/>
    <w:rsid w:val="00437063"/>
    <w:rsid w:val="004370F8"/>
    <w:rsid w:val="0043714B"/>
    <w:rsid w:val="004374C2"/>
    <w:rsid w:val="0043770C"/>
    <w:rsid w:val="00437C51"/>
    <w:rsid w:val="00437DA4"/>
    <w:rsid w:val="00437DE9"/>
    <w:rsid w:val="00437F4B"/>
    <w:rsid w:val="004402AB"/>
    <w:rsid w:val="004403E2"/>
    <w:rsid w:val="00440530"/>
    <w:rsid w:val="0044056C"/>
    <w:rsid w:val="00440589"/>
    <w:rsid w:val="0044059E"/>
    <w:rsid w:val="004406E9"/>
    <w:rsid w:val="00440726"/>
    <w:rsid w:val="004408BF"/>
    <w:rsid w:val="00440CAB"/>
    <w:rsid w:val="00441032"/>
    <w:rsid w:val="0044182C"/>
    <w:rsid w:val="00441B3D"/>
    <w:rsid w:val="00441D9C"/>
    <w:rsid w:val="00441F43"/>
    <w:rsid w:val="0044252C"/>
    <w:rsid w:val="004426A5"/>
    <w:rsid w:val="004426CA"/>
    <w:rsid w:val="004426D9"/>
    <w:rsid w:val="004428B8"/>
    <w:rsid w:val="00442A3C"/>
    <w:rsid w:val="00442BDF"/>
    <w:rsid w:val="00443019"/>
    <w:rsid w:val="004433F9"/>
    <w:rsid w:val="0044365E"/>
    <w:rsid w:val="00443881"/>
    <w:rsid w:val="00443AE1"/>
    <w:rsid w:val="00443AFA"/>
    <w:rsid w:val="00443D98"/>
    <w:rsid w:val="00443E8D"/>
    <w:rsid w:val="00443F7B"/>
    <w:rsid w:val="00444301"/>
    <w:rsid w:val="0044440A"/>
    <w:rsid w:val="00444C39"/>
    <w:rsid w:val="00444ED0"/>
    <w:rsid w:val="00444F8C"/>
    <w:rsid w:val="0044513C"/>
    <w:rsid w:val="004451DF"/>
    <w:rsid w:val="0044551C"/>
    <w:rsid w:val="00445539"/>
    <w:rsid w:val="004458EA"/>
    <w:rsid w:val="00445A27"/>
    <w:rsid w:val="00445A8B"/>
    <w:rsid w:val="00445AD0"/>
    <w:rsid w:val="00445E48"/>
    <w:rsid w:val="004461D2"/>
    <w:rsid w:val="00446765"/>
    <w:rsid w:val="00446B28"/>
    <w:rsid w:val="00446DD2"/>
    <w:rsid w:val="00446F14"/>
    <w:rsid w:val="00446F35"/>
    <w:rsid w:val="00447066"/>
    <w:rsid w:val="0044723E"/>
    <w:rsid w:val="00447258"/>
    <w:rsid w:val="004472AC"/>
    <w:rsid w:val="00447568"/>
    <w:rsid w:val="004475A3"/>
    <w:rsid w:val="004476B9"/>
    <w:rsid w:val="004476BE"/>
    <w:rsid w:val="00447910"/>
    <w:rsid w:val="00447A35"/>
    <w:rsid w:val="00447B78"/>
    <w:rsid w:val="00447BE5"/>
    <w:rsid w:val="004502C7"/>
    <w:rsid w:val="00450C11"/>
    <w:rsid w:val="00450D0F"/>
    <w:rsid w:val="00450D20"/>
    <w:rsid w:val="00450D8A"/>
    <w:rsid w:val="0045114D"/>
    <w:rsid w:val="00451286"/>
    <w:rsid w:val="00451361"/>
    <w:rsid w:val="00451653"/>
    <w:rsid w:val="004517D8"/>
    <w:rsid w:val="00451883"/>
    <w:rsid w:val="004518C6"/>
    <w:rsid w:val="004518F1"/>
    <w:rsid w:val="00451A0F"/>
    <w:rsid w:val="004520AF"/>
    <w:rsid w:val="004524D4"/>
    <w:rsid w:val="004525C4"/>
    <w:rsid w:val="00452877"/>
    <w:rsid w:val="004528D6"/>
    <w:rsid w:val="00452A54"/>
    <w:rsid w:val="00452B5C"/>
    <w:rsid w:val="00452D04"/>
    <w:rsid w:val="0045305A"/>
    <w:rsid w:val="004531C8"/>
    <w:rsid w:val="00453227"/>
    <w:rsid w:val="004532DF"/>
    <w:rsid w:val="00453C24"/>
    <w:rsid w:val="00453EB6"/>
    <w:rsid w:val="004542DD"/>
    <w:rsid w:val="00454392"/>
    <w:rsid w:val="00454767"/>
    <w:rsid w:val="0045494F"/>
    <w:rsid w:val="004549CF"/>
    <w:rsid w:val="00454BEA"/>
    <w:rsid w:val="00455058"/>
    <w:rsid w:val="00455277"/>
    <w:rsid w:val="0045545F"/>
    <w:rsid w:val="0045557F"/>
    <w:rsid w:val="00455610"/>
    <w:rsid w:val="00455931"/>
    <w:rsid w:val="00455C9C"/>
    <w:rsid w:val="00455E72"/>
    <w:rsid w:val="00455F5A"/>
    <w:rsid w:val="00455FA2"/>
    <w:rsid w:val="004562DF"/>
    <w:rsid w:val="004563ED"/>
    <w:rsid w:val="004565ED"/>
    <w:rsid w:val="0045680F"/>
    <w:rsid w:val="00456929"/>
    <w:rsid w:val="00456AF1"/>
    <w:rsid w:val="00457313"/>
    <w:rsid w:val="004577B9"/>
    <w:rsid w:val="00457930"/>
    <w:rsid w:val="00457A50"/>
    <w:rsid w:val="00457AD6"/>
    <w:rsid w:val="00457CD0"/>
    <w:rsid w:val="00457D57"/>
    <w:rsid w:val="00457D9C"/>
    <w:rsid w:val="00457FEC"/>
    <w:rsid w:val="00460700"/>
    <w:rsid w:val="00460719"/>
    <w:rsid w:val="0046076F"/>
    <w:rsid w:val="004609EC"/>
    <w:rsid w:val="00460A53"/>
    <w:rsid w:val="00460F00"/>
    <w:rsid w:val="00460FF0"/>
    <w:rsid w:val="0046102E"/>
    <w:rsid w:val="00461288"/>
    <w:rsid w:val="0046161E"/>
    <w:rsid w:val="004617C2"/>
    <w:rsid w:val="00461906"/>
    <w:rsid w:val="004619EF"/>
    <w:rsid w:val="00461D68"/>
    <w:rsid w:val="00461EC9"/>
    <w:rsid w:val="00462083"/>
    <w:rsid w:val="00462542"/>
    <w:rsid w:val="004626E4"/>
    <w:rsid w:val="00462791"/>
    <w:rsid w:val="004627C3"/>
    <w:rsid w:val="004628AB"/>
    <w:rsid w:val="00462985"/>
    <w:rsid w:val="00462A08"/>
    <w:rsid w:val="00462B25"/>
    <w:rsid w:val="00462C0D"/>
    <w:rsid w:val="0046323B"/>
    <w:rsid w:val="00463ABE"/>
    <w:rsid w:val="00463B84"/>
    <w:rsid w:val="00464023"/>
    <w:rsid w:val="00464066"/>
    <w:rsid w:val="00464133"/>
    <w:rsid w:val="00464724"/>
    <w:rsid w:val="00464785"/>
    <w:rsid w:val="00464980"/>
    <w:rsid w:val="00464B1F"/>
    <w:rsid w:val="00464CBF"/>
    <w:rsid w:val="00464E32"/>
    <w:rsid w:val="00464EDE"/>
    <w:rsid w:val="00464FF5"/>
    <w:rsid w:val="004651DF"/>
    <w:rsid w:val="00465215"/>
    <w:rsid w:val="0046552F"/>
    <w:rsid w:val="00465A2F"/>
    <w:rsid w:val="00465A3D"/>
    <w:rsid w:val="00465B99"/>
    <w:rsid w:val="004660C9"/>
    <w:rsid w:val="0046672C"/>
    <w:rsid w:val="00466A51"/>
    <w:rsid w:val="00466BCB"/>
    <w:rsid w:val="00466EE5"/>
    <w:rsid w:val="00467025"/>
    <w:rsid w:val="00467211"/>
    <w:rsid w:val="0046731F"/>
    <w:rsid w:val="004676CC"/>
    <w:rsid w:val="00467AC5"/>
    <w:rsid w:val="00467C9C"/>
    <w:rsid w:val="00467CF2"/>
    <w:rsid w:val="00467FD5"/>
    <w:rsid w:val="00470026"/>
    <w:rsid w:val="00470872"/>
    <w:rsid w:val="004708A5"/>
    <w:rsid w:val="00470A8E"/>
    <w:rsid w:val="004710CC"/>
    <w:rsid w:val="004712CB"/>
    <w:rsid w:val="00471689"/>
    <w:rsid w:val="004717FA"/>
    <w:rsid w:val="0047182C"/>
    <w:rsid w:val="0047189B"/>
    <w:rsid w:val="004719FE"/>
    <w:rsid w:val="00471B3E"/>
    <w:rsid w:val="00471D41"/>
    <w:rsid w:val="00471FAE"/>
    <w:rsid w:val="0047221F"/>
    <w:rsid w:val="004729C7"/>
    <w:rsid w:val="00472A98"/>
    <w:rsid w:val="00473009"/>
    <w:rsid w:val="004730D0"/>
    <w:rsid w:val="004733C1"/>
    <w:rsid w:val="00473815"/>
    <w:rsid w:val="00473C35"/>
    <w:rsid w:val="00473F12"/>
    <w:rsid w:val="00474055"/>
    <w:rsid w:val="00474081"/>
    <w:rsid w:val="0047415F"/>
    <w:rsid w:val="0047426B"/>
    <w:rsid w:val="00474271"/>
    <w:rsid w:val="0047461E"/>
    <w:rsid w:val="00474700"/>
    <w:rsid w:val="00474736"/>
    <w:rsid w:val="0047476B"/>
    <w:rsid w:val="00474942"/>
    <w:rsid w:val="00474F70"/>
    <w:rsid w:val="00474FDC"/>
    <w:rsid w:val="00475002"/>
    <w:rsid w:val="00475332"/>
    <w:rsid w:val="00475AB9"/>
    <w:rsid w:val="00475FE8"/>
    <w:rsid w:val="0047618F"/>
    <w:rsid w:val="00476422"/>
    <w:rsid w:val="004765BB"/>
    <w:rsid w:val="004766F6"/>
    <w:rsid w:val="0047689C"/>
    <w:rsid w:val="00476E86"/>
    <w:rsid w:val="00477287"/>
    <w:rsid w:val="0047735A"/>
    <w:rsid w:val="00477470"/>
    <w:rsid w:val="004775FF"/>
    <w:rsid w:val="00477DC7"/>
    <w:rsid w:val="00480023"/>
    <w:rsid w:val="004800B5"/>
    <w:rsid w:val="0048024E"/>
    <w:rsid w:val="00480444"/>
    <w:rsid w:val="004804E3"/>
    <w:rsid w:val="004804EC"/>
    <w:rsid w:val="0048073A"/>
    <w:rsid w:val="00480C8E"/>
    <w:rsid w:val="00481422"/>
    <w:rsid w:val="004814C8"/>
    <w:rsid w:val="004817EF"/>
    <w:rsid w:val="00482559"/>
    <w:rsid w:val="00482565"/>
    <w:rsid w:val="00482673"/>
    <w:rsid w:val="00482891"/>
    <w:rsid w:val="0048290B"/>
    <w:rsid w:val="0048294D"/>
    <w:rsid w:val="00482A40"/>
    <w:rsid w:val="00482AB3"/>
    <w:rsid w:val="00482ACE"/>
    <w:rsid w:val="00482C5B"/>
    <w:rsid w:val="00483234"/>
    <w:rsid w:val="0048325E"/>
    <w:rsid w:val="00483376"/>
    <w:rsid w:val="0048368A"/>
    <w:rsid w:val="004836D9"/>
    <w:rsid w:val="004839ED"/>
    <w:rsid w:val="00483B70"/>
    <w:rsid w:val="00483DE3"/>
    <w:rsid w:val="0048429D"/>
    <w:rsid w:val="00484714"/>
    <w:rsid w:val="0048471B"/>
    <w:rsid w:val="00484AE3"/>
    <w:rsid w:val="00484AF7"/>
    <w:rsid w:val="00484E63"/>
    <w:rsid w:val="00484EAA"/>
    <w:rsid w:val="00484FC1"/>
    <w:rsid w:val="004852FB"/>
    <w:rsid w:val="004854C3"/>
    <w:rsid w:val="004857EF"/>
    <w:rsid w:val="00485A3F"/>
    <w:rsid w:val="00485E1B"/>
    <w:rsid w:val="00485FF7"/>
    <w:rsid w:val="00486106"/>
    <w:rsid w:val="0048612D"/>
    <w:rsid w:val="00486363"/>
    <w:rsid w:val="004865DE"/>
    <w:rsid w:val="00486604"/>
    <w:rsid w:val="00486662"/>
    <w:rsid w:val="00486DBC"/>
    <w:rsid w:val="00486DCB"/>
    <w:rsid w:val="00486F1D"/>
    <w:rsid w:val="00487163"/>
    <w:rsid w:val="00487200"/>
    <w:rsid w:val="00487358"/>
    <w:rsid w:val="004873ED"/>
    <w:rsid w:val="00487748"/>
    <w:rsid w:val="004878B9"/>
    <w:rsid w:val="00487D6E"/>
    <w:rsid w:val="00487D84"/>
    <w:rsid w:val="00487E2A"/>
    <w:rsid w:val="004900CF"/>
    <w:rsid w:val="004902F4"/>
    <w:rsid w:val="0049047C"/>
    <w:rsid w:val="00490885"/>
    <w:rsid w:val="00490A6B"/>
    <w:rsid w:val="00490AD4"/>
    <w:rsid w:val="00490D6D"/>
    <w:rsid w:val="004910A5"/>
    <w:rsid w:val="00491315"/>
    <w:rsid w:val="00491476"/>
    <w:rsid w:val="00491718"/>
    <w:rsid w:val="00491897"/>
    <w:rsid w:val="004919BA"/>
    <w:rsid w:val="00491D07"/>
    <w:rsid w:val="00492117"/>
    <w:rsid w:val="00492157"/>
    <w:rsid w:val="0049217A"/>
    <w:rsid w:val="004924EC"/>
    <w:rsid w:val="0049276F"/>
    <w:rsid w:val="00492A17"/>
    <w:rsid w:val="00492EED"/>
    <w:rsid w:val="0049349D"/>
    <w:rsid w:val="004935BB"/>
    <w:rsid w:val="00493621"/>
    <w:rsid w:val="0049362A"/>
    <w:rsid w:val="00493A62"/>
    <w:rsid w:val="00493F87"/>
    <w:rsid w:val="0049400B"/>
    <w:rsid w:val="004941BE"/>
    <w:rsid w:val="004942E4"/>
    <w:rsid w:val="004943A7"/>
    <w:rsid w:val="00494569"/>
    <w:rsid w:val="00494A7B"/>
    <w:rsid w:val="00494BDE"/>
    <w:rsid w:val="00494C00"/>
    <w:rsid w:val="0049509E"/>
    <w:rsid w:val="00495109"/>
    <w:rsid w:val="0049551B"/>
    <w:rsid w:val="00495535"/>
    <w:rsid w:val="004956D8"/>
    <w:rsid w:val="004956E7"/>
    <w:rsid w:val="00495A08"/>
    <w:rsid w:val="00495B1E"/>
    <w:rsid w:val="00495CA8"/>
    <w:rsid w:val="00495FAE"/>
    <w:rsid w:val="004960C0"/>
    <w:rsid w:val="004961BC"/>
    <w:rsid w:val="00496A9A"/>
    <w:rsid w:val="00496D99"/>
    <w:rsid w:val="00496FFE"/>
    <w:rsid w:val="00497346"/>
    <w:rsid w:val="00497347"/>
    <w:rsid w:val="00497574"/>
    <w:rsid w:val="0049763C"/>
    <w:rsid w:val="00497B31"/>
    <w:rsid w:val="00497B99"/>
    <w:rsid w:val="004A0190"/>
    <w:rsid w:val="004A021C"/>
    <w:rsid w:val="004A024D"/>
    <w:rsid w:val="004A024F"/>
    <w:rsid w:val="004A0383"/>
    <w:rsid w:val="004A03E1"/>
    <w:rsid w:val="004A055C"/>
    <w:rsid w:val="004A06B2"/>
    <w:rsid w:val="004A0744"/>
    <w:rsid w:val="004A07DC"/>
    <w:rsid w:val="004A0874"/>
    <w:rsid w:val="004A08B7"/>
    <w:rsid w:val="004A0A26"/>
    <w:rsid w:val="004A0B9B"/>
    <w:rsid w:val="004A0D3B"/>
    <w:rsid w:val="004A1321"/>
    <w:rsid w:val="004A1438"/>
    <w:rsid w:val="004A1683"/>
    <w:rsid w:val="004A175F"/>
    <w:rsid w:val="004A1870"/>
    <w:rsid w:val="004A1937"/>
    <w:rsid w:val="004A1AF1"/>
    <w:rsid w:val="004A1F8D"/>
    <w:rsid w:val="004A2383"/>
    <w:rsid w:val="004A2921"/>
    <w:rsid w:val="004A2968"/>
    <w:rsid w:val="004A2A89"/>
    <w:rsid w:val="004A2BD5"/>
    <w:rsid w:val="004A2BF8"/>
    <w:rsid w:val="004A2C58"/>
    <w:rsid w:val="004A2F75"/>
    <w:rsid w:val="004A3727"/>
    <w:rsid w:val="004A3AB4"/>
    <w:rsid w:val="004A3AE2"/>
    <w:rsid w:val="004A3B67"/>
    <w:rsid w:val="004A3CD0"/>
    <w:rsid w:val="004A3D9B"/>
    <w:rsid w:val="004A43EE"/>
    <w:rsid w:val="004A449E"/>
    <w:rsid w:val="004A4973"/>
    <w:rsid w:val="004A4B12"/>
    <w:rsid w:val="004A4BA8"/>
    <w:rsid w:val="004A4F7B"/>
    <w:rsid w:val="004A502C"/>
    <w:rsid w:val="004A5891"/>
    <w:rsid w:val="004A58D3"/>
    <w:rsid w:val="004A596E"/>
    <w:rsid w:val="004A59D7"/>
    <w:rsid w:val="004A59E9"/>
    <w:rsid w:val="004A5BA4"/>
    <w:rsid w:val="004A6029"/>
    <w:rsid w:val="004A60B5"/>
    <w:rsid w:val="004A6607"/>
    <w:rsid w:val="004A6A8C"/>
    <w:rsid w:val="004A6BAB"/>
    <w:rsid w:val="004A6BCB"/>
    <w:rsid w:val="004A6CF8"/>
    <w:rsid w:val="004A6D33"/>
    <w:rsid w:val="004A6E52"/>
    <w:rsid w:val="004A711A"/>
    <w:rsid w:val="004A74F0"/>
    <w:rsid w:val="004A7507"/>
    <w:rsid w:val="004A78DA"/>
    <w:rsid w:val="004A7971"/>
    <w:rsid w:val="004A7CFF"/>
    <w:rsid w:val="004A7F46"/>
    <w:rsid w:val="004B0085"/>
    <w:rsid w:val="004B0132"/>
    <w:rsid w:val="004B046B"/>
    <w:rsid w:val="004B06EB"/>
    <w:rsid w:val="004B0813"/>
    <w:rsid w:val="004B0D0C"/>
    <w:rsid w:val="004B0E3B"/>
    <w:rsid w:val="004B0E63"/>
    <w:rsid w:val="004B0E80"/>
    <w:rsid w:val="004B0FA0"/>
    <w:rsid w:val="004B121F"/>
    <w:rsid w:val="004B14E9"/>
    <w:rsid w:val="004B166C"/>
    <w:rsid w:val="004B17ED"/>
    <w:rsid w:val="004B1856"/>
    <w:rsid w:val="004B1864"/>
    <w:rsid w:val="004B1869"/>
    <w:rsid w:val="004B19CB"/>
    <w:rsid w:val="004B1A28"/>
    <w:rsid w:val="004B1C85"/>
    <w:rsid w:val="004B1D68"/>
    <w:rsid w:val="004B23E4"/>
    <w:rsid w:val="004B248C"/>
    <w:rsid w:val="004B2565"/>
    <w:rsid w:val="004B2915"/>
    <w:rsid w:val="004B30E2"/>
    <w:rsid w:val="004B310C"/>
    <w:rsid w:val="004B3127"/>
    <w:rsid w:val="004B3265"/>
    <w:rsid w:val="004B3482"/>
    <w:rsid w:val="004B35AF"/>
    <w:rsid w:val="004B35CD"/>
    <w:rsid w:val="004B373C"/>
    <w:rsid w:val="004B3CA8"/>
    <w:rsid w:val="004B3DFA"/>
    <w:rsid w:val="004B3EF8"/>
    <w:rsid w:val="004B3FA5"/>
    <w:rsid w:val="004B418A"/>
    <w:rsid w:val="004B448E"/>
    <w:rsid w:val="004B45DB"/>
    <w:rsid w:val="004B4BD6"/>
    <w:rsid w:val="004B4E14"/>
    <w:rsid w:val="004B514F"/>
    <w:rsid w:val="004B51B9"/>
    <w:rsid w:val="004B540B"/>
    <w:rsid w:val="004B5487"/>
    <w:rsid w:val="004B58BD"/>
    <w:rsid w:val="004B58D0"/>
    <w:rsid w:val="004B597C"/>
    <w:rsid w:val="004B5B18"/>
    <w:rsid w:val="004B5B8E"/>
    <w:rsid w:val="004B5BDD"/>
    <w:rsid w:val="004B5BF5"/>
    <w:rsid w:val="004B5C8E"/>
    <w:rsid w:val="004B5CE8"/>
    <w:rsid w:val="004B5D95"/>
    <w:rsid w:val="004B5DC4"/>
    <w:rsid w:val="004B61BD"/>
    <w:rsid w:val="004B6213"/>
    <w:rsid w:val="004B62BB"/>
    <w:rsid w:val="004B6553"/>
    <w:rsid w:val="004B66A3"/>
    <w:rsid w:val="004B6715"/>
    <w:rsid w:val="004B68DA"/>
    <w:rsid w:val="004B6A2D"/>
    <w:rsid w:val="004B6A52"/>
    <w:rsid w:val="004B6A64"/>
    <w:rsid w:val="004B6D93"/>
    <w:rsid w:val="004B6E46"/>
    <w:rsid w:val="004B73FA"/>
    <w:rsid w:val="004B7448"/>
    <w:rsid w:val="004B7489"/>
    <w:rsid w:val="004B765E"/>
    <w:rsid w:val="004B76DB"/>
    <w:rsid w:val="004B7A12"/>
    <w:rsid w:val="004B7B75"/>
    <w:rsid w:val="004B7D52"/>
    <w:rsid w:val="004C00B9"/>
    <w:rsid w:val="004C00CB"/>
    <w:rsid w:val="004C017D"/>
    <w:rsid w:val="004C049D"/>
    <w:rsid w:val="004C04A3"/>
    <w:rsid w:val="004C0581"/>
    <w:rsid w:val="004C0693"/>
    <w:rsid w:val="004C0704"/>
    <w:rsid w:val="004C07C2"/>
    <w:rsid w:val="004C09CA"/>
    <w:rsid w:val="004C0D17"/>
    <w:rsid w:val="004C0D85"/>
    <w:rsid w:val="004C0D9F"/>
    <w:rsid w:val="004C0DEF"/>
    <w:rsid w:val="004C126B"/>
    <w:rsid w:val="004C14D4"/>
    <w:rsid w:val="004C14FC"/>
    <w:rsid w:val="004C165C"/>
    <w:rsid w:val="004C17B1"/>
    <w:rsid w:val="004C1BA5"/>
    <w:rsid w:val="004C1D2A"/>
    <w:rsid w:val="004C1D8C"/>
    <w:rsid w:val="004C212B"/>
    <w:rsid w:val="004C21A2"/>
    <w:rsid w:val="004C2231"/>
    <w:rsid w:val="004C235E"/>
    <w:rsid w:val="004C24BA"/>
    <w:rsid w:val="004C26E9"/>
    <w:rsid w:val="004C27C9"/>
    <w:rsid w:val="004C2843"/>
    <w:rsid w:val="004C2E63"/>
    <w:rsid w:val="004C3173"/>
    <w:rsid w:val="004C31E8"/>
    <w:rsid w:val="004C326A"/>
    <w:rsid w:val="004C32D4"/>
    <w:rsid w:val="004C36CF"/>
    <w:rsid w:val="004C3778"/>
    <w:rsid w:val="004C3F2F"/>
    <w:rsid w:val="004C3FA2"/>
    <w:rsid w:val="004C3FF1"/>
    <w:rsid w:val="004C4085"/>
    <w:rsid w:val="004C40DB"/>
    <w:rsid w:val="004C4118"/>
    <w:rsid w:val="004C4462"/>
    <w:rsid w:val="004C47F9"/>
    <w:rsid w:val="004C4B14"/>
    <w:rsid w:val="004C4C57"/>
    <w:rsid w:val="004C4CD2"/>
    <w:rsid w:val="004C4F6A"/>
    <w:rsid w:val="004C509C"/>
    <w:rsid w:val="004C51A0"/>
    <w:rsid w:val="004C5328"/>
    <w:rsid w:val="004C5A9A"/>
    <w:rsid w:val="004C5C27"/>
    <w:rsid w:val="004C5FA8"/>
    <w:rsid w:val="004C6197"/>
    <w:rsid w:val="004C6267"/>
    <w:rsid w:val="004C6275"/>
    <w:rsid w:val="004C6297"/>
    <w:rsid w:val="004C641E"/>
    <w:rsid w:val="004C66DE"/>
    <w:rsid w:val="004C66F2"/>
    <w:rsid w:val="004C685A"/>
    <w:rsid w:val="004C6876"/>
    <w:rsid w:val="004C6A22"/>
    <w:rsid w:val="004C6B9C"/>
    <w:rsid w:val="004C6DC4"/>
    <w:rsid w:val="004C7099"/>
    <w:rsid w:val="004C736B"/>
    <w:rsid w:val="004C7994"/>
    <w:rsid w:val="004C7AF2"/>
    <w:rsid w:val="004C7BA5"/>
    <w:rsid w:val="004C7C23"/>
    <w:rsid w:val="004D00D2"/>
    <w:rsid w:val="004D02D4"/>
    <w:rsid w:val="004D030E"/>
    <w:rsid w:val="004D0437"/>
    <w:rsid w:val="004D04A1"/>
    <w:rsid w:val="004D04E4"/>
    <w:rsid w:val="004D0500"/>
    <w:rsid w:val="004D0794"/>
    <w:rsid w:val="004D0C07"/>
    <w:rsid w:val="004D0D30"/>
    <w:rsid w:val="004D11B7"/>
    <w:rsid w:val="004D152B"/>
    <w:rsid w:val="004D1837"/>
    <w:rsid w:val="004D1926"/>
    <w:rsid w:val="004D1A3F"/>
    <w:rsid w:val="004D1E16"/>
    <w:rsid w:val="004D21B8"/>
    <w:rsid w:val="004D22DC"/>
    <w:rsid w:val="004D231B"/>
    <w:rsid w:val="004D23C4"/>
    <w:rsid w:val="004D2405"/>
    <w:rsid w:val="004D2974"/>
    <w:rsid w:val="004D2A58"/>
    <w:rsid w:val="004D2ACE"/>
    <w:rsid w:val="004D2ADC"/>
    <w:rsid w:val="004D2CB4"/>
    <w:rsid w:val="004D2E3E"/>
    <w:rsid w:val="004D31CD"/>
    <w:rsid w:val="004D3958"/>
    <w:rsid w:val="004D3B8E"/>
    <w:rsid w:val="004D3DA9"/>
    <w:rsid w:val="004D4188"/>
    <w:rsid w:val="004D453C"/>
    <w:rsid w:val="004D4DC0"/>
    <w:rsid w:val="004D4E5A"/>
    <w:rsid w:val="004D5082"/>
    <w:rsid w:val="004D5266"/>
    <w:rsid w:val="004D5389"/>
    <w:rsid w:val="004D56B2"/>
    <w:rsid w:val="004D5D1F"/>
    <w:rsid w:val="004D5EB0"/>
    <w:rsid w:val="004D5EF0"/>
    <w:rsid w:val="004D63E5"/>
    <w:rsid w:val="004D67F0"/>
    <w:rsid w:val="004D6B2B"/>
    <w:rsid w:val="004D6CCC"/>
    <w:rsid w:val="004D7279"/>
    <w:rsid w:val="004D72F7"/>
    <w:rsid w:val="004D7307"/>
    <w:rsid w:val="004D7A89"/>
    <w:rsid w:val="004D7CBD"/>
    <w:rsid w:val="004D7EFC"/>
    <w:rsid w:val="004E0732"/>
    <w:rsid w:val="004E09FE"/>
    <w:rsid w:val="004E0C94"/>
    <w:rsid w:val="004E131D"/>
    <w:rsid w:val="004E185A"/>
    <w:rsid w:val="004E19F3"/>
    <w:rsid w:val="004E1F9F"/>
    <w:rsid w:val="004E2049"/>
    <w:rsid w:val="004E2205"/>
    <w:rsid w:val="004E2273"/>
    <w:rsid w:val="004E2342"/>
    <w:rsid w:val="004E2470"/>
    <w:rsid w:val="004E249E"/>
    <w:rsid w:val="004E2840"/>
    <w:rsid w:val="004E29AB"/>
    <w:rsid w:val="004E2CC9"/>
    <w:rsid w:val="004E30E7"/>
    <w:rsid w:val="004E310E"/>
    <w:rsid w:val="004E32D7"/>
    <w:rsid w:val="004E3517"/>
    <w:rsid w:val="004E3725"/>
    <w:rsid w:val="004E37DF"/>
    <w:rsid w:val="004E3A0E"/>
    <w:rsid w:val="004E3ECB"/>
    <w:rsid w:val="004E3F72"/>
    <w:rsid w:val="004E4554"/>
    <w:rsid w:val="004E4569"/>
    <w:rsid w:val="004E4708"/>
    <w:rsid w:val="004E4DBD"/>
    <w:rsid w:val="004E4E0D"/>
    <w:rsid w:val="004E4EB7"/>
    <w:rsid w:val="004E52C4"/>
    <w:rsid w:val="004E530B"/>
    <w:rsid w:val="004E53BC"/>
    <w:rsid w:val="004E5404"/>
    <w:rsid w:val="004E5497"/>
    <w:rsid w:val="004E567B"/>
    <w:rsid w:val="004E5D73"/>
    <w:rsid w:val="004E5FDC"/>
    <w:rsid w:val="004E623C"/>
    <w:rsid w:val="004E6452"/>
    <w:rsid w:val="004E64FE"/>
    <w:rsid w:val="004E66FF"/>
    <w:rsid w:val="004E679B"/>
    <w:rsid w:val="004E6923"/>
    <w:rsid w:val="004E6967"/>
    <w:rsid w:val="004E6E98"/>
    <w:rsid w:val="004E7037"/>
    <w:rsid w:val="004E7684"/>
    <w:rsid w:val="004E770A"/>
    <w:rsid w:val="004E7729"/>
    <w:rsid w:val="004E7ED0"/>
    <w:rsid w:val="004F000B"/>
    <w:rsid w:val="004F000C"/>
    <w:rsid w:val="004F0189"/>
    <w:rsid w:val="004F01ED"/>
    <w:rsid w:val="004F0364"/>
    <w:rsid w:val="004F0D96"/>
    <w:rsid w:val="004F0E9C"/>
    <w:rsid w:val="004F0F2F"/>
    <w:rsid w:val="004F10F8"/>
    <w:rsid w:val="004F113B"/>
    <w:rsid w:val="004F1746"/>
    <w:rsid w:val="004F1980"/>
    <w:rsid w:val="004F1A8E"/>
    <w:rsid w:val="004F1D5F"/>
    <w:rsid w:val="004F1EB7"/>
    <w:rsid w:val="004F1F7E"/>
    <w:rsid w:val="004F1F9B"/>
    <w:rsid w:val="004F2029"/>
    <w:rsid w:val="004F213B"/>
    <w:rsid w:val="004F2164"/>
    <w:rsid w:val="004F2214"/>
    <w:rsid w:val="004F2402"/>
    <w:rsid w:val="004F25C4"/>
    <w:rsid w:val="004F2B1E"/>
    <w:rsid w:val="004F2FBA"/>
    <w:rsid w:val="004F2FC6"/>
    <w:rsid w:val="004F30D7"/>
    <w:rsid w:val="004F310B"/>
    <w:rsid w:val="004F31E8"/>
    <w:rsid w:val="004F32AC"/>
    <w:rsid w:val="004F3315"/>
    <w:rsid w:val="004F3BA8"/>
    <w:rsid w:val="004F3BCF"/>
    <w:rsid w:val="004F3EE2"/>
    <w:rsid w:val="004F3F58"/>
    <w:rsid w:val="004F3FA5"/>
    <w:rsid w:val="004F42DF"/>
    <w:rsid w:val="004F51AA"/>
    <w:rsid w:val="004F520F"/>
    <w:rsid w:val="004F5305"/>
    <w:rsid w:val="004F53EB"/>
    <w:rsid w:val="004F58B3"/>
    <w:rsid w:val="004F58D3"/>
    <w:rsid w:val="004F5A8E"/>
    <w:rsid w:val="004F6109"/>
    <w:rsid w:val="004F6634"/>
    <w:rsid w:val="004F6731"/>
    <w:rsid w:val="004F6810"/>
    <w:rsid w:val="004F6824"/>
    <w:rsid w:val="004F6BE5"/>
    <w:rsid w:val="004F739B"/>
    <w:rsid w:val="004F74E5"/>
    <w:rsid w:val="004F7912"/>
    <w:rsid w:val="004F7A14"/>
    <w:rsid w:val="004F7AC1"/>
    <w:rsid w:val="004F7D17"/>
    <w:rsid w:val="004F7E2C"/>
    <w:rsid w:val="004F7FB5"/>
    <w:rsid w:val="005005E9"/>
    <w:rsid w:val="00500799"/>
    <w:rsid w:val="00500A2F"/>
    <w:rsid w:val="00500B6E"/>
    <w:rsid w:val="00500BBD"/>
    <w:rsid w:val="00500CD0"/>
    <w:rsid w:val="00500FCD"/>
    <w:rsid w:val="005011E5"/>
    <w:rsid w:val="005012FB"/>
    <w:rsid w:val="00501493"/>
    <w:rsid w:val="00501892"/>
    <w:rsid w:val="00501A5D"/>
    <w:rsid w:val="00502251"/>
    <w:rsid w:val="005025E8"/>
    <w:rsid w:val="00502723"/>
    <w:rsid w:val="0050274A"/>
    <w:rsid w:val="0050288D"/>
    <w:rsid w:val="00502AF4"/>
    <w:rsid w:val="00502CA4"/>
    <w:rsid w:val="00502D44"/>
    <w:rsid w:val="00502FE3"/>
    <w:rsid w:val="005035B1"/>
    <w:rsid w:val="005036D8"/>
    <w:rsid w:val="00503BE5"/>
    <w:rsid w:val="00503CC8"/>
    <w:rsid w:val="00503CCF"/>
    <w:rsid w:val="00503EA3"/>
    <w:rsid w:val="00503FA9"/>
    <w:rsid w:val="005040D9"/>
    <w:rsid w:val="00504185"/>
    <w:rsid w:val="0050419A"/>
    <w:rsid w:val="0050478C"/>
    <w:rsid w:val="00504A14"/>
    <w:rsid w:val="00504FCB"/>
    <w:rsid w:val="005058ED"/>
    <w:rsid w:val="00505A3A"/>
    <w:rsid w:val="00505DAD"/>
    <w:rsid w:val="00505DEA"/>
    <w:rsid w:val="0050685C"/>
    <w:rsid w:val="00506B3D"/>
    <w:rsid w:val="00506B47"/>
    <w:rsid w:val="00506E2B"/>
    <w:rsid w:val="00507C0D"/>
    <w:rsid w:val="00507E34"/>
    <w:rsid w:val="00510112"/>
    <w:rsid w:val="00510162"/>
    <w:rsid w:val="00510236"/>
    <w:rsid w:val="00510340"/>
    <w:rsid w:val="00510490"/>
    <w:rsid w:val="005106DE"/>
    <w:rsid w:val="00510725"/>
    <w:rsid w:val="005108F0"/>
    <w:rsid w:val="00510AB3"/>
    <w:rsid w:val="00510BA8"/>
    <w:rsid w:val="00510FD4"/>
    <w:rsid w:val="005110C6"/>
    <w:rsid w:val="005110CF"/>
    <w:rsid w:val="005116C4"/>
    <w:rsid w:val="005117E5"/>
    <w:rsid w:val="005120F1"/>
    <w:rsid w:val="0051212A"/>
    <w:rsid w:val="00512725"/>
    <w:rsid w:val="005127A6"/>
    <w:rsid w:val="005128EB"/>
    <w:rsid w:val="00512A41"/>
    <w:rsid w:val="00512C28"/>
    <w:rsid w:val="00512C73"/>
    <w:rsid w:val="00513512"/>
    <w:rsid w:val="0051358F"/>
    <w:rsid w:val="005137E1"/>
    <w:rsid w:val="0051388E"/>
    <w:rsid w:val="00513A7F"/>
    <w:rsid w:val="00513B41"/>
    <w:rsid w:val="00513D7D"/>
    <w:rsid w:val="00513DDA"/>
    <w:rsid w:val="005141F4"/>
    <w:rsid w:val="005142E8"/>
    <w:rsid w:val="005143AD"/>
    <w:rsid w:val="005146A4"/>
    <w:rsid w:val="0051472E"/>
    <w:rsid w:val="005148FC"/>
    <w:rsid w:val="00514BD9"/>
    <w:rsid w:val="00514CC7"/>
    <w:rsid w:val="00514D0B"/>
    <w:rsid w:val="00514F82"/>
    <w:rsid w:val="005154A3"/>
    <w:rsid w:val="0051567E"/>
    <w:rsid w:val="005157C9"/>
    <w:rsid w:val="00515862"/>
    <w:rsid w:val="00515989"/>
    <w:rsid w:val="00515B0D"/>
    <w:rsid w:val="00515F64"/>
    <w:rsid w:val="005160EB"/>
    <w:rsid w:val="00516760"/>
    <w:rsid w:val="00516865"/>
    <w:rsid w:val="00516B78"/>
    <w:rsid w:val="00516CD2"/>
    <w:rsid w:val="00516FDF"/>
    <w:rsid w:val="00517513"/>
    <w:rsid w:val="00517641"/>
    <w:rsid w:val="005176E2"/>
    <w:rsid w:val="00517807"/>
    <w:rsid w:val="005178E8"/>
    <w:rsid w:val="00517AAB"/>
    <w:rsid w:val="00520048"/>
    <w:rsid w:val="005200B5"/>
    <w:rsid w:val="00520353"/>
    <w:rsid w:val="0052092E"/>
    <w:rsid w:val="005215EC"/>
    <w:rsid w:val="005217B3"/>
    <w:rsid w:val="005217D9"/>
    <w:rsid w:val="005218BE"/>
    <w:rsid w:val="00521B65"/>
    <w:rsid w:val="0052249F"/>
    <w:rsid w:val="005227CC"/>
    <w:rsid w:val="00522B21"/>
    <w:rsid w:val="00522C10"/>
    <w:rsid w:val="00522F4B"/>
    <w:rsid w:val="005232B8"/>
    <w:rsid w:val="00523437"/>
    <w:rsid w:val="005235A0"/>
    <w:rsid w:val="00523E5B"/>
    <w:rsid w:val="00523F0C"/>
    <w:rsid w:val="005240CB"/>
    <w:rsid w:val="00524360"/>
    <w:rsid w:val="005245DB"/>
    <w:rsid w:val="005246E2"/>
    <w:rsid w:val="00524A33"/>
    <w:rsid w:val="00524BCC"/>
    <w:rsid w:val="00524DF5"/>
    <w:rsid w:val="00525229"/>
    <w:rsid w:val="005253B0"/>
    <w:rsid w:val="00525469"/>
    <w:rsid w:val="0052546C"/>
    <w:rsid w:val="005256A3"/>
    <w:rsid w:val="00525838"/>
    <w:rsid w:val="0052597B"/>
    <w:rsid w:val="00526014"/>
    <w:rsid w:val="00526114"/>
    <w:rsid w:val="00526121"/>
    <w:rsid w:val="005261C5"/>
    <w:rsid w:val="00526276"/>
    <w:rsid w:val="005262CB"/>
    <w:rsid w:val="00526426"/>
    <w:rsid w:val="0052698D"/>
    <w:rsid w:val="0052732F"/>
    <w:rsid w:val="005274B7"/>
    <w:rsid w:val="0052752A"/>
    <w:rsid w:val="005275BA"/>
    <w:rsid w:val="00527668"/>
    <w:rsid w:val="005277C8"/>
    <w:rsid w:val="00527836"/>
    <w:rsid w:val="00527867"/>
    <w:rsid w:val="00527A45"/>
    <w:rsid w:val="00527AE8"/>
    <w:rsid w:val="00527C0B"/>
    <w:rsid w:val="00527FA5"/>
    <w:rsid w:val="00530174"/>
    <w:rsid w:val="005302D9"/>
    <w:rsid w:val="005305A7"/>
    <w:rsid w:val="00530684"/>
    <w:rsid w:val="00530769"/>
    <w:rsid w:val="0053089D"/>
    <w:rsid w:val="00530905"/>
    <w:rsid w:val="00530AAE"/>
    <w:rsid w:val="00530C5E"/>
    <w:rsid w:val="00530E75"/>
    <w:rsid w:val="00530F5E"/>
    <w:rsid w:val="00530FF0"/>
    <w:rsid w:val="00531089"/>
    <w:rsid w:val="005311AB"/>
    <w:rsid w:val="005311F2"/>
    <w:rsid w:val="00531544"/>
    <w:rsid w:val="00531718"/>
    <w:rsid w:val="00531AA8"/>
    <w:rsid w:val="005320CC"/>
    <w:rsid w:val="00532223"/>
    <w:rsid w:val="005324D8"/>
    <w:rsid w:val="00532D24"/>
    <w:rsid w:val="0053312D"/>
    <w:rsid w:val="005333CA"/>
    <w:rsid w:val="005333DC"/>
    <w:rsid w:val="005335B5"/>
    <w:rsid w:val="00533694"/>
    <w:rsid w:val="00533855"/>
    <w:rsid w:val="00533877"/>
    <w:rsid w:val="005339A7"/>
    <w:rsid w:val="00533B80"/>
    <w:rsid w:val="00533F8B"/>
    <w:rsid w:val="00533FA1"/>
    <w:rsid w:val="00534251"/>
    <w:rsid w:val="00534AEB"/>
    <w:rsid w:val="005353C2"/>
    <w:rsid w:val="00535505"/>
    <w:rsid w:val="00535535"/>
    <w:rsid w:val="005357EC"/>
    <w:rsid w:val="00535A19"/>
    <w:rsid w:val="00535B3E"/>
    <w:rsid w:val="00535B5B"/>
    <w:rsid w:val="00535EB5"/>
    <w:rsid w:val="005367FF"/>
    <w:rsid w:val="00536B38"/>
    <w:rsid w:val="00536CDA"/>
    <w:rsid w:val="00536CE9"/>
    <w:rsid w:val="00536FA9"/>
    <w:rsid w:val="005370CD"/>
    <w:rsid w:val="00537617"/>
    <w:rsid w:val="00537D81"/>
    <w:rsid w:val="00537E2D"/>
    <w:rsid w:val="00537F33"/>
    <w:rsid w:val="005400AD"/>
    <w:rsid w:val="00540194"/>
    <w:rsid w:val="005403F5"/>
    <w:rsid w:val="00540480"/>
    <w:rsid w:val="0054066C"/>
    <w:rsid w:val="005407A7"/>
    <w:rsid w:val="0054085C"/>
    <w:rsid w:val="00540C15"/>
    <w:rsid w:val="00540C80"/>
    <w:rsid w:val="00540EA1"/>
    <w:rsid w:val="00540FF2"/>
    <w:rsid w:val="0054118F"/>
    <w:rsid w:val="00541299"/>
    <w:rsid w:val="005412BA"/>
    <w:rsid w:val="00541582"/>
    <w:rsid w:val="00541615"/>
    <w:rsid w:val="0054189C"/>
    <w:rsid w:val="00541BF3"/>
    <w:rsid w:val="00541D13"/>
    <w:rsid w:val="00541D60"/>
    <w:rsid w:val="0054213C"/>
    <w:rsid w:val="0054222E"/>
    <w:rsid w:val="005426CA"/>
    <w:rsid w:val="0054297B"/>
    <w:rsid w:val="0054305B"/>
    <w:rsid w:val="00543094"/>
    <w:rsid w:val="00543298"/>
    <w:rsid w:val="005433CB"/>
    <w:rsid w:val="005435E0"/>
    <w:rsid w:val="00543EDC"/>
    <w:rsid w:val="005444CE"/>
    <w:rsid w:val="005447CC"/>
    <w:rsid w:val="005449F3"/>
    <w:rsid w:val="00544C40"/>
    <w:rsid w:val="00544C82"/>
    <w:rsid w:val="00544DB1"/>
    <w:rsid w:val="005454C3"/>
    <w:rsid w:val="005454EC"/>
    <w:rsid w:val="00545625"/>
    <w:rsid w:val="00545799"/>
    <w:rsid w:val="005459A5"/>
    <w:rsid w:val="00545C48"/>
    <w:rsid w:val="00545DA6"/>
    <w:rsid w:val="0054607D"/>
    <w:rsid w:val="005460BC"/>
    <w:rsid w:val="005463DD"/>
    <w:rsid w:val="005463F1"/>
    <w:rsid w:val="0054643E"/>
    <w:rsid w:val="00546517"/>
    <w:rsid w:val="0054665C"/>
    <w:rsid w:val="005468AF"/>
    <w:rsid w:val="0054692B"/>
    <w:rsid w:val="00546D41"/>
    <w:rsid w:val="00546E57"/>
    <w:rsid w:val="00547531"/>
    <w:rsid w:val="0054768E"/>
    <w:rsid w:val="005477B3"/>
    <w:rsid w:val="00547EC3"/>
    <w:rsid w:val="00550261"/>
    <w:rsid w:val="005502A7"/>
    <w:rsid w:val="005503DA"/>
    <w:rsid w:val="00550543"/>
    <w:rsid w:val="00550999"/>
    <w:rsid w:val="00550A2B"/>
    <w:rsid w:val="00550BAD"/>
    <w:rsid w:val="00550C2F"/>
    <w:rsid w:val="00551038"/>
    <w:rsid w:val="0055114D"/>
    <w:rsid w:val="00551166"/>
    <w:rsid w:val="005513AB"/>
    <w:rsid w:val="00551931"/>
    <w:rsid w:val="005519EE"/>
    <w:rsid w:val="00551B63"/>
    <w:rsid w:val="00551D8C"/>
    <w:rsid w:val="0055211B"/>
    <w:rsid w:val="00552384"/>
    <w:rsid w:val="00552536"/>
    <w:rsid w:val="00552938"/>
    <w:rsid w:val="00552A1A"/>
    <w:rsid w:val="00552C8E"/>
    <w:rsid w:val="00552FA5"/>
    <w:rsid w:val="00553082"/>
    <w:rsid w:val="005531C8"/>
    <w:rsid w:val="00553820"/>
    <w:rsid w:val="00553968"/>
    <w:rsid w:val="0055398E"/>
    <w:rsid w:val="00553CC8"/>
    <w:rsid w:val="00553E25"/>
    <w:rsid w:val="0055403A"/>
    <w:rsid w:val="00554135"/>
    <w:rsid w:val="0055462F"/>
    <w:rsid w:val="005546AF"/>
    <w:rsid w:val="00554851"/>
    <w:rsid w:val="00554CD0"/>
    <w:rsid w:val="00554DFE"/>
    <w:rsid w:val="00555692"/>
    <w:rsid w:val="005556FF"/>
    <w:rsid w:val="00555A68"/>
    <w:rsid w:val="00555A80"/>
    <w:rsid w:val="00555FED"/>
    <w:rsid w:val="005562DC"/>
    <w:rsid w:val="00556839"/>
    <w:rsid w:val="00556A26"/>
    <w:rsid w:val="00556A4D"/>
    <w:rsid w:val="00556AEA"/>
    <w:rsid w:val="00556DDC"/>
    <w:rsid w:val="00556E1B"/>
    <w:rsid w:val="00556EEF"/>
    <w:rsid w:val="00556FC5"/>
    <w:rsid w:val="00557186"/>
    <w:rsid w:val="0055739E"/>
    <w:rsid w:val="0055747E"/>
    <w:rsid w:val="005576A1"/>
    <w:rsid w:val="00557782"/>
    <w:rsid w:val="0055783B"/>
    <w:rsid w:val="005579C7"/>
    <w:rsid w:val="00557B49"/>
    <w:rsid w:val="00557C2C"/>
    <w:rsid w:val="00557C57"/>
    <w:rsid w:val="00557FD6"/>
    <w:rsid w:val="00560057"/>
    <w:rsid w:val="00560175"/>
    <w:rsid w:val="005601F9"/>
    <w:rsid w:val="00560324"/>
    <w:rsid w:val="00560632"/>
    <w:rsid w:val="005609A0"/>
    <w:rsid w:val="00560C7B"/>
    <w:rsid w:val="00560D2B"/>
    <w:rsid w:val="00560DEF"/>
    <w:rsid w:val="00560F37"/>
    <w:rsid w:val="0056102D"/>
    <w:rsid w:val="0056125D"/>
    <w:rsid w:val="00561285"/>
    <w:rsid w:val="00561747"/>
    <w:rsid w:val="00561DDC"/>
    <w:rsid w:val="00561E8F"/>
    <w:rsid w:val="0056211F"/>
    <w:rsid w:val="00562529"/>
    <w:rsid w:val="00562751"/>
    <w:rsid w:val="00562777"/>
    <w:rsid w:val="005627C9"/>
    <w:rsid w:val="00562908"/>
    <w:rsid w:val="00562920"/>
    <w:rsid w:val="00562CB5"/>
    <w:rsid w:val="00562D01"/>
    <w:rsid w:val="00562FEF"/>
    <w:rsid w:val="00563069"/>
    <w:rsid w:val="00563217"/>
    <w:rsid w:val="0056354D"/>
    <w:rsid w:val="0056372F"/>
    <w:rsid w:val="005637E4"/>
    <w:rsid w:val="005637FA"/>
    <w:rsid w:val="00563CB9"/>
    <w:rsid w:val="00563CC7"/>
    <w:rsid w:val="00563F54"/>
    <w:rsid w:val="005640F8"/>
    <w:rsid w:val="0056440E"/>
    <w:rsid w:val="005646B0"/>
    <w:rsid w:val="005646F5"/>
    <w:rsid w:val="00564721"/>
    <w:rsid w:val="005647B6"/>
    <w:rsid w:val="005648E0"/>
    <w:rsid w:val="00564953"/>
    <w:rsid w:val="00564A6F"/>
    <w:rsid w:val="005654EA"/>
    <w:rsid w:val="00565561"/>
    <w:rsid w:val="00565563"/>
    <w:rsid w:val="0056585E"/>
    <w:rsid w:val="00565AC5"/>
    <w:rsid w:val="00565C2C"/>
    <w:rsid w:val="00565CDB"/>
    <w:rsid w:val="00565D23"/>
    <w:rsid w:val="00565D63"/>
    <w:rsid w:val="00565E5C"/>
    <w:rsid w:val="00565F06"/>
    <w:rsid w:val="00566324"/>
    <w:rsid w:val="005667AE"/>
    <w:rsid w:val="00566848"/>
    <w:rsid w:val="00566918"/>
    <w:rsid w:val="00566951"/>
    <w:rsid w:val="00566B2F"/>
    <w:rsid w:val="00566E8A"/>
    <w:rsid w:val="005671B3"/>
    <w:rsid w:val="00567315"/>
    <w:rsid w:val="005676DB"/>
    <w:rsid w:val="005677A8"/>
    <w:rsid w:val="005677CB"/>
    <w:rsid w:val="0056794C"/>
    <w:rsid w:val="00570075"/>
    <w:rsid w:val="0057010E"/>
    <w:rsid w:val="00570257"/>
    <w:rsid w:val="0057045B"/>
    <w:rsid w:val="005705BE"/>
    <w:rsid w:val="0057065E"/>
    <w:rsid w:val="005706E8"/>
    <w:rsid w:val="00570A5C"/>
    <w:rsid w:val="00570AF1"/>
    <w:rsid w:val="00570BAE"/>
    <w:rsid w:val="00570D57"/>
    <w:rsid w:val="00570E49"/>
    <w:rsid w:val="00570E61"/>
    <w:rsid w:val="00570E7A"/>
    <w:rsid w:val="00571147"/>
    <w:rsid w:val="00571220"/>
    <w:rsid w:val="00571296"/>
    <w:rsid w:val="005712E6"/>
    <w:rsid w:val="0057130A"/>
    <w:rsid w:val="00571CD1"/>
    <w:rsid w:val="00571EFF"/>
    <w:rsid w:val="005724C1"/>
    <w:rsid w:val="005724F4"/>
    <w:rsid w:val="00572698"/>
    <w:rsid w:val="00572B71"/>
    <w:rsid w:val="00572CD1"/>
    <w:rsid w:val="00572DF1"/>
    <w:rsid w:val="005730CD"/>
    <w:rsid w:val="005731E4"/>
    <w:rsid w:val="00573474"/>
    <w:rsid w:val="00573490"/>
    <w:rsid w:val="0057358E"/>
    <w:rsid w:val="00573BD9"/>
    <w:rsid w:val="00573C22"/>
    <w:rsid w:val="00573FFD"/>
    <w:rsid w:val="005742BF"/>
    <w:rsid w:val="00574314"/>
    <w:rsid w:val="00574479"/>
    <w:rsid w:val="00574521"/>
    <w:rsid w:val="00574576"/>
    <w:rsid w:val="00574E2E"/>
    <w:rsid w:val="00574F6C"/>
    <w:rsid w:val="00575023"/>
    <w:rsid w:val="00575449"/>
    <w:rsid w:val="005757DF"/>
    <w:rsid w:val="005757F3"/>
    <w:rsid w:val="00575858"/>
    <w:rsid w:val="00575CD2"/>
    <w:rsid w:val="00575CF4"/>
    <w:rsid w:val="00575DAD"/>
    <w:rsid w:val="00575FAA"/>
    <w:rsid w:val="00576A52"/>
    <w:rsid w:val="00576BB7"/>
    <w:rsid w:val="00576D1D"/>
    <w:rsid w:val="00576D50"/>
    <w:rsid w:val="00576DDA"/>
    <w:rsid w:val="0057755B"/>
    <w:rsid w:val="00577688"/>
    <w:rsid w:val="00577795"/>
    <w:rsid w:val="00577CDF"/>
    <w:rsid w:val="00577F01"/>
    <w:rsid w:val="00577F44"/>
    <w:rsid w:val="0058041C"/>
    <w:rsid w:val="0058077C"/>
    <w:rsid w:val="005808B7"/>
    <w:rsid w:val="00580A77"/>
    <w:rsid w:val="00580B8E"/>
    <w:rsid w:val="00580DE3"/>
    <w:rsid w:val="00580E56"/>
    <w:rsid w:val="00580F69"/>
    <w:rsid w:val="005811DE"/>
    <w:rsid w:val="0058185A"/>
    <w:rsid w:val="00581B13"/>
    <w:rsid w:val="00581C44"/>
    <w:rsid w:val="00581E0B"/>
    <w:rsid w:val="00581FE2"/>
    <w:rsid w:val="00582191"/>
    <w:rsid w:val="005821E3"/>
    <w:rsid w:val="005823AF"/>
    <w:rsid w:val="005825B3"/>
    <w:rsid w:val="005826C8"/>
    <w:rsid w:val="005827C2"/>
    <w:rsid w:val="00582800"/>
    <w:rsid w:val="00582926"/>
    <w:rsid w:val="005829BF"/>
    <w:rsid w:val="00582C5C"/>
    <w:rsid w:val="00582D90"/>
    <w:rsid w:val="00582F3A"/>
    <w:rsid w:val="00583043"/>
    <w:rsid w:val="005830FA"/>
    <w:rsid w:val="005831E2"/>
    <w:rsid w:val="00583426"/>
    <w:rsid w:val="005837A1"/>
    <w:rsid w:val="005837A8"/>
    <w:rsid w:val="005837D7"/>
    <w:rsid w:val="00583825"/>
    <w:rsid w:val="00583C0D"/>
    <w:rsid w:val="00583DF9"/>
    <w:rsid w:val="00583F35"/>
    <w:rsid w:val="00583FD5"/>
    <w:rsid w:val="00584047"/>
    <w:rsid w:val="00584341"/>
    <w:rsid w:val="00584356"/>
    <w:rsid w:val="00584457"/>
    <w:rsid w:val="005847A3"/>
    <w:rsid w:val="00584AC8"/>
    <w:rsid w:val="00584B43"/>
    <w:rsid w:val="00584BFB"/>
    <w:rsid w:val="00584EB8"/>
    <w:rsid w:val="0058523D"/>
    <w:rsid w:val="00585333"/>
    <w:rsid w:val="0058578C"/>
    <w:rsid w:val="00585E20"/>
    <w:rsid w:val="00585EF8"/>
    <w:rsid w:val="0058614D"/>
    <w:rsid w:val="00586525"/>
    <w:rsid w:val="005865E8"/>
    <w:rsid w:val="0058674B"/>
    <w:rsid w:val="005868B4"/>
    <w:rsid w:val="005869FD"/>
    <w:rsid w:val="00586AEE"/>
    <w:rsid w:val="00586B07"/>
    <w:rsid w:val="00586B2D"/>
    <w:rsid w:val="005872C3"/>
    <w:rsid w:val="005876D7"/>
    <w:rsid w:val="0058796A"/>
    <w:rsid w:val="005879DD"/>
    <w:rsid w:val="00587BB6"/>
    <w:rsid w:val="00587D9A"/>
    <w:rsid w:val="00587E9D"/>
    <w:rsid w:val="00587F29"/>
    <w:rsid w:val="00587F4F"/>
    <w:rsid w:val="005905BD"/>
    <w:rsid w:val="00590640"/>
    <w:rsid w:val="005907A5"/>
    <w:rsid w:val="00590861"/>
    <w:rsid w:val="005908D7"/>
    <w:rsid w:val="00590A7E"/>
    <w:rsid w:val="00591059"/>
    <w:rsid w:val="00591294"/>
    <w:rsid w:val="00591320"/>
    <w:rsid w:val="0059133B"/>
    <w:rsid w:val="00591406"/>
    <w:rsid w:val="005916BB"/>
    <w:rsid w:val="00591766"/>
    <w:rsid w:val="00591A0D"/>
    <w:rsid w:val="00591B49"/>
    <w:rsid w:val="005921F2"/>
    <w:rsid w:val="00592862"/>
    <w:rsid w:val="00592E82"/>
    <w:rsid w:val="0059301E"/>
    <w:rsid w:val="0059319C"/>
    <w:rsid w:val="005931F1"/>
    <w:rsid w:val="00593258"/>
    <w:rsid w:val="005932E2"/>
    <w:rsid w:val="00593674"/>
    <w:rsid w:val="005939CB"/>
    <w:rsid w:val="00593AE4"/>
    <w:rsid w:val="00593BE6"/>
    <w:rsid w:val="00594039"/>
    <w:rsid w:val="0059418B"/>
    <w:rsid w:val="005941BD"/>
    <w:rsid w:val="005944BD"/>
    <w:rsid w:val="0059464E"/>
    <w:rsid w:val="00594743"/>
    <w:rsid w:val="0059474C"/>
    <w:rsid w:val="00594E81"/>
    <w:rsid w:val="00595083"/>
    <w:rsid w:val="005951F7"/>
    <w:rsid w:val="0059523F"/>
    <w:rsid w:val="005958FE"/>
    <w:rsid w:val="00595922"/>
    <w:rsid w:val="00595AA4"/>
    <w:rsid w:val="00595BD8"/>
    <w:rsid w:val="00595D3A"/>
    <w:rsid w:val="00595E70"/>
    <w:rsid w:val="005964CE"/>
    <w:rsid w:val="00596524"/>
    <w:rsid w:val="0059656D"/>
    <w:rsid w:val="005965D8"/>
    <w:rsid w:val="0059664F"/>
    <w:rsid w:val="00596BE9"/>
    <w:rsid w:val="00596DD0"/>
    <w:rsid w:val="00596EF7"/>
    <w:rsid w:val="00597218"/>
    <w:rsid w:val="00597785"/>
    <w:rsid w:val="00597AF5"/>
    <w:rsid w:val="00597B42"/>
    <w:rsid w:val="00597CA7"/>
    <w:rsid w:val="00597EFE"/>
    <w:rsid w:val="005A0069"/>
    <w:rsid w:val="005A019A"/>
    <w:rsid w:val="005A0323"/>
    <w:rsid w:val="005A059B"/>
    <w:rsid w:val="005A082E"/>
    <w:rsid w:val="005A0909"/>
    <w:rsid w:val="005A09E3"/>
    <w:rsid w:val="005A0B30"/>
    <w:rsid w:val="005A0BCB"/>
    <w:rsid w:val="005A0C28"/>
    <w:rsid w:val="005A0E1C"/>
    <w:rsid w:val="005A10C6"/>
    <w:rsid w:val="005A1388"/>
    <w:rsid w:val="005A1543"/>
    <w:rsid w:val="005A172D"/>
    <w:rsid w:val="005A1B3A"/>
    <w:rsid w:val="005A1B4D"/>
    <w:rsid w:val="005A1FE7"/>
    <w:rsid w:val="005A2207"/>
    <w:rsid w:val="005A246E"/>
    <w:rsid w:val="005A270E"/>
    <w:rsid w:val="005A295B"/>
    <w:rsid w:val="005A2963"/>
    <w:rsid w:val="005A2CCD"/>
    <w:rsid w:val="005A322D"/>
    <w:rsid w:val="005A32C4"/>
    <w:rsid w:val="005A34E5"/>
    <w:rsid w:val="005A361A"/>
    <w:rsid w:val="005A36B7"/>
    <w:rsid w:val="005A38CD"/>
    <w:rsid w:val="005A3915"/>
    <w:rsid w:val="005A3A97"/>
    <w:rsid w:val="005A3DAA"/>
    <w:rsid w:val="005A3E75"/>
    <w:rsid w:val="005A4238"/>
    <w:rsid w:val="005A4448"/>
    <w:rsid w:val="005A44BC"/>
    <w:rsid w:val="005A4531"/>
    <w:rsid w:val="005A4643"/>
    <w:rsid w:val="005A4A98"/>
    <w:rsid w:val="005A4E2C"/>
    <w:rsid w:val="005A4E39"/>
    <w:rsid w:val="005A52BE"/>
    <w:rsid w:val="005A555F"/>
    <w:rsid w:val="005A560F"/>
    <w:rsid w:val="005A5913"/>
    <w:rsid w:val="005A5956"/>
    <w:rsid w:val="005A5AFC"/>
    <w:rsid w:val="005A5C68"/>
    <w:rsid w:val="005A5E64"/>
    <w:rsid w:val="005A61D1"/>
    <w:rsid w:val="005A62A5"/>
    <w:rsid w:val="005A6504"/>
    <w:rsid w:val="005A65F0"/>
    <w:rsid w:val="005A69B1"/>
    <w:rsid w:val="005A70A2"/>
    <w:rsid w:val="005A7193"/>
    <w:rsid w:val="005A7215"/>
    <w:rsid w:val="005A76B2"/>
    <w:rsid w:val="005A78AD"/>
    <w:rsid w:val="005A7DF5"/>
    <w:rsid w:val="005B01FE"/>
    <w:rsid w:val="005B031C"/>
    <w:rsid w:val="005B09C4"/>
    <w:rsid w:val="005B0A27"/>
    <w:rsid w:val="005B0AB6"/>
    <w:rsid w:val="005B0C7E"/>
    <w:rsid w:val="005B0D65"/>
    <w:rsid w:val="005B0EB6"/>
    <w:rsid w:val="005B0ECF"/>
    <w:rsid w:val="005B1052"/>
    <w:rsid w:val="005B11D0"/>
    <w:rsid w:val="005B1228"/>
    <w:rsid w:val="005B125F"/>
    <w:rsid w:val="005B1565"/>
    <w:rsid w:val="005B195F"/>
    <w:rsid w:val="005B1982"/>
    <w:rsid w:val="005B1E8C"/>
    <w:rsid w:val="005B1ED2"/>
    <w:rsid w:val="005B1F6A"/>
    <w:rsid w:val="005B20CF"/>
    <w:rsid w:val="005B2389"/>
    <w:rsid w:val="005B2608"/>
    <w:rsid w:val="005B279C"/>
    <w:rsid w:val="005B28C4"/>
    <w:rsid w:val="005B2C83"/>
    <w:rsid w:val="005B3003"/>
    <w:rsid w:val="005B315B"/>
    <w:rsid w:val="005B3D23"/>
    <w:rsid w:val="005B440E"/>
    <w:rsid w:val="005B45D0"/>
    <w:rsid w:val="005B4A70"/>
    <w:rsid w:val="005B4A7D"/>
    <w:rsid w:val="005B4AE9"/>
    <w:rsid w:val="005B4BCE"/>
    <w:rsid w:val="005B4BEA"/>
    <w:rsid w:val="005B4D2E"/>
    <w:rsid w:val="005B4D60"/>
    <w:rsid w:val="005B50ED"/>
    <w:rsid w:val="005B5128"/>
    <w:rsid w:val="005B52D7"/>
    <w:rsid w:val="005B55AA"/>
    <w:rsid w:val="005B57DC"/>
    <w:rsid w:val="005B59E0"/>
    <w:rsid w:val="005B5A71"/>
    <w:rsid w:val="005B5A91"/>
    <w:rsid w:val="005B5D68"/>
    <w:rsid w:val="005B5E5D"/>
    <w:rsid w:val="005B61A8"/>
    <w:rsid w:val="005B643B"/>
    <w:rsid w:val="005B670D"/>
    <w:rsid w:val="005B6B20"/>
    <w:rsid w:val="005B6B45"/>
    <w:rsid w:val="005B6DA6"/>
    <w:rsid w:val="005B7100"/>
    <w:rsid w:val="005B7A86"/>
    <w:rsid w:val="005C041A"/>
    <w:rsid w:val="005C04FC"/>
    <w:rsid w:val="005C062B"/>
    <w:rsid w:val="005C08DC"/>
    <w:rsid w:val="005C08F6"/>
    <w:rsid w:val="005C104E"/>
    <w:rsid w:val="005C11A7"/>
    <w:rsid w:val="005C1606"/>
    <w:rsid w:val="005C1777"/>
    <w:rsid w:val="005C1DBD"/>
    <w:rsid w:val="005C1DFB"/>
    <w:rsid w:val="005C1E69"/>
    <w:rsid w:val="005C204C"/>
    <w:rsid w:val="005C21DB"/>
    <w:rsid w:val="005C2250"/>
    <w:rsid w:val="005C22A3"/>
    <w:rsid w:val="005C2346"/>
    <w:rsid w:val="005C23B4"/>
    <w:rsid w:val="005C2747"/>
    <w:rsid w:val="005C2889"/>
    <w:rsid w:val="005C2BFC"/>
    <w:rsid w:val="005C2D01"/>
    <w:rsid w:val="005C2DD4"/>
    <w:rsid w:val="005C2E0F"/>
    <w:rsid w:val="005C311C"/>
    <w:rsid w:val="005C33B5"/>
    <w:rsid w:val="005C38BA"/>
    <w:rsid w:val="005C3D52"/>
    <w:rsid w:val="005C3DFF"/>
    <w:rsid w:val="005C447F"/>
    <w:rsid w:val="005C4695"/>
    <w:rsid w:val="005C470B"/>
    <w:rsid w:val="005C471B"/>
    <w:rsid w:val="005C4921"/>
    <w:rsid w:val="005C495D"/>
    <w:rsid w:val="005C4960"/>
    <w:rsid w:val="005C49F1"/>
    <w:rsid w:val="005C4A8C"/>
    <w:rsid w:val="005C4EDB"/>
    <w:rsid w:val="005C4FE1"/>
    <w:rsid w:val="005C5099"/>
    <w:rsid w:val="005C51D9"/>
    <w:rsid w:val="005C52AF"/>
    <w:rsid w:val="005C5625"/>
    <w:rsid w:val="005C5B3F"/>
    <w:rsid w:val="005C5B8B"/>
    <w:rsid w:val="005C5C43"/>
    <w:rsid w:val="005C640B"/>
    <w:rsid w:val="005C67CC"/>
    <w:rsid w:val="005C6889"/>
    <w:rsid w:val="005C6962"/>
    <w:rsid w:val="005C6AB0"/>
    <w:rsid w:val="005C6C14"/>
    <w:rsid w:val="005C6F3F"/>
    <w:rsid w:val="005C7276"/>
    <w:rsid w:val="005C7726"/>
    <w:rsid w:val="005C7B2B"/>
    <w:rsid w:val="005C7D1F"/>
    <w:rsid w:val="005C7E9D"/>
    <w:rsid w:val="005C7F01"/>
    <w:rsid w:val="005D000D"/>
    <w:rsid w:val="005D00D3"/>
    <w:rsid w:val="005D02FE"/>
    <w:rsid w:val="005D0896"/>
    <w:rsid w:val="005D08D3"/>
    <w:rsid w:val="005D094E"/>
    <w:rsid w:val="005D0A85"/>
    <w:rsid w:val="005D0AFB"/>
    <w:rsid w:val="005D0B45"/>
    <w:rsid w:val="005D0E96"/>
    <w:rsid w:val="005D139E"/>
    <w:rsid w:val="005D1816"/>
    <w:rsid w:val="005D18BB"/>
    <w:rsid w:val="005D195F"/>
    <w:rsid w:val="005D1C97"/>
    <w:rsid w:val="005D1E71"/>
    <w:rsid w:val="005D1F50"/>
    <w:rsid w:val="005D1FA6"/>
    <w:rsid w:val="005D1FF4"/>
    <w:rsid w:val="005D2027"/>
    <w:rsid w:val="005D2039"/>
    <w:rsid w:val="005D2192"/>
    <w:rsid w:val="005D2604"/>
    <w:rsid w:val="005D2800"/>
    <w:rsid w:val="005D28FB"/>
    <w:rsid w:val="005D2953"/>
    <w:rsid w:val="005D2AF6"/>
    <w:rsid w:val="005D2B63"/>
    <w:rsid w:val="005D2B96"/>
    <w:rsid w:val="005D2C25"/>
    <w:rsid w:val="005D3157"/>
    <w:rsid w:val="005D3483"/>
    <w:rsid w:val="005D3630"/>
    <w:rsid w:val="005D3963"/>
    <w:rsid w:val="005D3A89"/>
    <w:rsid w:val="005D3B21"/>
    <w:rsid w:val="005D3CC1"/>
    <w:rsid w:val="005D3FA2"/>
    <w:rsid w:val="005D4212"/>
    <w:rsid w:val="005D437B"/>
    <w:rsid w:val="005D49D8"/>
    <w:rsid w:val="005D4B54"/>
    <w:rsid w:val="005D4C48"/>
    <w:rsid w:val="005D4D0A"/>
    <w:rsid w:val="005D4DC4"/>
    <w:rsid w:val="005D4F19"/>
    <w:rsid w:val="005D5171"/>
    <w:rsid w:val="005D5257"/>
    <w:rsid w:val="005D543B"/>
    <w:rsid w:val="005D5C7E"/>
    <w:rsid w:val="005D5D8F"/>
    <w:rsid w:val="005D5F70"/>
    <w:rsid w:val="005D5F75"/>
    <w:rsid w:val="005D610C"/>
    <w:rsid w:val="005D62E1"/>
    <w:rsid w:val="005D6EE3"/>
    <w:rsid w:val="005D72D2"/>
    <w:rsid w:val="005D7497"/>
    <w:rsid w:val="005D75CC"/>
    <w:rsid w:val="005D77C2"/>
    <w:rsid w:val="005D786C"/>
    <w:rsid w:val="005D7AB4"/>
    <w:rsid w:val="005D7F27"/>
    <w:rsid w:val="005D7FA8"/>
    <w:rsid w:val="005E010C"/>
    <w:rsid w:val="005E0196"/>
    <w:rsid w:val="005E02B2"/>
    <w:rsid w:val="005E02BA"/>
    <w:rsid w:val="005E060E"/>
    <w:rsid w:val="005E093B"/>
    <w:rsid w:val="005E0AB1"/>
    <w:rsid w:val="005E0C51"/>
    <w:rsid w:val="005E0E05"/>
    <w:rsid w:val="005E1021"/>
    <w:rsid w:val="005E110D"/>
    <w:rsid w:val="005E1320"/>
    <w:rsid w:val="005E16D6"/>
    <w:rsid w:val="005E184E"/>
    <w:rsid w:val="005E1F88"/>
    <w:rsid w:val="005E2599"/>
    <w:rsid w:val="005E2A1D"/>
    <w:rsid w:val="005E2C76"/>
    <w:rsid w:val="005E2DC8"/>
    <w:rsid w:val="005E2F0B"/>
    <w:rsid w:val="005E2F6A"/>
    <w:rsid w:val="005E300B"/>
    <w:rsid w:val="005E317B"/>
    <w:rsid w:val="005E34C7"/>
    <w:rsid w:val="005E34F0"/>
    <w:rsid w:val="005E36E2"/>
    <w:rsid w:val="005E3703"/>
    <w:rsid w:val="005E3873"/>
    <w:rsid w:val="005E398F"/>
    <w:rsid w:val="005E3C84"/>
    <w:rsid w:val="005E3CD1"/>
    <w:rsid w:val="005E3EAF"/>
    <w:rsid w:val="005E3F00"/>
    <w:rsid w:val="005E418E"/>
    <w:rsid w:val="005E4553"/>
    <w:rsid w:val="005E4A64"/>
    <w:rsid w:val="005E4D43"/>
    <w:rsid w:val="005E4DDB"/>
    <w:rsid w:val="005E4ED3"/>
    <w:rsid w:val="005E50EF"/>
    <w:rsid w:val="005E55F9"/>
    <w:rsid w:val="005E5781"/>
    <w:rsid w:val="005E58DC"/>
    <w:rsid w:val="005E5907"/>
    <w:rsid w:val="005E5F27"/>
    <w:rsid w:val="005E62D5"/>
    <w:rsid w:val="005E62DD"/>
    <w:rsid w:val="005E65BA"/>
    <w:rsid w:val="005E6696"/>
    <w:rsid w:val="005E6751"/>
    <w:rsid w:val="005E6767"/>
    <w:rsid w:val="005E6887"/>
    <w:rsid w:val="005E6CB8"/>
    <w:rsid w:val="005E6D18"/>
    <w:rsid w:val="005E6D27"/>
    <w:rsid w:val="005E6ED8"/>
    <w:rsid w:val="005E7123"/>
    <w:rsid w:val="005E7212"/>
    <w:rsid w:val="005E7368"/>
    <w:rsid w:val="005E799E"/>
    <w:rsid w:val="005E7A3E"/>
    <w:rsid w:val="005F0022"/>
    <w:rsid w:val="005F0234"/>
    <w:rsid w:val="005F04B7"/>
    <w:rsid w:val="005F07A2"/>
    <w:rsid w:val="005F0939"/>
    <w:rsid w:val="005F0A74"/>
    <w:rsid w:val="005F0CCE"/>
    <w:rsid w:val="005F0DFB"/>
    <w:rsid w:val="005F1121"/>
    <w:rsid w:val="005F1491"/>
    <w:rsid w:val="005F1759"/>
    <w:rsid w:val="005F1A0A"/>
    <w:rsid w:val="005F1AAF"/>
    <w:rsid w:val="005F1ACE"/>
    <w:rsid w:val="005F1B80"/>
    <w:rsid w:val="005F1EF9"/>
    <w:rsid w:val="005F207E"/>
    <w:rsid w:val="005F2132"/>
    <w:rsid w:val="005F213F"/>
    <w:rsid w:val="005F21B3"/>
    <w:rsid w:val="005F2634"/>
    <w:rsid w:val="005F2886"/>
    <w:rsid w:val="005F2E75"/>
    <w:rsid w:val="005F2F20"/>
    <w:rsid w:val="005F333E"/>
    <w:rsid w:val="005F3356"/>
    <w:rsid w:val="005F366F"/>
    <w:rsid w:val="005F3E3B"/>
    <w:rsid w:val="005F40DA"/>
    <w:rsid w:val="005F4151"/>
    <w:rsid w:val="005F43DF"/>
    <w:rsid w:val="005F443D"/>
    <w:rsid w:val="005F4591"/>
    <w:rsid w:val="005F46A2"/>
    <w:rsid w:val="005F4881"/>
    <w:rsid w:val="005F4950"/>
    <w:rsid w:val="005F4CE8"/>
    <w:rsid w:val="005F4DA1"/>
    <w:rsid w:val="005F50FC"/>
    <w:rsid w:val="005F5285"/>
    <w:rsid w:val="005F5324"/>
    <w:rsid w:val="005F5D6B"/>
    <w:rsid w:val="005F5DF1"/>
    <w:rsid w:val="005F5EC8"/>
    <w:rsid w:val="005F631A"/>
    <w:rsid w:val="005F6353"/>
    <w:rsid w:val="005F6417"/>
    <w:rsid w:val="005F6703"/>
    <w:rsid w:val="005F6728"/>
    <w:rsid w:val="005F69E5"/>
    <w:rsid w:val="005F6A88"/>
    <w:rsid w:val="005F6C28"/>
    <w:rsid w:val="005F6CF4"/>
    <w:rsid w:val="005F6E2E"/>
    <w:rsid w:val="005F6EEC"/>
    <w:rsid w:val="005F7133"/>
    <w:rsid w:val="005F73AE"/>
    <w:rsid w:val="005F7541"/>
    <w:rsid w:val="005F787C"/>
    <w:rsid w:val="005F7890"/>
    <w:rsid w:val="005F78B9"/>
    <w:rsid w:val="005F7BC7"/>
    <w:rsid w:val="005F7BD8"/>
    <w:rsid w:val="005F7D7B"/>
    <w:rsid w:val="005F7E80"/>
    <w:rsid w:val="005F7E96"/>
    <w:rsid w:val="005F7F21"/>
    <w:rsid w:val="005F7FBD"/>
    <w:rsid w:val="00600127"/>
    <w:rsid w:val="00600514"/>
    <w:rsid w:val="00600635"/>
    <w:rsid w:val="00600809"/>
    <w:rsid w:val="006008D7"/>
    <w:rsid w:val="00600A38"/>
    <w:rsid w:val="0060100B"/>
    <w:rsid w:val="006010B9"/>
    <w:rsid w:val="00601120"/>
    <w:rsid w:val="006011E5"/>
    <w:rsid w:val="006013BC"/>
    <w:rsid w:val="00601615"/>
    <w:rsid w:val="00601CE8"/>
    <w:rsid w:val="00601D2B"/>
    <w:rsid w:val="00601D9F"/>
    <w:rsid w:val="00601FAC"/>
    <w:rsid w:val="00602186"/>
    <w:rsid w:val="006023FD"/>
    <w:rsid w:val="006026F4"/>
    <w:rsid w:val="00602C53"/>
    <w:rsid w:val="00602F3D"/>
    <w:rsid w:val="00602F50"/>
    <w:rsid w:val="00603759"/>
    <w:rsid w:val="006039DE"/>
    <w:rsid w:val="00603A0F"/>
    <w:rsid w:val="00603AB9"/>
    <w:rsid w:val="00603CA5"/>
    <w:rsid w:val="00603E01"/>
    <w:rsid w:val="00603E64"/>
    <w:rsid w:val="00603F50"/>
    <w:rsid w:val="0060437F"/>
    <w:rsid w:val="0060498B"/>
    <w:rsid w:val="00604C49"/>
    <w:rsid w:val="00604F9D"/>
    <w:rsid w:val="00605072"/>
    <w:rsid w:val="0060518B"/>
    <w:rsid w:val="006051D0"/>
    <w:rsid w:val="00605705"/>
    <w:rsid w:val="00605898"/>
    <w:rsid w:val="00605924"/>
    <w:rsid w:val="006060D9"/>
    <w:rsid w:val="006062B7"/>
    <w:rsid w:val="00606401"/>
    <w:rsid w:val="006069D0"/>
    <w:rsid w:val="00606A1E"/>
    <w:rsid w:val="00606AA4"/>
    <w:rsid w:val="00606BD7"/>
    <w:rsid w:val="00606F91"/>
    <w:rsid w:val="00607007"/>
    <w:rsid w:val="0060792F"/>
    <w:rsid w:val="00607EA6"/>
    <w:rsid w:val="0061001E"/>
    <w:rsid w:val="00610744"/>
    <w:rsid w:val="00610880"/>
    <w:rsid w:val="006108F6"/>
    <w:rsid w:val="006109D2"/>
    <w:rsid w:val="00610A15"/>
    <w:rsid w:val="00610A76"/>
    <w:rsid w:val="00610EF5"/>
    <w:rsid w:val="0061103D"/>
    <w:rsid w:val="006111DF"/>
    <w:rsid w:val="006113C4"/>
    <w:rsid w:val="00611622"/>
    <w:rsid w:val="0061168C"/>
    <w:rsid w:val="006118D9"/>
    <w:rsid w:val="0061192F"/>
    <w:rsid w:val="0061195B"/>
    <w:rsid w:val="00611A44"/>
    <w:rsid w:val="00611BE5"/>
    <w:rsid w:val="00611FDC"/>
    <w:rsid w:val="00612212"/>
    <w:rsid w:val="00612386"/>
    <w:rsid w:val="006123E8"/>
    <w:rsid w:val="0061283F"/>
    <w:rsid w:val="006129B7"/>
    <w:rsid w:val="00612D85"/>
    <w:rsid w:val="00612FA0"/>
    <w:rsid w:val="00613318"/>
    <w:rsid w:val="00613397"/>
    <w:rsid w:val="00613F87"/>
    <w:rsid w:val="00614180"/>
    <w:rsid w:val="00614311"/>
    <w:rsid w:val="006145F4"/>
    <w:rsid w:val="00614883"/>
    <w:rsid w:val="006148FC"/>
    <w:rsid w:val="0061498F"/>
    <w:rsid w:val="00614C57"/>
    <w:rsid w:val="00614EF8"/>
    <w:rsid w:val="006152F2"/>
    <w:rsid w:val="00615478"/>
    <w:rsid w:val="00615BBC"/>
    <w:rsid w:val="00615DCF"/>
    <w:rsid w:val="00615FC9"/>
    <w:rsid w:val="0061605F"/>
    <w:rsid w:val="0061624E"/>
    <w:rsid w:val="0061643B"/>
    <w:rsid w:val="00616547"/>
    <w:rsid w:val="0061658F"/>
    <w:rsid w:val="00616A43"/>
    <w:rsid w:val="00616A94"/>
    <w:rsid w:val="00616CF1"/>
    <w:rsid w:val="00616F18"/>
    <w:rsid w:val="00617120"/>
    <w:rsid w:val="006174A3"/>
    <w:rsid w:val="0061759A"/>
    <w:rsid w:val="006177E8"/>
    <w:rsid w:val="00617827"/>
    <w:rsid w:val="00617857"/>
    <w:rsid w:val="00617A37"/>
    <w:rsid w:val="00617B53"/>
    <w:rsid w:val="00617CF8"/>
    <w:rsid w:val="006201DE"/>
    <w:rsid w:val="0062026D"/>
    <w:rsid w:val="006209CB"/>
    <w:rsid w:val="00620B3C"/>
    <w:rsid w:val="00620EA6"/>
    <w:rsid w:val="00621463"/>
    <w:rsid w:val="006218B0"/>
    <w:rsid w:val="006218CB"/>
    <w:rsid w:val="00621C17"/>
    <w:rsid w:val="00621DA8"/>
    <w:rsid w:val="00621F26"/>
    <w:rsid w:val="00621FE2"/>
    <w:rsid w:val="00622192"/>
    <w:rsid w:val="006224B6"/>
    <w:rsid w:val="006224E7"/>
    <w:rsid w:val="0062289C"/>
    <w:rsid w:val="00622905"/>
    <w:rsid w:val="006229B9"/>
    <w:rsid w:val="00623012"/>
    <w:rsid w:val="0062316B"/>
    <w:rsid w:val="00623207"/>
    <w:rsid w:val="0062326E"/>
    <w:rsid w:val="00623389"/>
    <w:rsid w:val="00623425"/>
    <w:rsid w:val="00623847"/>
    <w:rsid w:val="006238F2"/>
    <w:rsid w:val="00623D1B"/>
    <w:rsid w:val="00623D3E"/>
    <w:rsid w:val="00623D85"/>
    <w:rsid w:val="00623EDE"/>
    <w:rsid w:val="00624677"/>
    <w:rsid w:val="0062473F"/>
    <w:rsid w:val="00624F2C"/>
    <w:rsid w:val="00625237"/>
    <w:rsid w:val="0062551D"/>
    <w:rsid w:val="0062585F"/>
    <w:rsid w:val="006259E5"/>
    <w:rsid w:val="006263D7"/>
    <w:rsid w:val="00626A9E"/>
    <w:rsid w:val="00626F4A"/>
    <w:rsid w:val="00627279"/>
    <w:rsid w:val="0062730D"/>
    <w:rsid w:val="006273A8"/>
    <w:rsid w:val="0062750E"/>
    <w:rsid w:val="00627782"/>
    <w:rsid w:val="006278B8"/>
    <w:rsid w:val="006278E9"/>
    <w:rsid w:val="00627A00"/>
    <w:rsid w:val="00627B00"/>
    <w:rsid w:val="00627B39"/>
    <w:rsid w:val="00627CB4"/>
    <w:rsid w:val="00627F08"/>
    <w:rsid w:val="00627FD0"/>
    <w:rsid w:val="00630078"/>
    <w:rsid w:val="0063028D"/>
    <w:rsid w:val="006302C5"/>
    <w:rsid w:val="006302D6"/>
    <w:rsid w:val="006303D1"/>
    <w:rsid w:val="006303EE"/>
    <w:rsid w:val="0063046D"/>
    <w:rsid w:val="006304D2"/>
    <w:rsid w:val="006308BB"/>
    <w:rsid w:val="006308C1"/>
    <w:rsid w:val="00630AC9"/>
    <w:rsid w:val="00630B19"/>
    <w:rsid w:val="00630D94"/>
    <w:rsid w:val="00631073"/>
    <w:rsid w:val="006311EC"/>
    <w:rsid w:val="006314BE"/>
    <w:rsid w:val="0063158F"/>
    <w:rsid w:val="006319C9"/>
    <w:rsid w:val="00631BC4"/>
    <w:rsid w:val="00631BF4"/>
    <w:rsid w:val="006322C4"/>
    <w:rsid w:val="00632549"/>
    <w:rsid w:val="006325CB"/>
    <w:rsid w:val="00632891"/>
    <w:rsid w:val="00632A26"/>
    <w:rsid w:val="00632AC8"/>
    <w:rsid w:val="00632B53"/>
    <w:rsid w:val="00632CD5"/>
    <w:rsid w:val="00632D8B"/>
    <w:rsid w:val="00632D91"/>
    <w:rsid w:val="00633162"/>
    <w:rsid w:val="0063375F"/>
    <w:rsid w:val="006337FA"/>
    <w:rsid w:val="00633DD4"/>
    <w:rsid w:val="00633DE2"/>
    <w:rsid w:val="00633FA0"/>
    <w:rsid w:val="00634438"/>
    <w:rsid w:val="00634449"/>
    <w:rsid w:val="00634A6C"/>
    <w:rsid w:val="00634D41"/>
    <w:rsid w:val="006351BF"/>
    <w:rsid w:val="0063537C"/>
    <w:rsid w:val="00635630"/>
    <w:rsid w:val="00635935"/>
    <w:rsid w:val="00635960"/>
    <w:rsid w:val="00635978"/>
    <w:rsid w:val="00635BB9"/>
    <w:rsid w:val="00635C04"/>
    <w:rsid w:val="00635C6C"/>
    <w:rsid w:val="006361ED"/>
    <w:rsid w:val="006363A4"/>
    <w:rsid w:val="006364E3"/>
    <w:rsid w:val="00636697"/>
    <w:rsid w:val="00636A6C"/>
    <w:rsid w:val="0063734C"/>
    <w:rsid w:val="00637353"/>
    <w:rsid w:val="006373EF"/>
    <w:rsid w:val="0063749C"/>
    <w:rsid w:val="0063770C"/>
    <w:rsid w:val="00637A7C"/>
    <w:rsid w:val="00637CE5"/>
    <w:rsid w:val="00637FF0"/>
    <w:rsid w:val="00640170"/>
    <w:rsid w:val="006404BF"/>
    <w:rsid w:val="0064085B"/>
    <w:rsid w:val="00640B47"/>
    <w:rsid w:val="00640C90"/>
    <w:rsid w:val="00640F3D"/>
    <w:rsid w:val="00640F7E"/>
    <w:rsid w:val="0064142E"/>
    <w:rsid w:val="0064148C"/>
    <w:rsid w:val="006414FB"/>
    <w:rsid w:val="006418A4"/>
    <w:rsid w:val="00641D55"/>
    <w:rsid w:val="006423AF"/>
    <w:rsid w:val="00642548"/>
    <w:rsid w:val="00642730"/>
    <w:rsid w:val="006428EA"/>
    <w:rsid w:val="00642AB4"/>
    <w:rsid w:val="00642B42"/>
    <w:rsid w:val="00642C11"/>
    <w:rsid w:val="00642EBE"/>
    <w:rsid w:val="00642F9A"/>
    <w:rsid w:val="00642F9D"/>
    <w:rsid w:val="00642FD7"/>
    <w:rsid w:val="006433A9"/>
    <w:rsid w:val="0064352D"/>
    <w:rsid w:val="00643730"/>
    <w:rsid w:val="00643E57"/>
    <w:rsid w:val="00643F35"/>
    <w:rsid w:val="00643F58"/>
    <w:rsid w:val="00643FEC"/>
    <w:rsid w:val="00644031"/>
    <w:rsid w:val="006446D1"/>
    <w:rsid w:val="0064489D"/>
    <w:rsid w:val="006449D7"/>
    <w:rsid w:val="006449E4"/>
    <w:rsid w:val="00644A5D"/>
    <w:rsid w:val="00644D48"/>
    <w:rsid w:val="00644DFF"/>
    <w:rsid w:val="00644E9D"/>
    <w:rsid w:val="00644F19"/>
    <w:rsid w:val="00645057"/>
    <w:rsid w:val="00645229"/>
    <w:rsid w:val="0064533F"/>
    <w:rsid w:val="0064551F"/>
    <w:rsid w:val="00645A5E"/>
    <w:rsid w:val="00645A99"/>
    <w:rsid w:val="00645C8B"/>
    <w:rsid w:val="00645EB9"/>
    <w:rsid w:val="006460A6"/>
    <w:rsid w:val="00646210"/>
    <w:rsid w:val="006462EA"/>
    <w:rsid w:val="006465A1"/>
    <w:rsid w:val="0064686A"/>
    <w:rsid w:val="006468D6"/>
    <w:rsid w:val="00646B4E"/>
    <w:rsid w:val="00646DEA"/>
    <w:rsid w:val="00646E4A"/>
    <w:rsid w:val="00647339"/>
    <w:rsid w:val="006474FC"/>
    <w:rsid w:val="006476E0"/>
    <w:rsid w:val="00647873"/>
    <w:rsid w:val="00647900"/>
    <w:rsid w:val="0064793D"/>
    <w:rsid w:val="00647A4E"/>
    <w:rsid w:val="00647BE1"/>
    <w:rsid w:val="00647C1C"/>
    <w:rsid w:val="00647D2D"/>
    <w:rsid w:val="00647DF9"/>
    <w:rsid w:val="00647F9E"/>
    <w:rsid w:val="00647FC2"/>
    <w:rsid w:val="00650091"/>
    <w:rsid w:val="0065014F"/>
    <w:rsid w:val="0065057E"/>
    <w:rsid w:val="006506F8"/>
    <w:rsid w:val="00650AAB"/>
    <w:rsid w:val="00650E0B"/>
    <w:rsid w:val="00650E62"/>
    <w:rsid w:val="00650EB5"/>
    <w:rsid w:val="00651272"/>
    <w:rsid w:val="00651455"/>
    <w:rsid w:val="00651830"/>
    <w:rsid w:val="00651E20"/>
    <w:rsid w:val="00651E2D"/>
    <w:rsid w:val="00652344"/>
    <w:rsid w:val="0065248D"/>
    <w:rsid w:val="006524C8"/>
    <w:rsid w:val="006525E0"/>
    <w:rsid w:val="006528F8"/>
    <w:rsid w:val="00652E50"/>
    <w:rsid w:val="00652F2C"/>
    <w:rsid w:val="0065312F"/>
    <w:rsid w:val="0065324C"/>
    <w:rsid w:val="00653263"/>
    <w:rsid w:val="0065331D"/>
    <w:rsid w:val="00653A38"/>
    <w:rsid w:val="00653A4A"/>
    <w:rsid w:val="00653A6B"/>
    <w:rsid w:val="00653C3A"/>
    <w:rsid w:val="00653C8F"/>
    <w:rsid w:val="00653EB3"/>
    <w:rsid w:val="00653FEF"/>
    <w:rsid w:val="0065453A"/>
    <w:rsid w:val="0065457C"/>
    <w:rsid w:val="006547DA"/>
    <w:rsid w:val="0065495E"/>
    <w:rsid w:val="00654A29"/>
    <w:rsid w:val="00654AA3"/>
    <w:rsid w:val="00654BC2"/>
    <w:rsid w:val="00654C72"/>
    <w:rsid w:val="00654D65"/>
    <w:rsid w:val="006552B6"/>
    <w:rsid w:val="0065553B"/>
    <w:rsid w:val="00655D96"/>
    <w:rsid w:val="00655DF8"/>
    <w:rsid w:val="00655E9E"/>
    <w:rsid w:val="00655FE5"/>
    <w:rsid w:val="006561DD"/>
    <w:rsid w:val="006562A1"/>
    <w:rsid w:val="0065637F"/>
    <w:rsid w:val="006564C7"/>
    <w:rsid w:val="00656902"/>
    <w:rsid w:val="00656D3E"/>
    <w:rsid w:val="00657090"/>
    <w:rsid w:val="006570FD"/>
    <w:rsid w:val="006572CF"/>
    <w:rsid w:val="00657512"/>
    <w:rsid w:val="00657579"/>
    <w:rsid w:val="006579F7"/>
    <w:rsid w:val="00657BE0"/>
    <w:rsid w:val="00657F41"/>
    <w:rsid w:val="00660158"/>
    <w:rsid w:val="00660216"/>
    <w:rsid w:val="00660428"/>
    <w:rsid w:val="0066050D"/>
    <w:rsid w:val="00660540"/>
    <w:rsid w:val="00660691"/>
    <w:rsid w:val="00660745"/>
    <w:rsid w:val="006607DA"/>
    <w:rsid w:val="00660866"/>
    <w:rsid w:val="006608C5"/>
    <w:rsid w:val="00660AF2"/>
    <w:rsid w:val="00660BC1"/>
    <w:rsid w:val="00660C2A"/>
    <w:rsid w:val="00660D77"/>
    <w:rsid w:val="00660D7E"/>
    <w:rsid w:val="00660D8A"/>
    <w:rsid w:val="00661210"/>
    <w:rsid w:val="006612BE"/>
    <w:rsid w:val="00661464"/>
    <w:rsid w:val="00661643"/>
    <w:rsid w:val="00661908"/>
    <w:rsid w:val="00661949"/>
    <w:rsid w:val="00661E78"/>
    <w:rsid w:val="00662053"/>
    <w:rsid w:val="0066263C"/>
    <w:rsid w:val="0066291A"/>
    <w:rsid w:val="0066298D"/>
    <w:rsid w:val="00662B11"/>
    <w:rsid w:val="00662D66"/>
    <w:rsid w:val="00662F14"/>
    <w:rsid w:val="00662F6E"/>
    <w:rsid w:val="006632E1"/>
    <w:rsid w:val="00663391"/>
    <w:rsid w:val="0066360C"/>
    <w:rsid w:val="006638BF"/>
    <w:rsid w:val="00663A92"/>
    <w:rsid w:val="00663BCF"/>
    <w:rsid w:val="00663E03"/>
    <w:rsid w:val="00663E8E"/>
    <w:rsid w:val="006642D8"/>
    <w:rsid w:val="0066461E"/>
    <w:rsid w:val="0066497C"/>
    <w:rsid w:val="00664B1F"/>
    <w:rsid w:val="00664F97"/>
    <w:rsid w:val="00665010"/>
    <w:rsid w:val="0066502C"/>
    <w:rsid w:val="006650C4"/>
    <w:rsid w:val="00665136"/>
    <w:rsid w:val="006659C0"/>
    <w:rsid w:val="00665BD9"/>
    <w:rsid w:val="00665C66"/>
    <w:rsid w:val="00665D75"/>
    <w:rsid w:val="00665DD2"/>
    <w:rsid w:val="00665F02"/>
    <w:rsid w:val="0066646C"/>
    <w:rsid w:val="006664EB"/>
    <w:rsid w:val="0066657A"/>
    <w:rsid w:val="0066695D"/>
    <w:rsid w:val="006669AC"/>
    <w:rsid w:val="00667292"/>
    <w:rsid w:val="00667364"/>
    <w:rsid w:val="006675DB"/>
    <w:rsid w:val="00667876"/>
    <w:rsid w:val="00667914"/>
    <w:rsid w:val="006679D1"/>
    <w:rsid w:val="00667A2B"/>
    <w:rsid w:val="00667BAB"/>
    <w:rsid w:val="00667D74"/>
    <w:rsid w:val="006700E3"/>
    <w:rsid w:val="0067068B"/>
    <w:rsid w:val="0067095F"/>
    <w:rsid w:val="00670A0D"/>
    <w:rsid w:val="00670DDD"/>
    <w:rsid w:val="00670E35"/>
    <w:rsid w:val="006718FA"/>
    <w:rsid w:val="006719DD"/>
    <w:rsid w:val="00671AE1"/>
    <w:rsid w:val="00671C8D"/>
    <w:rsid w:val="00671D5C"/>
    <w:rsid w:val="0067216B"/>
    <w:rsid w:val="00672480"/>
    <w:rsid w:val="006726EF"/>
    <w:rsid w:val="00672DA8"/>
    <w:rsid w:val="00672DBE"/>
    <w:rsid w:val="00672DE2"/>
    <w:rsid w:val="00672E4D"/>
    <w:rsid w:val="00673007"/>
    <w:rsid w:val="006739AA"/>
    <w:rsid w:val="006740EC"/>
    <w:rsid w:val="0067421F"/>
    <w:rsid w:val="00674563"/>
    <w:rsid w:val="00674FA4"/>
    <w:rsid w:val="006752E1"/>
    <w:rsid w:val="00675332"/>
    <w:rsid w:val="006753DF"/>
    <w:rsid w:val="00675459"/>
    <w:rsid w:val="0067567E"/>
    <w:rsid w:val="006759F3"/>
    <w:rsid w:val="00675AD9"/>
    <w:rsid w:val="00675F82"/>
    <w:rsid w:val="0067617C"/>
    <w:rsid w:val="0067633C"/>
    <w:rsid w:val="006764A3"/>
    <w:rsid w:val="006768A1"/>
    <w:rsid w:val="00676926"/>
    <w:rsid w:val="0067696B"/>
    <w:rsid w:val="00676D89"/>
    <w:rsid w:val="006773F1"/>
    <w:rsid w:val="00677434"/>
    <w:rsid w:val="00677699"/>
    <w:rsid w:val="00677931"/>
    <w:rsid w:val="00677B8E"/>
    <w:rsid w:val="00677D85"/>
    <w:rsid w:val="00677DC4"/>
    <w:rsid w:val="00677F56"/>
    <w:rsid w:val="00680192"/>
    <w:rsid w:val="006801C4"/>
    <w:rsid w:val="00680269"/>
    <w:rsid w:val="0068028E"/>
    <w:rsid w:val="006803CE"/>
    <w:rsid w:val="006803FB"/>
    <w:rsid w:val="0068049B"/>
    <w:rsid w:val="006804DA"/>
    <w:rsid w:val="00680847"/>
    <w:rsid w:val="0068086D"/>
    <w:rsid w:val="006811A3"/>
    <w:rsid w:val="006814C8"/>
    <w:rsid w:val="00681765"/>
    <w:rsid w:val="00681AD8"/>
    <w:rsid w:val="00681C0C"/>
    <w:rsid w:val="00681CAA"/>
    <w:rsid w:val="00681D84"/>
    <w:rsid w:val="00681E53"/>
    <w:rsid w:val="00681F06"/>
    <w:rsid w:val="00681FA9"/>
    <w:rsid w:val="00681FE2"/>
    <w:rsid w:val="0068214F"/>
    <w:rsid w:val="006822A5"/>
    <w:rsid w:val="0068256E"/>
    <w:rsid w:val="00682A8E"/>
    <w:rsid w:val="00682FD0"/>
    <w:rsid w:val="0068300F"/>
    <w:rsid w:val="006833B2"/>
    <w:rsid w:val="00683463"/>
    <w:rsid w:val="006834B0"/>
    <w:rsid w:val="00683724"/>
    <w:rsid w:val="006837A5"/>
    <w:rsid w:val="00683801"/>
    <w:rsid w:val="00683907"/>
    <w:rsid w:val="006839BE"/>
    <w:rsid w:val="00683A21"/>
    <w:rsid w:val="00683E67"/>
    <w:rsid w:val="00683E91"/>
    <w:rsid w:val="00684280"/>
    <w:rsid w:val="0068444C"/>
    <w:rsid w:val="006846FC"/>
    <w:rsid w:val="00684A26"/>
    <w:rsid w:val="00684AE6"/>
    <w:rsid w:val="00684B01"/>
    <w:rsid w:val="00684D4E"/>
    <w:rsid w:val="00684D80"/>
    <w:rsid w:val="00684EBC"/>
    <w:rsid w:val="00684FDE"/>
    <w:rsid w:val="006854F4"/>
    <w:rsid w:val="00685875"/>
    <w:rsid w:val="00685ECC"/>
    <w:rsid w:val="00685EF2"/>
    <w:rsid w:val="00685F1C"/>
    <w:rsid w:val="00686044"/>
    <w:rsid w:val="0068620D"/>
    <w:rsid w:val="0068641D"/>
    <w:rsid w:val="00686706"/>
    <w:rsid w:val="0068674C"/>
    <w:rsid w:val="00686770"/>
    <w:rsid w:val="00686A5B"/>
    <w:rsid w:val="00686EA4"/>
    <w:rsid w:val="00686F14"/>
    <w:rsid w:val="00686FC7"/>
    <w:rsid w:val="006870C7"/>
    <w:rsid w:val="00687459"/>
    <w:rsid w:val="006874AF"/>
    <w:rsid w:val="00687527"/>
    <w:rsid w:val="00687846"/>
    <w:rsid w:val="00687859"/>
    <w:rsid w:val="0068790D"/>
    <w:rsid w:val="00687BB9"/>
    <w:rsid w:val="00687E6E"/>
    <w:rsid w:val="00687EBE"/>
    <w:rsid w:val="00687F74"/>
    <w:rsid w:val="00690AAB"/>
    <w:rsid w:val="00690CE3"/>
    <w:rsid w:val="00690D88"/>
    <w:rsid w:val="006910B3"/>
    <w:rsid w:val="00691181"/>
    <w:rsid w:val="006912EB"/>
    <w:rsid w:val="006913F0"/>
    <w:rsid w:val="006918B2"/>
    <w:rsid w:val="00691E5C"/>
    <w:rsid w:val="00692531"/>
    <w:rsid w:val="00692576"/>
    <w:rsid w:val="006925B7"/>
    <w:rsid w:val="006928BD"/>
    <w:rsid w:val="006929BB"/>
    <w:rsid w:val="00693254"/>
    <w:rsid w:val="00693465"/>
    <w:rsid w:val="006937F5"/>
    <w:rsid w:val="006939C6"/>
    <w:rsid w:val="00693ADC"/>
    <w:rsid w:val="00693CB2"/>
    <w:rsid w:val="006940D0"/>
    <w:rsid w:val="00694141"/>
    <w:rsid w:val="00694169"/>
    <w:rsid w:val="006942CB"/>
    <w:rsid w:val="0069445A"/>
    <w:rsid w:val="0069461C"/>
    <w:rsid w:val="0069490B"/>
    <w:rsid w:val="00694CC9"/>
    <w:rsid w:val="00694D2B"/>
    <w:rsid w:val="00694DDE"/>
    <w:rsid w:val="00694FD6"/>
    <w:rsid w:val="00695496"/>
    <w:rsid w:val="0069562C"/>
    <w:rsid w:val="00695762"/>
    <w:rsid w:val="00695C22"/>
    <w:rsid w:val="00695C74"/>
    <w:rsid w:val="00695D0E"/>
    <w:rsid w:val="00695DA2"/>
    <w:rsid w:val="00695DC4"/>
    <w:rsid w:val="00695E01"/>
    <w:rsid w:val="00695E0F"/>
    <w:rsid w:val="00695E91"/>
    <w:rsid w:val="00695EC2"/>
    <w:rsid w:val="00695F26"/>
    <w:rsid w:val="00695FE2"/>
    <w:rsid w:val="006962F7"/>
    <w:rsid w:val="00696731"/>
    <w:rsid w:val="006968C5"/>
    <w:rsid w:val="00696CA9"/>
    <w:rsid w:val="00696E92"/>
    <w:rsid w:val="0069738C"/>
    <w:rsid w:val="00697418"/>
    <w:rsid w:val="0069754F"/>
    <w:rsid w:val="00697C4B"/>
    <w:rsid w:val="00697C96"/>
    <w:rsid w:val="00697CFC"/>
    <w:rsid w:val="00697F52"/>
    <w:rsid w:val="006A0222"/>
    <w:rsid w:val="006A08D7"/>
    <w:rsid w:val="006A0D3B"/>
    <w:rsid w:val="006A0ED7"/>
    <w:rsid w:val="006A1130"/>
    <w:rsid w:val="006A1319"/>
    <w:rsid w:val="006A14E8"/>
    <w:rsid w:val="006A164C"/>
    <w:rsid w:val="006A1685"/>
    <w:rsid w:val="006A17C7"/>
    <w:rsid w:val="006A1821"/>
    <w:rsid w:val="006A1B85"/>
    <w:rsid w:val="006A226F"/>
    <w:rsid w:val="006A273E"/>
    <w:rsid w:val="006A2D2F"/>
    <w:rsid w:val="006A2D4A"/>
    <w:rsid w:val="006A35E4"/>
    <w:rsid w:val="006A36EF"/>
    <w:rsid w:val="006A3EA3"/>
    <w:rsid w:val="006A3FB6"/>
    <w:rsid w:val="006A409F"/>
    <w:rsid w:val="006A412E"/>
    <w:rsid w:val="006A427A"/>
    <w:rsid w:val="006A4376"/>
    <w:rsid w:val="006A441B"/>
    <w:rsid w:val="006A4580"/>
    <w:rsid w:val="006A46D8"/>
    <w:rsid w:val="006A47FB"/>
    <w:rsid w:val="006A48E1"/>
    <w:rsid w:val="006A4D0E"/>
    <w:rsid w:val="006A50B4"/>
    <w:rsid w:val="006A51DC"/>
    <w:rsid w:val="006A5730"/>
    <w:rsid w:val="006A5760"/>
    <w:rsid w:val="006A5BD6"/>
    <w:rsid w:val="006A5DD7"/>
    <w:rsid w:val="006A615C"/>
    <w:rsid w:val="006A648C"/>
    <w:rsid w:val="006A64D0"/>
    <w:rsid w:val="006A66FB"/>
    <w:rsid w:val="006A6926"/>
    <w:rsid w:val="006A6CED"/>
    <w:rsid w:val="006A6E82"/>
    <w:rsid w:val="006A6EE2"/>
    <w:rsid w:val="006A6F42"/>
    <w:rsid w:val="006A735A"/>
    <w:rsid w:val="006A73DC"/>
    <w:rsid w:val="006A78C1"/>
    <w:rsid w:val="006A78F8"/>
    <w:rsid w:val="006A7B6F"/>
    <w:rsid w:val="006A7BAE"/>
    <w:rsid w:val="006B015B"/>
    <w:rsid w:val="006B0717"/>
    <w:rsid w:val="006B09AE"/>
    <w:rsid w:val="006B0C57"/>
    <w:rsid w:val="006B109E"/>
    <w:rsid w:val="006B1552"/>
    <w:rsid w:val="006B21C7"/>
    <w:rsid w:val="006B235F"/>
    <w:rsid w:val="006B236F"/>
    <w:rsid w:val="006B259F"/>
    <w:rsid w:val="006B2B01"/>
    <w:rsid w:val="006B2C96"/>
    <w:rsid w:val="006B2CC6"/>
    <w:rsid w:val="006B2FA1"/>
    <w:rsid w:val="006B315B"/>
    <w:rsid w:val="006B34AF"/>
    <w:rsid w:val="006B356C"/>
    <w:rsid w:val="006B37CB"/>
    <w:rsid w:val="006B3B34"/>
    <w:rsid w:val="006B3F70"/>
    <w:rsid w:val="006B40D5"/>
    <w:rsid w:val="006B4167"/>
    <w:rsid w:val="006B43EB"/>
    <w:rsid w:val="006B46C4"/>
    <w:rsid w:val="006B46FF"/>
    <w:rsid w:val="006B4D1B"/>
    <w:rsid w:val="006B4EC4"/>
    <w:rsid w:val="006B4F33"/>
    <w:rsid w:val="006B52D2"/>
    <w:rsid w:val="006B5473"/>
    <w:rsid w:val="006B54E2"/>
    <w:rsid w:val="006B59C2"/>
    <w:rsid w:val="006B5A72"/>
    <w:rsid w:val="006B5C88"/>
    <w:rsid w:val="006B5E5D"/>
    <w:rsid w:val="006B5E6F"/>
    <w:rsid w:val="006B5F37"/>
    <w:rsid w:val="006B6028"/>
    <w:rsid w:val="006B620D"/>
    <w:rsid w:val="006B63CF"/>
    <w:rsid w:val="006B6401"/>
    <w:rsid w:val="006B6656"/>
    <w:rsid w:val="006B66CA"/>
    <w:rsid w:val="006B67AB"/>
    <w:rsid w:val="006B6B03"/>
    <w:rsid w:val="006B6BB2"/>
    <w:rsid w:val="006B6DA3"/>
    <w:rsid w:val="006B6ECE"/>
    <w:rsid w:val="006B6EEE"/>
    <w:rsid w:val="006B71E3"/>
    <w:rsid w:val="006B735B"/>
    <w:rsid w:val="006B748A"/>
    <w:rsid w:val="006B7575"/>
    <w:rsid w:val="006B7622"/>
    <w:rsid w:val="006B76CC"/>
    <w:rsid w:val="006B7735"/>
    <w:rsid w:val="006B7784"/>
    <w:rsid w:val="006B77A2"/>
    <w:rsid w:val="006B7875"/>
    <w:rsid w:val="006B79CC"/>
    <w:rsid w:val="006B7BDE"/>
    <w:rsid w:val="006C0047"/>
    <w:rsid w:val="006C00F2"/>
    <w:rsid w:val="006C0113"/>
    <w:rsid w:val="006C0410"/>
    <w:rsid w:val="006C044B"/>
    <w:rsid w:val="006C068B"/>
    <w:rsid w:val="006C0800"/>
    <w:rsid w:val="006C08C8"/>
    <w:rsid w:val="006C0AAF"/>
    <w:rsid w:val="006C0C95"/>
    <w:rsid w:val="006C0FA6"/>
    <w:rsid w:val="006C1290"/>
    <w:rsid w:val="006C17C3"/>
    <w:rsid w:val="006C1E9A"/>
    <w:rsid w:val="006C205F"/>
    <w:rsid w:val="006C2278"/>
    <w:rsid w:val="006C29C0"/>
    <w:rsid w:val="006C3113"/>
    <w:rsid w:val="006C3162"/>
    <w:rsid w:val="006C370B"/>
    <w:rsid w:val="006C3917"/>
    <w:rsid w:val="006C39F2"/>
    <w:rsid w:val="006C3EB7"/>
    <w:rsid w:val="006C43B5"/>
    <w:rsid w:val="006C4A00"/>
    <w:rsid w:val="006C4D28"/>
    <w:rsid w:val="006C52AA"/>
    <w:rsid w:val="006C574F"/>
    <w:rsid w:val="006C57D0"/>
    <w:rsid w:val="006C599E"/>
    <w:rsid w:val="006C59F1"/>
    <w:rsid w:val="006C5D8A"/>
    <w:rsid w:val="006C5E53"/>
    <w:rsid w:val="006C6305"/>
    <w:rsid w:val="006C6684"/>
    <w:rsid w:val="006C68F2"/>
    <w:rsid w:val="006C6CA3"/>
    <w:rsid w:val="006C7034"/>
    <w:rsid w:val="006C7056"/>
    <w:rsid w:val="006C716C"/>
    <w:rsid w:val="006C7310"/>
    <w:rsid w:val="006C74B3"/>
    <w:rsid w:val="006C7642"/>
    <w:rsid w:val="006C784F"/>
    <w:rsid w:val="006C7A1D"/>
    <w:rsid w:val="006C7CEF"/>
    <w:rsid w:val="006C7F99"/>
    <w:rsid w:val="006D0056"/>
    <w:rsid w:val="006D00C7"/>
    <w:rsid w:val="006D022B"/>
    <w:rsid w:val="006D0419"/>
    <w:rsid w:val="006D0486"/>
    <w:rsid w:val="006D048E"/>
    <w:rsid w:val="006D0737"/>
    <w:rsid w:val="006D07B6"/>
    <w:rsid w:val="006D07DA"/>
    <w:rsid w:val="006D07FB"/>
    <w:rsid w:val="006D09A2"/>
    <w:rsid w:val="006D09E3"/>
    <w:rsid w:val="006D0CA3"/>
    <w:rsid w:val="006D0F06"/>
    <w:rsid w:val="006D110B"/>
    <w:rsid w:val="006D187C"/>
    <w:rsid w:val="006D1C53"/>
    <w:rsid w:val="006D1F52"/>
    <w:rsid w:val="006D1FDD"/>
    <w:rsid w:val="006D2467"/>
    <w:rsid w:val="006D25F8"/>
    <w:rsid w:val="006D2763"/>
    <w:rsid w:val="006D2A0B"/>
    <w:rsid w:val="006D2AD4"/>
    <w:rsid w:val="006D2B60"/>
    <w:rsid w:val="006D2BB0"/>
    <w:rsid w:val="006D354A"/>
    <w:rsid w:val="006D3922"/>
    <w:rsid w:val="006D3CE3"/>
    <w:rsid w:val="006D3EC4"/>
    <w:rsid w:val="006D410F"/>
    <w:rsid w:val="006D41C4"/>
    <w:rsid w:val="006D42DE"/>
    <w:rsid w:val="006D47DC"/>
    <w:rsid w:val="006D493B"/>
    <w:rsid w:val="006D4A12"/>
    <w:rsid w:val="006D4D76"/>
    <w:rsid w:val="006D4DBE"/>
    <w:rsid w:val="006D4FEE"/>
    <w:rsid w:val="006D504B"/>
    <w:rsid w:val="006D51CC"/>
    <w:rsid w:val="006D523F"/>
    <w:rsid w:val="006D5374"/>
    <w:rsid w:val="006D53CE"/>
    <w:rsid w:val="006D5402"/>
    <w:rsid w:val="006D577E"/>
    <w:rsid w:val="006D57C3"/>
    <w:rsid w:val="006D57D6"/>
    <w:rsid w:val="006D5BC4"/>
    <w:rsid w:val="006D5D4C"/>
    <w:rsid w:val="006D5FA2"/>
    <w:rsid w:val="006D6204"/>
    <w:rsid w:val="006D6273"/>
    <w:rsid w:val="006D6700"/>
    <w:rsid w:val="006D683A"/>
    <w:rsid w:val="006D68D8"/>
    <w:rsid w:val="006D695C"/>
    <w:rsid w:val="006D6C75"/>
    <w:rsid w:val="006D6CC1"/>
    <w:rsid w:val="006D6F0A"/>
    <w:rsid w:val="006D7162"/>
    <w:rsid w:val="006D74AC"/>
    <w:rsid w:val="006D75A4"/>
    <w:rsid w:val="006D7658"/>
    <w:rsid w:val="006D766A"/>
    <w:rsid w:val="006D7CB4"/>
    <w:rsid w:val="006D7E2A"/>
    <w:rsid w:val="006E002B"/>
    <w:rsid w:val="006E0138"/>
    <w:rsid w:val="006E0340"/>
    <w:rsid w:val="006E03E7"/>
    <w:rsid w:val="006E079E"/>
    <w:rsid w:val="006E07DE"/>
    <w:rsid w:val="006E09A5"/>
    <w:rsid w:val="006E0A6D"/>
    <w:rsid w:val="006E0B60"/>
    <w:rsid w:val="006E0CA2"/>
    <w:rsid w:val="006E0F3D"/>
    <w:rsid w:val="006E1356"/>
    <w:rsid w:val="006E147E"/>
    <w:rsid w:val="006E14B1"/>
    <w:rsid w:val="006E15EC"/>
    <w:rsid w:val="006E15F1"/>
    <w:rsid w:val="006E175A"/>
    <w:rsid w:val="006E18C5"/>
    <w:rsid w:val="006E1AC7"/>
    <w:rsid w:val="006E1B56"/>
    <w:rsid w:val="006E1EB0"/>
    <w:rsid w:val="006E1F47"/>
    <w:rsid w:val="006E22BB"/>
    <w:rsid w:val="006E22C7"/>
    <w:rsid w:val="006E2412"/>
    <w:rsid w:val="006E25F9"/>
    <w:rsid w:val="006E2B65"/>
    <w:rsid w:val="006E315C"/>
    <w:rsid w:val="006E3180"/>
    <w:rsid w:val="006E3273"/>
    <w:rsid w:val="006E3430"/>
    <w:rsid w:val="006E363B"/>
    <w:rsid w:val="006E4835"/>
    <w:rsid w:val="006E4D1A"/>
    <w:rsid w:val="006E511B"/>
    <w:rsid w:val="006E51B2"/>
    <w:rsid w:val="006E5207"/>
    <w:rsid w:val="006E5208"/>
    <w:rsid w:val="006E5663"/>
    <w:rsid w:val="006E567A"/>
    <w:rsid w:val="006E62C1"/>
    <w:rsid w:val="006E62EF"/>
    <w:rsid w:val="006E6754"/>
    <w:rsid w:val="006E681C"/>
    <w:rsid w:val="006E686E"/>
    <w:rsid w:val="006E68F3"/>
    <w:rsid w:val="006E6A0B"/>
    <w:rsid w:val="006E6B39"/>
    <w:rsid w:val="006E6E19"/>
    <w:rsid w:val="006E6E26"/>
    <w:rsid w:val="006E6EA1"/>
    <w:rsid w:val="006E71A9"/>
    <w:rsid w:val="006E744E"/>
    <w:rsid w:val="006E75A0"/>
    <w:rsid w:val="006E75B5"/>
    <w:rsid w:val="006E7614"/>
    <w:rsid w:val="006E764A"/>
    <w:rsid w:val="006E77FB"/>
    <w:rsid w:val="006E785C"/>
    <w:rsid w:val="006E7B12"/>
    <w:rsid w:val="006E7C36"/>
    <w:rsid w:val="006E7E10"/>
    <w:rsid w:val="006E7F56"/>
    <w:rsid w:val="006F007B"/>
    <w:rsid w:val="006F01F8"/>
    <w:rsid w:val="006F039B"/>
    <w:rsid w:val="006F058A"/>
    <w:rsid w:val="006F05BC"/>
    <w:rsid w:val="006F07E9"/>
    <w:rsid w:val="006F0924"/>
    <w:rsid w:val="006F0A5E"/>
    <w:rsid w:val="006F0B34"/>
    <w:rsid w:val="006F0EB9"/>
    <w:rsid w:val="006F16AC"/>
    <w:rsid w:val="006F180F"/>
    <w:rsid w:val="006F1A1B"/>
    <w:rsid w:val="006F1C78"/>
    <w:rsid w:val="006F1CC4"/>
    <w:rsid w:val="006F1E69"/>
    <w:rsid w:val="006F1E89"/>
    <w:rsid w:val="006F210B"/>
    <w:rsid w:val="006F216F"/>
    <w:rsid w:val="006F24F8"/>
    <w:rsid w:val="006F2BAD"/>
    <w:rsid w:val="006F2E63"/>
    <w:rsid w:val="006F3044"/>
    <w:rsid w:val="006F3458"/>
    <w:rsid w:val="006F3501"/>
    <w:rsid w:val="006F3563"/>
    <w:rsid w:val="006F3937"/>
    <w:rsid w:val="006F3B05"/>
    <w:rsid w:val="006F3DB7"/>
    <w:rsid w:val="006F3DC6"/>
    <w:rsid w:val="006F3DCA"/>
    <w:rsid w:val="006F4672"/>
    <w:rsid w:val="006F4BAE"/>
    <w:rsid w:val="006F4D08"/>
    <w:rsid w:val="006F5229"/>
    <w:rsid w:val="006F524D"/>
    <w:rsid w:val="006F566E"/>
    <w:rsid w:val="006F5723"/>
    <w:rsid w:val="006F5BF6"/>
    <w:rsid w:val="006F5CA7"/>
    <w:rsid w:val="006F5D53"/>
    <w:rsid w:val="006F5F03"/>
    <w:rsid w:val="006F60A5"/>
    <w:rsid w:val="006F61E4"/>
    <w:rsid w:val="006F63EF"/>
    <w:rsid w:val="006F6736"/>
    <w:rsid w:val="006F67AE"/>
    <w:rsid w:val="006F6906"/>
    <w:rsid w:val="006F69D2"/>
    <w:rsid w:val="006F6B4B"/>
    <w:rsid w:val="006F700A"/>
    <w:rsid w:val="006F73E1"/>
    <w:rsid w:val="006F7416"/>
    <w:rsid w:val="006F7773"/>
    <w:rsid w:val="006F7968"/>
    <w:rsid w:val="006F7C53"/>
    <w:rsid w:val="006F7C8E"/>
    <w:rsid w:val="006F7EA2"/>
    <w:rsid w:val="006F7EAF"/>
    <w:rsid w:val="006F7EF1"/>
    <w:rsid w:val="00700192"/>
    <w:rsid w:val="007005BD"/>
    <w:rsid w:val="007006F2"/>
    <w:rsid w:val="007007AB"/>
    <w:rsid w:val="007008FD"/>
    <w:rsid w:val="0070094C"/>
    <w:rsid w:val="00700B6B"/>
    <w:rsid w:val="00700E95"/>
    <w:rsid w:val="00700FC1"/>
    <w:rsid w:val="00700FE3"/>
    <w:rsid w:val="00701179"/>
    <w:rsid w:val="00701469"/>
    <w:rsid w:val="00701655"/>
    <w:rsid w:val="00701802"/>
    <w:rsid w:val="00701C76"/>
    <w:rsid w:val="00701FFE"/>
    <w:rsid w:val="0070225F"/>
    <w:rsid w:val="007022FB"/>
    <w:rsid w:val="0070289C"/>
    <w:rsid w:val="007028E4"/>
    <w:rsid w:val="0070311E"/>
    <w:rsid w:val="0070350F"/>
    <w:rsid w:val="00703651"/>
    <w:rsid w:val="00703797"/>
    <w:rsid w:val="007037C3"/>
    <w:rsid w:val="00703C52"/>
    <w:rsid w:val="00703D51"/>
    <w:rsid w:val="00703E37"/>
    <w:rsid w:val="00703F82"/>
    <w:rsid w:val="00703FF8"/>
    <w:rsid w:val="00704FAE"/>
    <w:rsid w:val="00705B06"/>
    <w:rsid w:val="00705B1D"/>
    <w:rsid w:val="00705C07"/>
    <w:rsid w:val="007061B9"/>
    <w:rsid w:val="00706686"/>
    <w:rsid w:val="007067DF"/>
    <w:rsid w:val="007068C8"/>
    <w:rsid w:val="00706973"/>
    <w:rsid w:val="00706A32"/>
    <w:rsid w:val="00706DD7"/>
    <w:rsid w:val="00707076"/>
    <w:rsid w:val="00707090"/>
    <w:rsid w:val="007071D0"/>
    <w:rsid w:val="00707311"/>
    <w:rsid w:val="00707792"/>
    <w:rsid w:val="00707E24"/>
    <w:rsid w:val="00707E7C"/>
    <w:rsid w:val="00707F3E"/>
    <w:rsid w:val="00710069"/>
    <w:rsid w:val="00710898"/>
    <w:rsid w:val="00710AA0"/>
    <w:rsid w:val="00710BCD"/>
    <w:rsid w:val="00710C2F"/>
    <w:rsid w:val="00710D9D"/>
    <w:rsid w:val="00711256"/>
    <w:rsid w:val="0071150C"/>
    <w:rsid w:val="0071184F"/>
    <w:rsid w:val="007118B9"/>
    <w:rsid w:val="007119C3"/>
    <w:rsid w:val="00711B9A"/>
    <w:rsid w:val="00711C22"/>
    <w:rsid w:val="00711D31"/>
    <w:rsid w:val="00711FDE"/>
    <w:rsid w:val="00712392"/>
    <w:rsid w:val="007127E4"/>
    <w:rsid w:val="007129D0"/>
    <w:rsid w:val="00712DBA"/>
    <w:rsid w:val="00712E8C"/>
    <w:rsid w:val="0071330A"/>
    <w:rsid w:val="00713ED8"/>
    <w:rsid w:val="0071481A"/>
    <w:rsid w:val="007149A2"/>
    <w:rsid w:val="007149BC"/>
    <w:rsid w:val="00714CB5"/>
    <w:rsid w:val="00714CF6"/>
    <w:rsid w:val="00714D33"/>
    <w:rsid w:val="0071530D"/>
    <w:rsid w:val="0071542C"/>
    <w:rsid w:val="00715511"/>
    <w:rsid w:val="00715597"/>
    <w:rsid w:val="00715C0F"/>
    <w:rsid w:val="00715E1E"/>
    <w:rsid w:val="0071626A"/>
    <w:rsid w:val="007163EA"/>
    <w:rsid w:val="00716511"/>
    <w:rsid w:val="00716715"/>
    <w:rsid w:val="00716758"/>
    <w:rsid w:val="00716762"/>
    <w:rsid w:val="007168C1"/>
    <w:rsid w:val="00716B8C"/>
    <w:rsid w:val="00716C2F"/>
    <w:rsid w:val="007170F7"/>
    <w:rsid w:val="00717693"/>
    <w:rsid w:val="007179CC"/>
    <w:rsid w:val="007179EC"/>
    <w:rsid w:val="00717B02"/>
    <w:rsid w:val="00717C16"/>
    <w:rsid w:val="00717DE6"/>
    <w:rsid w:val="00717E4C"/>
    <w:rsid w:val="00720233"/>
    <w:rsid w:val="00720753"/>
    <w:rsid w:val="007209EB"/>
    <w:rsid w:val="00720D44"/>
    <w:rsid w:val="00720DD8"/>
    <w:rsid w:val="00721422"/>
    <w:rsid w:val="007216F2"/>
    <w:rsid w:val="0072183D"/>
    <w:rsid w:val="007218C8"/>
    <w:rsid w:val="00721A44"/>
    <w:rsid w:val="00721C1E"/>
    <w:rsid w:val="00721C97"/>
    <w:rsid w:val="00721D31"/>
    <w:rsid w:val="0072214A"/>
    <w:rsid w:val="00722168"/>
    <w:rsid w:val="007221F6"/>
    <w:rsid w:val="0072259E"/>
    <w:rsid w:val="00722958"/>
    <w:rsid w:val="00722A49"/>
    <w:rsid w:val="00722BF7"/>
    <w:rsid w:val="00722C68"/>
    <w:rsid w:val="00722CDB"/>
    <w:rsid w:val="00722E50"/>
    <w:rsid w:val="00723151"/>
    <w:rsid w:val="00723710"/>
    <w:rsid w:val="007237E8"/>
    <w:rsid w:val="007238A0"/>
    <w:rsid w:val="00723AE3"/>
    <w:rsid w:val="00723BEB"/>
    <w:rsid w:val="00723F70"/>
    <w:rsid w:val="00723FDD"/>
    <w:rsid w:val="00724153"/>
    <w:rsid w:val="00724193"/>
    <w:rsid w:val="007242B0"/>
    <w:rsid w:val="007242F5"/>
    <w:rsid w:val="0072444D"/>
    <w:rsid w:val="00724787"/>
    <w:rsid w:val="0072498B"/>
    <w:rsid w:val="00724AC2"/>
    <w:rsid w:val="00724AC6"/>
    <w:rsid w:val="00724E3E"/>
    <w:rsid w:val="00724EF5"/>
    <w:rsid w:val="007252A7"/>
    <w:rsid w:val="00725EF6"/>
    <w:rsid w:val="0072631C"/>
    <w:rsid w:val="007265B1"/>
    <w:rsid w:val="007268C2"/>
    <w:rsid w:val="00726908"/>
    <w:rsid w:val="0072691F"/>
    <w:rsid w:val="00726A37"/>
    <w:rsid w:val="00726CDC"/>
    <w:rsid w:val="00726E66"/>
    <w:rsid w:val="007279D5"/>
    <w:rsid w:val="00727A34"/>
    <w:rsid w:val="00727C8D"/>
    <w:rsid w:val="007301F4"/>
    <w:rsid w:val="007302C9"/>
    <w:rsid w:val="007307F7"/>
    <w:rsid w:val="007309C1"/>
    <w:rsid w:val="00730A07"/>
    <w:rsid w:val="00730CF0"/>
    <w:rsid w:val="00730E45"/>
    <w:rsid w:val="00730EF8"/>
    <w:rsid w:val="00731398"/>
    <w:rsid w:val="007313C4"/>
    <w:rsid w:val="007313FB"/>
    <w:rsid w:val="00731458"/>
    <w:rsid w:val="00731508"/>
    <w:rsid w:val="007317AB"/>
    <w:rsid w:val="007319F6"/>
    <w:rsid w:val="00731A6E"/>
    <w:rsid w:val="00731BD2"/>
    <w:rsid w:val="00731DD5"/>
    <w:rsid w:val="00731FD1"/>
    <w:rsid w:val="00731FF1"/>
    <w:rsid w:val="0073244A"/>
    <w:rsid w:val="00732BFD"/>
    <w:rsid w:val="00732C66"/>
    <w:rsid w:val="0073303D"/>
    <w:rsid w:val="00733290"/>
    <w:rsid w:val="007333D9"/>
    <w:rsid w:val="007334D8"/>
    <w:rsid w:val="0073354B"/>
    <w:rsid w:val="0073397C"/>
    <w:rsid w:val="00733BB6"/>
    <w:rsid w:val="00733C28"/>
    <w:rsid w:val="00733C78"/>
    <w:rsid w:val="00733CC0"/>
    <w:rsid w:val="00733CE1"/>
    <w:rsid w:val="00733EBA"/>
    <w:rsid w:val="00733F50"/>
    <w:rsid w:val="00733F9A"/>
    <w:rsid w:val="0073407E"/>
    <w:rsid w:val="007346D3"/>
    <w:rsid w:val="00734E38"/>
    <w:rsid w:val="007350BF"/>
    <w:rsid w:val="00735100"/>
    <w:rsid w:val="0073514A"/>
    <w:rsid w:val="0073538E"/>
    <w:rsid w:val="007354FC"/>
    <w:rsid w:val="007355DB"/>
    <w:rsid w:val="00735622"/>
    <w:rsid w:val="00735D76"/>
    <w:rsid w:val="00735FEC"/>
    <w:rsid w:val="00736208"/>
    <w:rsid w:val="007366C4"/>
    <w:rsid w:val="0073678A"/>
    <w:rsid w:val="0073678C"/>
    <w:rsid w:val="00736ACC"/>
    <w:rsid w:val="00736B4E"/>
    <w:rsid w:val="00736F2E"/>
    <w:rsid w:val="007372D0"/>
    <w:rsid w:val="007373D1"/>
    <w:rsid w:val="00737764"/>
    <w:rsid w:val="00737965"/>
    <w:rsid w:val="007379A1"/>
    <w:rsid w:val="00737A49"/>
    <w:rsid w:val="00737BD7"/>
    <w:rsid w:val="00737F12"/>
    <w:rsid w:val="00737F57"/>
    <w:rsid w:val="00737FD5"/>
    <w:rsid w:val="00740051"/>
    <w:rsid w:val="007400E3"/>
    <w:rsid w:val="00740303"/>
    <w:rsid w:val="00740422"/>
    <w:rsid w:val="0074059D"/>
    <w:rsid w:val="007409CC"/>
    <w:rsid w:val="00740A20"/>
    <w:rsid w:val="00740AC7"/>
    <w:rsid w:val="00740B9A"/>
    <w:rsid w:val="00740FDD"/>
    <w:rsid w:val="007410A0"/>
    <w:rsid w:val="00741221"/>
    <w:rsid w:val="007418B0"/>
    <w:rsid w:val="0074191A"/>
    <w:rsid w:val="00741A0B"/>
    <w:rsid w:val="00741A82"/>
    <w:rsid w:val="00741BA0"/>
    <w:rsid w:val="00741D82"/>
    <w:rsid w:val="00741DA7"/>
    <w:rsid w:val="00741F1F"/>
    <w:rsid w:val="00741F3F"/>
    <w:rsid w:val="00742378"/>
    <w:rsid w:val="00742492"/>
    <w:rsid w:val="007424B1"/>
    <w:rsid w:val="00742C0F"/>
    <w:rsid w:val="00742E47"/>
    <w:rsid w:val="00742F06"/>
    <w:rsid w:val="00742F9D"/>
    <w:rsid w:val="00743324"/>
    <w:rsid w:val="007436EF"/>
    <w:rsid w:val="007436FE"/>
    <w:rsid w:val="00743829"/>
    <w:rsid w:val="007438CE"/>
    <w:rsid w:val="00743BAE"/>
    <w:rsid w:val="00743F2C"/>
    <w:rsid w:val="00743F7A"/>
    <w:rsid w:val="0074435A"/>
    <w:rsid w:val="00744F13"/>
    <w:rsid w:val="0074552B"/>
    <w:rsid w:val="00745EC0"/>
    <w:rsid w:val="00745FA3"/>
    <w:rsid w:val="007461D9"/>
    <w:rsid w:val="007462EC"/>
    <w:rsid w:val="00746605"/>
    <w:rsid w:val="00746676"/>
    <w:rsid w:val="0074676D"/>
    <w:rsid w:val="00746774"/>
    <w:rsid w:val="00746C18"/>
    <w:rsid w:val="00746D1E"/>
    <w:rsid w:val="00746F39"/>
    <w:rsid w:val="00746F46"/>
    <w:rsid w:val="007477F5"/>
    <w:rsid w:val="00747929"/>
    <w:rsid w:val="007479BB"/>
    <w:rsid w:val="00747E65"/>
    <w:rsid w:val="00751189"/>
    <w:rsid w:val="007511DF"/>
    <w:rsid w:val="00751348"/>
    <w:rsid w:val="00751411"/>
    <w:rsid w:val="0075142D"/>
    <w:rsid w:val="0075194E"/>
    <w:rsid w:val="00751AAA"/>
    <w:rsid w:val="00751F71"/>
    <w:rsid w:val="0075248F"/>
    <w:rsid w:val="0075249D"/>
    <w:rsid w:val="00752C53"/>
    <w:rsid w:val="00752CF3"/>
    <w:rsid w:val="00752D7C"/>
    <w:rsid w:val="00752E33"/>
    <w:rsid w:val="007532BC"/>
    <w:rsid w:val="00753543"/>
    <w:rsid w:val="0075390D"/>
    <w:rsid w:val="0075398C"/>
    <w:rsid w:val="00753D4D"/>
    <w:rsid w:val="00753D8E"/>
    <w:rsid w:val="00754440"/>
    <w:rsid w:val="0075493A"/>
    <w:rsid w:val="00754ABC"/>
    <w:rsid w:val="00754C41"/>
    <w:rsid w:val="00754E79"/>
    <w:rsid w:val="00754EE9"/>
    <w:rsid w:val="00754F5F"/>
    <w:rsid w:val="00754FFE"/>
    <w:rsid w:val="007551E6"/>
    <w:rsid w:val="007552AF"/>
    <w:rsid w:val="0075561E"/>
    <w:rsid w:val="00755979"/>
    <w:rsid w:val="0075599C"/>
    <w:rsid w:val="00756184"/>
    <w:rsid w:val="00756242"/>
    <w:rsid w:val="0075632C"/>
    <w:rsid w:val="007565E7"/>
    <w:rsid w:val="007569BC"/>
    <w:rsid w:val="00756B2D"/>
    <w:rsid w:val="0075738E"/>
    <w:rsid w:val="007574BB"/>
    <w:rsid w:val="00757549"/>
    <w:rsid w:val="0075757F"/>
    <w:rsid w:val="00757632"/>
    <w:rsid w:val="00757654"/>
    <w:rsid w:val="00757671"/>
    <w:rsid w:val="007576FD"/>
    <w:rsid w:val="007578CC"/>
    <w:rsid w:val="0075798D"/>
    <w:rsid w:val="00757CC3"/>
    <w:rsid w:val="00757CE5"/>
    <w:rsid w:val="00757D01"/>
    <w:rsid w:val="00757D67"/>
    <w:rsid w:val="00757FB0"/>
    <w:rsid w:val="00757FDF"/>
    <w:rsid w:val="00757FF0"/>
    <w:rsid w:val="0076030B"/>
    <w:rsid w:val="00760AB8"/>
    <w:rsid w:val="00760BA6"/>
    <w:rsid w:val="00760BF9"/>
    <w:rsid w:val="00760C1C"/>
    <w:rsid w:val="00760D36"/>
    <w:rsid w:val="00760EBD"/>
    <w:rsid w:val="0076167F"/>
    <w:rsid w:val="00761768"/>
    <w:rsid w:val="007621A2"/>
    <w:rsid w:val="00762392"/>
    <w:rsid w:val="00762479"/>
    <w:rsid w:val="007626BB"/>
    <w:rsid w:val="00762BC8"/>
    <w:rsid w:val="00762D70"/>
    <w:rsid w:val="00762E85"/>
    <w:rsid w:val="0076321B"/>
    <w:rsid w:val="0076324C"/>
    <w:rsid w:val="007633F1"/>
    <w:rsid w:val="007636C0"/>
    <w:rsid w:val="00764674"/>
    <w:rsid w:val="007646C8"/>
    <w:rsid w:val="00764861"/>
    <w:rsid w:val="00764872"/>
    <w:rsid w:val="007648D8"/>
    <w:rsid w:val="00764D73"/>
    <w:rsid w:val="00765058"/>
    <w:rsid w:val="007654DD"/>
    <w:rsid w:val="00765733"/>
    <w:rsid w:val="00765A9D"/>
    <w:rsid w:val="00765C4C"/>
    <w:rsid w:val="00766427"/>
    <w:rsid w:val="00766883"/>
    <w:rsid w:val="007669EC"/>
    <w:rsid w:val="00766BB6"/>
    <w:rsid w:val="00766F3A"/>
    <w:rsid w:val="00766F63"/>
    <w:rsid w:val="007674DD"/>
    <w:rsid w:val="00767511"/>
    <w:rsid w:val="00767612"/>
    <w:rsid w:val="0076789B"/>
    <w:rsid w:val="00767B56"/>
    <w:rsid w:val="00767FC7"/>
    <w:rsid w:val="00770027"/>
    <w:rsid w:val="007708DF"/>
    <w:rsid w:val="007709C5"/>
    <w:rsid w:val="00770F3C"/>
    <w:rsid w:val="00771034"/>
    <w:rsid w:val="007710E3"/>
    <w:rsid w:val="007711D4"/>
    <w:rsid w:val="00771335"/>
    <w:rsid w:val="007714FD"/>
    <w:rsid w:val="00771831"/>
    <w:rsid w:val="00771A92"/>
    <w:rsid w:val="00772093"/>
    <w:rsid w:val="007720B6"/>
    <w:rsid w:val="0077273A"/>
    <w:rsid w:val="007727ED"/>
    <w:rsid w:val="00772881"/>
    <w:rsid w:val="00772B9D"/>
    <w:rsid w:val="00772F4A"/>
    <w:rsid w:val="0077306A"/>
    <w:rsid w:val="007731A2"/>
    <w:rsid w:val="007731A3"/>
    <w:rsid w:val="007732AF"/>
    <w:rsid w:val="0077340F"/>
    <w:rsid w:val="0077353C"/>
    <w:rsid w:val="00773551"/>
    <w:rsid w:val="00773576"/>
    <w:rsid w:val="007735AB"/>
    <w:rsid w:val="00773657"/>
    <w:rsid w:val="00774162"/>
    <w:rsid w:val="007741B4"/>
    <w:rsid w:val="00774209"/>
    <w:rsid w:val="007747E0"/>
    <w:rsid w:val="007748D9"/>
    <w:rsid w:val="007749A7"/>
    <w:rsid w:val="00774AB0"/>
    <w:rsid w:val="00775013"/>
    <w:rsid w:val="007750F0"/>
    <w:rsid w:val="00775567"/>
    <w:rsid w:val="007757BC"/>
    <w:rsid w:val="00775821"/>
    <w:rsid w:val="00775C28"/>
    <w:rsid w:val="00775C72"/>
    <w:rsid w:val="00775E62"/>
    <w:rsid w:val="00775E72"/>
    <w:rsid w:val="00775F9A"/>
    <w:rsid w:val="007761D0"/>
    <w:rsid w:val="007764BB"/>
    <w:rsid w:val="007768EE"/>
    <w:rsid w:val="00776915"/>
    <w:rsid w:val="00776989"/>
    <w:rsid w:val="00776E45"/>
    <w:rsid w:val="00777178"/>
    <w:rsid w:val="00777191"/>
    <w:rsid w:val="00777237"/>
    <w:rsid w:val="0077733E"/>
    <w:rsid w:val="0077768D"/>
    <w:rsid w:val="007800EB"/>
    <w:rsid w:val="007801A1"/>
    <w:rsid w:val="007801D9"/>
    <w:rsid w:val="007801E4"/>
    <w:rsid w:val="00780240"/>
    <w:rsid w:val="00780244"/>
    <w:rsid w:val="0078026B"/>
    <w:rsid w:val="00780355"/>
    <w:rsid w:val="00780421"/>
    <w:rsid w:val="007805C1"/>
    <w:rsid w:val="00780759"/>
    <w:rsid w:val="00780AFC"/>
    <w:rsid w:val="00780BBB"/>
    <w:rsid w:val="00780CC4"/>
    <w:rsid w:val="00780E57"/>
    <w:rsid w:val="007811A9"/>
    <w:rsid w:val="00781864"/>
    <w:rsid w:val="00781B90"/>
    <w:rsid w:val="00781DB8"/>
    <w:rsid w:val="00781DCF"/>
    <w:rsid w:val="00781EEB"/>
    <w:rsid w:val="007823C9"/>
    <w:rsid w:val="00782463"/>
    <w:rsid w:val="007824C9"/>
    <w:rsid w:val="00782543"/>
    <w:rsid w:val="007828BE"/>
    <w:rsid w:val="0078297E"/>
    <w:rsid w:val="00782C0D"/>
    <w:rsid w:val="00782CD1"/>
    <w:rsid w:val="00782F99"/>
    <w:rsid w:val="007832A6"/>
    <w:rsid w:val="007833A3"/>
    <w:rsid w:val="0078344B"/>
    <w:rsid w:val="00783550"/>
    <w:rsid w:val="0078371D"/>
    <w:rsid w:val="007837E8"/>
    <w:rsid w:val="00783AC3"/>
    <w:rsid w:val="00783C45"/>
    <w:rsid w:val="00783EF5"/>
    <w:rsid w:val="00784092"/>
    <w:rsid w:val="00784115"/>
    <w:rsid w:val="007842FB"/>
    <w:rsid w:val="007844D1"/>
    <w:rsid w:val="007844EF"/>
    <w:rsid w:val="0078474D"/>
    <w:rsid w:val="00784A61"/>
    <w:rsid w:val="00784B4E"/>
    <w:rsid w:val="00784E31"/>
    <w:rsid w:val="00784E63"/>
    <w:rsid w:val="00784FB3"/>
    <w:rsid w:val="00784FD1"/>
    <w:rsid w:val="00785208"/>
    <w:rsid w:val="00785820"/>
    <w:rsid w:val="0078591C"/>
    <w:rsid w:val="00785B87"/>
    <w:rsid w:val="00785BAA"/>
    <w:rsid w:val="0078608D"/>
    <w:rsid w:val="007860BC"/>
    <w:rsid w:val="0078620D"/>
    <w:rsid w:val="00786B00"/>
    <w:rsid w:val="00786DDA"/>
    <w:rsid w:val="007871FF"/>
    <w:rsid w:val="007872C4"/>
    <w:rsid w:val="00787325"/>
    <w:rsid w:val="00787415"/>
    <w:rsid w:val="0078766C"/>
    <w:rsid w:val="007879F1"/>
    <w:rsid w:val="00787B8E"/>
    <w:rsid w:val="00787EA0"/>
    <w:rsid w:val="0079009B"/>
    <w:rsid w:val="007901A0"/>
    <w:rsid w:val="00790784"/>
    <w:rsid w:val="007907D5"/>
    <w:rsid w:val="00790BC0"/>
    <w:rsid w:val="00790DE3"/>
    <w:rsid w:val="00790F60"/>
    <w:rsid w:val="007911D3"/>
    <w:rsid w:val="00791359"/>
    <w:rsid w:val="007913BD"/>
    <w:rsid w:val="00791447"/>
    <w:rsid w:val="0079148E"/>
    <w:rsid w:val="00791723"/>
    <w:rsid w:val="00791816"/>
    <w:rsid w:val="00791BC0"/>
    <w:rsid w:val="00791E18"/>
    <w:rsid w:val="00792462"/>
    <w:rsid w:val="0079293F"/>
    <w:rsid w:val="00792A81"/>
    <w:rsid w:val="00792F5F"/>
    <w:rsid w:val="00793331"/>
    <w:rsid w:val="00793395"/>
    <w:rsid w:val="007934AD"/>
    <w:rsid w:val="00793B8A"/>
    <w:rsid w:val="007941E0"/>
    <w:rsid w:val="007945AC"/>
    <w:rsid w:val="0079466E"/>
    <w:rsid w:val="0079482B"/>
    <w:rsid w:val="00794993"/>
    <w:rsid w:val="007949A9"/>
    <w:rsid w:val="00794A80"/>
    <w:rsid w:val="00794BA3"/>
    <w:rsid w:val="00794CF1"/>
    <w:rsid w:val="00794E78"/>
    <w:rsid w:val="007956AD"/>
    <w:rsid w:val="00795AC9"/>
    <w:rsid w:val="00795DEA"/>
    <w:rsid w:val="00795E97"/>
    <w:rsid w:val="007962EE"/>
    <w:rsid w:val="007962FD"/>
    <w:rsid w:val="00796455"/>
    <w:rsid w:val="00796752"/>
    <w:rsid w:val="00796832"/>
    <w:rsid w:val="00796886"/>
    <w:rsid w:val="0079692F"/>
    <w:rsid w:val="00796942"/>
    <w:rsid w:val="00796961"/>
    <w:rsid w:val="00796A2E"/>
    <w:rsid w:val="00796A5A"/>
    <w:rsid w:val="00796B10"/>
    <w:rsid w:val="00796F54"/>
    <w:rsid w:val="00797065"/>
    <w:rsid w:val="007973F5"/>
    <w:rsid w:val="007978D1"/>
    <w:rsid w:val="00797C14"/>
    <w:rsid w:val="007A007D"/>
    <w:rsid w:val="007A047C"/>
    <w:rsid w:val="007A0667"/>
    <w:rsid w:val="007A07AF"/>
    <w:rsid w:val="007A0861"/>
    <w:rsid w:val="007A0894"/>
    <w:rsid w:val="007A0A2F"/>
    <w:rsid w:val="007A0C22"/>
    <w:rsid w:val="007A0E59"/>
    <w:rsid w:val="007A0FE2"/>
    <w:rsid w:val="007A1052"/>
    <w:rsid w:val="007A15C0"/>
    <w:rsid w:val="007A1B89"/>
    <w:rsid w:val="007A1BBF"/>
    <w:rsid w:val="007A1CDC"/>
    <w:rsid w:val="007A2008"/>
    <w:rsid w:val="007A2534"/>
    <w:rsid w:val="007A2807"/>
    <w:rsid w:val="007A2959"/>
    <w:rsid w:val="007A29A3"/>
    <w:rsid w:val="007A2B8E"/>
    <w:rsid w:val="007A2C3D"/>
    <w:rsid w:val="007A2C51"/>
    <w:rsid w:val="007A324A"/>
    <w:rsid w:val="007A3393"/>
    <w:rsid w:val="007A357C"/>
    <w:rsid w:val="007A3B33"/>
    <w:rsid w:val="007A3B5F"/>
    <w:rsid w:val="007A3D9D"/>
    <w:rsid w:val="007A3E2A"/>
    <w:rsid w:val="007A4430"/>
    <w:rsid w:val="007A44A4"/>
    <w:rsid w:val="007A46E9"/>
    <w:rsid w:val="007A47C6"/>
    <w:rsid w:val="007A4DB1"/>
    <w:rsid w:val="007A4E19"/>
    <w:rsid w:val="007A4F0B"/>
    <w:rsid w:val="007A4FD7"/>
    <w:rsid w:val="007A5048"/>
    <w:rsid w:val="007A51A0"/>
    <w:rsid w:val="007A5240"/>
    <w:rsid w:val="007A5269"/>
    <w:rsid w:val="007A55C5"/>
    <w:rsid w:val="007A5691"/>
    <w:rsid w:val="007A5823"/>
    <w:rsid w:val="007A5871"/>
    <w:rsid w:val="007A5D4F"/>
    <w:rsid w:val="007A5E96"/>
    <w:rsid w:val="007A5F2E"/>
    <w:rsid w:val="007A6110"/>
    <w:rsid w:val="007A6575"/>
    <w:rsid w:val="007A65F9"/>
    <w:rsid w:val="007A6816"/>
    <w:rsid w:val="007A6B8A"/>
    <w:rsid w:val="007A6ED9"/>
    <w:rsid w:val="007A7027"/>
    <w:rsid w:val="007A7180"/>
    <w:rsid w:val="007A7228"/>
    <w:rsid w:val="007A7251"/>
    <w:rsid w:val="007A72C0"/>
    <w:rsid w:val="007A7308"/>
    <w:rsid w:val="007A7630"/>
    <w:rsid w:val="007A76A0"/>
    <w:rsid w:val="007A782A"/>
    <w:rsid w:val="007A7898"/>
    <w:rsid w:val="007A78AA"/>
    <w:rsid w:val="007A7C72"/>
    <w:rsid w:val="007A7EBF"/>
    <w:rsid w:val="007B009F"/>
    <w:rsid w:val="007B0275"/>
    <w:rsid w:val="007B054B"/>
    <w:rsid w:val="007B0710"/>
    <w:rsid w:val="007B0A44"/>
    <w:rsid w:val="007B0D48"/>
    <w:rsid w:val="007B0D9C"/>
    <w:rsid w:val="007B0E56"/>
    <w:rsid w:val="007B0ECD"/>
    <w:rsid w:val="007B1108"/>
    <w:rsid w:val="007B1172"/>
    <w:rsid w:val="007B11F1"/>
    <w:rsid w:val="007B1391"/>
    <w:rsid w:val="007B194E"/>
    <w:rsid w:val="007B19CA"/>
    <w:rsid w:val="007B1A00"/>
    <w:rsid w:val="007B1C95"/>
    <w:rsid w:val="007B1FC2"/>
    <w:rsid w:val="007B219C"/>
    <w:rsid w:val="007B226C"/>
    <w:rsid w:val="007B2E88"/>
    <w:rsid w:val="007B314A"/>
    <w:rsid w:val="007B31D2"/>
    <w:rsid w:val="007B329B"/>
    <w:rsid w:val="007B32A5"/>
    <w:rsid w:val="007B337C"/>
    <w:rsid w:val="007B355A"/>
    <w:rsid w:val="007B357B"/>
    <w:rsid w:val="007B3617"/>
    <w:rsid w:val="007B36EC"/>
    <w:rsid w:val="007B38FA"/>
    <w:rsid w:val="007B3B4C"/>
    <w:rsid w:val="007B3D8D"/>
    <w:rsid w:val="007B3F81"/>
    <w:rsid w:val="007B412D"/>
    <w:rsid w:val="007B4162"/>
    <w:rsid w:val="007B4669"/>
    <w:rsid w:val="007B48FA"/>
    <w:rsid w:val="007B4A22"/>
    <w:rsid w:val="007B4C3F"/>
    <w:rsid w:val="007B4D58"/>
    <w:rsid w:val="007B4DC0"/>
    <w:rsid w:val="007B4DFB"/>
    <w:rsid w:val="007B5067"/>
    <w:rsid w:val="007B513F"/>
    <w:rsid w:val="007B5396"/>
    <w:rsid w:val="007B59FC"/>
    <w:rsid w:val="007B5C6B"/>
    <w:rsid w:val="007B5EAD"/>
    <w:rsid w:val="007B602D"/>
    <w:rsid w:val="007B61D9"/>
    <w:rsid w:val="007B64D1"/>
    <w:rsid w:val="007B65D3"/>
    <w:rsid w:val="007B6889"/>
    <w:rsid w:val="007B6A4A"/>
    <w:rsid w:val="007B6C05"/>
    <w:rsid w:val="007B6D02"/>
    <w:rsid w:val="007B6EBD"/>
    <w:rsid w:val="007B6FD8"/>
    <w:rsid w:val="007B73AA"/>
    <w:rsid w:val="007B7572"/>
    <w:rsid w:val="007B75A9"/>
    <w:rsid w:val="007B7794"/>
    <w:rsid w:val="007B78BF"/>
    <w:rsid w:val="007B7B43"/>
    <w:rsid w:val="007B7C13"/>
    <w:rsid w:val="007B7D83"/>
    <w:rsid w:val="007B7E41"/>
    <w:rsid w:val="007B7EA1"/>
    <w:rsid w:val="007B7EC2"/>
    <w:rsid w:val="007C00B2"/>
    <w:rsid w:val="007C0136"/>
    <w:rsid w:val="007C014A"/>
    <w:rsid w:val="007C01EE"/>
    <w:rsid w:val="007C04DA"/>
    <w:rsid w:val="007C0668"/>
    <w:rsid w:val="007C095C"/>
    <w:rsid w:val="007C0B17"/>
    <w:rsid w:val="007C0E25"/>
    <w:rsid w:val="007C1308"/>
    <w:rsid w:val="007C1BEC"/>
    <w:rsid w:val="007C1D46"/>
    <w:rsid w:val="007C1FD6"/>
    <w:rsid w:val="007C2624"/>
    <w:rsid w:val="007C2FA4"/>
    <w:rsid w:val="007C3227"/>
    <w:rsid w:val="007C32C4"/>
    <w:rsid w:val="007C3464"/>
    <w:rsid w:val="007C364F"/>
    <w:rsid w:val="007C3B08"/>
    <w:rsid w:val="007C3C53"/>
    <w:rsid w:val="007C3D5C"/>
    <w:rsid w:val="007C3D92"/>
    <w:rsid w:val="007C3F42"/>
    <w:rsid w:val="007C4102"/>
    <w:rsid w:val="007C4185"/>
    <w:rsid w:val="007C4371"/>
    <w:rsid w:val="007C4521"/>
    <w:rsid w:val="007C469B"/>
    <w:rsid w:val="007C478B"/>
    <w:rsid w:val="007C4794"/>
    <w:rsid w:val="007C4942"/>
    <w:rsid w:val="007C4A33"/>
    <w:rsid w:val="007C4F64"/>
    <w:rsid w:val="007C4FD7"/>
    <w:rsid w:val="007C5034"/>
    <w:rsid w:val="007C5406"/>
    <w:rsid w:val="007C594C"/>
    <w:rsid w:val="007C5A09"/>
    <w:rsid w:val="007C5A37"/>
    <w:rsid w:val="007C5A96"/>
    <w:rsid w:val="007C5C99"/>
    <w:rsid w:val="007C60D9"/>
    <w:rsid w:val="007C62F5"/>
    <w:rsid w:val="007C64F4"/>
    <w:rsid w:val="007C67E8"/>
    <w:rsid w:val="007C6835"/>
    <w:rsid w:val="007C6BFD"/>
    <w:rsid w:val="007C6CB5"/>
    <w:rsid w:val="007C6E64"/>
    <w:rsid w:val="007C7051"/>
    <w:rsid w:val="007C72BC"/>
    <w:rsid w:val="007C7375"/>
    <w:rsid w:val="007C7387"/>
    <w:rsid w:val="007C7D99"/>
    <w:rsid w:val="007C7D9F"/>
    <w:rsid w:val="007D02A9"/>
    <w:rsid w:val="007D0449"/>
    <w:rsid w:val="007D08FE"/>
    <w:rsid w:val="007D0B27"/>
    <w:rsid w:val="007D117B"/>
    <w:rsid w:val="007D117F"/>
    <w:rsid w:val="007D1376"/>
    <w:rsid w:val="007D1595"/>
    <w:rsid w:val="007D16FB"/>
    <w:rsid w:val="007D18B8"/>
    <w:rsid w:val="007D19EB"/>
    <w:rsid w:val="007D1C60"/>
    <w:rsid w:val="007D254E"/>
    <w:rsid w:val="007D2641"/>
    <w:rsid w:val="007D27B3"/>
    <w:rsid w:val="007D2A04"/>
    <w:rsid w:val="007D2CA0"/>
    <w:rsid w:val="007D2D9B"/>
    <w:rsid w:val="007D305D"/>
    <w:rsid w:val="007D3A44"/>
    <w:rsid w:val="007D404C"/>
    <w:rsid w:val="007D470B"/>
    <w:rsid w:val="007D4C5F"/>
    <w:rsid w:val="007D4DE7"/>
    <w:rsid w:val="007D5262"/>
    <w:rsid w:val="007D555B"/>
    <w:rsid w:val="007D577E"/>
    <w:rsid w:val="007D587F"/>
    <w:rsid w:val="007D5AF2"/>
    <w:rsid w:val="007D5B04"/>
    <w:rsid w:val="007D5D16"/>
    <w:rsid w:val="007D6023"/>
    <w:rsid w:val="007D6080"/>
    <w:rsid w:val="007D6309"/>
    <w:rsid w:val="007D6405"/>
    <w:rsid w:val="007D6ACB"/>
    <w:rsid w:val="007D6C80"/>
    <w:rsid w:val="007D6EDA"/>
    <w:rsid w:val="007D7071"/>
    <w:rsid w:val="007D718B"/>
    <w:rsid w:val="007D7327"/>
    <w:rsid w:val="007D7541"/>
    <w:rsid w:val="007D7BA7"/>
    <w:rsid w:val="007D7F87"/>
    <w:rsid w:val="007E0042"/>
    <w:rsid w:val="007E00DD"/>
    <w:rsid w:val="007E0233"/>
    <w:rsid w:val="007E0597"/>
    <w:rsid w:val="007E08FF"/>
    <w:rsid w:val="007E0AE0"/>
    <w:rsid w:val="007E0B75"/>
    <w:rsid w:val="007E132E"/>
    <w:rsid w:val="007E1D27"/>
    <w:rsid w:val="007E225D"/>
    <w:rsid w:val="007E24A2"/>
    <w:rsid w:val="007E26B9"/>
    <w:rsid w:val="007E2709"/>
    <w:rsid w:val="007E2C24"/>
    <w:rsid w:val="007E2CD1"/>
    <w:rsid w:val="007E2F06"/>
    <w:rsid w:val="007E302C"/>
    <w:rsid w:val="007E33D5"/>
    <w:rsid w:val="007E38A1"/>
    <w:rsid w:val="007E39B7"/>
    <w:rsid w:val="007E3BEE"/>
    <w:rsid w:val="007E3BF9"/>
    <w:rsid w:val="007E3DC7"/>
    <w:rsid w:val="007E3E95"/>
    <w:rsid w:val="007E3F3B"/>
    <w:rsid w:val="007E3F58"/>
    <w:rsid w:val="007E3F68"/>
    <w:rsid w:val="007E4494"/>
    <w:rsid w:val="007E469A"/>
    <w:rsid w:val="007E48B4"/>
    <w:rsid w:val="007E49BF"/>
    <w:rsid w:val="007E4BC2"/>
    <w:rsid w:val="007E4CB4"/>
    <w:rsid w:val="007E4DA5"/>
    <w:rsid w:val="007E4DAF"/>
    <w:rsid w:val="007E4E59"/>
    <w:rsid w:val="007E509B"/>
    <w:rsid w:val="007E50EF"/>
    <w:rsid w:val="007E5153"/>
    <w:rsid w:val="007E5680"/>
    <w:rsid w:val="007E5691"/>
    <w:rsid w:val="007E5870"/>
    <w:rsid w:val="007E58B7"/>
    <w:rsid w:val="007E5AAE"/>
    <w:rsid w:val="007E5C09"/>
    <w:rsid w:val="007E5DD7"/>
    <w:rsid w:val="007E68A0"/>
    <w:rsid w:val="007E6AED"/>
    <w:rsid w:val="007E6BD6"/>
    <w:rsid w:val="007E6C36"/>
    <w:rsid w:val="007E6EB0"/>
    <w:rsid w:val="007E7210"/>
    <w:rsid w:val="007E7331"/>
    <w:rsid w:val="007E7347"/>
    <w:rsid w:val="007E7991"/>
    <w:rsid w:val="007E7C1B"/>
    <w:rsid w:val="007E7EDE"/>
    <w:rsid w:val="007F01BB"/>
    <w:rsid w:val="007F03E1"/>
    <w:rsid w:val="007F04CD"/>
    <w:rsid w:val="007F05AC"/>
    <w:rsid w:val="007F06E5"/>
    <w:rsid w:val="007F0752"/>
    <w:rsid w:val="007F0C60"/>
    <w:rsid w:val="007F0CEA"/>
    <w:rsid w:val="007F0F3E"/>
    <w:rsid w:val="007F1099"/>
    <w:rsid w:val="007F10E7"/>
    <w:rsid w:val="007F1409"/>
    <w:rsid w:val="007F141A"/>
    <w:rsid w:val="007F1519"/>
    <w:rsid w:val="007F1904"/>
    <w:rsid w:val="007F1959"/>
    <w:rsid w:val="007F1993"/>
    <w:rsid w:val="007F19BA"/>
    <w:rsid w:val="007F1BF9"/>
    <w:rsid w:val="007F1D1C"/>
    <w:rsid w:val="007F1E0D"/>
    <w:rsid w:val="007F1E82"/>
    <w:rsid w:val="007F231C"/>
    <w:rsid w:val="007F2419"/>
    <w:rsid w:val="007F2875"/>
    <w:rsid w:val="007F289F"/>
    <w:rsid w:val="007F29B1"/>
    <w:rsid w:val="007F2AA5"/>
    <w:rsid w:val="007F2B65"/>
    <w:rsid w:val="007F2CEB"/>
    <w:rsid w:val="007F3035"/>
    <w:rsid w:val="007F31B1"/>
    <w:rsid w:val="007F3495"/>
    <w:rsid w:val="007F3852"/>
    <w:rsid w:val="007F39AD"/>
    <w:rsid w:val="007F3A54"/>
    <w:rsid w:val="007F3F61"/>
    <w:rsid w:val="007F40A6"/>
    <w:rsid w:val="007F4417"/>
    <w:rsid w:val="007F4436"/>
    <w:rsid w:val="007F4469"/>
    <w:rsid w:val="007F44E6"/>
    <w:rsid w:val="007F4C0E"/>
    <w:rsid w:val="007F4D52"/>
    <w:rsid w:val="007F4E6B"/>
    <w:rsid w:val="007F513B"/>
    <w:rsid w:val="007F5308"/>
    <w:rsid w:val="007F563B"/>
    <w:rsid w:val="007F578D"/>
    <w:rsid w:val="007F5842"/>
    <w:rsid w:val="007F5875"/>
    <w:rsid w:val="007F5B46"/>
    <w:rsid w:val="007F5C25"/>
    <w:rsid w:val="007F5D11"/>
    <w:rsid w:val="007F6079"/>
    <w:rsid w:val="007F6344"/>
    <w:rsid w:val="007F637B"/>
    <w:rsid w:val="007F663B"/>
    <w:rsid w:val="007F66E0"/>
    <w:rsid w:val="007F67DF"/>
    <w:rsid w:val="007F6ACD"/>
    <w:rsid w:val="007F6B04"/>
    <w:rsid w:val="007F6B3F"/>
    <w:rsid w:val="007F706D"/>
    <w:rsid w:val="007F770F"/>
    <w:rsid w:val="007F791C"/>
    <w:rsid w:val="007F7C6C"/>
    <w:rsid w:val="007F7DBD"/>
    <w:rsid w:val="007F7E99"/>
    <w:rsid w:val="008002DF"/>
    <w:rsid w:val="00800526"/>
    <w:rsid w:val="0080052D"/>
    <w:rsid w:val="00800697"/>
    <w:rsid w:val="00800760"/>
    <w:rsid w:val="00800772"/>
    <w:rsid w:val="00800960"/>
    <w:rsid w:val="00800BAE"/>
    <w:rsid w:val="0080129A"/>
    <w:rsid w:val="0080140A"/>
    <w:rsid w:val="00801753"/>
    <w:rsid w:val="00801B84"/>
    <w:rsid w:val="00801C4F"/>
    <w:rsid w:val="00801D65"/>
    <w:rsid w:val="00801E1B"/>
    <w:rsid w:val="00801FCB"/>
    <w:rsid w:val="00802256"/>
    <w:rsid w:val="00802570"/>
    <w:rsid w:val="008026AA"/>
    <w:rsid w:val="008028A4"/>
    <w:rsid w:val="00802F81"/>
    <w:rsid w:val="00803331"/>
    <w:rsid w:val="00803527"/>
    <w:rsid w:val="008035BF"/>
    <w:rsid w:val="00803754"/>
    <w:rsid w:val="008037CE"/>
    <w:rsid w:val="00803D78"/>
    <w:rsid w:val="00803EDD"/>
    <w:rsid w:val="00803F5E"/>
    <w:rsid w:val="00804193"/>
    <w:rsid w:val="0080426B"/>
    <w:rsid w:val="00804384"/>
    <w:rsid w:val="00804445"/>
    <w:rsid w:val="00804536"/>
    <w:rsid w:val="00804570"/>
    <w:rsid w:val="008045A3"/>
    <w:rsid w:val="008045BB"/>
    <w:rsid w:val="0080473F"/>
    <w:rsid w:val="0080484A"/>
    <w:rsid w:val="0080489F"/>
    <w:rsid w:val="0080490C"/>
    <w:rsid w:val="00804A06"/>
    <w:rsid w:val="00804A35"/>
    <w:rsid w:val="00804D06"/>
    <w:rsid w:val="00804DF1"/>
    <w:rsid w:val="00804FE9"/>
    <w:rsid w:val="008051A8"/>
    <w:rsid w:val="008055E7"/>
    <w:rsid w:val="008056F4"/>
    <w:rsid w:val="0080588B"/>
    <w:rsid w:val="00805AA8"/>
    <w:rsid w:val="00805C39"/>
    <w:rsid w:val="00805F4F"/>
    <w:rsid w:val="00805FA2"/>
    <w:rsid w:val="00806079"/>
    <w:rsid w:val="00806175"/>
    <w:rsid w:val="0080631D"/>
    <w:rsid w:val="008064EA"/>
    <w:rsid w:val="00806B73"/>
    <w:rsid w:val="00806D68"/>
    <w:rsid w:val="00806E66"/>
    <w:rsid w:val="0080704C"/>
    <w:rsid w:val="0080707E"/>
    <w:rsid w:val="00807341"/>
    <w:rsid w:val="0080744A"/>
    <w:rsid w:val="008075F2"/>
    <w:rsid w:val="00807D48"/>
    <w:rsid w:val="00807F92"/>
    <w:rsid w:val="00810030"/>
    <w:rsid w:val="0081004A"/>
    <w:rsid w:val="00810238"/>
    <w:rsid w:val="008103AF"/>
    <w:rsid w:val="008105DF"/>
    <w:rsid w:val="008105F8"/>
    <w:rsid w:val="00810679"/>
    <w:rsid w:val="008106F1"/>
    <w:rsid w:val="008109D3"/>
    <w:rsid w:val="008109FF"/>
    <w:rsid w:val="00810DC8"/>
    <w:rsid w:val="00810F14"/>
    <w:rsid w:val="00811559"/>
    <w:rsid w:val="00811609"/>
    <w:rsid w:val="008118E1"/>
    <w:rsid w:val="0081193B"/>
    <w:rsid w:val="00811A28"/>
    <w:rsid w:val="00811A8B"/>
    <w:rsid w:val="00811C96"/>
    <w:rsid w:val="00811CFD"/>
    <w:rsid w:val="00811E19"/>
    <w:rsid w:val="00812105"/>
    <w:rsid w:val="00812256"/>
    <w:rsid w:val="008123A9"/>
    <w:rsid w:val="00812406"/>
    <w:rsid w:val="008125C8"/>
    <w:rsid w:val="0081266E"/>
    <w:rsid w:val="008126F4"/>
    <w:rsid w:val="00812909"/>
    <w:rsid w:val="00812CB9"/>
    <w:rsid w:val="00812D6E"/>
    <w:rsid w:val="00812FE9"/>
    <w:rsid w:val="0081360E"/>
    <w:rsid w:val="0081362E"/>
    <w:rsid w:val="008137CE"/>
    <w:rsid w:val="008137FA"/>
    <w:rsid w:val="00813E87"/>
    <w:rsid w:val="00813ED7"/>
    <w:rsid w:val="00813F6D"/>
    <w:rsid w:val="0081401D"/>
    <w:rsid w:val="0081431B"/>
    <w:rsid w:val="008145D1"/>
    <w:rsid w:val="00814942"/>
    <w:rsid w:val="00814C2E"/>
    <w:rsid w:val="00814C4D"/>
    <w:rsid w:val="00814CA9"/>
    <w:rsid w:val="00814E9A"/>
    <w:rsid w:val="00815181"/>
    <w:rsid w:val="0081524F"/>
    <w:rsid w:val="0081530B"/>
    <w:rsid w:val="00815319"/>
    <w:rsid w:val="00815525"/>
    <w:rsid w:val="00815812"/>
    <w:rsid w:val="00815A08"/>
    <w:rsid w:val="00815F90"/>
    <w:rsid w:val="00815F9F"/>
    <w:rsid w:val="00816184"/>
    <w:rsid w:val="00816332"/>
    <w:rsid w:val="00816354"/>
    <w:rsid w:val="00816936"/>
    <w:rsid w:val="00816B01"/>
    <w:rsid w:val="00816B8C"/>
    <w:rsid w:val="00816F7D"/>
    <w:rsid w:val="00816FE4"/>
    <w:rsid w:val="008170A5"/>
    <w:rsid w:val="0081740B"/>
    <w:rsid w:val="00817722"/>
    <w:rsid w:val="008177A9"/>
    <w:rsid w:val="00817860"/>
    <w:rsid w:val="00817AE1"/>
    <w:rsid w:val="00817B30"/>
    <w:rsid w:val="00817DB2"/>
    <w:rsid w:val="00817DEB"/>
    <w:rsid w:val="00820486"/>
    <w:rsid w:val="0082060F"/>
    <w:rsid w:val="0082083C"/>
    <w:rsid w:val="00820852"/>
    <w:rsid w:val="00820DBA"/>
    <w:rsid w:val="0082109D"/>
    <w:rsid w:val="008211AE"/>
    <w:rsid w:val="0082125C"/>
    <w:rsid w:val="0082158E"/>
    <w:rsid w:val="008215F5"/>
    <w:rsid w:val="00821636"/>
    <w:rsid w:val="00821723"/>
    <w:rsid w:val="00821837"/>
    <w:rsid w:val="00821852"/>
    <w:rsid w:val="00821F4E"/>
    <w:rsid w:val="00822256"/>
    <w:rsid w:val="0082238A"/>
    <w:rsid w:val="00822423"/>
    <w:rsid w:val="008224AC"/>
    <w:rsid w:val="0082255E"/>
    <w:rsid w:val="008226A9"/>
    <w:rsid w:val="0082274E"/>
    <w:rsid w:val="008229D5"/>
    <w:rsid w:val="00822BC0"/>
    <w:rsid w:val="00823013"/>
    <w:rsid w:val="0082315B"/>
    <w:rsid w:val="008232C3"/>
    <w:rsid w:val="0082338F"/>
    <w:rsid w:val="008233ED"/>
    <w:rsid w:val="00823567"/>
    <w:rsid w:val="0082365A"/>
    <w:rsid w:val="008236C4"/>
    <w:rsid w:val="00823BB2"/>
    <w:rsid w:val="00823BFC"/>
    <w:rsid w:val="00823EAE"/>
    <w:rsid w:val="0082428F"/>
    <w:rsid w:val="0082443F"/>
    <w:rsid w:val="0082451E"/>
    <w:rsid w:val="00824B71"/>
    <w:rsid w:val="00824D5B"/>
    <w:rsid w:val="00825612"/>
    <w:rsid w:val="008258D2"/>
    <w:rsid w:val="00825AF8"/>
    <w:rsid w:val="00825BCB"/>
    <w:rsid w:val="00826059"/>
    <w:rsid w:val="008262F7"/>
    <w:rsid w:val="0082655B"/>
    <w:rsid w:val="00826DD5"/>
    <w:rsid w:val="00827031"/>
    <w:rsid w:val="008274FB"/>
    <w:rsid w:val="00827644"/>
    <w:rsid w:val="0082771A"/>
    <w:rsid w:val="00827DF0"/>
    <w:rsid w:val="008304DC"/>
    <w:rsid w:val="008307A9"/>
    <w:rsid w:val="00830B55"/>
    <w:rsid w:val="00830B91"/>
    <w:rsid w:val="00830C08"/>
    <w:rsid w:val="00830C97"/>
    <w:rsid w:val="00830DDC"/>
    <w:rsid w:val="00831007"/>
    <w:rsid w:val="008313AE"/>
    <w:rsid w:val="00831C5B"/>
    <w:rsid w:val="00831EE9"/>
    <w:rsid w:val="00831FB0"/>
    <w:rsid w:val="00832151"/>
    <w:rsid w:val="008323C8"/>
    <w:rsid w:val="00832497"/>
    <w:rsid w:val="008327A9"/>
    <w:rsid w:val="00832A8B"/>
    <w:rsid w:val="00832F25"/>
    <w:rsid w:val="008331FA"/>
    <w:rsid w:val="00833501"/>
    <w:rsid w:val="00833576"/>
    <w:rsid w:val="008336C8"/>
    <w:rsid w:val="00833860"/>
    <w:rsid w:val="008338E0"/>
    <w:rsid w:val="00833982"/>
    <w:rsid w:val="00833B27"/>
    <w:rsid w:val="00833CD4"/>
    <w:rsid w:val="00833DFF"/>
    <w:rsid w:val="00833E80"/>
    <w:rsid w:val="00834261"/>
    <w:rsid w:val="00834438"/>
    <w:rsid w:val="0083448E"/>
    <w:rsid w:val="0083458F"/>
    <w:rsid w:val="00834699"/>
    <w:rsid w:val="008349C7"/>
    <w:rsid w:val="008351E9"/>
    <w:rsid w:val="0083559A"/>
    <w:rsid w:val="00835675"/>
    <w:rsid w:val="008357FD"/>
    <w:rsid w:val="0083595E"/>
    <w:rsid w:val="008359A6"/>
    <w:rsid w:val="008359EC"/>
    <w:rsid w:val="00835B93"/>
    <w:rsid w:val="00835D4C"/>
    <w:rsid w:val="00835EDC"/>
    <w:rsid w:val="00836043"/>
    <w:rsid w:val="00836466"/>
    <w:rsid w:val="00836769"/>
    <w:rsid w:val="008367B5"/>
    <w:rsid w:val="008368EC"/>
    <w:rsid w:val="00836FE1"/>
    <w:rsid w:val="00837112"/>
    <w:rsid w:val="008373E2"/>
    <w:rsid w:val="00837A35"/>
    <w:rsid w:val="00840238"/>
    <w:rsid w:val="008402A8"/>
    <w:rsid w:val="008404C0"/>
    <w:rsid w:val="00840730"/>
    <w:rsid w:val="00840783"/>
    <w:rsid w:val="00840798"/>
    <w:rsid w:val="008408B0"/>
    <w:rsid w:val="00840A56"/>
    <w:rsid w:val="00840B09"/>
    <w:rsid w:val="00840C72"/>
    <w:rsid w:val="00840CD8"/>
    <w:rsid w:val="00840CE0"/>
    <w:rsid w:val="00840F94"/>
    <w:rsid w:val="00841690"/>
    <w:rsid w:val="008416B5"/>
    <w:rsid w:val="00841E8C"/>
    <w:rsid w:val="0084259D"/>
    <w:rsid w:val="0084290B"/>
    <w:rsid w:val="00842ECA"/>
    <w:rsid w:val="0084304D"/>
    <w:rsid w:val="008434F8"/>
    <w:rsid w:val="00843848"/>
    <w:rsid w:val="008439E3"/>
    <w:rsid w:val="00843C73"/>
    <w:rsid w:val="00843F76"/>
    <w:rsid w:val="00843F9A"/>
    <w:rsid w:val="008443F9"/>
    <w:rsid w:val="008446D5"/>
    <w:rsid w:val="00844C5F"/>
    <w:rsid w:val="00845065"/>
    <w:rsid w:val="0084523D"/>
    <w:rsid w:val="0084525B"/>
    <w:rsid w:val="008453B0"/>
    <w:rsid w:val="00845A1E"/>
    <w:rsid w:val="00845B9A"/>
    <w:rsid w:val="00845C67"/>
    <w:rsid w:val="00845D10"/>
    <w:rsid w:val="00846080"/>
    <w:rsid w:val="00846306"/>
    <w:rsid w:val="008466DD"/>
    <w:rsid w:val="00846CAC"/>
    <w:rsid w:val="00846EB4"/>
    <w:rsid w:val="00846F0E"/>
    <w:rsid w:val="00847149"/>
    <w:rsid w:val="008472DA"/>
    <w:rsid w:val="008474ED"/>
    <w:rsid w:val="00847642"/>
    <w:rsid w:val="0084778D"/>
    <w:rsid w:val="008478FF"/>
    <w:rsid w:val="00847B5C"/>
    <w:rsid w:val="00847E3B"/>
    <w:rsid w:val="00847EB3"/>
    <w:rsid w:val="00847F2B"/>
    <w:rsid w:val="00850431"/>
    <w:rsid w:val="008504B6"/>
    <w:rsid w:val="00850ABC"/>
    <w:rsid w:val="00850C48"/>
    <w:rsid w:val="00850E57"/>
    <w:rsid w:val="0085107F"/>
    <w:rsid w:val="008510B7"/>
    <w:rsid w:val="008511C9"/>
    <w:rsid w:val="008511CA"/>
    <w:rsid w:val="0085187A"/>
    <w:rsid w:val="00851E53"/>
    <w:rsid w:val="00851E8D"/>
    <w:rsid w:val="008520BE"/>
    <w:rsid w:val="00852228"/>
    <w:rsid w:val="00852D4A"/>
    <w:rsid w:val="00852EA0"/>
    <w:rsid w:val="00852EE5"/>
    <w:rsid w:val="008530D8"/>
    <w:rsid w:val="008530F4"/>
    <w:rsid w:val="008533B1"/>
    <w:rsid w:val="00853675"/>
    <w:rsid w:val="0085377E"/>
    <w:rsid w:val="008537E6"/>
    <w:rsid w:val="00853858"/>
    <w:rsid w:val="00853967"/>
    <w:rsid w:val="00853B99"/>
    <w:rsid w:val="00853C8F"/>
    <w:rsid w:val="00853E86"/>
    <w:rsid w:val="008540A9"/>
    <w:rsid w:val="008540FD"/>
    <w:rsid w:val="008543F4"/>
    <w:rsid w:val="00854477"/>
    <w:rsid w:val="0085460F"/>
    <w:rsid w:val="00854969"/>
    <w:rsid w:val="008549A3"/>
    <w:rsid w:val="00854BC4"/>
    <w:rsid w:val="00854BE0"/>
    <w:rsid w:val="00854BE8"/>
    <w:rsid w:val="00854C57"/>
    <w:rsid w:val="00854D34"/>
    <w:rsid w:val="00854E5D"/>
    <w:rsid w:val="00855407"/>
    <w:rsid w:val="00855414"/>
    <w:rsid w:val="008557EA"/>
    <w:rsid w:val="00855863"/>
    <w:rsid w:val="00855C50"/>
    <w:rsid w:val="00855E4B"/>
    <w:rsid w:val="00855ECA"/>
    <w:rsid w:val="0085635E"/>
    <w:rsid w:val="008563FA"/>
    <w:rsid w:val="008565DF"/>
    <w:rsid w:val="0085660B"/>
    <w:rsid w:val="008567A9"/>
    <w:rsid w:val="00856C71"/>
    <w:rsid w:val="00856CA9"/>
    <w:rsid w:val="00856D67"/>
    <w:rsid w:val="00856D84"/>
    <w:rsid w:val="008570A0"/>
    <w:rsid w:val="0085732D"/>
    <w:rsid w:val="0085737B"/>
    <w:rsid w:val="00857419"/>
    <w:rsid w:val="00857539"/>
    <w:rsid w:val="008575C6"/>
    <w:rsid w:val="008576B0"/>
    <w:rsid w:val="0085770C"/>
    <w:rsid w:val="0085790A"/>
    <w:rsid w:val="00857B0C"/>
    <w:rsid w:val="00857BEC"/>
    <w:rsid w:val="00857DD8"/>
    <w:rsid w:val="008600DA"/>
    <w:rsid w:val="008601B0"/>
    <w:rsid w:val="00860206"/>
    <w:rsid w:val="008603A5"/>
    <w:rsid w:val="00860861"/>
    <w:rsid w:val="00860B11"/>
    <w:rsid w:val="00860DAA"/>
    <w:rsid w:val="00861192"/>
    <w:rsid w:val="00861663"/>
    <w:rsid w:val="0086170E"/>
    <w:rsid w:val="0086171D"/>
    <w:rsid w:val="00861C4B"/>
    <w:rsid w:val="0086267B"/>
    <w:rsid w:val="008626B9"/>
    <w:rsid w:val="0086279D"/>
    <w:rsid w:val="008627F6"/>
    <w:rsid w:val="008629D9"/>
    <w:rsid w:val="008629E4"/>
    <w:rsid w:val="00862D4B"/>
    <w:rsid w:val="00862E88"/>
    <w:rsid w:val="0086385B"/>
    <w:rsid w:val="00863D4F"/>
    <w:rsid w:val="00863D9E"/>
    <w:rsid w:val="00864050"/>
    <w:rsid w:val="00864170"/>
    <w:rsid w:val="008642DE"/>
    <w:rsid w:val="00864403"/>
    <w:rsid w:val="008648E5"/>
    <w:rsid w:val="008649FB"/>
    <w:rsid w:val="00864A25"/>
    <w:rsid w:val="00864A72"/>
    <w:rsid w:val="00864B68"/>
    <w:rsid w:val="00865229"/>
    <w:rsid w:val="008657A0"/>
    <w:rsid w:val="00865BAC"/>
    <w:rsid w:val="00865F32"/>
    <w:rsid w:val="00866067"/>
    <w:rsid w:val="008661E5"/>
    <w:rsid w:val="0086679D"/>
    <w:rsid w:val="0086688C"/>
    <w:rsid w:val="00866A05"/>
    <w:rsid w:val="00866F92"/>
    <w:rsid w:val="008671EB"/>
    <w:rsid w:val="00867B30"/>
    <w:rsid w:val="0087017B"/>
    <w:rsid w:val="00870589"/>
    <w:rsid w:val="008706BE"/>
    <w:rsid w:val="00870729"/>
    <w:rsid w:val="00870BBB"/>
    <w:rsid w:val="0087104D"/>
    <w:rsid w:val="008715DD"/>
    <w:rsid w:val="00871C63"/>
    <w:rsid w:val="00871CFB"/>
    <w:rsid w:val="00872191"/>
    <w:rsid w:val="00872324"/>
    <w:rsid w:val="00872393"/>
    <w:rsid w:val="00872467"/>
    <w:rsid w:val="00872484"/>
    <w:rsid w:val="008727F5"/>
    <w:rsid w:val="0087280E"/>
    <w:rsid w:val="008728AB"/>
    <w:rsid w:val="00872ADF"/>
    <w:rsid w:val="00872CA0"/>
    <w:rsid w:val="00872F84"/>
    <w:rsid w:val="00872FAC"/>
    <w:rsid w:val="008735CE"/>
    <w:rsid w:val="00873A8A"/>
    <w:rsid w:val="00873CC7"/>
    <w:rsid w:val="00873E7C"/>
    <w:rsid w:val="00873EB9"/>
    <w:rsid w:val="00873EC3"/>
    <w:rsid w:val="008742BA"/>
    <w:rsid w:val="00874602"/>
    <w:rsid w:val="00874617"/>
    <w:rsid w:val="00874BFD"/>
    <w:rsid w:val="00874C96"/>
    <w:rsid w:val="00874F08"/>
    <w:rsid w:val="0087502C"/>
    <w:rsid w:val="008750B0"/>
    <w:rsid w:val="0087512E"/>
    <w:rsid w:val="00875224"/>
    <w:rsid w:val="00875285"/>
    <w:rsid w:val="008752F2"/>
    <w:rsid w:val="008754B4"/>
    <w:rsid w:val="0087558E"/>
    <w:rsid w:val="008755DE"/>
    <w:rsid w:val="00875784"/>
    <w:rsid w:val="00875DDF"/>
    <w:rsid w:val="00876013"/>
    <w:rsid w:val="00876087"/>
    <w:rsid w:val="008762B5"/>
    <w:rsid w:val="00876304"/>
    <w:rsid w:val="00876357"/>
    <w:rsid w:val="008764FF"/>
    <w:rsid w:val="00876576"/>
    <w:rsid w:val="00876673"/>
    <w:rsid w:val="008766DF"/>
    <w:rsid w:val="00876805"/>
    <w:rsid w:val="0087683B"/>
    <w:rsid w:val="0087698E"/>
    <w:rsid w:val="008769F3"/>
    <w:rsid w:val="00876A17"/>
    <w:rsid w:val="00876AAB"/>
    <w:rsid w:val="00876D55"/>
    <w:rsid w:val="00876D66"/>
    <w:rsid w:val="00876F19"/>
    <w:rsid w:val="00877605"/>
    <w:rsid w:val="00877722"/>
    <w:rsid w:val="00877807"/>
    <w:rsid w:val="00877982"/>
    <w:rsid w:val="008779EB"/>
    <w:rsid w:val="00877E66"/>
    <w:rsid w:val="00877F1D"/>
    <w:rsid w:val="00877FB6"/>
    <w:rsid w:val="00880128"/>
    <w:rsid w:val="008802A9"/>
    <w:rsid w:val="008802B3"/>
    <w:rsid w:val="0088095D"/>
    <w:rsid w:val="00880A0B"/>
    <w:rsid w:val="00880E88"/>
    <w:rsid w:val="00880ED9"/>
    <w:rsid w:val="00880EFA"/>
    <w:rsid w:val="00881088"/>
    <w:rsid w:val="0088119A"/>
    <w:rsid w:val="008811B6"/>
    <w:rsid w:val="00881234"/>
    <w:rsid w:val="0088142C"/>
    <w:rsid w:val="0088146A"/>
    <w:rsid w:val="008814DA"/>
    <w:rsid w:val="00881887"/>
    <w:rsid w:val="00881950"/>
    <w:rsid w:val="00881B2C"/>
    <w:rsid w:val="00881B83"/>
    <w:rsid w:val="00881C49"/>
    <w:rsid w:val="00881E02"/>
    <w:rsid w:val="0088260F"/>
    <w:rsid w:val="008826D4"/>
    <w:rsid w:val="0088286A"/>
    <w:rsid w:val="00882A77"/>
    <w:rsid w:val="00882B2E"/>
    <w:rsid w:val="00882BD2"/>
    <w:rsid w:val="00882FF8"/>
    <w:rsid w:val="00883044"/>
    <w:rsid w:val="00883104"/>
    <w:rsid w:val="008835F5"/>
    <w:rsid w:val="00883690"/>
    <w:rsid w:val="008838DE"/>
    <w:rsid w:val="00883A42"/>
    <w:rsid w:val="00883A64"/>
    <w:rsid w:val="00883C93"/>
    <w:rsid w:val="00883F8B"/>
    <w:rsid w:val="008841B9"/>
    <w:rsid w:val="00884229"/>
    <w:rsid w:val="0088426A"/>
    <w:rsid w:val="00884657"/>
    <w:rsid w:val="00884795"/>
    <w:rsid w:val="008848E7"/>
    <w:rsid w:val="008848F4"/>
    <w:rsid w:val="0088496F"/>
    <w:rsid w:val="00884B9F"/>
    <w:rsid w:val="00884E65"/>
    <w:rsid w:val="00884F96"/>
    <w:rsid w:val="0088510D"/>
    <w:rsid w:val="00885494"/>
    <w:rsid w:val="00885591"/>
    <w:rsid w:val="008856F7"/>
    <w:rsid w:val="0088591F"/>
    <w:rsid w:val="008859E1"/>
    <w:rsid w:val="00885D06"/>
    <w:rsid w:val="00885E1A"/>
    <w:rsid w:val="00885F10"/>
    <w:rsid w:val="00886041"/>
    <w:rsid w:val="008864B4"/>
    <w:rsid w:val="0088650B"/>
    <w:rsid w:val="0088651F"/>
    <w:rsid w:val="0088652E"/>
    <w:rsid w:val="008866E5"/>
    <w:rsid w:val="00886B38"/>
    <w:rsid w:val="00886F51"/>
    <w:rsid w:val="00887623"/>
    <w:rsid w:val="0088781C"/>
    <w:rsid w:val="0088799E"/>
    <w:rsid w:val="00887B78"/>
    <w:rsid w:val="00887C62"/>
    <w:rsid w:val="00887FBC"/>
    <w:rsid w:val="00890340"/>
    <w:rsid w:val="00890A24"/>
    <w:rsid w:val="00890C93"/>
    <w:rsid w:val="00890F99"/>
    <w:rsid w:val="0089118A"/>
    <w:rsid w:val="0089120C"/>
    <w:rsid w:val="00891266"/>
    <w:rsid w:val="008915C2"/>
    <w:rsid w:val="00891A9C"/>
    <w:rsid w:val="00891B34"/>
    <w:rsid w:val="00891CD1"/>
    <w:rsid w:val="00891D54"/>
    <w:rsid w:val="00892021"/>
    <w:rsid w:val="00892528"/>
    <w:rsid w:val="00892682"/>
    <w:rsid w:val="008926FB"/>
    <w:rsid w:val="00892998"/>
    <w:rsid w:val="00892D22"/>
    <w:rsid w:val="00893135"/>
    <w:rsid w:val="008932CD"/>
    <w:rsid w:val="008933AE"/>
    <w:rsid w:val="008939E4"/>
    <w:rsid w:val="00893B61"/>
    <w:rsid w:val="00893B79"/>
    <w:rsid w:val="00893DEE"/>
    <w:rsid w:val="00893E12"/>
    <w:rsid w:val="00893F63"/>
    <w:rsid w:val="00894110"/>
    <w:rsid w:val="008941B9"/>
    <w:rsid w:val="00894389"/>
    <w:rsid w:val="00894695"/>
    <w:rsid w:val="00894772"/>
    <w:rsid w:val="00894BE1"/>
    <w:rsid w:val="00894C19"/>
    <w:rsid w:val="00894EFC"/>
    <w:rsid w:val="00895058"/>
    <w:rsid w:val="00895658"/>
    <w:rsid w:val="00895798"/>
    <w:rsid w:val="0089593D"/>
    <w:rsid w:val="008959F0"/>
    <w:rsid w:val="00895A34"/>
    <w:rsid w:val="00895B1D"/>
    <w:rsid w:val="00895E79"/>
    <w:rsid w:val="00895E8B"/>
    <w:rsid w:val="008962AD"/>
    <w:rsid w:val="0089664E"/>
    <w:rsid w:val="00896765"/>
    <w:rsid w:val="008968E0"/>
    <w:rsid w:val="00896D33"/>
    <w:rsid w:val="00896DBD"/>
    <w:rsid w:val="00896E12"/>
    <w:rsid w:val="00896F91"/>
    <w:rsid w:val="00897363"/>
    <w:rsid w:val="0089754C"/>
    <w:rsid w:val="0089764D"/>
    <w:rsid w:val="008978EF"/>
    <w:rsid w:val="00897B47"/>
    <w:rsid w:val="00897B6D"/>
    <w:rsid w:val="00897C26"/>
    <w:rsid w:val="00897C8F"/>
    <w:rsid w:val="00897F0C"/>
    <w:rsid w:val="008A0044"/>
    <w:rsid w:val="008A0517"/>
    <w:rsid w:val="008A0676"/>
    <w:rsid w:val="008A0772"/>
    <w:rsid w:val="008A08F2"/>
    <w:rsid w:val="008A0C3F"/>
    <w:rsid w:val="008A0FB8"/>
    <w:rsid w:val="008A1262"/>
    <w:rsid w:val="008A19E3"/>
    <w:rsid w:val="008A19F2"/>
    <w:rsid w:val="008A1A4F"/>
    <w:rsid w:val="008A1AC2"/>
    <w:rsid w:val="008A1C86"/>
    <w:rsid w:val="008A1D5B"/>
    <w:rsid w:val="008A1DB9"/>
    <w:rsid w:val="008A1EB0"/>
    <w:rsid w:val="008A21DF"/>
    <w:rsid w:val="008A221C"/>
    <w:rsid w:val="008A2277"/>
    <w:rsid w:val="008A24F6"/>
    <w:rsid w:val="008A250A"/>
    <w:rsid w:val="008A25DE"/>
    <w:rsid w:val="008A2863"/>
    <w:rsid w:val="008A29C8"/>
    <w:rsid w:val="008A29D3"/>
    <w:rsid w:val="008A2A92"/>
    <w:rsid w:val="008A2AD7"/>
    <w:rsid w:val="008A2E7B"/>
    <w:rsid w:val="008A30F0"/>
    <w:rsid w:val="008A324D"/>
    <w:rsid w:val="008A336E"/>
    <w:rsid w:val="008A33E1"/>
    <w:rsid w:val="008A3618"/>
    <w:rsid w:val="008A3740"/>
    <w:rsid w:val="008A3A10"/>
    <w:rsid w:val="008A3AD3"/>
    <w:rsid w:val="008A3BBD"/>
    <w:rsid w:val="008A3C6D"/>
    <w:rsid w:val="008A44FF"/>
    <w:rsid w:val="008A46BC"/>
    <w:rsid w:val="008A4757"/>
    <w:rsid w:val="008A499E"/>
    <w:rsid w:val="008A4A6C"/>
    <w:rsid w:val="008A4AD8"/>
    <w:rsid w:val="008A4F8B"/>
    <w:rsid w:val="008A4FEC"/>
    <w:rsid w:val="008A53A6"/>
    <w:rsid w:val="008A53BA"/>
    <w:rsid w:val="008A562C"/>
    <w:rsid w:val="008A5657"/>
    <w:rsid w:val="008A594E"/>
    <w:rsid w:val="008A5FF1"/>
    <w:rsid w:val="008A60A8"/>
    <w:rsid w:val="008A631C"/>
    <w:rsid w:val="008A6703"/>
    <w:rsid w:val="008A67D7"/>
    <w:rsid w:val="008A693D"/>
    <w:rsid w:val="008A6C7A"/>
    <w:rsid w:val="008A6E57"/>
    <w:rsid w:val="008A7B9D"/>
    <w:rsid w:val="008A7C73"/>
    <w:rsid w:val="008B016D"/>
    <w:rsid w:val="008B02FD"/>
    <w:rsid w:val="008B040D"/>
    <w:rsid w:val="008B0523"/>
    <w:rsid w:val="008B075A"/>
    <w:rsid w:val="008B0770"/>
    <w:rsid w:val="008B0C7E"/>
    <w:rsid w:val="008B0CB9"/>
    <w:rsid w:val="008B10A3"/>
    <w:rsid w:val="008B1232"/>
    <w:rsid w:val="008B1260"/>
    <w:rsid w:val="008B1282"/>
    <w:rsid w:val="008B167C"/>
    <w:rsid w:val="008B16BD"/>
    <w:rsid w:val="008B1961"/>
    <w:rsid w:val="008B19AE"/>
    <w:rsid w:val="008B1A4F"/>
    <w:rsid w:val="008B1B4F"/>
    <w:rsid w:val="008B217C"/>
    <w:rsid w:val="008B2275"/>
    <w:rsid w:val="008B22E8"/>
    <w:rsid w:val="008B2345"/>
    <w:rsid w:val="008B258F"/>
    <w:rsid w:val="008B26C3"/>
    <w:rsid w:val="008B2731"/>
    <w:rsid w:val="008B2FA0"/>
    <w:rsid w:val="008B3252"/>
    <w:rsid w:val="008B32CE"/>
    <w:rsid w:val="008B32F2"/>
    <w:rsid w:val="008B33AA"/>
    <w:rsid w:val="008B3479"/>
    <w:rsid w:val="008B3753"/>
    <w:rsid w:val="008B376B"/>
    <w:rsid w:val="008B380B"/>
    <w:rsid w:val="008B396C"/>
    <w:rsid w:val="008B3ABC"/>
    <w:rsid w:val="008B3B3E"/>
    <w:rsid w:val="008B3BF1"/>
    <w:rsid w:val="008B41C1"/>
    <w:rsid w:val="008B43DD"/>
    <w:rsid w:val="008B48F6"/>
    <w:rsid w:val="008B4BF6"/>
    <w:rsid w:val="008B4C42"/>
    <w:rsid w:val="008B4C64"/>
    <w:rsid w:val="008B4D27"/>
    <w:rsid w:val="008B4DBD"/>
    <w:rsid w:val="008B4E6A"/>
    <w:rsid w:val="008B53F6"/>
    <w:rsid w:val="008B54D1"/>
    <w:rsid w:val="008B5653"/>
    <w:rsid w:val="008B5987"/>
    <w:rsid w:val="008B5BC6"/>
    <w:rsid w:val="008B5CD2"/>
    <w:rsid w:val="008B60C1"/>
    <w:rsid w:val="008B60F8"/>
    <w:rsid w:val="008B6513"/>
    <w:rsid w:val="008B65B0"/>
    <w:rsid w:val="008B6740"/>
    <w:rsid w:val="008B69D0"/>
    <w:rsid w:val="008B6AFE"/>
    <w:rsid w:val="008B6D38"/>
    <w:rsid w:val="008B702D"/>
    <w:rsid w:val="008B70CA"/>
    <w:rsid w:val="008B71C3"/>
    <w:rsid w:val="008B721C"/>
    <w:rsid w:val="008B79FC"/>
    <w:rsid w:val="008C0086"/>
    <w:rsid w:val="008C02D0"/>
    <w:rsid w:val="008C032A"/>
    <w:rsid w:val="008C05F3"/>
    <w:rsid w:val="008C0A65"/>
    <w:rsid w:val="008C0E6A"/>
    <w:rsid w:val="008C0E87"/>
    <w:rsid w:val="008C0EF6"/>
    <w:rsid w:val="008C0F83"/>
    <w:rsid w:val="008C110C"/>
    <w:rsid w:val="008C1118"/>
    <w:rsid w:val="008C11BD"/>
    <w:rsid w:val="008C128A"/>
    <w:rsid w:val="008C1302"/>
    <w:rsid w:val="008C191B"/>
    <w:rsid w:val="008C1EBB"/>
    <w:rsid w:val="008C20E5"/>
    <w:rsid w:val="008C22A0"/>
    <w:rsid w:val="008C22AB"/>
    <w:rsid w:val="008C28DA"/>
    <w:rsid w:val="008C2BCA"/>
    <w:rsid w:val="008C2D6E"/>
    <w:rsid w:val="008C3085"/>
    <w:rsid w:val="008C3601"/>
    <w:rsid w:val="008C3BC8"/>
    <w:rsid w:val="008C3BDF"/>
    <w:rsid w:val="008C3BEF"/>
    <w:rsid w:val="008C3D26"/>
    <w:rsid w:val="008C42A8"/>
    <w:rsid w:val="008C4889"/>
    <w:rsid w:val="008C4CBC"/>
    <w:rsid w:val="008C4EA5"/>
    <w:rsid w:val="008C5266"/>
    <w:rsid w:val="008C5705"/>
    <w:rsid w:val="008C5903"/>
    <w:rsid w:val="008C59DA"/>
    <w:rsid w:val="008C5CAE"/>
    <w:rsid w:val="008C5D1B"/>
    <w:rsid w:val="008C5D36"/>
    <w:rsid w:val="008C5F5A"/>
    <w:rsid w:val="008C600D"/>
    <w:rsid w:val="008C6109"/>
    <w:rsid w:val="008C685C"/>
    <w:rsid w:val="008C69F6"/>
    <w:rsid w:val="008C6AD5"/>
    <w:rsid w:val="008C6EDE"/>
    <w:rsid w:val="008C70B9"/>
    <w:rsid w:val="008C711F"/>
    <w:rsid w:val="008C7262"/>
    <w:rsid w:val="008C72EE"/>
    <w:rsid w:val="008C7586"/>
    <w:rsid w:val="008C7904"/>
    <w:rsid w:val="008C7DD9"/>
    <w:rsid w:val="008D02A3"/>
    <w:rsid w:val="008D042B"/>
    <w:rsid w:val="008D047A"/>
    <w:rsid w:val="008D0807"/>
    <w:rsid w:val="008D087D"/>
    <w:rsid w:val="008D0940"/>
    <w:rsid w:val="008D0B48"/>
    <w:rsid w:val="008D0C22"/>
    <w:rsid w:val="008D0C24"/>
    <w:rsid w:val="008D1091"/>
    <w:rsid w:val="008D1157"/>
    <w:rsid w:val="008D1424"/>
    <w:rsid w:val="008D14AA"/>
    <w:rsid w:val="008D14F1"/>
    <w:rsid w:val="008D163E"/>
    <w:rsid w:val="008D1788"/>
    <w:rsid w:val="008D17DC"/>
    <w:rsid w:val="008D183E"/>
    <w:rsid w:val="008D1E11"/>
    <w:rsid w:val="008D1F0A"/>
    <w:rsid w:val="008D214A"/>
    <w:rsid w:val="008D2237"/>
    <w:rsid w:val="008D2495"/>
    <w:rsid w:val="008D3018"/>
    <w:rsid w:val="008D30A2"/>
    <w:rsid w:val="008D33EA"/>
    <w:rsid w:val="008D3583"/>
    <w:rsid w:val="008D3BA3"/>
    <w:rsid w:val="008D3CF6"/>
    <w:rsid w:val="008D3EAD"/>
    <w:rsid w:val="008D411D"/>
    <w:rsid w:val="008D420A"/>
    <w:rsid w:val="008D43BF"/>
    <w:rsid w:val="008D4932"/>
    <w:rsid w:val="008D4AB4"/>
    <w:rsid w:val="008D4AE4"/>
    <w:rsid w:val="008D4D62"/>
    <w:rsid w:val="008D4F3C"/>
    <w:rsid w:val="008D4FA5"/>
    <w:rsid w:val="008D5091"/>
    <w:rsid w:val="008D50A7"/>
    <w:rsid w:val="008D514F"/>
    <w:rsid w:val="008D5227"/>
    <w:rsid w:val="008D53A1"/>
    <w:rsid w:val="008D53C1"/>
    <w:rsid w:val="008D54EF"/>
    <w:rsid w:val="008D552D"/>
    <w:rsid w:val="008D55E9"/>
    <w:rsid w:val="008D5610"/>
    <w:rsid w:val="008D563B"/>
    <w:rsid w:val="008D57A1"/>
    <w:rsid w:val="008D5946"/>
    <w:rsid w:val="008D594B"/>
    <w:rsid w:val="008D5ADF"/>
    <w:rsid w:val="008D5B9F"/>
    <w:rsid w:val="008D5E0D"/>
    <w:rsid w:val="008D5E7C"/>
    <w:rsid w:val="008D623D"/>
    <w:rsid w:val="008D6540"/>
    <w:rsid w:val="008D6A63"/>
    <w:rsid w:val="008D6B5F"/>
    <w:rsid w:val="008D6D27"/>
    <w:rsid w:val="008D6D42"/>
    <w:rsid w:val="008D71F4"/>
    <w:rsid w:val="008D7212"/>
    <w:rsid w:val="008D7467"/>
    <w:rsid w:val="008D75D8"/>
    <w:rsid w:val="008D7856"/>
    <w:rsid w:val="008D7A01"/>
    <w:rsid w:val="008D7B2E"/>
    <w:rsid w:val="008D7C2A"/>
    <w:rsid w:val="008D7CC0"/>
    <w:rsid w:val="008E0384"/>
    <w:rsid w:val="008E0531"/>
    <w:rsid w:val="008E06E0"/>
    <w:rsid w:val="008E0EB4"/>
    <w:rsid w:val="008E1228"/>
    <w:rsid w:val="008E167F"/>
    <w:rsid w:val="008E1758"/>
    <w:rsid w:val="008E1802"/>
    <w:rsid w:val="008E19B1"/>
    <w:rsid w:val="008E1C1B"/>
    <w:rsid w:val="008E1D60"/>
    <w:rsid w:val="008E234A"/>
    <w:rsid w:val="008E234D"/>
    <w:rsid w:val="008E248B"/>
    <w:rsid w:val="008E268D"/>
    <w:rsid w:val="008E2A1C"/>
    <w:rsid w:val="008E2BB8"/>
    <w:rsid w:val="008E2C6F"/>
    <w:rsid w:val="008E2E5E"/>
    <w:rsid w:val="008E315D"/>
    <w:rsid w:val="008E3A0E"/>
    <w:rsid w:val="008E3B1B"/>
    <w:rsid w:val="008E411E"/>
    <w:rsid w:val="008E4171"/>
    <w:rsid w:val="008E42B9"/>
    <w:rsid w:val="008E43B5"/>
    <w:rsid w:val="008E43E5"/>
    <w:rsid w:val="008E44BE"/>
    <w:rsid w:val="008E45F8"/>
    <w:rsid w:val="008E4CBC"/>
    <w:rsid w:val="008E5017"/>
    <w:rsid w:val="008E5048"/>
    <w:rsid w:val="008E5258"/>
    <w:rsid w:val="008E561B"/>
    <w:rsid w:val="008E58E0"/>
    <w:rsid w:val="008E5B2A"/>
    <w:rsid w:val="008E5B3E"/>
    <w:rsid w:val="008E5C8C"/>
    <w:rsid w:val="008E61FA"/>
    <w:rsid w:val="008E6920"/>
    <w:rsid w:val="008E69BC"/>
    <w:rsid w:val="008E6A74"/>
    <w:rsid w:val="008E6A87"/>
    <w:rsid w:val="008E6C95"/>
    <w:rsid w:val="008E6EA0"/>
    <w:rsid w:val="008E6EAD"/>
    <w:rsid w:val="008E718A"/>
    <w:rsid w:val="008E7581"/>
    <w:rsid w:val="008E7C2D"/>
    <w:rsid w:val="008E7C82"/>
    <w:rsid w:val="008F01F3"/>
    <w:rsid w:val="008F0326"/>
    <w:rsid w:val="008F0831"/>
    <w:rsid w:val="008F0B04"/>
    <w:rsid w:val="008F0C96"/>
    <w:rsid w:val="008F0DAD"/>
    <w:rsid w:val="008F0EE9"/>
    <w:rsid w:val="008F0F96"/>
    <w:rsid w:val="008F1066"/>
    <w:rsid w:val="008F1760"/>
    <w:rsid w:val="008F17FD"/>
    <w:rsid w:val="008F1D39"/>
    <w:rsid w:val="008F1DA1"/>
    <w:rsid w:val="008F211F"/>
    <w:rsid w:val="008F21A1"/>
    <w:rsid w:val="008F221E"/>
    <w:rsid w:val="008F227F"/>
    <w:rsid w:val="008F24CA"/>
    <w:rsid w:val="008F24CE"/>
    <w:rsid w:val="008F2B0A"/>
    <w:rsid w:val="008F2B67"/>
    <w:rsid w:val="008F2BB3"/>
    <w:rsid w:val="008F2CE7"/>
    <w:rsid w:val="008F32F1"/>
    <w:rsid w:val="008F35DB"/>
    <w:rsid w:val="008F3744"/>
    <w:rsid w:val="008F3AAF"/>
    <w:rsid w:val="008F3E3E"/>
    <w:rsid w:val="008F3EDB"/>
    <w:rsid w:val="008F4001"/>
    <w:rsid w:val="008F41D0"/>
    <w:rsid w:val="008F44C2"/>
    <w:rsid w:val="008F4717"/>
    <w:rsid w:val="008F4B19"/>
    <w:rsid w:val="008F4F0F"/>
    <w:rsid w:val="008F4F90"/>
    <w:rsid w:val="008F507C"/>
    <w:rsid w:val="008F50FB"/>
    <w:rsid w:val="008F51CD"/>
    <w:rsid w:val="008F5333"/>
    <w:rsid w:val="008F54FF"/>
    <w:rsid w:val="008F5711"/>
    <w:rsid w:val="008F5718"/>
    <w:rsid w:val="008F5C1A"/>
    <w:rsid w:val="008F5D9B"/>
    <w:rsid w:val="008F5DD0"/>
    <w:rsid w:val="008F6185"/>
    <w:rsid w:val="008F61B6"/>
    <w:rsid w:val="008F640C"/>
    <w:rsid w:val="008F6439"/>
    <w:rsid w:val="008F64A0"/>
    <w:rsid w:val="008F65E4"/>
    <w:rsid w:val="008F66DB"/>
    <w:rsid w:val="008F6705"/>
    <w:rsid w:val="008F68C7"/>
    <w:rsid w:val="008F69B3"/>
    <w:rsid w:val="008F6A35"/>
    <w:rsid w:val="008F6B04"/>
    <w:rsid w:val="008F6B4B"/>
    <w:rsid w:val="008F6C3D"/>
    <w:rsid w:val="008F74B4"/>
    <w:rsid w:val="008F765D"/>
    <w:rsid w:val="008F76BB"/>
    <w:rsid w:val="008F7A06"/>
    <w:rsid w:val="008F7E18"/>
    <w:rsid w:val="00900143"/>
    <w:rsid w:val="0090035E"/>
    <w:rsid w:val="00900753"/>
    <w:rsid w:val="0090075B"/>
    <w:rsid w:val="00900D08"/>
    <w:rsid w:val="009011E0"/>
    <w:rsid w:val="0090136A"/>
    <w:rsid w:val="0090144C"/>
    <w:rsid w:val="00901601"/>
    <w:rsid w:val="0090185A"/>
    <w:rsid w:val="00901957"/>
    <w:rsid w:val="009019DF"/>
    <w:rsid w:val="00901A9F"/>
    <w:rsid w:val="00901AC3"/>
    <w:rsid w:val="00901B48"/>
    <w:rsid w:val="00901B7E"/>
    <w:rsid w:val="00901E21"/>
    <w:rsid w:val="0090283F"/>
    <w:rsid w:val="00902DE3"/>
    <w:rsid w:val="009031F9"/>
    <w:rsid w:val="00903B1C"/>
    <w:rsid w:val="0090424C"/>
    <w:rsid w:val="009044C1"/>
    <w:rsid w:val="009049F8"/>
    <w:rsid w:val="00904B27"/>
    <w:rsid w:val="00904B85"/>
    <w:rsid w:val="00904C07"/>
    <w:rsid w:val="00905062"/>
    <w:rsid w:val="009056D1"/>
    <w:rsid w:val="0090592C"/>
    <w:rsid w:val="00905B04"/>
    <w:rsid w:val="00905BE3"/>
    <w:rsid w:val="00905F30"/>
    <w:rsid w:val="00905FDE"/>
    <w:rsid w:val="009060AA"/>
    <w:rsid w:val="00906629"/>
    <w:rsid w:val="0090696F"/>
    <w:rsid w:val="00906B55"/>
    <w:rsid w:val="00906B71"/>
    <w:rsid w:val="00906D4C"/>
    <w:rsid w:val="00906F6E"/>
    <w:rsid w:val="0090706A"/>
    <w:rsid w:val="00907290"/>
    <w:rsid w:val="0090738B"/>
    <w:rsid w:val="009073CE"/>
    <w:rsid w:val="009075E3"/>
    <w:rsid w:val="009075EE"/>
    <w:rsid w:val="0090793D"/>
    <w:rsid w:val="00907A09"/>
    <w:rsid w:val="00907A0B"/>
    <w:rsid w:val="00907A34"/>
    <w:rsid w:val="00907B07"/>
    <w:rsid w:val="00910024"/>
    <w:rsid w:val="00910604"/>
    <w:rsid w:val="00910CBD"/>
    <w:rsid w:val="00910E10"/>
    <w:rsid w:val="00910EC3"/>
    <w:rsid w:val="00911331"/>
    <w:rsid w:val="009113FE"/>
    <w:rsid w:val="00911452"/>
    <w:rsid w:val="0091167C"/>
    <w:rsid w:val="009118F5"/>
    <w:rsid w:val="00911924"/>
    <w:rsid w:val="00911D95"/>
    <w:rsid w:val="00911DF3"/>
    <w:rsid w:val="0091209B"/>
    <w:rsid w:val="009122B8"/>
    <w:rsid w:val="00912360"/>
    <w:rsid w:val="00912794"/>
    <w:rsid w:val="009128B8"/>
    <w:rsid w:val="00912A81"/>
    <w:rsid w:val="009132B5"/>
    <w:rsid w:val="00913685"/>
    <w:rsid w:val="009139E6"/>
    <w:rsid w:val="00913A31"/>
    <w:rsid w:val="0091423D"/>
    <w:rsid w:val="009142C0"/>
    <w:rsid w:val="0091439A"/>
    <w:rsid w:val="009147AC"/>
    <w:rsid w:val="009147F5"/>
    <w:rsid w:val="009149DA"/>
    <w:rsid w:val="00914E50"/>
    <w:rsid w:val="00914EA3"/>
    <w:rsid w:val="0091500F"/>
    <w:rsid w:val="0091520D"/>
    <w:rsid w:val="00915373"/>
    <w:rsid w:val="00915BA0"/>
    <w:rsid w:val="009161B6"/>
    <w:rsid w:val="00916231"/>
    <w:rsid w:val="00916311"/>
    <w:rsid w:val="00916382"/>
    <w:rsid w:val="00916D9C"/>
    <w:rsid w:val="0091766F"/>
    <w:rsid w:val="0091769D"/>
    <w:rsid w:val="009176AB"/>
    <w:rsid w:val="009176FE"/>
    <w:rsid w:val="00917D53"/>
    <w:rsid w:val="009203A7"/>
    <w:rsid w:val="0092046E"/>
    <w:rsid w:val="009206FF"/>
    <w:rsid w:val="009207AB"/>
    <w:rsid w:val="00920880"/>
    <w:rsid w:val="009208C5"/>
    <w:rsid w:val="00920F43"/>
    <w:rsid w:val="009213F1"/>
    <w:rsid w:val="0092149F"/>
    <w:rsid w:val="0092152A"/>
    <w:rsid w:val="009216A9"/>
    <w:rsid w:val="009217F3"/>
    <w:rsid w:val="00921A00"/>
    <w:rsid w:val="00921A1A"/>
    <w:rsid w:val="00921F04"/>
    <w:rsid w:val="00922211"/>
    <w:rsid w:val="009222B2"/>
    <w:rsid w:val="009222F6"/>
    <w:rsid w:val="00922508"/>
    <w:rsid w:val="00922552"/>
    <w:rsid w:val="009228DA"/>
    <w:rsid w:val="00922B7F"/>
    <w:rsid w:val="00922C0F"/>
    <w:rsid w:val="00922D0B"/>
    <w:rsid w:val="00922FC3"/>
    <w:rsid w:val="00922FCB"/>
    <w:rsid w:val="009230EA"/>
    <w:rsid w:val="0092321B"/>
    <w:rsid w:val="00923253"/>
    <w:rsid w:val="00923284"/>
    <w:rsid w:val="0092328D"/>
    <w:rsid w:val="00923314"/>
    <w:rsid w:val="0092361D"/>
    <w:rsid w:val="009236C8"/>
    <w:rsid w:val="00923C1E"/>
    <w:rsid w:val="00923D7A"/>
    <w:rsid w:val="00924052"/>
    <w:rsid w:val="00924191"/>
    <w:rsid w:val="00924567"/>
    <w:rsid w:val="00924666"/>
    <w:rsid w:val="009246A4"/>
    <w:rsid w:val="009246BD"/>
    <w:rsid w:val="00924884"/>
    <w:rsid w:val="00924971"/>
    <w:rsid w:val="009251DA"/>
    <w:rsid w:val="009253C8"/>
    <w:rsid w:val="00925474"/>
    <w:rsid w:val="009254B4"/>
    <w:rsid w:val="00925505"/>
    <w:rsid w:val="00925686"/>
    <w:rsid w:val="00925804"/>
    <w:rsid w:val="009259E2"/>
    <w:rsid w:val="00925A90"/>
    <w:rsid w:val="00925ED9"/>
    <w:rsid w:val="0092605B"/>
    <w:rsid w:val="009264AD"/>
    <w:rsid w:val="009264C9"/>
    <w:rsid w:val="00926713"/>
    <w:rsid w:val="00926864"/>
    <w:rsid w:val="00926B41"/>
    <w:rsid w:val="00926D38"/>
    <w:rsid w:val="00926E75"/>
    <w:rsid w:val="00927059"/>
    <w:rsid w:val="009271CB"/>
    <w:rsid w:val="009273C1"/>
    <w:rsid w:val="00927424"/>
    <w:rsid w:val="009275A4"/>
    <w:rsid w:val="009275EE"/>
    <w:rsid w:val="009278A3"/>
    <w:rsid w:val="00927AE2"/>
    <w:rsid w:val="00927F57"/>
    <w:rsid w:val="0093019D"/>
    <w:rsid w:val="009301F8"/>
    <w:rsid w:val="00930574"/>
    <w:rsid w:val="00930975"/>
    <w:rsid w:val="00930AA3"/>
    <w:rsid w:val="00930CC1"/>
    <w:rsid w:val="00930D6D"/>
    <w:rsid w:val="00930E3F"/>
    <w:rsid w:val="0093116E"/>
    <w:rsid w:val="009311E2"/>
    <w:rsid w:val="0093165F"/>
    <w:rsid w:val="00931A1C"/>
    <w:rsid w:val="00931B23"/>
    <w:rsid w:val="00931BF4"/>
    <w:rsid w:val="00931D7A"/>
    <w:rsid w:val="009320BF"/>
    <w:rsid w:val="009321BD"/>
    <w:rsid w:val="009323B3"/>
    <w:rsid w:val="00932445"/>
    <w:rsid w:val="0093284F"/>
    <w:rsid w:val="009328BC"/>
    <w:rsid w:val="009332D5"/>
    <w:rsid w:val="00933CCF"/>
    <w:rsid w:val="00933D40"/>
    <w:rsid w:val="00933E9F"/>
    <w:rsid w:val="0093436F"/>
    <w:rsid w:val="009345C7"/>
    <w:rsid w:val="0093489D"/>
    <w:rsid w:val="00934C6F"/>
    <w:rsid w:val="00934D47"/>
    <w:rsid w:val="00934D5C"/>
    <w:rsid w:val="00934E2F"/>
    <w:rsid w:val="00935196"/>
    <w:rsid w:val="009352CC"/>
    <w:rsid w:val="00935531"/>
    <w:rsid w:val="00935B55"/>
    <w:rsid w:val="00935E5B"/>
    <w:rsid w:val="009364CE"/>
    <w:rsid w:val="009366E2"/>
    <w:rsid w:val="009366F3"/>
    <w:rsid w:val="00936F2C"/>
    <w:rsid w:val="00936FFC"/>
    <w:rsid w:val="00937166"/>
    <w:rsid w:val="009371F2"/>
    <w:rsid w:val="009373F6"/>
    <w:rsid w:val="00937674"/>
    <w:rsid w:val="00937676"/>
    <w:rsid w:val="009376EB"/>
    <w:rsid w:val="009376F3"/>
    <w:rsid w:val="009379FC"/>
    <w:rsid w:val="00937A64"/>
    <w:rsid w:val="00937BE8"/>
    <w:rsid w:val="00937C88"/>
    <w:rsid w:val="00937CF3"/>
    <w:rsid w:val="00940543"/>
    <w:rsid w:val="00940714"/>
    <w:rsid w:val="009409F2"/>
    <w:rsid w:val="00940E77"/>
    <w:rsid w:val="00940E83"/>
    <w:rsid w:val="00940FFA"/>
    <w:rsid w:val="009415B6"/>
    <w:rsid w:val="00941946"/>
    <w:rsid w:val="009419FC"/>
    <w:rsid w:val="00941EDC"/>
    <w:rsid w:val="009420BC"/>
    <w:rsid w:val="00942479"/>
    <w:rsid w:val="009426A2"/>
    <w:rsid w:val="00942CD0"/>
    <w:rsid w:val="00942E8B"/>
    <w:rsid w:val="00942F68"/>
    <w:rsid w:val="0094300D"/>
    <w:rsid w:val="00943072"/>
    <w:rsid w:val="00943527"/>
    <w:rsid w:val="0094355C"/>
    <w:rsid w:val="00943727"/>
    <w:rsid w:val="009437E9"/>
    <w:rsid w:val="00943A63"/>
    <w:rsid w:val="00943B3E"/>
    <w:rsid w:val="00943C0C"/>
    <w:rsid w:val="00943E09"/>
    <w:rsid w:val="00943E40"/>
    <w:rsid w:val="0094414F"/>
    <w:rsid w:val="009441DE"/>
    <w:rsid w:val="00944290"/>
    <w:rsid w:val="0094445A"/>
    <w:rsid w:val="00944A29"/>
    <w:rsid w:val="00944AD4"/>
    <w:rsid w:val="00944C6A"/>
    <w:rsid w:val="00944DD3"/>
    <w:rsid w:val="00944F18"/>
    <w:rsid w:val="00944F4D"/>
    <w:rsid w:val="00944FB8"/>
    <w:rsid w:val="00944FEF"/>
    <w:rsid w:val="009451E1"/>
    <w:rsid w:val="009452BF"/>
    <w:rsid w:val="00945327"/>
    <w:rsid w:val="00945329"/>
    <w:rsid w:val="00945343"/>
    <w:rsid w:val="00945C3B"/>
    <w:rsid w:val="00945CC4"/>
    <w:rsid w:val="0094647C"/>
    <w:rsid w:val="00946718"/>
    <w:rsid w:val="0094677F"/>
    <w:rsid w:val="009467ED"/>
    <w:rsid w:val="00946CDA"/>
    <w:rsid w:val="00946D2F"/>
    <w:rsid w:val="00946E5E"/>
    <w:rsid w:val="00946FB6"/>
    <w:rsid w:val="00947215"/>
    <w:rsid w:val="0094743E"/>
    <w:rsid w:val="009476BA"/>
    <w:rsid w:val="009478C5"/>
    <w:rsid w:val="009478F3"/>
    <w:rsid w:val="0094792D"/>
    <w:rsid w:val="00947FA2"/>
    <w:rsid w:val="0095039A"/>
    <w:rsid w:val="00950550"/>
    <w:rsid w:val="00950641"/>
    <w:rsid w:val="00950A63"/>
    <w:rsid w:val="00950A70"/>
    <w:rsid w:val="00950A94"/>
    <w:rsid w:val="00950AA0"/>
    <w:rsid w:val="009510C9"/>
    <w:rsid w:val="00951176"/>
    <w:rsid w:val="00951530"/>
    <w:rsid w:val="009518C0"/>
    <w:rsid w:val="00951D57"/>
    <w:rsid w:val="00951F35"/>
    <w:rsid w:val="00952154"/>
    <w:rsid w:val="0095251F"/>
    <w:rsid w:val="009525E9"/>
    <w:rsid w:val="009529EC"/>
    <w:rsid w:val="00952E7A"/>
    <w:rsid w:val="00953277"/>
    <w:rsid w:val="00953377"/>
    <w:rsid w:val="0095348A"/>
    <w:rsid w:val="0095377C"/>
    <w:rsid w:val="0095385D"/>
    <w:rsid w:val="009539B3"/>
    <w:rsid w:val="0095413A"/>
    <w:rsid w:val="00954378"/>
    <w:rsid w:val="009543FC"/>
    <w:rsid w:val="0095484B"/>
    <w:rsid w:val="00954876"/>
    <w:rsid w:val="00954A8B"/>
    <w:rsid w:val="00954BD1"/>
    <w:rsid w:val="00954CED"/>
    <w:rsid w:val="00954D5D"/>
    <w:rsid w:val="00954EF1"/>
    <w:rsid w:val="0095519A"/>
    <w:rsid w:val="0095522A"/>
    <w:rsid w:val="009552D7"/>
    <w:rsid w:val="009553E6"/>
    <w:rsid w:val="00955489"/>
    <w:rsid w:val="009555A3"/>
    <w:rsid w:val="009558AB"/>
    <w:rsid w:val="00955A03"/>
    <w:rsid w:val="00955A4C"/>
    <w:rsid w:val="00955FE2"/>
    <w:rsid w:val="0095601C"/>
    <w:rsid w:val="009560AE"/>
    <w:rsid w:val="00956405"/>
    <w:rsid w:val="0095647B"/>
    <w:rsid w:val="00956512"/>
    <w:rsid w:val="009565C8"/>
    <w:rsid w:val="0095667B"/>
    <w:rsid w:val="00956BB7"/>
    <w:rsid w:val="00956CAE"/>
    <w:rsid w:val="00956D33"/>
    <w:rsid w:val="00956DDC"/>
    <w:rsid w:val="00956DE9"/>
    <w:rsid w:val="00956F4F"/>
    <w:rsid w:val="00956FF8"/>
    <w:rsid w:val="00957057"/>
    <w:rsid w:val="00957247"/>
    <w:rsid w:val="009574BD"/>
    <w:rsid w:val="00957672"/>
    <w:rsid w:val="00957BA7"/>
    <w:rsid w:val="00957C07"/>
    <w:rsid w:val="00957DB1"/>
    <w:rsid w:val="00957EB2"/>
    <w:rsid w:val="00957F38"/>
    <w:rsid w:val="00957F94"/>
    <w:rsid w:val="00960119"/>
    <w:rsid w:val="0096033E"/>
    <w:rsid w:val="0096054E"/>
    <w:rsid w:val="00960A2F"/>
    <w:rsid w:val="00960AF2"/>
    <w:rsid w:val="00960E63"/>
    <w:rsid w:val="0096117A"/>
    <w:rsid w:val="009613DE"/>
    <w:rsid w:val="0096147B"/>
    <w:rsid w:val="009614B2"/>
    <w:rsid w:val="0096153C"/>
    <w:rsid w:val="00961A76"/>
    <w:rsid w:val="00961E1B"/>
    <w:rsid w:val="0096210C"/>
    <w:rsid w:val="00962243"/>
    <w:rsid w:val="00962740"/>
    <w:rsid w:val="00962998"/>
    <w:rsid w:val="00962AE2"/>
    <w:rsid w:val="00963205"/>
    <w:rsid w:val="0096359A"/>
    <w:rsid w:val="00963736"/>
    <w:rsid w:val="00963752"/>
    <w:rsid w:val="009637BD"/>
    <w:rsid w:val="0096382A"/>
    <w:rsid w:val="009639E7"/>
    <w:rsid w:val="00963A78"/>
    <w:rsid w:val="00963B8D"/>
    <w:rsid w:val="00963BED"/>
    <w:rsid w:val="00963C70"/>
    <w:rsid w:val="00963D26"/>
    <w:rsid w:val="00963D60"/>
    <w:rsid w:val="00963D74"/>
    <w:rsid w:val="00964013"/>
    <w:rsid w:val="00964DA6"/>
    <w:rsid w:val="00965201"/>
    <w:rsid w:val="00965428"/>
    <w:rsid w:val="00965577"/>
    <w:rsid w:val="00965885"/>
    <w:rsid w:val="00965894"/>
    <w:rsid w:val="009658E4"/>
    <w:rsid w:val="00965C8F"/>
    <w:rsid w:val="00965D56"/>
    <w:rsid w:val="00965D6F"/>
    <w:rsid w:val="00965FA4"/>
    <w:rsid w:val="0096604A"/>
    <w:rsid w:val="00966078"/>
    <w:rsid w:val="0096620B"/>
    <w:rsid w:val="00966CA3"/>
    <w:rsid w:val="00967220"/>
    <w:rsid w:val="009673B4"/>
    <w:rsid w:val="009673D1"/>
    <w:rsid w:val="00967768"/>
    <w:rsid w:val="00967AF5"/>
    <w:rsid w:val="00967C7C"/>
    <w:rsid w:val="00967E79"/>
    <w:rsid w:val="00970199"/>
    <w:rsid w:val="009702E9"/>
    <w:rsid w:val="00970659"/>
    <w:rsid w:val="009709F1"/>
    <w:rsid w:val="00970C05"/>
    <w:rsid w:val="00970DB1"/>
    <w:rsid w:val="00970DD5"/>
    <w:rsid w:val="009711A4"/>
    <w:rsid w:val="009711FF"/>
    <w:rsid w:val="00971358"/>
    <w:rsid w:val="009713E5"/>
    <w:rsid w:val="009715B0"/>
    <w:rsid w:val="0097196E"/>
    <w:rsid w:val="00971B5A"/>
    <w:rsid w:val="00971F89"/>
    <w:rsid w:val="00972356"/>
    <w:rsid w:val="009725C6"/>
    <w:rsid w:val="00972A84"/>
    <w:rsid w:val="00972B36"/>
    <w:rsid w:val="00972CAA"/>
    <w:rsid w:val="00972D5A"/>
    <w:rsid w:val="00972ED2"/>
    <w:rsid w:val="00972F0C"/>
    <w:rsid w:val="009730B2"/>
    <w:rsid w:val="0097389A"/>
    <w:rsid w:val="00974490"/>
    <w:rsid w:val="00974CCA"/>
    <w:rsid w:val="00975183"/>
    <w:rsid w:val="0097534B"/>
    <w:rsid w:val="009753B3"/>
    <w:rsid w:val="009754E8"/>
    <w:rsid w:val="00975AF8"/>
    <w:rsid w:val="00975E4A"/>
    <w:rsid w:val="00976060"/>
    <w:rsid w:val="0097607B"/>
    <w:rsid w:val="009762DD"/>
    <w:rsid w:val="00976396"/>
    <w:rsid w:val="0097676C"/>
    <w:rsid w:val="00976922"/>
    <w:rsid w:val="009769F2"/>
    <w:rsid w:val="00976B78"/>
    <w:rsid w:val="00976C1E"/>
    <w:rsid w:val="00976C2C"/>
    <w:rsid w:val="00976EBB"/>
    <w:rsid w:val="00977172"/>
    <w:rsid w:val="009771F0"/>
    <w:rsid w:val="0097733F"/>
    <w:rsid w:val="0097740E"/>
    <w:rsid w:val="00977526"/>
    <w:rsid w:val="00977823"/>
    <w:rsid w:val="00977C4E"/>
    <w:rsid w:val="0098022C"/>
    <w:rsid w:val="00980423"/>
    <w:rsid w:val="009805A8"/>
    <w:rsid w:val="00980AC1"/>
    <w:rsid w:val="00980B40"/>
    <w:rsid w:val="00980DAD"/>
    <w:rsid w:val="009814D3"/>
    <w:rsid w:val="00981794"/>
    <w:rsid w:val="00981811"/>
    <w:rsid w:val="00981A48"/>
    <w:rsid w:val="00981A65"/>
    <w:rsid w:val="00981B60"/>
    <w:rsid w:val="00981E89"/>
    <w:rsid w:val="00981EC9"/>
    <w:rsid w:val="00982051"/>
    <w:rsid w:val="00982459"/>
    <w:rsid w:val="009824C4"/>
    <w:rsid w:val="009826CD"/>
    <w:rsid w:val="00982772"/>
    <w:rsid w:val="00982B7E"/>
    <w:rsid w:val="00982CEA"/>
    <w:rsid w:val="00983185"/>
    <w:rsid w:val="009831AD"/>
    <w:rsid w:val="009833AB"/>
    <w:rsid w:val="009834DE"/>
    <w:rsid w:val="00983725"/>
    <w:rsid w:val="00983C67"/>
    <w:rsid w:val="00983EB0"/>
    <w:rsid w:val="00983EF7"/>
    <w:rsid w:val="009840CB"/>
    <w:rsid w:val="00984115"/>
    <w:rsid w:val="00984216"/>
    <w:rsid w:val="0098482D"/>
    <w:rsid w:val="00984C36"/>
    <w:rsid w:val="00984C62"/>
    <w:rsid w:val="0098501F"/>
    <w:rsid w:val="009850A2"/>
    <w:rsid w:val="0098511E"/>
    <w:rsid w:val="00985211"/>
    <w:rsid w:val="00985222"/>
    <w:rsid w:val="00985A82"/>
    <w:rsid w:val="00985A89"/>
    <w:rsid w:val="00985CA3"/>
    <w:rsid w:val="00985CAB"/>
    <w:rsid w:val="00985FC3"/>
    <w:rsid w:val="009866E6"/>
    <w:rsid w:val="0098679E"/>
    <w:rsid w:val="0098684B"/>
    <w:rsid w:val="009869BD"/>
    <w:rsid w:val="009869E8"/>
    <w:rsid w:val="00986E55"/>
    <w:rsid w:val="009873B7"/>
    <w:rsid w:val="0098756B"/>
    <w:rsid w:val="009878CB"/>
    <w:rsid w:val="00987947"/>
    <w:rsid w:val="0098794A"/>
    <w:rsid w:val="00987BDF"/>
    <w:rsid w:val="00987CEF"/>
    <w:rsid w:val="0099010A"/>
    <w:rsid w:val="009901EE"/>
    <w:rsid w:val="00990250"/>
    <w:rsid w:val="00990678"/>
    <w:rsid w:val="00990760"/>
    <w:rsid w:val="009908E3"/>
    <w:rsid w:val="00990931"/>
    <w:rsid w:val="00990BFC"/>
    <w:rsid w:val="00990DA3"/>
    <w:rsid w:val="00990EF5"/>
    <w:rsid w:val="00991004"/>
    <w:rsid w:val="00991247"/>
    <w:rsid w:val="0099127D"/>
    <w:rsid w:val="009912A9"/>
    <w:rsid w:val="0099175F"/>
    <w:rsid w:val="009918B7"/>
    <w:rsid w:val="00991C70"/>
    <w:rsid w:val="00991D2D"/>
    <w:rsid w:val="00991F3D"/>
    <w:rsid w:val="0099201F"/>
    <w:rsid w:val="009922B3"/>
    <w:rsid w:val="00992521"/>
    <w:rsid w:val="00992AA0"/>
    <w:rsid w:val="00992B7F"/>
    <w:rsid w:val="00993411"/>
    <w:rsid w:val="0099343F"/>
    <w:rsid w:val="00993E0F"/>
    <w:rsid w:val="009940E1"/>
    <w:rsid w:val="00994365"/>
    <w:rsid w:val="00994488"/>
    <w:rsid w:val="00994C56"/>
    <w:rsid w:val="00994EE6"/>
    <w:rsid w:val="00994FB1"/>
    <w:rsid w:val="00995088"/>
    <w:rsid w:val="009950A0"/>
    <w:rsid w:val="00995150"/>
    <w:rsid w:val="009952AF"/>
    <w:rsid w:val="009954ED"/>
    <w:rsid w:val="00995E19"/>
    <w:rsid w:val="009963CA"/>
    <w:rsid w:val="00996543"/>
    <w:rsid w:val="00996577"/>
    <w:rsid w:val="00996748"/>
    <w:rsid w:val="009969E3"/>
    <w:rsid w:val="00996A96"/>
    <w:rsid w:val="00996D0F"/>
    <w:rsid w:val="00996D82"/>
    <w:rsid w:val="00997035"/>
    <w:rsid w:val="009972AF"/>
    <w:rsid w:val="0099732D"/>
    <w:rsid w:val="00997357"/>
    <w:rsid w:val="00997526"/>
    <w:rsid w:val="00997C5E"/>
    <w:rsid w:val="00997D74"/>
    <w:rsid w:val="00997DDF"/>
    <w:rsid w:val="009A01DD"/>
    <w:rsid w:val="009A0350"/>
    <w:rsid w:val="009A04DA"/>
    <w:rsid w:val="009A05B2"/>
    <w:rsid w:val="009A05B9"/>
    <w:rsid w:val="009A061C"/>
    <w:rsid w:val="009A083E"/>
    <w:rsid w:val="009A09D0"/>
    <w:rsid w:val="009A0D77"/>
    <w:rsid w:val="009A0ECC"/>
    <w:rsid w:val="009A0FEE"/>
    <w:rsid w:val="009A12D7"/>
    <w:rsid w:val="009A1A75"/>
    <w:rsid w:val="009A1FB4"/>
    <w:rsid w:val="009A2094"/>
    <w:rsid w:val="009A20A1"/>
    <w:rsid w:val="009A229A"/>
    <w:rsid w:val="009A245F"/>
    <w:rsid w:val="009A25B8"/>
    <w:rsid w:val="009A27F5"/>
    <w:rsid w:val="009A2D63"/>
    <w:rsid w:val="009A316A"/>
    <w:rsid w:val="009A337E"/>
    <w:rsid w:val="009A3479"/>
    <w:rsid w:val="009A36E1"/>
    <w:rsid w:val="009A37AB"/>
    <w:rsid w:val="009A382A"/>
    <w:rsid w:val="009A3B91"/>
    <w:rsid w:val="009A449B"/>
    <w:rsid w:val="009A449C"/>
    <w:rsid w:val="009A4B23"/>
    <w:rsid w:val="009A4BEC"/>
    <w:rsid w:val="009A4F38"/>
    <w:rsid w:val="009A5161"/>
    <w:rsid w:val="009A5180"/>
    <w:rsid w:val="009A522B"/>
    <w:rsid w:val="009A5283"/>
    <w:rsid w:val="009A52A5"/>
    <w:rsid w:val="009A5471"/>
    <w:rsid w:val="009A568B"/>
    <w:rsid w:val="009A596F"/>
    <w:rsid w:val="009A5996"/>
    <w:rsid w:val="009A5999"/>
    <w:rsid w:val="009A5BCD"/>
    <w:rsid w:val="009A5D40"/>
    <w:rsid w:val="009A5D80"/>
    <w:rsid w:val="009A5E59"/>
    <w:rsid w:val="009A5F63"/>
    <w:rsid w:val="009A6170"/>
    <w:rsid w:val="009A625B"/>
    <w:rsid w:val="009A62F2"/>
    <w:rsid w:val="009A6476"/>
    <w:rsid w:val="009A64DD"/>
    <w:rsid w:val="009A655F"/>
    <w:rsid w:val="009A6B8B"/>
    <w:rsid w:val="009A6D36"/>
    <w:rsid w:val="009A6FAD"/>
    <w:rsid w:val="009A72B8"/>
    <w:rsid w:val="009A765C"/>
    <w:rsid w:val="009A790D"/>
    <w:rsid w:val="009A7B5A"/>
    <w:rsid w:val="009A7F7B"/>
    <w:rsid w:val="009B001E"/>
    <w:rsid w:val="009B041B"/>
    <w:rsid w:val="009B0485"/>
    <w:rsid w:val="009B0604"/>
    <w:rsid w:val="009B08E9"/>
    <w:rsid w:val="009B0E0E"/>
    <w:rsid w:val="009B0E64"/>
    <w:rsid w:val="009B1010"/>
    <w:rsid w:val="009B110C"/>
    <w:rsid w:val="009B1114"/>
    <w:rsid w:val="009B1148"/>
    <w:rsid w:val="009B125D"/>
    <w:rsid w:val="009B1656"/>
    <w:rsid w:val="009B1685"/>
    <w:rsid w:val="009B191D"/>
    <w:rsid w:val="009B19B7"/>
    <w:rsid w:val="009B19E5"/>
    <w:rsid w:val="009B1D5C"/>
    <w:rsid w:val="009B2240"/>
    <w:rsid w:val="009B233C"/>
    <w:rsid w:val="009B24A4"/>
    <w:rsid w:val="009B2637"/>
    <w:rsid w:val="009B2A18"/>
    <w:rsid w:val="009B2AB9"/>
    <w:rsid w:val="009B2B13"/>
    <w:rsid w:val="009B2C55"/>
    <w:rsid w:val="009B2C6D"/>
    <w:rsid w:val="009B30F5"/>
    <w:rsid w:val="009B313D"/>
    <w:rsid w:val="009B3172"/>
    <w:rsid w:val="009B31A0"/>
    <w:rsid w:val="009B324D"/>
    <w:rsid w:val="009B3426"/>
    <w:rsid w:val="009B343D"/>
    <w:rsid w:val="009B351E"/>
    <w:rsid w:val="009B352C"/>
    <w:rsid w:val="009B3596"/>
    <w:rsid w:val="009B359C"/>
    <w:rsid w:val="009B3A3F"/>
    <w:rsid w:val="009B3B33"/>
    <w:rsid w:val="009B3C75"/>
    <w:rsid w:val="009B3DE3"/>
    <w:rsid w:val="009B3E43"/>
    <w:rsid w:val="009B3EE9"/>
    <w:rsid w:val="009B3F01"/>
    <w:rsid w:val="009B3F25"/>
    <w:rsid w:val="009B3F6B"/>
    <w:rsid w:val="009B40D2"/>
    <w:rsid w:val="009B43E4"/>
    <w:rsid w:val="009B4AEC"/>
    <w:rsid w:val="009B4B23"/>
    <w:rsid w:val="009B4C68"/>
    <w:rsid w:val="009B4CF2"/>
    <w:rsid w:val="009B4EF0"/>
    <w:rsid w:val="009B569C"/>
    <w:rsid w:val="009B57F5"/>
    <w:rsid w:val="009B5A8B"/>
    <w:rsid w:val="009B5BE2"/>
    <w:rsid w:val="009B5DC9"/>
    <w:rsid w:val="009B5DE6"/>
    <w:rsid w:val="009B5DF6"/>
    <w:rsid w:val="009B60AC"/>
    <w:rsid w:val="009B62F1"/>
    <w:rsid w:val="009B6345"/>
    <w:rsid w:val="009B6506"/>
    <w:rsid w:val="009B665B"/>
    <w:rsid w:val="009B670E"/>
    <w:rsid w:val="009B6794"/>
    <w:rsid w:val="009B6EF4"/>
    <w:rsid w:val="009B712D"/>
    <w:rsid w:val="009B7189"/>
    <w:rsid w:val="009B7356"/>
    <w:rsid w:val="009B7426"/>
    <w:rsid w:val="009B74FE"/>
    <w:rsid w:val="009B7E6A"/>
    <w:rsid w:val="009B7EFA"/>
    <w:rsid w:val="009B7F68"/>
    <w:rsid w:val="009C0617"/>
    <w:rsid w:val="009C0729"/>
    <w:rsid w:val="009C0A28"/>
    <w:rsid w:val="009C11E3"/>
    <w:rsid w:val="009C12AE"/>
    <w:rsid w:val="009C14A5"/>
    <w:rsid w:val="009C17E8"/>
    <w:rsid w:val="009C19BA"/>
    <w:rsid w:val="009C2050"/>
    <w:rsid w:val="009C22C4"/>
    <w:rsid w:val="009C2556"/>
    <w:rsid w:val="009C2844"/>
    <w:rsid w:val="009C297E"/>
    <w:rsid w:val="009C2DD9"/>
    <w:rsid w:val="009C31AD"/>
    <w:rsid w:val="009C32A5"/>
    <w:rsid w:val="009C330D"/>
    <w:rsid w:val="009C3318"/>
    <w:rsid w:val="009C336C"/>
    <w:rsid w:val="009C33F6"/>
    <w:rsid w:val="009C34B7"/>
    <w:rsid w:val="009C382F"/>
    <w:rsid w:val="009C3912"/>
    <w:rsid w:val="009C39CE"/>
    <w:rsid w:val="009C408C"/>
    <w:rsid w:val="009C42AF"/>
    <w:rsid w:val="009C44E5"/>
    <w:rsid w:val="009C451B"/>
    <w:rsid w:val="009C48FB"/>
    <w:rsid w:val="009C502D"/>
    <w:rsid w:val="009C5421"/>
    <w:rsid w:val="009C54B4"/>
    <w:rsid w:val="009C5572"/>
    <w:rsid w:val="009C580B"/>
    <w:rsid w:val="009C59CD"/>
    <w:rsid w:val="009C59D8"/>
    <w:rsid w:val="009C5B0A"/>
    <w:rsid w:val="009C6015"/>
    <w:rsid w:val="009C609A"/>
    <w:rsid w:val="009C635A"/>
    <w:rsid w:val="009C6983"/>
    <w:rsid w:val="009C6AC6"/>
    <w:rsid w:val="009C6F3D"/>
    <w:rsid w:val="009C6FCF"/>
    <w:rsid w:val="009C785B"/>
    <w:rsid w:val="009C7EC1"/>
    <w:rsid w:val="009D0252"/>
    <w:rsid w:val="009D0421"/>
    <w:rsid w:val="009D05F2"/>
    <w:rsid w:val="009D0610"/>
    <w:rsid w:val="009D06E6"/>
    <w:rsid w:val="009D0AB0"/>
    <w:rsid w:val="009D0AFC"/>
    <w:rsid w:val="009D0EE7"/>
    <w:rsid w:val="009D1080"/>
    <w:rsid w:val="009D1388"/>
    <w:rsid w:val="009D15EF"/>
    <w:rsid w:val="009D1B19"/>
    <w:rsid w:val="009D1B1A"/>
    <w:rsid w:val="009D1C48"/>
    <w:rsid w:val="009D1D51"/>
    <w:rsid w:val="009D1F65"/>
    <w:rsid w:val="009D2150"/>
    <w:rsid w:val="009D22AD"/>
    <w:rsid w:val="009D245A"/>
    <w:rsid w:val="009D2937"/>
    <w:rsid w:val="009D2A88"/>
    <w:rsid w:val="009D3097"/>
    <w:rsid w:val="009D3477"/>
    <w:rsid w:val="009D3519"/>
    <w:rsid w:val="009D3621"/>
    <w:rsid w:val="009D378C"/>
    <w:rsid w:val="009D3BDF"/>
    <w:rsid w:val="009D3C0C"/>
    <w:rsid w:val="009D3DAC"/>
    <w:rsid w:val="009D4086"/>
    <w:rsid w:val="009D476C"/>
    <w:rsid w:val="009D48DE"/>
    <w:rsid w:val="009D4BBC"/>
    <w:rsid w:val="009D4E94"/>
    <w:rsid w:val="009D4F55"/>
    <w:rsid w:val="009D513C"/>
    <w:rsid w:val="009D52A7"/>
    <w:rsid w:val="009D53E9"/>
    <w:rsid w:val="009D55F5"/>
    <w:rsid w:val="009D5B0A"/>
    <w:rsid w:val="009D5B92"/>
    <w:rsid w:val="009D6830"/>
    <w:rsid w:val="009D6B49"/>
    <w:rsid w:val="009D6DB4"/>
    <w:rsid w:val="009D6EC5"/>
    <w:rsid w:val="009D7730"/>
    <w:rsid w:val="009D778E"/>
    <w:rsid w:val="009D7836"/>
    <w:rsid w:val="009D7948"/>
    <w:rsid w:val="009D7986"/>
    <w:rsid w:val="009D7EB2"/>
    <w:rsid w:val="009E0070"/>
    <w:rsid w:val="009E057C"/>
    <w:rsid w:val="009E080B"/>
    <w:rsid w:val="009E093D"/>
    <w:rsid w:val="009E0A9E"/>
    <w:rsid w:val="009E0C17"/>
    <w:rsid w:val="009E0CC7"/>
    <w:rsid w:val="009E114C"/>
    <w:rsid w:val="009E13E4"/>
    <w:rsid w:val="009E16F8"/>
    <w:rsid w:val="009E1787"/>
    <w:rsid w:val="009E180F"/>
    <w:rsid w:val="009E1B25"/>
    <w:rsid w:val="009E1BEA"/>
    <w:rsid w:val="009E1D18"/>
    <w:rsid w:val="009E2182"/>
    <w:rsid w:val="009E21A4"/>
    <w:rsid w:val="009E2355"/>
    <w:rsid w:val="009E2433"/>
    <w:rsid w:val="009E24F0"/>
    <w:rsid w:val="009E2679"/>
    <w:rsid w:val="009E26AF"/>
    <w:rsid w:val="009E2852"/>
    <w:rsid w:val="009E2B45"/>
    <w:rsid w:val="009E3124"/>
    <w:rsid w:val="009E3611"/>
    <w:rsid w:val="009E3B77"/>
    <w:rsid w:val="009E3C0F"/>
    <w:rsid w:val="009E3F00"/>
    <w:rsid w:val="009E420D"/>
    <w:rsid w:val="009E4374"/>
    <w:rsid w:val="009E4703"/>
    <w:rsid w:val="009E4A33"/>
    <w:rsid w:val="009E4A9A"/>
    <w:rsid w:val="009E4D11"/>
    <w:rsid w:val="009E5165"/>
    <w:rsid w:val="009E51A7"/>
    <w:rsid w:val="009E51F8"/>
    <w:rsid w:val="009E5259"/>
    <w:rsid w:val="009E52E6"/>
    <w:rsid w:val="009E53B9"/>
    <w:rsid w:val="009E53C4"/>
    <w:rsid w:val="009E58BC"/>
    <w:rsid w:val="009E5ACC"/>
    <w:rsid w:val="009E6063"/>
    <w:rsid w:val="009E61C7"/>
    <w:rsid w:val="009E61D8"/>
    <w:rsid w:val="009E6242"/>
    <w:rsid w:val="009E6282"/>
    <w:rsid w:val="009E633F"/>
    <w:rsid w:val="009E6B2C"/>
    <w:rsid w:val="009E6CFC"/>
    <w:rsid w:val="009E6E22"/>
    <w:rsid w:val="009E71A3"/>
    <w:rsid w:val="009E7419"/>
    <w:rsid w:val="009E747A"/>
    <w:rsid w:val="009E7741"/>
    <w:rsid w:val="009E78A1"/>
    <w:rsid w:val="009E7B3B"/>
    <w:rsid w:val="009E7D30"/>
    <w:rsid w:val="009F009E"/>
    <w:rsid w:val="009F00BB"/>
    <w:rsid w:val="009F013A"/>
    <w:rsid w:val="009F0187"/>
    <w:rsid w:val="009F01DA"/>
    <w:rsid w:val="009F0292"/>
    <w:rsid w:val="009F02AF"/>
    <w:rsid w:val="009F038C"/>
    <w:rsid w:val="009F03AD"/>
    <w:rsid w:val="009F056D"/>
    <w:rsid w:val="009F060D"/>
    <w:rsid w:val="009F08C2"/>
    <w:rsid w:val="009F094D"/>
    <w:rsid w:val="009F0AB0"/>
    <w:rsid w:val="009F0B05"/>
    <w:rsid w:val="009F0BA5"/>
    <w:rsid w:val="009F12BB"/>
    <w:rsid w:val="009F1495"/>
    <w:rsid w:val="009F154D"/>
    <w:rsid w:val="009F16B9"/>
    <w:rsid w:val="009F177A"/>
    <w:rsid w:val="009F190A"/>
    <w:rsid w:val="009F190B"/>
    <w:rsid w:val="009F1980"/>
    <w:rsid w:val="009F1A7C"/>
    <w:rsid w:val="009F1D08"/>
    <w:rsid w:val="009F1D45"/>
    <w:rsid w:val="009F1D9B"/>
    <w:rsid w:val="009F1EC4"/>
    <w:rsid w:val="009F1ED8"/>
    <w:rsid w:val="009F224E"/>
    <w:rsid w:val="009F2289"/>
    <w:rsid w:val="009F233B"/>
    <w:rsid w:val="009F27E3"/>
    <w:rsid w:val="009F28D4"/>
    <w:rsid w:val="009F2B32"/>
    <w:rsid w:val="009F2C8C"/>
    <w:rsid w:val="009F2D17"/>
    <w:rsid w:val="009F33BC"/>
    <w:rsid w:val="009F3470"/>
    <w:rsid w:val="009F34C5"/>
    <w:rsid w:val="009F3702"/>
    <w:rsid w:val="009F3797"/>
    <w:rsid w:val="009F3969"/>
    <w:rsid w:val="009F3C8D"/>
    <w:rsid w:val="009F3DFF"/>
    <w:rsid w:val="009F3F88"/>
    <w:rsid w:val="009F4217"/>
    <w:rsid w:val="009F421B"/>
    <w:rsid w:val="009F428C"/>
    <w:rsid w:val="009F4381"/>
    <w:rsid w:val="009F43FA"/>
    <w:rsid w:val="009F4812"/>
    <w:rsid w:val="009F4BEA"/>
    <w:rsid w:val="009F4C95"/>
    <w:rsid w:val="009F4F54"/>
    <w:rsid w:val="009F539B"/>
    <w:rsid w:val="009F5627"/>
    <w:rsid w:val="009F563B"/>
    <w:rsid w:val="009F58FF"/>
    <w:rsid w:val="009F5913"/>
    <w:rsid w:val="009F59F5"/>
    <w:rsid w:val="009F5AFA"/>
    <w:rsid w:val="009F5B54"/>
    <w:rsid w:val="009F5BEA"/>
    <w:rsid w:val="009F5E0F"/>
    <w:rsid w:val="009F6262"/>
    <w:rsid w:val="009F65D8"/>
    <w:rsid w:val="009F6BAE"/>
    <w:rsid w:val="009F6E78"/>
    <w:rsid w:val="009F6F71"/>
    <w:rsid w:val="009F7098"/>
    <w:rsid w:val="009F7292"/>
    <w:rsid w:val="009F7352"/>
    <w:rsid w:val="009F7432"/>
    <w:rsid w:val="009F7527"/>
    <w:rsid w:val="009F7B78"/>
    <w:rsid w:val="009F7BAE"/>
    <w:rsid w:val="009F7F3B"/>
    <w:rsid w:val="009F7FF6"/>
    <w:rsid w:val="00A002B1"/>
    <w:rsid w:val="00A00598"/>
    <w:rsid w:val="00A00AD1"/>
    <w:rsid w:val="00A00BD8"/>
    <w:rsid w:val="00A00E40"/>
    <w:rsid w:val="00A01201"/>
    <w:rsid w:val="00A01227"/>
    <w:rsid w:val="00A01435"/>
    <w:rsid w:val="00A01439"/>
    <w:rsid w:val="00A014BD"/>
    <w:rsid w:val="00A0187A"/>
    <w:rsid w:val="00A01925"/>
    <w:rsid w:val="00A01941"/>
    <w:rsid w:val="00A0194F"/>
    <w:rsid w:val="00A01C5D"/>
    <w:rsid w:val="00A01CD2"/>
    <w:rsid w:val="00A01D89"/>
    <w:rsid w:val="00A01DE0"/>
    <w:rsid w:val="00A02133"/>
    <w:rsid w:val="00A02420"/>
    <w:rsid w:val="00A02581"/>
    <w:rsid w:val="00A025A4"/>
    <w:rsid w:val="00A025E0"/>
    <w:rsid w:val="00A02A45"/>
    <w:rsid w:val="00A02B6C"/>
    <w:rsid w:val="00A02D82"/>
    <w:rsid w:val="00A02EC2"/>
    <w:rsid w:val="00A02FB4"/>
    <w:rsid w:val="00A030E0"/>
    <w:rsid w:val="00A033A5"/>
    <w:rsid w:val="00A035BE"/>
    <w:rsid w:val="00A036A4"/>
    <w:rsid w:val="00A03797"/>
    <w:rsid w:val="00A03838"/>
    <w:rsid w:val="00A038DF"/>
    <w:rsid w:val="00A0395D"/>
    <w:rsid w:val="00A03BCE"/>
    <w:rsid w:val="00A03EC9"/>
    <w:rsid w:val="00A03F97"/>
    <w:rsid w:val="00A04039"/>
    <w:rsid w:val="00A04230"/>
    <w:rsid w:val="00A0438B"/>
    <w:rsid w:val="00A04746"/>
    <w:rsid w:val="00A047C2"/>
    <w:rsid w:val="00A04C11"/>
    <w:rsid w:val="00A04C26"/>
    <w:rsid w:val="00A04D48"/>
    <w:rsid w:val="00A05252"/>
    <w:rsid w:val="00A0566E"/>
    <w:rsid w:val="00A057BB"/>
    <w:rsid w:val="00A057F4"/>
    <w:rsid w:val="00A05817"/>
    <w:rsid w:val="00A05867"/>
    <w:rsid w:val="00A05BA8"/>
    <w:rsid w:val="00A060FE"/>
    <w:rsid w:val="00A06241"/>
    <w:rsid w:val="00A062CE"/>
    <w:rsid w:val="00A06537"/>
    <w:rsid w:val="00A0660D"/>
    <w:rsid w:val="00A068B9"/>
    <w:rsid w:val="00A0716E"/>
    <w:rsid w:val="00A07318"/>
    <w:rsid w:val="00A07C03"/>
    <w:rsid w:val="00A07C88"/>
    <w:rsid w:val="00A07DEA"/>
    <w:rsid w:val="00A07F08"/>
    <w:rsid w:val="00A07F93"/>
    <w:rsid w:val="00A10011"/>
    <w:rsid w:val="00A10030"/>
    <w:rsid w:val="00A1057B"/>
    <w:rsid w:val="00A10757"/>
    <w:rsid w:val="00A109B2"/>
    <w:rsid w:val="00A109E6"/>
    <w:rsid w:val="00A10B6D"/>
    <w:rsid w:val="00A10C84"/>
    <w:rsid w:val="00A10D92"/>
    <w:rsid w:val="00A10F5F"/>
    <w:rsid w:val="00A10FC2"/>
    <w:rsid w:val="00A114CB"/>
    <w:rsid w:val="00A11509"/>
    <w:rsid w:val="00A11A0D"/>
    <w:rsid w:val="00A11C4A"/>
    <w:rsid w:val="00A12019"/>
    <w:rsid w:val="00A123AB"/>
    <w:rsid w:val="00A123DF"/>
    <w:rsid w:val="00A12463"/>
    <w:rsid w:val="00A1273A"/>
    <w:rsid w:val="00A12AC9"/>
    <w:rsid w:val="00A133F4"/>
    <w:rsid w:val="00A13431"/>
    <w:rsid w:val="00A13497"/>
    <w:rsid w:val="00A134C2"/>
    <w:rsid w:val="00A13508"/>
    <w:rsid w:val="00A135AE"/>
    <w:rsid w:val="00A135F2"/>
    <w:rsid w:val="00A136AA"/>
    <w:rsid w:val="00A13785"/>
    <w:rsid w:val="00A1395B"/>
    <w:rsid w:val="00A139A8"/>
    <w:rsid w:val="00A13B20"/>
    <w:rsid w:val="00A13C13"/>
    <w:rsid w:val="00A13C5B"/>
    <w:rsid w:val="00A13FCA"/>
    <w:rsid w:val="00A1469C"/>
    <w:rsid w:val="00A1475C"/>
    <w:rsid w:val="00A14910"/>
    <w:rsid w:val="00A14BCF"/>
    <w:rsid w:val="00A14D17"/>
    <w:rsid w:val="00A14E96"/>
    <w:rsid w:val="00A14FDA"/>
    <w:rsid w:val="00A151FC"/>
    <w:rsid w:val="00A1559C"/>
    <w:rsid w:val="00A15605"/>
    <w:rsid w:val="00A1566B"/>
    <w:rsid w:val="00A15671"/>
    <w:rsid w:val="00A156F9"/>
    <w:rsid w:val="00A1594D"/>
    <w:rsid w:val="00A159CA"/>
    <w:rsid w:val="00A15BEA"/>
    <w:rsid w:val="00A15C5F"/>
    <w:rsid w:val="00A15DE7"/>
    <w:rsid w:val="00A15E28"/>
    <w:rsid w:val="00A161C4"/>
    <w:rsid w:val="00A16538"/>
    <w:rsid w:val="00A16543"/>
    <w:rsid w:val="00A16812"/>
    <w:rsid w:val="00A168EE"/>
    <w:rsid w:val="00A16BD1"/>
    <w:rsid w:val="00A16D26"/>
    <w:rsid w:val="00A16EB7"/>
    <w:rsid w:val="00A172AE"/>
    <w:rsid w:val="00A176D4"/>
    <w:rsid w:val="00A17A87"/>
    <w:rsid w:val="00A17B3B"/>
    <w:rsid w:val="00A17C05"/>
    <w:rsid w:val="00A200C9"/>
    <w:rsid w:val="00A202F2"/>
    <w:rsid w:val="00A203F9"/>
    <w:rsid w:val="00A2078E"/>
    <w:rsid w:val="00A20793"/>
    <w:rsid w:val="00A20AC2"/>
    <w:rsid w:val="00A20B3A"/>
    <w:rsid w:val="00A2104C"/>
    <w:rsid w:val="00A21237"/>
    <w:rsid w:val="00A21969"/>
    <w:rsid w:val="00A21C49"/>
    <w:rsid w:val="00A21CDE"/>
    <w:rsid w:val="00A21E53"/>
    <w:rsid w:val="00A21FF2"/>
    <w:rsid w:val="00A22005"/>
    <w:rsid w:val="00A220D8"/>
    <w:rsid w:val="00A226E5"/>
    <w:rsid w:val="00A2297F"/>
    <w:rsid w:val="00A229EC"/>
    <w:rsid w:val="00A22EE7"/>
    <w:rsid w:val="00A232BB"/>
    <w:rsid w:val="00A236DD"/>
    <w:rsid w:val="00A23AE7"/>
    <w:rsid w:val="00A23DE2"/>
    <w:rsid w:val="00A24092"/>
    <w:rsid w:val="00A241B1"/>
    <w:rsid w:val="00A241C9"/>
    <w:rsid w:val="00A244ED"/>
    <w:rsid w:val="00A24754"/>
    <w:rsid w:val="00A24DDA"/>
    <w:rsid w:val="00A24E55"/>
    <w:rsid w:val="00A24EC1"/>
    <w:rsid w:val="00A24F3D"/>
    <w:rsid w:val="00A25707"/>
    <w:rsid w:val="00A25D48"/>
    <w:rsid w:val="00A26185"/>
    <w:rsid w:val="00A263B4"/>
    <w:rsid w:val="00A26605"/>
    <w:rsid w:val="00A2665A"/>
    <w:rsid w:val="00A26AA0"/>
    <w:rsid w:val="00A26B30"/>
    <w:rsid w:val="00A26B41"/>
    <w:rsid w:val="00A26B57"/>
    <w:rsid w:val="00A271B3"/>
    <w:rsid w:val="00A272A8"/>
    <w:rsid w:val="00A279B0"/>
    <w:rsid w:val="00A279E3"/>
    <w:rsid w:val="00A27EF3"/>
    <w:rsid w:val="00A27FF0"/>
    <w:rsid w:val="00A30001"/>
    <w:rsid w:val="00A3045A"/>
    <w:rsid w:val="00A30702"/>
    <w:rsid w:val="00A30948"/>
    <w:rsid w:val="00A30B87"/>
    <w:rsid w:val="00A31065"/>
    <w:rsid w:val="00A31296"/>
    <w:rsid w:val="00A31ACD"/>
    <w:rsid w:val="00A3286C"/>
    <w:rsid w:val="00A32A58"/>
    <w:rsid w:val="00A32B56"/>
    <w:rsid w:val="00A32EC1"/>
    <w:rsid w:val="00A33081"/>
    <w:rsid w:val="00A33102"/>
    <w:rsid w:val="00A331A8"/>
    <w:rsid w:val="00A332BA"/>
    <w:rsid w:val="00A3369B"/>
    <w:rsid w:val="00A33A9B"/>
    <w:rsid w:val="00A33B65"/>
    <w:rsid w:val="00A33EB3"/>
    <w:rsid w:val="00A346F0"/>
    <w:rsid w:val="00A34728"/>
    <w:rsid w:val="00A34B7A"/>
    <w:rsid w:val="00A34F23"/>
    <w:rsid w:val="00A34FD2"/>
    <w:rsid w:val="00A35074"/>
    <w:rsid w:val="00A351C6"/>
    <w:rsid w:val="00A3524D"/>
    <w:rsid w:val="00A35581"/>
    <w:rsid w:val="00A35924"/>
    <w:rsid w:val="00A35BAA"/>
    <w:rsid w:val="00A35EC9"/>
    <w:rsid w:val="00A36236"/>
    <w:rsid w:val="00A366D9"/>
    <w:rsid w:val="00A36A87"/>
    <w:rsid w:val="00A36B1D"/>
    <w:rsid w:val="00A36B98"/>
    <w:rsid w:val="00A36CAA"/>
    <w:rsid w:val="00A36E95"/>
    <w:rsid w:val="00A37067"/>
    <w:rsid w:val="00A37701"/>
    <w:rsid w:val="00A37C26"/>
    <w:rsid w:val="00A4007F"/>
    <w:rsid w:val="00A40201"/>
    <w:rsid w:val="00A4022F"/>
    <w:rsid w:val="00A40377"/>
    <w:rsid w:val="00A404DF"/>
    <w:rsid w:val="00A4068B"/>
    <w:rsid w:val="00A40A67"/>
    <w:rsid w:val="00A40BCD"/>
    <w:rsid w:val="00A40C0E"/>
    <w:rsid w:val="00A40C23"/>
    <w:rsid w:val="00A40DA0"/>
    <w:rsid w:val="00A412E7"/>
    <w:rsid w:val="00A41559"/>
    <w:rsid w:val="00A417C1"/>
    <w:rsid w:val="00A41CCD"/>
    <w:rsid w:val="00A41DBB"/>
    <w:rsid w:val="00A42119"/>
    <w:rsid w:val="00A421F9"/>
    <w:rsid w:val="00A425A1"/>
    <w:rsid w:val="00A426E5"/>
    <w:rsid w:val="00A4283C"/>
    <w:rsid w:val="00A42BF0"/>
    <w:rsid w:val="00A42DC3"/>
    <w:rsid w:val="00A430BC"/>
    <w:rsid w:val="00A4378A"/>
    <w:rsid w:val="00A4384F"/>
    <w:rsid w:val="00A43A6F"/>
    <w:rsid w:val="00A43B6A"/>
    <w:rsid w:val="00A4400D"/>
    <w:rsid w:val="00A44965"/>
    <w:rsid w:val="00A449A5"/>
    <w:rsid w:val="00A449CB"/>
    <w:rsid w:val="00A449D4"/>
    <w:rsid w:val="00A44B12"/>
    <w:rsid w:val="00A44DD9"/>
    <w:rsid w:val="00A44E5E"/>
    <w:rsid w:val="00A44F32"/>
    <w:rsid w:val="00A45784"/>
    <w:rsid w:val="00A45AD3"/>
    <w:rsid w:val="00A45BDE"/>
    <w:rsid w:val="00A45C0F"/>
    <w:rsid w:val="00A45C56"/>
    <w:rsid w:val="00A45D26"/>
    <w:rsid w:val="00A460A2"/>
    <w:rsid w:val="00A46229"/>
    <w:rsid w:val="00A462A3"/>
    <w:rsid w:val="00A46354"/>
    <w:rsid w:val="00A46B35"/>
    <w:rsid w:val="00A46C05"/>
    <w:rsid w:val="00A46C97"/>
    <w:rsid w:val="00A46E31"/>
    <w:rsid w:val="00A46FD8"/>
    <w:rsid w:val="00A4713C"/>
    <w:rsid w:val="00A47152"/>
    <w:rsid w:val="00A4730B"/>
    <w:rsid w:val="00A4787F"/>
    <w:rsid w:val="00A47883"/>
    <w:rsid w:val="00A478C8"/>
    <w:rsid w:val="00A47FDB"/>
    <w:rsid w:val="00A5005E"/>
    <w:rsid w:val="00A5054E"/>
    <w:rsid w:val="00A5057C"/>
    <w:rsid w:val="00A50725"/>
    <w:rsid w:val="00A50A38"/>
    <w:rsid w:val="00A50E42"/>
    <w:rsid w:val="00A5199A"/>
    <w:rsid w:val="00A51A40"/>
    <w:rsid w:val="00A51AA0"/>
    <w:rsid w:val="00A51B24"/>
    <w:rsid w:val="00A52128"/>
    <w:rsid w:val="00A5219A"/>
    <w:rsid w:val="00A52454"/>
    <w:rsid w:val="00A524AD"/>
    <w:rsid w:val="00A52532"/>
    <w:rsid w:val="00A52796"/>
    <w:rsid w:val="00A53002"/>
    <w:rsid w:val="00A53106"/>
    <w:rsid w:val="00A531DF"/>
    <w:rsid w:val="00A5365D"/>
    <w:rsid w:val="00A53997"/>
    <w:rsid w:val="00A53B46"/>
    <w:rsid w:val="00A54208"/>
    <w:rsid w:val="00A543A0"/>
    <w:rsid w:val="00A54426"/>
    <w:rsid w:val="00A54506"/>
    <w:rsid w:val="00A5455F"/>
    <w:rsid w:val="00A54569"/>
    <w:rsid w:val="00A5474D"/>
    <w:rsid w:val="00A54799"/>
    <w:rsid w:val="00A54835"/>
    <w:rsid w:val="00A54DF4"/>
    <w:rsid w:val="00A5509A"/>
    <w:rsid w:val="00A5509F"/>
    <w:rsid w:val="00A5537A"/>
    <w:rsid w:val="00A55434"/>
    <w:rsid w:val="00A554A0"/>
    <w:rsid w:val="00A556FE"/>
    <w:rsid w:val="00A5578A"/>
    <w:rsid w:val="00A5583A"/>
    <w:rsid w:val="00A559A0"/>
    <w:rsid w:val="00A55A30"/>
    <w:rsid w:val="00A55C7D"/>
    <w:rsid w:val="00A56570"/>
    <w:rsid w:val="00A566EB"/>
    <w:rsid w:val="00A56F4D"/>
    <w:rsid w:val="00A57088"/>
    <w:rsid w:val="00A574E4"/>
    <w:rsid w:val="00A57631"/>
    <w:rsid w:val="00A57664"/>
    <w:rsid w:val="00A57770"/>
    <w:rsid w:val="00A57BE4"/>
    <w:rsid w:val="00A57D0C"/>
    <w:rsid w:val="00A57D77"/>
    <w:rsid w:val="00A57F8F"/>
    <w:rsid w:val="00A60352"/>
    <w:rsid w:val="00A606C4"/>
    <w:rsid w:val="00A6072A"/>
    <w:rsid w:val="00A607C2"/>
    <w:rsid w:val="00A607D3"/>
    <w:rsid w:val="00A608AF"/>
    <w:rsid w:val="00A60AF0"/>
    <w:rsid w:val="00A60CCC"/>
    <w:rsid w:val="00A60EBC"/>
    <w:rsid w:val="00A60F39"/>
    <w:rsid w:val="00A60FBC"/>
    <w:rsid w:val="00A61174"/>
    <w:rsid w:val="00A614B1"/>
    <w:rsid w:val="00A61AE7"/>
    <w:rsid w:val="00A61B55"/>
    <w:rsid w:val="00A61C6E"/>
    <w:rsid w:val="00A61ECF"/>
    <w:rsid w:val="00A61F25"/>
    <w:rsid w:val="00A61F39"/>
    <w:rsid w:val="00A61FA5"/>
    <w:rsid w:val="00A6234F"/>
    <w:rsid w:val="00A62604"/>
    <w:rsid w:val="00A62B84"/>
    <w:rsid w:val="00A62C8B"/>
    <w:rsid w:val="00A62D53"/>
    <w:rsid w:val="00A62FAA"/>
    <w:rsid w:val="00A6346C"/>
    <w:rsid w:val="00A6348B"/>
    <w:rsid w:val="00A636A6"/>
    <w:rsid w:val="00A63911"/>
    <w:rsid w:val="00A63934"/>
    <w:rsid w:val="00A63CDA"/>
    <w:rsid w:val="00A63DB0"/>
    <w:rsid w:val="00A6402E"/>
    <w:rsid w:val="00A642E8"/>
    <w:rsid w:val="00A64D6B"/>
    <w:rsid w:val="00A658E6"/>
    <w:rsid w:val="00A6590D"/>
    <w:rsid w:val="00A65BE1"/>
    <w:rsid w:val="00A65C6C"/>
    <w:rsid w:val="00A65E5F"/>
    <w:rsid w:val="00A66143"/>
    <w:rsid w:val="00A66173"/>
    <w:rsid w:val="00A6621F"/>
    <w:rsid w:val="00A6650A"/>
    <w:rsid w:val="00A6652E"/>
    <w:rsid w:val="00A665A4"/>
    <w:rsid w:val="00A667E9"/>
    <w:rsid w:val="00A66846"/>
    <w:rsid w:val="00A668F0"/>
    <w:rsid w:val="00A66B33"/>
    <w:rsid w:val="00A66B69"/>
    <w:rsid w:val="00A66D7C"/>
    <w:rsid w:val="00A66DAB"/>
    <w:rsid w:val="00A66FEA"/>
    <w:rsid w:val="00A67124"/>
    <w:rsid w:val="00A67174"/>
    <w:rsid w:val="00A67540"/>
    <w:rsid w:val="00A6775C"/>
    <w:rsid w:val="00A6788A"/>
    <w:rsid w:val="00A679B8"/>
    <w:rsid w:val="00A67AB4"/>
    <w:rsid w:val="00A67CE8"/>
    <w:rsid w:val="00A67E31"/>
    <w:rsid w:val="00A67FAE"/>
    <w:rsid w:val="00A7009F"/>
    <w:rsid w:val="00A700CD"/>
    <w:rsid w:val="00A702DB"/>
    <w:rsid w:val="00A70488"/>
    <w:rsid w:val="00A705A9"/>
    <w:rsid w:val="00A70A1E"/>
    <w:rsid w:val="00A70B00"/>
    <w:rsid w:val="00A70B2A"/>
    <w:rsid w:val="00A70B98"/>
    <w:rsid w:val="00A70FB5"/>
    <w:rsid w:val="00A715D5"/>
    <w:rsid w:val="00A7166D"/>
    <w:rsid w:val="00A71ED9"/>
    <w:rsid w:val="00A72008"/>
    <w:rsid w:val="00A72030"/>
    <w:rsid w:val="00A72038"/>
    <w:rsid w:val="00A72329"/>
    <w:rsid w:val="00A723B3"/>
    <w:rsid w:val="00A72477"/>
    <w:rsid w:val="00A724A0"/>
    <w:rsid w:val="00A729C3"/>
    <w:rsid w:val="00A72ACC"/>
    <w:rsid w:val="00A72D34"/>
    <w:rsid w:val="00A72D69"/>
    <w:rsid w:val="00A72DD0"/>
    <w:rsid w:val="00A72ED5"/>
    <w:rsid w:val="00A72EF0"/>
    <w:rsid w:val="00A72F9F"/>
    <w:rsid w:val="00A72FF1"/>
    <w:rsid w:val="00A731E4"/>
    <w:rsid w:val="00A73308"/>
    <w:rsid w:val="00A73599"/>
    <w:rsid w:val="00A737A2"/>
    <w:rsid w:val="00A73B80"/>
    <w:rsid w:val="00A73D25"/>
    <w:rsid w:val="00A73F15"/>
    <w:rsid w:val="00A740A4"/>
    <w:rsid w:val="00A74120"/>
    <w:rsid w:val="00A74282"/>
    <w:rsid w:val="00A7457F"/>
    <w:rsid w:val="00A745BC"/>
    <w:rsid w:val="00A746C1"/>
    <w:rsid w:val="00A746E5"/>
    <w:rsid w:val="00A74755"/>
    <w:rsid w:val="00A74823"/>
    <w:rsid w:val="00A74B3A"/>
    <w:rsid w:val="00A74CCB"/>
    <w:rsid w:val="00A74D9C"/>
    <w:rsid w:val="00A75439"/>
    <w:rsid w:val="00A7549E"/>
    <w:rsid w:val="00A755CE"/>
    <w:rsid w:val="00A7586C"/>
    <w:rsid w:val="00A75E7C"/>
    <w:rsid w:val="00A761E5"/>
    <w:rsid w:val="00A76496"/>
    <w:rsid w:val="00A764DB"/>
    <w:rsid w:val="00A7652A"/>
    <w:rsid w:val="00A765B9"/>
    <w:rsid w:val="00A7662B"/>
    <w:rsid w:val="00A766D4"/>
    <w:rsid w:val="00A766D8"/>
    <w:rsid w:val="00A766DC"/>
    <w:rsid w:val="00A76832"/>
    <w:rsid w:val="00A76D54"/>
    <w:rsid w:val="00A76E08"/>
    <w:rsid w:val="00A772E6"/>
    <w:rsid w:val="00A77587"/>
    <w:rsid w:val="00A776F9"/>
    <w:rsid w:val="00A77824"/>
    <w:rsid w:val="00A77A20"/>
    <w:rsid w:val="00A77BA9"/>
    <w:rsid w:val="00A77C42"/>
    <w:rsid w:val="00A77F12"/>
    <w:rsid w:val="00A803EF"/>
    <w:rsid w:val="00A80450"/>
    <w:rsid w:val="00A80781"/>
    <w:rsid w:val="00A80927"/>
    <w:rsid w:val="00A80C5E"/>
    <w:rsid w:val="00A80D0E"/>
    <w:rsid w:val="00A80E52"/>
    <w:rsid w:val="00A81277"/>
    <w:rsid w:val="00A815C3"/>
    <w:rsid w:val="00A81AF3"/>
    <w:rsid w:val="00A81B0F"/>
    <w:rsid w:val="00A81E61"/>
    <w:rsid w:val="00A81EE7"/>
    <w:rsid w:val="00A81F1B"/>
    <w:rsid w:val="00A8202C"/>
    <w:rsid w:val="00A82550"/>
    <w:rsid w:val="00A828F9"/>
    <w:rsid w:val="00A82ACA"/>
    <w:rsid w:val="00A82B0D"/>
    <w:rsid w:val="00A82DD6"/>
    <w:rsid w:val="00A82E9C"/>
    <w:rsid w:val="00A82EA4"/>
    <w:rsid w:val="00A82EBA"/>
    <w:rsid w:val="00A83258"/>
    <w:rsid w:val="00A8359B"/>
    <w:rsid w:val="00A83622"/>
    <w:rsid w:val="00A83A96"/>
    <w:rsid w:val="00A8407C"/>
    <w:rsid w:val="00A84523"/>
    <w:rsid w:val="00A84C0A"/>
    <w:rsid w:val="00A84C80"/>
    <w:rsid w:val="00A84C93"/>
    <w:rsid w:val="00A84C9F"/>
    <w:rsid w:val="00A84D5F"/>
    <w:rsid w:val="00A85171"/>
    <w:rsid w:val="00A852B4"/>
    <w:rsid w:val="00A8559A"/>
    <w:rsid w:val="00A8570B"/>
    <w:rsid w:val="00A8579E"/>
    <w:rsid w:val="00A8582A"/>
    <w:rsid w:val="00A85D4C"/>
    <w:rsid w:val="00A8629B"/>
    <w:rsid w:val="00A862DF"/>
    <w:rsid w:val="00A86315"/>
    <w:rsid w:val="00A86339"/>
    <w:rsid w:val="00A8646B"/>
    <w:rsid w:val="00A868BB"/>
    <w:rsid w:val="00A86C59"/>
    <w:rsid w:val="00A86DAF"/>
    <w:rsid w:val="00A86DDA"/>
    <w:rsid w:val="00A86E53"/>
    <w:rsid w:val="00A86F20"/>
    <w:rsid w:val="00A87329"/>
    <w:rsid w:val="00A87633"/>
    <w:rsid w:val="00A87685"/>
    <w:rsid w:val="00A87C99"/>
    <w:rsid w:val="00A87D56"/>
    <w:rsid w:val="00A87DD0"/>
    <w:rsid w:val="00A87E84"/>
    <w:rsid w:val="00A90246"/>
    <w:rsid w:val="00A906EB"/>
    <w:rsid w:val="00A90801"/>
    <w:rsid w:val="00A90858"/>
    <w:rsid w:val="00A90A2C"/>
    <w:rsid w:val="00A90A75"/>
    <w:rsid w:val="00A912EF"/>
    <w:rsid w:val="00A91332"/>
    <w:rsid w:val="00A913DD"/>
    <w:rsid w:val="00A91588"/>
    <w:rsid w:val="00A91591"/>
    <w:rsid w:val="00A9167B"/>
    <w:rsid w:val="00A916CA"/>
    <w:rsid w:val="00A919F3"/>
    <w:rsid w:val="00A91C4C"/>
    <w:rsid w:val="00A91D07"/>
    <w:rsid w:val="00A91D3A"/>
    <w:rsid w:val="00A91DCD"/>
    <w:rsid w:val="00A92272"/>
    <w:rsid w:val="00A92380"/>
    <w:rsid w:val="00A9256B"/>
    <w:rsid w:val="00A92593"/>
    <w:rsid w:val="00A925D7"/>
    <w:rsid w:val="00A92688"/>
    <w:rsid w:val="00A9271C"/>
    <w:rsid w:val="00A929A5"/>
    <w:rsid w:val="00A92B60"/>
    <w:rsid w:val="00A92DCB"/>
    <w:rsid w:val="00A92E08"/>
    <w:rsid w:val="00A9303A"/>
    <w:rsid w:val="00A93529"/>
    <w:rsid w:val="00A93623"/>
    <w:rsid w:val="00A93947"/>
    <w:rsid w:val="00A93D66"/>
    <w:rsid w:val="00A93DB4"/>
    <w:rsid w:val="00A9409F"/>
    <w:rsid w:val="00A9435D"/>
    <w:rsid w:val="00A94638"/>
    <w:rsid w:val="00A9465C"/>
    <w:rsid w:val="00A946CD"/>
    <w:rsid w:val="00A947AC"/>
    <w:rsid w:val="00A9493D"/>
    <w:rsid w:val="00A94A27"/>
    <w:rsid w:val="00A94C29"/>
    <w:rsid w:val="00A94DAC"/>
    <w:rsid w:val="00A95071"/>
    <w:rsid w:val="00A9530F"/>
    <w:rsid w:val="00A954E2"/>
    <w:rsid w:val="00A95611"/>
    <w:rsid w:val="00A957AD"/>
    <w:rsid w:val="00A957E3"/>
    <w:rsid w:val="00A95999"/>
    <w:rsid w:val="00A95BD8"/>
    <w:rsid w:val="00A95D5B"/>
    <w:rsid w:val="00A95FC8"/>
    <w:rsid w:val="00A961D7"/>
    <w:rsid w:val="00A965EA"/>
    <w:rsid w:val="00A9667E"/>
    <w:rsid w:val="00A96F9A"/>
    <w:rsid w:val="00A972CB"/>
    <w:rsid w:val="00A973BB"/>
    <w:rsid w:val="00A97703"/>
    <w:rsid w:val="00A977B5"/>
    <w:rsid w:val="00A97C80"/>
    <w:rsid w:val="00A97EBA"/>
    <w:rsid w:val="00AA0099"/>
    <w:rsid w:val="00AA05B1"/>
    <w:rsid w:val="00AA06E9"/>
    <w:rsid w:val="00AA0817"/>
    <w:rsid w:val="00AA0CD0"/>
    <w:rsid w:val="00AA0FE0"/>
    <w:rsid w:val="00AA10B2"/>
    <w:rsid w:val="00AA171F"/>
    <w:rsid w:val="00AA17E2"/>
    <w:rsid w:val="00AA1B00"/>
    <w:rsid w:val="00AA1BE5"/>
    <w:rsid w:val="00AA1F0E"/>
    <w:rsid w:val="00AA1FEC"/>
    <w:rsid w:val="00AA2603"/>
    <w:rsid w:val="00AA26D5"/>
    <w:rsid w:val="00AA2714"/>
    <w:rsid w:val="00AA2719"/>
    <w:rsid w:val="00AA2752"/>
    <w:rsid w:val="00AA2A89"/>
    <w:rsid w:val="00AA2D96"/>
    <w:rsid w:val="00AA32CB"/>
    <w:rsid w:val="00AA36E3"/>
    <w:rsid w:val="00AA3AF5"/>
    <w:rsid w:val="00AA3D10"/>
    <w:rsid w:val="00AA3FD4"/>
    <w:rsid w:val="00AA408E"/>
    <w:rsid w:val="00AA40F3"/>
    <w:rsid w:val="00AA48E3"/>
    <w:rsid w:val="00AA4AFD"/>
    <w:rsid w:val="00AA4C80"/>
    <w:rsid w:val="00AA4C81"/>
    <w:rsid w:val="00AA4DF0"/>
    <w:rsid w:val="00AA4E0C"/>
    <w:rsid w:val="00AA4E20"/>
    <w:rsid w:val="00AA4EA4"/>
    <w:rsid w:val="00AA52EC"/>
    <w:rsid w:val="00AA5452"/>
    <w:rsid w:val="00AA545F"/>
    <w:rsid w:val="00AA556F"/>
    <w:rsid w:val="00AA559C"/>
    <w:rsid w:val="00AA55EF"/>
    <w:rsid w:val="00AA55F0"/>
    <w:rsid w:val="00AA5A3D"/>
    <w:rsid w:val="00AA5AFF"/>
    <w:rsid w:val="00AA5BA3"/>
    <w:rsid w:val="00AA5C1A"/>
    <w:rsid w:val="00AA6075"/>
    <w:rsid w:val="00AA608E"/>
    <w:rsid w:val="00AA60BC"/>
    <w:rsid w:val="00AA60E9"/>
    <w:rsid w:val="00AA62A6"/>
    <w:rsid w:val="00AA640E"/>
    <w:rsid w:val="00AA6466"/>
    <w:rsid w:val="00AA65E4"/>
    <w:rsid w:val="00AA66F0"/>
    <w:rsid w:val="00AA6AA7"/>
    <w:rsid w:val="00AA6B20"/>
    <w:rsid w:val="00AA705A"/>
    <w:rsid w:val="00AA719F"/>
    <w:rsid w:val="00AA7320"/>
    <w:rsid w:val="00AA75D8"/>
    <w:rsid w:val="00AA7AA7"/>
    <w:rsid w:val="00AB0DA5"/>
    <w:rsid w:val="00AB0FE1"/>
    <w:rsid w:val="00AB106B"/>
    <w:rsid w:val="00AB11EF"/>
    <w:rsid w:val="00AB12ED"/>
    <w:rsid w:val="00AB13E5"/>
    <w:rsid w:val="00AB1580"/>
    <w:rsid w:val="00AB15CA"/>
    <w:rsid w:val="00AB165D"/>
    <w:rsid w:val="00AB1778"/>
    <w:rsid w:val="00AB1816"/>
    <w:rsid w:val="00AB18CE"/>
    <w:rsid w:val="00AB1ABF"/>
    <w:rsid w:val="00AB1E98"/>
    <w:rsid w:val="00AB2364"/>
    <w:rsid w:val="00AB2839"/>
    <w:rsid w:val="00AB2BB2"/>
    <w:rsid w:val="00AB2BC5"/>
    <w:rsid w:val="00AB30F7"/>
    <w:rsid w:val="00AB3223"/>
    <w:rsid w:val="00AB32D8"/>
    <w:rsid w:val="00AB32F1"/>
    <w:rsid w:val="00AB3452"/>
    <w:rsid w:val="00AB3491"/>
    <w:rsid w:val="00AB351E"/>
    <w:rsid w:val="00AB3540"/>
    <w:rsid w:val="00AB3679"/>
    <w:rsid w:val="00AB38E9"/>
    <w:rsid w:val="00AB38EF"/>
    <w:rsid w:val="00AB390A"/>
    <w:rsid w:val="00AB3A9D"/>
    <w:rsid w:val="00AB3CBE"/>
    <w:rsid w:val="00AB4077"/>
    <w:rsid w:val="00AB419F"/>
    <w:rsid w:val="00AB481D"/>
    <w:rsid w:val="00AB4975"/>
    <w:rsid w:val="00AB4A4C"/>
    <w:rsid w:val="00AB4AB6"/>
    <w:rsid w:val="00AB4D87"/>
    <w:rsid w:val="00AB55F6"/>
    <w:rsid w:val="00AB57C7"/>
    <w:rsid w:val="00AB57FE"/>
    <w:rsid w:val="00AB5C74"/>
    <w:rsid w:val="00AB6067"/>
    <w:rsid w:val="00AB6371"/>
    <w:rsid w:val="00AB64BD"/>
    <w:rsid w:val="00AB670F"/>
    <w:rsid w:val="00AB6B1E"/>
    <w:rsid w:val="00AB6B33"/>
    <w:rsid w:val="00AB6C46"/>
    <w:rsid w:val="00AB6C72"/>
    <w:rsid w:val="00AB6D65"/>
    <w:rsid w:val="00AB70AD"/>
    <w:rsid w:val="00AB70B8"/>
    <w:rsid w:val="00AB724F"/>
    <w:rsid w:val="00AB732B"/>
    <w:rsid w:val="00AB74CE"/>
    <w:rsid w:val="00AB766C"/>
    <w:rsid w:val="00AB7683"/>
    <w:rsid w:val="00AB7934"/>
    <w:rsid w:val="00AB7CE7"/>
    <w:rsid w:val="00AB7EBA"/>
    <w:rsid w:val="00AC01BF"/>
    <w:rsid w:val="00AC0322"/>
    <w:rsid w:val="00AC0647"/>
    <w:rsid w:val="00AC0779"/>
    <w:rsid w:val="00AC0919"/>
    <w:rsid w:val="00AC09C4"/>
    <w:rsid w:val="00AC0A6B"/>
    <w:rsid w:val="00AC0C58"/>
    <w:rsid w:val="00AC0EA0"/>
    <w:rsid w:val="00AC1226"/>
    <w:rsid w:val="00AC1359"/>
    <w:rsid w:val="00AC139E"/>
    <w:rsid w:val="00AC14EB"/>
    <w:rsid w:val="00AC152E"/>
    <w:rsid w:val="00AC157A"/>
    <w:rsid w:val="00AC15DC"/>
    <w:rsid w:val="00AC1D50"/>
    <w:rsid w:val="00AC1F7A"/>
    <w:rsid w:val="00AC20C5"/>
    <w:rsid w:val="00AC2394"/>
    <w:rsid w:val="00AC248E"/>
    <w:rsid w:val="00AC27FD"/>
    <w:rsid w:val="00AC28D2"/>
    <w:rsid w:val="00AC3705"/>
    <w:rsid w:val="00AC38D6"/>
    <w:rsid w:val="00AC3995"/>
    <w:rsid w:val="00AC3E8C"/>
    <w:rsid w:val="00AC40DD"/>
    <w:rsid w:val="00AC4333"/>
    <w:rsid w:val="00AC44CC"/>
    <w:rsid w:val="00AC450E"/>
    <w:rsid w:val="00AC4749"/>
    <w:rsid w:val="00AC476E"/>
    <w:rsid w:val="00AC479F"/>
    <w:rsid w:val="00AC47B3"/>
    <w:rsid w:val="00AC4ACE"/>
    <w:rsid w:val="00AC4B2C"/>
    <w:rsid w:val="00AC4C2B"/>
    <w:rsid w:val="00AC4C6A"/>
    <w:rsid w:val="00AC506B"/>
    <w:rsid w:val="00AC50A7"/>
    <w:rsid w:val="00AC5161"/>
    <w:rsid w:val="00AC5294"/>
    <w:rsid w:val="00AC5388"/>
    <w:rsid w:val="00AC54C4"/>
    <w:rsid w:val="00AC554C"/>
    <w:rsid w:val="00AC569B"/>
    <w:rsid w:val="00AC5874"/>
    <w:rsid w:val="00AC5D94"/>
    <w:rsid w:val="00AC5F24"/>
    <w:rsid w:val="00AC5F63"/>
    <w:rsid w:val="00AC5FE4"/>
    <w:rsid w:val="00AC61F5"/>
    <w:rsid w:val="00AC62D8"/>
    <w:rsid w:val="00AC6D52"/>
    <w:rsid w:val="00AC6D55"/>
    <w:rsid w:val="00AC6DA6"/>
    <w:rsid w:val="00AC6DAA"/>
    <w:rsid w:val="00AC7326"/>
    <w:rsid w:val="00AC7329"/>
    <w:rsid w:val="00AC75DA"/>
    <w:rsid w:val="00AC7692"/>
    <w:rsid w:val="00AC7C7D"/>
    <w:rsid w:val="00AD0097"/>
    <w:rsid w:val="00AD02B7"/>
    <w:rsid w:val="00AD05DD"/>
    <w:rsid w:val="00AD06B5"/>
    <w:rsid w:val="00AD0796"/>
    <w:rsid w:val="00AD0A21"/>
    <w:rsid w:val="00AD0A6B"/>
    <w:rsid w:val="00AD0AFA"/>
    <w:rsid w:val="00AD0B72"/>
    <w:rsid w:val="00AD17B2"/>
    <w:rsid w:val="00AD1C9E"/>
    <w:rsid w:val="00AD1E0B"/>
    <w:rsid w:val="00AD2357"/>
    <w:rsid w:val="00AD282D"/>
    <w:rsid w:val="00AD28EA"/>
    <w:rsid w:val="00AD2977"/>
    <w:rsid w:val="00AD2D45"/>
    <w:rsid w:val="00AD2F91"/>
    <w:rsid w:val="00AD3311"/>
    <w:rsid w:val="00AD335B"/>
    <w:rsid w:val="00AD349A"/>
    <w:rsid w:val="00AD3609"/>
    <w:rsid w:val="00AD399C"/>
    <w:rsid w:val="00AD3A02"/>
    <w:rsid w:val="00AD3A9E"/>
    <w:rsid w:val="00AD3F0B"/>
    <w:rsid w:val="00AD3F74"/>
    <w:rsid w:val="00AD4078"/>
    <w:rsid w:val="00AD420A"/>
    <w:rsid w:val="00AD48F5"/>
    <w:rsid w:val="00AD491D"/>
    <w:rsid w:val="00AD4A33"/>
    <w:rsid w:val="00AD4A94"/>
    <w:rsid w:val="00AD4B06"/>
    <w:rsid w:val="00AD5062"/>
    <w:rsid w:val="00AD50FF"/>
    <w:rsid w:val="00AD5359"/>
    <w:rsid w:val="00AD53A3"/>
    <w:rsid w:val="00AD584B"/>
    <w:rsid w:val="00AD5AB3"/>
    <w:rsid w:val="00AD5C2A"/>
    <w:rsid w:val="00AD5E7A"/>
    <w:rsid w:val="00AD5F09"/>
    <w:rsid w:val="00AD5F6A"/>
    <w:rsid w:val="00AD6261"/>
    <w:rsid w:val="00AD62C4"/>
    <w:rsid w:val="00AD6D81"/>
    <w:rsid w:val="00AD6EAD"/>
    <w:rsid w:val="00AD6F2A"/>
    <w:rsid w:val="00AD7099"/>
    <w:rsid w:val="00AD71B3"/>
    <w:rsid w:val="00AD727C"/>
    <w:rsid w:val="00AD7354"/>
    <w:rsid w:val="00AD762E"/>
    <w:rsid w:val="00AD7C8B"/>
    <w:rsid w:val="00AD7D89"/>
    <w:rsid w:val="00AD7E30"/>
    <w:rsid w:val="00AD7F46"/>
    <w:rsid w:val="00AD7FC8"/>
    <w:rsid w:val="00AE00F9"/>
    <w:rsid w:val="00AE01A5"/>
    <w:rsid w:val="00AE032B"/>
    <w:rsid w:val="00AE047F"/>
    <w:rsid w:val="00AE090C"/>
    <w:rsid w:val="00AE0A17"/>
    <w:rsid w:val="00AE0EB1"/>
    <w:rsid w:val="00AE0EB2"/>
    <w:rsid w:val="00AE11F0"/>
    <w:rsid w:val="00AE1251"/>
    <w:rsid w:val="00AE1449"/>
    <w:rsid w:val="00AE1628"/>
    <w:rsid w:val="00AE1811"/>
    <w:rsid w:val="00AE193C"/>
    <w:rsid w:val="00AE1B4B"/>
    <w:rsid w:val="00AE1CF0"/>
    <w:rsid w:val="00AE1F1F"/>
    <w:rsid w:val="00AE2073"/>
    <w:rsid w:val="00AE234E"/>
    <w:rsid w:val="00AE2485"/>
    <w:rsid w:val="00AE27B3"/>
    <w:rsid w:val="00AE28A3"/>
    <w:rsid w:val="00AE28F3"/>
    <w:rsid w:val="00AE2F74"/>
    <w:rsid w:val="00AE2FFC"/>
    <w:rsid w:val="00AE337C"/>
    <w:rsid w:val="00AE370D"/>
    <w:rsid w:val="00AE37AF"/>
    <w:rsid w:val="00AE3A38"/>
    <w:rsid w:val="00AE4046"/>
    <w:rsid w:val="00AE40FB"/>
    <w:rsid w:val="00AE433F"/>
    <w:rsid w:val="00AE52D3"/>
    <w:rsid w:val="00AE5400"/>
    <w:rsid w:val="00AE58C3"/>
    <w:rsid w:val="00AE5AB6"/>
    <w:rsid w:val="00AE5D10"/>
    <w:rsid w:val="00AE5DC4"/>
    <w:rsid w:val="00AE6639"/>
    <w:rsid w:val="00AE69AE"/>
    <w:rsid w:val="00AE69C7"/>
    <w:rsid w:val="00AE6BD5"/>
    <w:rsid w:val="00AE6CC6"/>
    <w:rsid w:val="00AE705F"/>
    <w:rsid w:val="00AE7126"/>
    <w:rsid w:val="00AE7176"/>
    <w:rsid w:val="00AE7BD4"/>
    <w:rsid w:val="00AE7D5E"/>
    <w:rsid w:val="00AE7DCA"/>
    <w:rsid w:val="00AE7E12"/>
    <w:rsid w:val="00AE7F5A"/>
    <w:rsid w:val="00AF0072"/>
    <w:rsid w:val="00AF037C"/>
    <w:rsid w:val="00AF0F34"/>
    <w:rsid w:val="00AF13F6"/>
    <w:rsid w:val="00AF1510"/>
    <w:rsid w:val="00AF1518"/>
    <w:rsid w:val="00AF17B4"/>
    <w:rsid w:val="00AF1817"/>
    <w:rsid w:val="00AF1CC3"/>
    <w:rsid w:val="00AF1DAB"/>
    <w:rsid w:val="00AF21EE"/>
    <w:rsid w:val="00AF24EA"/>
    <w:rsid w:val="00AF2847"/>
    <w:rsid w:val="00AF291C"/>
    <w:rsid w:val="00AF2D9A"/>
    <w:rsid w:val="00AF2F81"/>
    <w:rsid w:val="00AF32ED"/>
    <w:rsid w:val="00AF36FE"/>
    <w:rsid w:val="00AF3A21"/>
    <w:rsid w:val="00AF3AE9"/>
    <w:rsid w:val="00AF3D7C"/>
    <w:rsid w:val="00AF3F17"/>
    <w:rsid w:val="00AF41F8"/>
    <w:rsid w:val="00AF432E"/>
    <w:rsid w:val="00AF491F"/>
    <w:rsid w:val="00AF494D"/>
    <w:rsid w:val="00AF4EF4"/>
    <w:rsid w:val="00AF4F1C"/>
    <w:rsid w:val="00AF51E9"/>
    <w:rsid w:val="00AF51EC"/>
    <w:rsid w:val="00AF5215"/>
    <w:rsid w:val="00AF5326"/>
    <w:rsid w:val="00AF543F"/>
    <w:rsid w:val="00AF5AA5"/>
    <w:rsid w:val="00AF5F2B"/>
    <w:rsid w:val="00AF6401"/>
    <w:rsid w:val="00AF65CD"/>
    <w:rsid w:val="00AF660A"/>
    <w:rsid w:val="00AF6652"/>
    <w:rsid w:val="00AF6D84"/>
    <w:rsid w:val="00AF72D1"/>
    <w:rsid w:val="00AF72D5"/>
    <w:rsid w:val="00AF74BB"/>
    <w:rsid w:val="00AF76B1"/>
    <w:rsid w:val="00AF7A41"/>
    <w:rsid w:val="00AF7D43"/>
    <w:rsid w:val="00AF7D72"/>
    <w:rsid w:val="00AF7EBD"/>
    <w:rsid w:val="00AF7F01"/>
    <w:rsid w:val="00B0004D"/>
    <w:rsid w:val="00B000C5"/>
    <w:rsid w:val="00B000C7"/>
    <w:rsid w:val="00B003BC"/>
    <w:rsid w:val="00B007C3"/>
    <w:rsid w:val="00B008D6"/>
    <w:rsid w:val="00B00A04"/>
    <w:rsid w:val="00B00A52"/>
    <w:rsid w:val="00B00F0F"/>
    <w:rsid w:val="00B01202"/>
    <w:rsid w:val="00B01436"/>
    <w:rsid w:val="00B014A2"/>
    <w:rsid w:val="00B01682"/>
    <w:rsid w:val="00B01936"/>
    <w:rsid w:val="00B01AE5"/>
    <w:rsid w:val="00B01C6E"/>
    <w:rsid w:val="00B01EF3"/>
    <w:rsid w:val="00B02126"/>
    <w:rsid w:val="00B02235"/>
    <w:rsid w:val="00B022B7"/>
    <w:rsid w:val="00B0254B"/>
    <w:rsid w:val="00B0273B"/>
    <w:rsid w:val="00B02992"/>
    <w:rsid w:val="00B02CC8"/>
    <w:rsid w:val="00B02DA5"/>
    <w:rsid w:val="00B02ECB"/>
    <w:rsid w:val="00B03263"/>
    <w:rsid w:val="00B03AF8"/>
    <w:rsid w:val="00B03C92"/>
    <w:rsid w:val="00B03E06"/>
    <w:rsid w:val="00B03E74"/>
    <w:rsid w:val="00B03F4B"/>
    <w:rsid w:val="00B042ED"/>
    <w:rsid w:val="00B04351"/>
    <w:rsid w:val="00B044CD"/>
    <w:rsid w:val="00B04622"/>
    <w:rsid w:val="00B04920"/>
    <w:rsid w:val="00B04FB3"/>
    <w:rsid w:val="00B04FE7"/>
    <w:rsid w:val="00B05233"/>
    <w:rsid w:val="00B05B4C"/>
    <w:rsid w:val="00B0601C"/>
    <w:rsid w:val="00B06164"/>
    <w:rsid w:val="00B06216"/>
    <w:rsid w:val="00B06260"/>
    <w:rsid w:val="00B06557"/>
    <w:rsid w:val="00B06618"/>
    <w:rsid w:val="00B066B8"/>
    <w:rsid w:val="00B0679F"/>
    <w:rsid w:val="00B06B3D"/>
    <w:rsid w:val="00B06CA0"/>
    <w:rsid w:val="00B06D05"/>
    <w:rsid w:val="00B0764B"/>
    <w:rsid w:val="00B0789A"/>
    <w:rsid w:val="00B0798B"/>
    <w:rsid w:val="00B07AD5"/>
    <w:rsid w:val="00B07DAC"/>
    <w:rsid w:val="00B10307"/>
    <w:rsid w:val="00B104D1"/>
    <w:rsid w:val="00B1061D"/>
    <w:rsid w:val="00B1066C"/>
    <w:rsid w:val="00B10676"/>
    <w:rsid w:val="00B106AA"/>
    <w:rsid w:val="00B106CE"/>
    <w:rsid w:val="00B10899"/>
    <w:rsid w:val="00B10AEF"/>
    <w:rsid w:val="00B10E3D"/>
    <w:rsid w:val="00B113B2"/>
    <w:rsid w:val="00B113CA"/>
    <w:rsid w:val="00B119C6"/>
    <w:rsid w:val="00B11A3E"/>
    <w:rsid w:val="00B11D62"/>
    <w:rsid w:val="00B12034"/>
    <w:rsid w:val="00B1206F"/>
    <w:rsid w:val="00B1212B"/>
    <w:rsid w:val="00B12470"/>
    <w:rsid w:val="00B12858"/>
    <w:rsid w:val="00B1298A"/>
    <w:rsid w:val="00B12B6D"/>
    <w:rsid w:val="00B12C6E"/>
    <w:rsid w:val="00B12C94"/>
    <w:rsid w:val="00B12DF2"/>
    <w:rsid w:val="00B12F2E"/>
    <w:rsid w:val="00B12FB3"/>
    <w:rsid w:val="00B1318A"/>
    <w:rsid w:val="00B13270"/>
    <w:rsid w:val="00B132F0"/>
    <w:rsid w:val="00B13398"/>
    <w:rsid w:val="00B1344C"/>
    <w:rsid w:val="00B13C40"/>
    <w:rsid w:val="00B1434E"/>
    <w:rsid w:val="00B14384"/>
    <w:rsid w:val="00B148C3"/>
    <w:rsid w:val="00B14969"/>
    <w:rsid w:val="00B14D54"/>
    <w:rsid w:val="00B14EDC"/>
    <w:rsid w:val="00B14F79"/>
    <w:rsid w:val="00B151C2"/>
    <w:rsid w:val="00B15295"/>
    <w:rsid w:val="00B15512"/>
    <w:rsid w:val="00B1554E"/>
    <w:rsid w:val="00B1593A"/>
    <w:rsid w:val="00B16108"/>
    <w:rsid w:val="00B161E3"/>
    <w:rsid w:val="00B161EF"/>
    <w:rsid w:val="00B16532"/>
    <w:rsid w:val="00B16620"/>
    <w:rsid w:val="00B16629"/>
    <w:rsid w:val="00B166AC"/>
    <w:rsid w:val="00B168CE"/>
    <w:rsid w:val="00B16A3A"/>
    <w:rsid w:val="00B1710B"/>
    <w:rsid w:val="00B17246"/>
    <w:rsid w:val="00B17528"/>
    <w:rsid w:val="00B1762B"/>
    <w:rsid w:val="00B17C56"/>
    <w:rsid w:val="00B17F00"/>
    <w:rsid w:val="00B17FD7"/>
    <w:rsid w:val="00B20049"/>
    <w:rsid w:val="00B2020B"/>
    <w:rsid w:val="00B203F2"/>
    <w:rsid w:val="00B2041E"/>
    <w:rsid w:val="00B204DB"/>
    <w:rsid w:val="00B20519"/>
    <w:rsid w:val="00B20A36"/>
    <w:rsid w:val="00B21377"/>
    <w:rsid w:val="00B213E5"/>
    <w:rsid w:val="00B2157C"/>
    <w:rsid w:val="00B216EF"/>
    <w:rsid w:val="00B219B7"/>
    <w:rsid w:val="00B21E1A"/>
    <w:rsid w:val="00B22089"/>
    <w:rsid w:val="00B221D2"/>
    <w:rsid w:val="00B22746"/>
    <w:rsid w:val="00B227E8"/>
    <w:rsid w:val="00B232D2"/>
    <w:rsid w:val="00B233B4"/>
    <w:rsid w:val="00B2348D"/>
    <w:rsid w:val="00B23658"/>
    <w:rsid w:val="00B23879"/>
    <w:rsid w:val="00B23CF6"/>
    <w:rsid w:val="00B23DD0"/>
    <w:rsid w:val="00B23EEB"/>
    <w:rsid w:val="00B2402C"/>
    <w:rsid w:val="00B24094"/>
    <w:rsid w:val="00B24156"/>
    <w:rsid w:val="00B249AC"/>
    <w:rsid w:val="00B24D61"/>
    <w:rsid w:val="00B24FC1"/>
    <w:rsid w:val="00B254A2"/>
    <w:rsid w:val="00B2562B"/>
    <w:rsid w:val="00B257F5"/>
    <w:rsid w:val="00B25B6D"/>
    <w:rsid w:val="00B25D1C"/>
    <w:rsid w:val="00B25FFC"/>
    <w:rsid w:val="00B26091"/>
    <w:rsid w:val="00B2633B"/>
    <w:rsid w:val="00B26893"/>
    <w:rsid w:val="00B268B8"/>
    <w:rsid w:val="00B268CB"/>
    <w:rsid w:val="00B26A53"/>
    <w:rsid w:val="00B26AFC"/>
    <w:rsid w:val="00B270B3"/>
    <w:rsid w:val="00B27167"/>
    <w:rsid w:val="00B2738D"/>
    <w:rsid w:val="00B273A6"/>
    <w:rsid w:val="00B274BF"/>
    <w:rsid w:val="00B27B01"/>
    <w:rsid w:val="00B27B23"/>
    <w:rsid w:val="00B27BEF"/>
    <w:rsid w:val="00B27FBB"/>
    <w:rsid w:val="00B30180"/>
    <w:rsid w:val="00B302B4"/>
    <w:rsid w:val="00B3049D"/>
    <w:rsid w:val="00B3088A"/>
    <w:rsid w:val="00B308B9"/>
    <w:rsid w:val="00B30B7C"/>
    <w:rsid w:val="00B30BCB"/>
    <w:rsid w:val="00B30E8D"/>
    <w:rsid w:val="00B31471"/>
    <w:rsid w:val="00B31674"/>
    <w:rsid w:val="00B316FC"/>
    <w:rsid w:val="00B322C4"/>
    <w:rsid w:val="00B3238F"/>
    <w:rsid w:val="00B324AB"/>
    <w:rsid w:val="00B32556"/>
    <w:rsid w:val="00B326B0"/>
    <w:rsid w:val="00B327C4"/>
    <w:rsid w:val="00B32B06"/>
    <w:rsid w:val="00B32EED"/>
    <w:rsid w:val="00B34980"/>
    <w:rsid w:val="00B349DF"/>
    <w:rsid w:val="00B34DB0"/>
    <w:rsid w:val="00B34FE0"/>
    <w:rsid w:val="00B350AB"/>
    <w:rsid w:val="00B3514D"/>
    <w:rsid w:val="00B352A3"/>
    <w:rsid w:val="00B35438"/>
    <w:rsid w:val="00B355EF"/>
    <w:rsid w:val="00B35680"/>
    <w:rsid w:val="00B356DC"/>
    <w:rsid w:val="00B358DE"/>
    <w:rsid w:val="00B358FA"/>
    <w:rsid w:val="00B35A4A"/>
    <w:rsid w:val="00B35B42"/>
    <w:rsid w:val="00B35EA0"/>
    <w:rsid w:val="00B3600F"/>
    <w:rsid w:val="00B36764"/>
    <w:rsid w:val="00B3676D"/>
    <w:rsid w:val="00B369E8"/>
    <w:rsid w:val="00B36A3E"/>
    <w:rsid w:val="00B36C1F"/>
    <w:rsid w:val="00B3725D"/>
    <w:rsid w:val="00B374B9"/>
    <w:rsid w:val="00B37612"/>
    <w:rsid w:val="00B376CE"/>
    <w:rsid w:val="00B377A3"/>
    <w:rsid w:val="00B37B62"/>
    <w:rsid w:val="00B37DD9"/>
    <w:rsid w:val="00B400E6"/>
    <w:rsid w:val="00B40139"/>
    <w:rsid w:val="00B4028A"/>
    <w:rsid w:val="00B405A4"/>
    <w:rsid w:val="00B411E2"/>
    <w:rsid w:val="00B41959"/>
    <w:rsid w:val="00B41F28"/>
    <w:rsid w:val="00B42022"/>
    <w:rsid w:val="00B42219"/>
    <w:rsid w:val="00B4221D"/>
    <w:rsid w:val="00B424E6"/>
    <w:rsid w:val="00B42581"/>
    <w:rsid w:val="00B425C1"/>
    <w:rsid w:val="00B4264D"/>
    <w:rsid w:val="00B429AE"/>
    <w:rsid w:val="00B42B21"/>
    <w:rsid w:val="00B4300D"/>
    <w:rsid w:val="00B431DC"/>
    <w:rsid w:val="00B433D2"/>
    <w:rsid w:val="00B433E2"/>
    <w:rsid w:val="00B43676"/>
    <w:rsid w:val="00B438CC"/>
    <w:rsid w:val="00B43C44"/>
    <w:rsid w:val="00B44098"/>
    <w:rsid w:val="00B449FE"/>
    <w:rsid w:val="00B450CF"/>
    <w:rsid w:val="00B45188"/>
    <w:rsid w:val="00B45229"/>
    <w:rsid w:val="00B452A8"/>
    <w:rsid w:val="00B452D7"/>
    <w:rsid w:val="00B4539A"/>
    <w:rsid w:val="00B4578E"/>
    <w:rsid w:val="00B459A4"/>
    <w:rsid w:val="00B45A1A"/>
    <w:rsid w:val="00B45D40"/>
    <w:rsid w:val="00B4609C"/>
    <w:rsid w:val="00B460F6"/>
    <w:rsid w:val="00B463B8"/>
    <w:rsid w:val="00B46517"/>
    <w:rsid w:val="00B46695"/>
    <w:rsid w:val="00B46AB3"/>
    <w:rsid w:val="00B46AB8"/>
    <w:rsid w:val="00B46BD0"/>
    <w:rsid w:val="00B46D01"/>
    <w:rsid w:val="00B46D89"/>
    <w:rsid w:val="00B46E0D"/>
    <w:rsid w:val="00B471F3"/>
    <w:rsid w:val="00B47207"/>
    <w:rsid w:val="00B473E6"/>
    <w:rsid w:val="00B47808"/>
    <w:rsid w:val="00B47A27"/>
    <w:rsid w:val="00B47C16"/>
    <w:rsid w:val="00B47C58"/>
    <w:rsid w:val="00B5017C"/>
    <w:rsid w:val="00B505B2"/>
    <w:rsid w:val="00B50674"/>
    <w:rsid w:val="00B5094A"/>
    <w:rsid w:val="00B50977"/>
    <w:rsid w:val="00B50DE5"/>
    <w:rsid w:val="00B50E2C"/>
    <w:rsid w:val="00B51136"/>
    <w:rsid w:val="00B511E8"/>
    <w:rsid w:val="00B51C26"/>
    <w:rsid w:val="00B51C43"/>
    <w:rsid w:val="00B51CC9"/>
    <w:rsid w:val="00B51DDC"/>
    <w:rsid w:val="00B51EBA"/>
    <w:rsid w:val="00B51ECE"/>
    <w:rsid w:val="00B51F9E"/>
    <w:rsid w:val="00B521F8"/>
    <w:rsid w:val="00B523FE"/>
    <w:rsid w:val="00B525A6"/>
    <w:rsid w:val="00B525C7"/>
    <w:rsid w:val="00B52665"/>
    <w:rsid w:val="00B52BE6"/>
    <w:rsid w:val="00B52C0C"/>
    <w:rsid w:val="00B52E02"/>
    <w:rsid w:val="00B52ECD"/>
    <w:rsid w:val="00B531B8"/>
    <w:rsid w:val="00B532C0"/>
    <w:rsid w:val="00B5336A"/>
    <w:rsid w:val="00B534BB"/>
    <w:rsid w:val="00B538D9"/>
    <w:rsid w:val="00B53B4A"/>
    <w:rsid w:val="00B53C18"/>
    <w:rsid w:val="00B541CF"/>
    <w:rsid w:val="00B54406"/>
    <w:rsid w:val="00B54756"/>
    <w:rsid w:val="00B5482B"/>
    <w:rsid w:val="00B549EE"/>
    <w:rsid w:val="00B54E95"/>
    <w:rsid w:val="00B55004"/>
    <w:rsid w:val="00B5501C"/>
    <w:rsid w:val="00B5520E"/>
    <w:rsid w:val="00B55F23"/>
    <w:rsid w:val="00B566C6"/>
    <w:rsid w:val="00B568DD"/>
    <w:rsid w:val="00B56CEA"/>
    <w:rsid w:val="00B56D08"/>
    <w:rsid w:val="00B572D2"/>
    <w:rsid w:val="00B572E0"/>
    <w:rsid w:val="00B573EA"/>
    <w:rsid w:val="00B57630"/>
    <w:rsid w:val="00B57734"/>
    <w:rsid w:val="00B5773E"/>
    <w:rsid w:val="00B5785D"/>
    <w:rsid w:val="00B579E2"/>
    <w:rsid w:val="00B57CDD"/>
    <w:rsid w:val="00B57EB3"/>
    <w:rsid w:val="00B6005D"/>
    <w:rsid w:val="00B6012C"/>
    <w:rsid w:val="00B60320"/>
    <w:rsid w:val="00B606B7"/>
    <w:rsid w:val="00B609EF"/>
    <w:rsid w:val="00B60B3C"/>
    <w:rsid w:val="00B60C00"/>
    <w:rsid w:val="00B60EB8"/>
    <w:rsid w:val="00B60EC4"/>
    <w:rsid w:val="00B60EDE"/>
    <w:rsid w:val="00B60F20"/>
    <w:rsid w:val="00B615F4"/>
    <w:rsid w:val="00B61D5C"/>
    <w:rsid w:val="00B61E89"/>
    <w:rsid w:val="00B620A7"/>
    <w:rsid w:val="00B62305"/>
    <w:rsid w:val="00B62539"/>
    <w:rsid w:val="00B62660"/>
    <w:rsid w:val="00B628C1"/>
    <w:rsid w:val="00B62A2F"/>
    <w:rsid w:val="00B62A9E"/>
    <w:rsid w:val="00B62DC7"/>
    <w:rsid w:val="00B633BE"/>
    <w:rsid w:val="00B63425"/>
    <w:rsid w:val="00B6357B"/>
    <w:rsid w:val="00B63814"/>
    <w:rsid w:val="00B63936"/>
    <w:rsid w:val="00B63A89"/>
    <w:rsid w:val="00B63E41"/>
    <w:rsid w:val="00B63F55"/>
    <w:rsid w:val="00B63F5D"/>
    <w:rsid w:val="00B6455E"/>
    <w:rsid w:val="00B64579"/>
    <w:rsid w:val="00B646F1"/>
    <w:rsid w:val="00B64815"/>
    <w:rsid w:val="00B64909"/>
    <w:rsid w:val="00B64CC0"/>
    <w:rsid w:val="00B64CCF"/>
    <w:rsid w:val="00B64EB9"/>
    <w:rsid w:val="00B64FF5"/>
    <w:rsid w:val="00B650C7"/>
    <w:rsid w:val="00B658E8"/>
    <w:rsid w:val="00B65A4A"/>
    <w:rsid w:val="00B65AC6"/>
    <w:rsid w:val="00B65EBA"/>
    <w:rsid w:val="00B65F93"/>
    <w:rsid w:val="00B6609D"/>
    <w:rsid w:val="00B6635C"/>
    <w:rsid w:val="00B66AD1"/>
    <w:rsid w:val="00B66BC2"/>
    <w:rsid w:val="00B670E6"/>
    <w:rsid w:val="00B674E5"/>
    <w:rsid w:val="00B67544"/>
    <w:rsid w:val="00B6764A"/>
    <w:rsid w:val="00B676D8"/>
    <w:rsid w:val="00B676E1"/>
    <w:rsid w:val="00B6770E"/>
    <w:rsid w:val="00B6787B"/>
    <w:rsid w:val="00B67901"/>
    <w:rsid w:val="00B67A91"/>
    <w:rsid w:val="00B67F4D"/>
    <w:rsid w:val="00B67F8C"/>
    <w:rsid w:val="00B70182"/>
    <w:rsid w:val="00B702A2"/>
    <w:rsid w:val="00B70315"/>
    <w:rsid w:val="00B70652"/>
    <w:rsid w:val="00B708F0"/>
    <w:rsid w:val="00B70980"/>
    <w:rsid w:val="00B70982"/>
    <w:rsid w:val="00B70B26"/>
    <w:rsid w:val="00B71089"/>
    <w:rsid w:val="00B71216"/>
    <w:rsid w:val="00B7123E"/>
    <w:rsid w:val="00B712D3"/>
    <w:rsid w:val="00B71370"/>
    <w:rsid w:val="00B71374"/>
    <w:rsid w:val="00B714A2"/>
    <w:rsid w:val="00B715A8"/>
    <w:rsid w:val="00B71773"/>
    <w:rsid w:val="00B71798"/>
    <w:rsid w:val="00B717B6"/>
    <w:rsid w:val="00B71918"/>
    <w:rsid w:val="00B71C22"/>
    <w:rsid w:val="00B72274"/>
    <w:rsid w:val="00B7232F"/>
    <w:rsid w:val="00B724AA"/>
    <w:rsid w:val="00B72524"/>
    <w:rsid w:val="00B72628"/>
    <w:rsid w:val="00B726B1"/>
    <w:rsid w:val="00B72778"/>
    <w:rsid w:val="00B72BFD"/>
    <w:rsid w:val="00B73234"/>
    <w:rsid w:val="00B73695"/>
    <w:rsid w:val="00B7372B"/>
    <w:rsid w:val="00B7388D"/>
    <w:rsid w:val="00B73A9E"/>
    <w:rsid w:val="00B73B4E"/>
    <w:rsid w:val="00B73BDE"/>
    <w:rsid w:val="00B73D79"/>
    <w:rsid w:val="00B73E14"/>
    <w:rsid w:val="00B73E7F"/>
    <w:rsid w:val="00B73EB9"/>
    <w:rsid w:val="00B73FA8"/>
    <w:rsid w:val="00B74180"/>
    <w:rsid w:val="00B7420E"/>
    <w:rsid w:val="00B74217"/>
    <w:rsid w:val="00B74408"/>
    <w:rsid w:val="00B74557"/>
    <w:rsid w:val="00B74704"/>
    <w:rsid w:val="00B749D6"/>
    <w:rsid w:val="00B74E65"/>
    <w:rsid w:val="00B7504A"/>
    <w:rsid w:val="00B75051"/>
    <w:rsid w:val="00B75457"/>
    <w:rsid w:val="00B754D3"/>
    <w:rsid w:val="00B755E1"/>
    <w:rsid w:val="00B758AC"/>
    <w:rsid w:val="00B758DE"/>
    <w:rsid w:val="00B75AFD"/>
    <w:rsid w:val="00B75E3E"/>
    <w:rsid w:val="00B7601D"/>
    <w:rsid w:val="00B76176"/>
    <w:rsid w:val="00B7621C"/>
    <w:rsid w:val="00B7624C"/>
    <w:rsid w:val="00B76378"/>
    <w:rsid w:val="00B76653"/>
    <w:rsid w:val="00B76A8A"/>
    <w:rsid w:val="00B76C2A"/>
    <w:rsid w:val="00B76C72"/>
    <w:rsid w:val="00B770EE"/>
    <w:rsid w:val="00B77417"/>
    <w:rsid w:val="00B777D0"/>
    <w:rsid w:val="00B77A72"/>
    <w:rsid w:val="00B77B0C"/>
    <w:rsid w:val="00B77EE1"/>
    <w:rsid w:val="00B77FE3"/>
    <w:rsid w:val="00B8004F"/>
    <w:rsid w:val="00B8015B"/>
    <w:rsid w:val="00B801BF"/>
    <w:rsid w:val="00B803B8"/>
    <w:rsid w:val="00B809BE"/>
    <w:rsid w:val="00B80A18"/>
    <w:rsid w:val="00B80B0E"/>
    <w:rsid w:val="00B80B95"/>
    <w:rsid w:val="00B80DF1"/>
    <w:rsid w:val="00B80E70"/>
    <w:rsid w:val="00B81768"/>
    <w:rsid w:val="00B81AF3"/>
    <w:rsid w:val="00B81EE8"/>
    <w:rsid w:val="00B81F17"/>
    <w:rsid w:val="00B8256E"/>
    <w:rsid w:val="00B82577"/>
    <w:rsid w:val="00B82821"/>
    <w:rsid w:val="00B82D0A"/>
    <w:rsid w:val="00B82DAA"/>
    <w:rsid w:val="00B830AD"/>
    <w:rsid w:val="00B83221"/>
    <w:rsid w:val="00B83248"/>
    <w:rsid w:val="00B83266"/>
    <w:rsid w:val="00B83801"/>
    <w:rsid w:val="00B838B1"/>
    <w:rsid w:val="00B83A17"/>
    <w:rsid w:val="00B83FEA"/>
    <w:rsid w:val="00B843F9"/>
    <w:rsid w:val="00B8440E"/>
    <w:rsid w:val="00B8448D"/>
    <w:rsid w:val="00B847DA"/>
    <w:rsid w:val="00B848F6"/>
    <w:rsid w:val="00B84A16"/>
    <w:rsid w:val="00B84A20"/>
    <w:rsid w:val="00B84ABC"/>
    <w:rsid w:val="00B84D16"/>
    <w:rsid w:val="00B84EB5"/>
    <w:rsid w:val="00B84FB3"/>
    <w:rsid w:val="00B851A5"/>
    <w:rsid w:val="00B854F4"/>
    <w:rsid w:val="00B8569E"/>
    <w:rsid w:val="00B856B0"/>
    <w:rsid w:val="00B85849"/>
    <w:rsid w:val="00B8592A"/>
    <w:rsid w:val="00B85E33"/>
    <w:rsid w:val="00B86053"/>
    <w:rsid w:val="00B86137"/>
    <w:rsid w:val="00B86208"/>
    <w:rsid w:val="00B862C5"/>
    <w:rsid w:val="00B86C70"/>
    <w:rsid w:val="00B86CC5"/>
    <w:rsid w:val="00B86D60"/>
    <w:rsid w:val="00B86E1D"/>
    <w:rsid w:val="00B8708C"/>
    <w:rsid w:val="00B870D4"/>
    <w:rsid w:val="00B87395"/>
    <w:rsid w:val="00B87712"/>
    <w:rsid w:val="00B879C0"/>
    <w:rsid w:val="00B87AA0"/>
    <w:rsid w:val="00B87B1F"/>
    <w:rsid w:val="00B87BD1"/>
    <w:rsid w:val="00B87C2F"/>
    <w:rsid w:val="00B902AA"/>
    <w:rsid w:val="00B902F1"/>
    <w:rsid w:val="00B90B61"/>
    <w:rsid w:val="00B90F83"/>
    <w:rsid w:val="00B912B5"/>
    <w:rsid w:val="00B91488"/>
    <w:rsid w:val="00B91511"/>
    <w:rsid w:val="00B9168F"/>
    <w:rsid w:val="00B919E8"/>
    <w:rsid w:val="00B91A49"/>
    <w:rsid w:val="00B91AF1"/>
    <w:rsid w:val="00B91BC7"/>
    <w:rsid w:val="00B91D3E"/>
    <w:rsid w:val="00B91E7B"/>
    <w:rsid w:val="00B921D2"/>
    <w:rsid w:val="00B9264B"/>
    <w:rsid w:val="00B92C48"/>
    <w:rsid w:val="00B93480"/>
    <w:rsid w:val="00B936BA"/>
    <w:rsid w:val="00B93F99"/>
    <w:rsid w:val="00B94182"/>
    <w:rsid w:val="00B9434D"/>
    <w:rsid w:val="00B9445D"/>
    <w:rsid w:val="00B94863"/>
    <w:rsid w:val="00B94980"/>
    <w:rsid w:val="00B94AAC"/>
    <w:rsid w:val="00B94C2B"/>
    <w:rsid w:val="00B94CA6"/>
    <w:rsid w:val="00B952AC"/>
    <w:rsid w:val="00B952D9"/>
    <w:rsid w:val="00B954FE"/>
    <w:rsid w:val="00B9575F"/>
    <w:rsid w:val="00B9580E"/>
    <w:rsid w:val="00B95947"/>
    <w:rsid w:val="00B959C7"/>
    <w:rsid w:val="00B95EA7"/>
    <w:rsid w:val="00B9622B"/>
    <w:rsid w:val="00B966A3"/>
    <w:rsid w:val="00B96816"/>
    <w:rsid w:val="00B968E2"/>
    <w:rsid w:val="00B96920"/>
    <w:rsid w:val="00B96B9E"/>
    <w:rsid w:val="00B96CC4"/>
    <w:rsid w:val="00B96D34"/>
    <w:rsid w:val="00B96F01"/>
    <w:rsid w:val="00B970A6"/>
    <w:rsid w:val="00B9723A"/>
    <w:rsid w:val="00B973B0"/>
    <w:rsid w:val="00B97436"/>
    <w:rsid w:val="00B97978"/>
    <w:rsid w:val="00B97A1D"/>
    <w:rsid w:val="00B97FAA"/>
    <w:rsid w:val="00BA028B"/>
    <w:rsid w:val="00BA05C1"/>
    <w:rsid w:val="00BA09BD"/>
    <w:rsid w:val="00BA1044"/>
    <w:rsid w:val="00BA1308"/>
    <w:rsid w:val="00BA146A"/>
    <w:rsid w:val="00BA1474"/>
    <w:rsid w:val="00BA1589"/>
    <w:rsid w:val="00BA17D6"/>
    <w:rsid w:val="00BA1E4D"/>
    <w:rsid w:val="00BA2195"/>
    <w:rsid w:val="00BA244F"/>
    <w:rsid w:val="00BA2544"/>
    <w:rsid w:val="00BA28CB"/>
    <w:rsid w:val="00BA2AC9"/>
    <w:rsid w:val="00BA2C67"/>
    <w:rsid w:val="00BA2EB9"/>
    <w:rsid w:val="00BA34F2"/>
    <w:rsid w:val="00BA3715"/>
    <w:rsid w:val="00BA3854"/>
    <w:rsid w:val="00BA38CB"/>
    <w:rsid w:val="00BA390F"/>
    <w:rsid w:val="00BA40B6"/>
    <w:rsid w:val="00BA41BD"/>
    <w:rsid w:val="00BA42A3"/>
    <w:rsid w:val="00BA460D"/>
    <w:rsid w:val="00BA4649"/>
    <w:rsid w:val="00BA488E"/>
    <w:rsid w:val="00BA4915"/>
    <w:rsid w:val="00BA494E"/>
    <w:rsid w:val="00BA4AE5"/>
    <w:rsid w:val="00BA4B3D"/>
    <w:rsid w:val="00BA4B7A"/>
    <w:rsid w:val="00BA4B89"/>
    <w:rsid w:val="00BA4CBF"/>
    <w:rsid w:val="00BA4D13"/>
    <w:rsid w:val="00BA51B7"/>
    <w:rsid w:val="00BA53FB"/>
    <w:rsid w:val="00BA5412"/>
    <w:rsid w:val="00BA5472"/>
    <w:rsid w:val="00BA55A4"/>
    <w:rsid w:val="00BA56D3"/>
    <w:rsid w:val="00BA5C0E"/>
    <w:rsid w:val="00BA5E71"/>
    <w:rsid w:val="00BA603C"/>
    <w:rsid w:val="00BA6049"/>
    <w:rsid w:val="00BA623A"/>
    <w:rsid w:val="00BA645A"/>
    <w:rsid w:val="00BA653C"/>
    <w:rsid w:val="00BA6719"/>
    <w:rsid w:val="00BA6BB9"/>
    <w:rsid w:val="00BA6D00"/>
    <w:rsid w:val="00BA6E3E"/>
    <w:rsid w:val="00BA6EA6"/>
    <w:rsid w:val="00BA7125"/>
    <w:rsid w:val="00BA71B4"/>
    <w:rsid w:val="00BA732D"/>
    <w:rsid w:val="00BA74FD"/>
    <w:rsid w:val="00BA75F6"/>
    <w:rsid w:val="00BA762B"/>
    <w:rsid w:val="00BA79F2"/>
    <w:rsid w:val="00BA7A26"/>
    <w:rsid w:val="00BA7A4D"/>
    <w:rsid w:val="00BA7D46"/>
    <w:rsid w:val="00BA7E3C"/>
    <w:rsid w:val="00BA7EE9"/>
    <w:rsid w:val="00BA7F09"/>
    <w:rsid w:val="00BB000F"/>
    <w:rsid w:val="00BB030A"/>
    <w:rsid w:val="00BB0520"/>
    <w:rsid w:val="00BB0541"/>
    <w:rsid w:val="00BB0546"/>
    <w:rsid w:val="00BB05F3"/>
    <w:rsid w:val="00BB082B"/>
    <w:rsid w:val="00BB09A6"/>
    <w:rsid w:val="00BB0AFD"/>
    <w:rsid w:val="00BB0E46"/>
    <w:rsid w:val="00BB1171"/>
    <w:rsid w:val="00BB1239"/>
    <w:rsid w:val="00BB12CD"/>
    <w:rsid w:val="00BB1410"/>
    <w:rsid w:val="00BB16CB"/>
    <w:rsid w:val="00BB181D"/>
    <w:rsid w:val="00BB197B"/>
    <w:rsid w:val="00BB1B0B"/>
    <w:rsid w:val="00BB1B2D"/>
    <w:rsid w:val="00BB1BF2"/>
    <w:rsid w:val="00BB1DA0"/>
    <w:rsid w:val="00BB1EFB"/>
    <w:rsid w:val="00BB1F64"/>
    <w:rsid w:val="00BB2422"/>
    <w:rsid w:val="00BB24D6"/>
    <w:rsid w:val="00BB2538"/>
    <w:rsid w:val="00BB26A9"/>
    <w:rsid w:val="00BB26B3"/>
    <w:rsid w:val="00BB2E3B"/>
    <w:rsid w:val="00BB2F5A"/>
    <w:rsid w:val="00BB31BB"/>
    <w:rsid w:val="00BB35C6"/>
    <w:rsid w:val="00BB3607"/>
    <w:rsid w:val="00BB3822"/>
    <w:rsid w:val="00BB3962"/>
    <w:rsid w:val="00BB3A66"/>
    <w:rsid w:val="00BB3A69"/>
    <w:rsid w:val="00BB3CF5"/>
    <w:rsid w:val="00BB3D45"/>
    <w:rsid w:val="00BB3F66"/>
    <w:rsid w:val="00BB3FE4"/>
    <w:rsid w:val="00BB4123"/>
    <w:rsid w:val="00BB42F8"/>
    <w:rsid w:val="00BB42FE"/>
    <w:rsid w:val="00BB44D2"/>
    <w:rsid w:val="00BB4787"/>
    <w:rsid w:val="00BB49DF"/>
    <w:rsid w:val="00BB4E69"/>
    <w:rsid w:val="00BB5412"/>
    <w:rsid w:val="00BB5676"/>
    <w:rsid w:val="00BB5899"/>
    <w:rsid w:val="00BB59FD"/>
    <w:rsid w:val="00BB5A22"/>
    <w:rsid w:val="00BB5C32"/>
    <w:rsid w:val="00BB5E29"/>
    <w:rsid w:val="00BB5F58"/>
    <w:rsid w:val="00BB6067"/>
    <w:rsid w:val="00BB669A"/>
    <w:rsid w:val="00BB6704"/>
    <w:rsid w:val="00BB680C"/>
    <w:rsid w:val="00BB6A49"/>
    <w:rsid w:val="00BB6D09"/>
    <w:rsid w:val="00BB6F60"/>
    <w:rsid w:val="00BB7123"/>
    <w:rsid w:val="00BB718D"/>
    <w:rsid w:val="00BB7358"/>
    <w:rsid w:val="00BB7368"/>
    <w:rsid w:val="00BB744E"/>
    <w:rsid w:val="00BB7B3C"/>
    <w:rsid w:val="00BB7B5C"/>
    <w:rsid w:val="00BB7E33"/>
    <w:rsid w:val="00BB7E99"/>
    <w:rsid w:val="00BC0135"/>
    <w:rsid w:val="00BC01C6"/>
    <w:rsid w:val="00BC01C7"/>
    <w:rsid w:val="00BC01CE"/>
    <w:rsid w:val="00BC027D"/>
    <w:rsid w:val="00BC05E7"/>
    <w:rsid w:val="00BC0976"/>
    <w:rsid w:val="00BC09DE"/>
    <w:rsid w:val="00BC0B05"/>
    <w:rsid w:val="00BC0F80"/>
    <w:rsid w:val="00BC13EC"/>
    <w:rsid w:val="00BC1530"/>
    <w:rsid w:val="00BC155E"/>
    <w:rsid w:val="00BC1640"/>
    <w:rsid w:val="00BC17B9"/>
    <w:rsid w:val="00BC1B7D"/>
    <w:rsid w:val="00BC1CDC"/>
    <w:rsid w:val="00BC1F63"/>
    <w:rsid w:val="00BC1FB5"/>
    <w:rsid w:val="00BC1FFE"/>
    <w:rsid w:val="00BC21E7"/>
    <w:rsid w:val="00BC221A"/>
    <w:rsid w:val="00BC2822"/>
    <w:rsid w:val="00BC2B9A"/>
    <w:rsid w:val="00BC2E24"/>
    <w:rsid w:val="00BC2EA1"/>
    <w:rsid w:val="00BC2F50"/>
    <w:rsid w:val="00BC33E0"/>
    <w:rsid w:val="00BC3759"/>
    <w:rsid w:val="00BC3C79"/>
    <w:rsid w:val="00BC3DBB"/>
    <w:rsid w:val="00BC3FA1"/>
    <w:rsid w:val="00BC406A"/>
    <w:rsid w:val="00BC46B8"/>
    <w:rsid w:val="00BC48D6"/>
    <w:rsid w:val="00BC4A6A"/>
    <w:rsid w:val="00BC4D76"/>
    <w:rsid w:val="00BC4E1E"/>
    <w:rsid w:val="00BC4FE6"/>
    <w:rsid w:val="00BC54CC"/>
    <w:rsid w:val="00BC54FB"/>
    <w:rsid w:val="00BC5A13"/>
    <w:rsid w:val="00BC5B82"/>
    <w:rsid w:val="00BC5DCD"/>
    <w:rsid w:val="00BC5DFE"/>
    <w:rsid w:val="00BC61FB"/>
    <w:rsid w:val="00BC643C"/>
    <w:rsid w:val="00BC6812"/>
    <w:rsid w:val="00BC6D51"/>
    <w:rsid w:val="00BC6DEB"/>
    <w:rsid w:val="00BC70DF"/>
    <w:rsid w:val="00BC73FD"/>
    <w:rsid w:val="00BC7A32"/>
    <w:rsid w:val="00BC7BBB"/>
    <w:rsid w:val="00BD0249"/>
    <w:rsid w:val="00BD0417"/>
    <w:rsid w:val="00BD04F3"/>
    <w:rsid w:val="00BD05B9"/>
    <w:rsid w:val="00BD08CE"/>
    <w:rsid w:val="00BD0AA7"/>
    <w:rsid w:val="00BD0BAA"/>
    <w:rsid w:val="00BD0F6F"/>
    <w:rsid w:val="00BD1123"/>
    <w:rsid w:val="00BD1437"/>
    <w:rsid w:val="00BD157F"/>
    <w:rsid w:val="00BD159F"/>
    <w:rsid w:val="00BD15CC"/>
    <w:rsid w:val="00BD16ED"/>
    <w:rsid w:val="00BD1852"/>
    <w:rsid w:val="00BD191B"/>
    <w:rsid w:val="00BD1940"/>
    <w:rsid w:val="00BD1D00"/>
    <w:rsid w:val="00BD212A"/>
    <w:rsid w:val="00BD2450"/>
    <w:rsid w:val="00BD24F7"/>
    <w:rsid w:val="00BD2650"/>
    <w:rsid w:val="00BD27F5"/>
    <w:rsid w:val="00BD2911"/>
    <w:rsid w:val="00BD2A06"/>
    <w:rsid w:val="00BD3416"/>
    <w:rsid w:val="00BD378C"/>
    <w:rsid w:val="00BD396A"/>
    <w:rsid w:val="00BD3A1A"/>
    <w:rsid w:val="00BD3D65"/>
    <w:rsid w:val="00BD40BE"/>
    <w:rsid w:val="00BD41BC"/>
    <w:rsid w:val="00BD429F"/>
    <w:rsid w:val="00BD42D8"/>
    <w:rsid w:val="00BD42F2"/>
    <w:rsid w:val="00BD4321"/>
    <w:rsid w:val="00BD45D0"/>
    <w:rsid w:val="00BD4661"/>
    <w:rsid w:val="00BD467E"/>
    <w:rsid w:val="00BD4CBF"/>
    <w:rsid w:val="00BD4D2C"/>
    <w:rsid w:val="00BD4D34"/>
    <w:rsid w:val="00BD4E57"/>
    <w:rsid w:val="00BD4E8A"/>
    <w:rsid w:val="00BD4FDC"/>
    <w:rsid w:val="00BD505B"/>
    <w:rsid w:val="00BD5141"/>
    <w:rsid w:val="00BD5160"/>
    <w:rsid w:val="00BD529D"/>
    <w:rsid w:val="00BD52AA"/>
    <w:rsid w:val="00BD5308"/>
    <w:rsid w:val="00BD57A3"/>
    <w:rsid w:val="00BD5903"/>
    <w:rsid w:val="00BD5A12"/>
    <w:rsid w:val="00BD5DC1"/>
    <w:rsid w:val="00BD5F24"/>
    <w:rsid w:val="00BD61A0"/>
    <w:rsid w:val="00BD628A"/>
    <w:rsid w:val="00BD64C4"/>
    <w:rsid w:val="00BD6BD5"/>
    <w:rsid w:val="00BD6D63"/>
    <w:rsid w:val="00BD6E10"/>
    <w:rsid w:val="00BD6EEC"/>
    <w:rsid w:val="00BD7110"/>
    <w:rsid w:val="00BD72F8"/>
    <w:rsid w:val="00BD7634"/>
    <w:rsid w:val="00BD78A2"/>
    <w:rsid w:val="00BD7C6B"/>
    <w:rsid w:val="00BD7C7E"/>
    <w:rsid w:val="00BD7E37"/>
    <w:rsid w:val="00BE00D0"/>
    <w:rsid w:val="00BE04A7"/>
    <w:rsid w:val="00BE04CE"/>
    <w:rsid w:val="00BE056F"/>
    <w:rsid w:val="00BE05A6"/>
    <w:rsid w:val="00BE072E"/>
    <w:rsid w:val="00BE095F"/>
    <w:rsid w:val="00BE0BAF"/>
    <w:rsid w:val="00BE0E05"/>
    <w:rsid w:val="00BE0F99"/>
    <w:rsid w:val="00BE1082"/>
    <w:rsid w:val="00BE1530"/>
    <w:rsid w:val="00BE156B"/>
    <w:rsid w:val="00BE1A14"/>
    <w:rsid w:val="00BE1B79"/>
    <w:rsid w:val="00BE1E1B"/>
    <w:rsid w:val="00BE2156"/>
    <w:rsid w:val="00BE21D0"/>
    <w:rsid w:val="00BE2232"/>
    <w:rsid w:val="00BE2293"/>
    <w:rsid w:val="00BE26B2"/>
    <w:rsid w:val="00BE2BA5"/>
    <w:rsid w:val="00BE2D76"/>
    <w:rsid w:val="00BE2F3F"/>
    <w:rsid w:val="00BE308D"/>
    <w:rsid w:val="00BE3244"/>
    <w:rsid w:val="00BE3340"/>
    <w:rsid w:val="00BE3450"/>
    <w:rsid w:val="00BE3844"/>
    <w:rsid w:val="00BE39F2"/>
    <w:rsid w:val="00BE3BD9"/>
    <w:rsid w:val="00BE3E76"/>
    <w:rsid w:val="00BE4059"/>
    <w:rsid w:val="00BE42D3"/>
    <w:rsid w:val="00BE436A"/>
    <w:rsid w:val="00BE4831"/>
    <w:rsid w:val="00BE4C00"/>
    <w:rsid w:val="00BE4D76"/>
    <w:rsid w:val="00BE50CC"/>
    <w:rsid w:val="00BE53B5"/>
    <w:rsid w:val="00BE543E"/>
    <w:rsid w:val="00BE57C0"/>
    <w:rsid w:val="00BE5BC0"/>
    <w:rsid w:val="00BE5E74"/>
    <w:rsid w:val="00BE610C"/>
    <w:rsid w:val="00BE6256"/>
    <w:rsid w:val="00BE661F"/>
    <w:rsid w:val="00BE6700"/>
    <w:rsid w:val="00BE6768"/>
    <w:rsid w:val="00BE67BB"/>
    <w:rsid w:val="00BE6B15"/>
    <w:rsid w:val="00BE6D0E"/>
    <w:rsid w:val="00BE6D46"/>
    <w:rsid w:val="00BE6DBE"/>
    <w:rsid w:val="00BE7126"/>
    <w:rsid w:val="00BE72E5"/>
    <w:rsid w:val="00BE7784"/>
    <w:rsid w:val="00BE7875"/>
    <w:rsid w:val="00BE7B32"/>
    <w:rsid w:val="00BE7E2C"/>
    <w:rsid w:val="00BE7E4E"/>
    <w:rsid w:val="00BF02FC"/>
    <w:rsid w:val="00BF05EF"/>
    <w:rsid w:val="00BF06CC"/>
    <w:rsid w:val="00BF0C9B"/>
    <w:rsid w:val="00BF0FAF"/>
    <w:rsid w:val="00BF131E"/>
    <w:rsid w:val="00BF1435"/>
    <w:rsid w:val="00BF173F"/>
    <w:rsid w:val="00BF1A53"/>
    <w:rsid w:val="00BF1B1C"/>
    <w:rsid w:val="00BF1DC1"/>
    <w:rsid w:val="00BF1DE5"/>
    <w:rsid w:val="00BF1E89"/>
    <w:rsid w:val="00BF21C9"/>
    <w:rsid w:val="00BF24C5"/>
    <w:rsid w:val="00BF255C"/>
    <w:rsid w:val="00BF2A35"/>
    <w:rsid w:val="00BF2A66"/>
    <w:rsid w:val="00BF2B11"/>
    <w:rsid w:val="00BF2CBA"/>
    <w:rsid w:val="00BF2E34"/>
    <w:rsid w:val="00BF2E62"/>
    <w:rsid w:val="00BF3207"/>
    <w:rsid w:val="00BF3296"/>
    <w:rsid w:val="00BF345D"/>
    <w:rsid w:val="00BF3546"/>
    <w:rsid w:val="00BF35E7"/>
    <w:rsid w:val="00BF376F"/>
    <w:rsid w:val="00BF3A8D"/>
    <w:rsid w:val="00BF3AFB"/>
    <w:rsid w:val="00BF3D01"/>
    <w:rsid w:val="00BF40CF"/>
    <w:rsid w:val="00BF427F"/>
    <w:rsid w:val="00BF46A6"/>
    <w:rsid w:val="00BF4894"/>
    <w:rsid w:val="00BF49D7"/>
    <w:rsid w:val="00BF49F2"/>
    <w:rsid w:val="00BF4C15"/>
    <w:rsid w:val="00BF4C97"/>
    <w:rsid w:val="00BF4DC9"/>
    <w:rsid w:val="00BF5062"/>
    <w:rsid w:val="00BF52AD"/>
    <w:rsid w:val="00BF53ED"/>
    <w:rsid w:val="00BF5500"/>
    <w:rsid w:val="00BF5ED3"/>
    <w:rsid w:val="00BF6607"/>
    <w:rsid w:val="00BF66CF"/>
    <w:rsid w:val="00BF6B5D"/>
    <w:rsid w:val="00BF6D58"/>
    <w:rsid w:val="00BF6D8B"/>
    <w:rsid w:val="00BF6DAF"/>
    <w:rsid w:val="00BF6F7C"/>
    <w:rsid w:val="00BF6F87"/>
    <w:rsid w:val="00BF759F"/>
    <w:rsid w:val="00BF796F"/>
    <w:rsid w:val="00BF7EC4"/>
    <w:rsid w:val="00BF7F3B"/>
    <w:rsid w:val="00C003B2"/>
    <w:rsid w:val="00C00788"/>
    <w:rsid w:val="00C00800"/>
    <w:rsid w:val="00C00C53"/>
    <w:rsid w:val="00C00D29"/>
    <w:rsid w:val="00C00D5E"/>
    <w:rsid w:val="00C00E2E"/>
    <w:rsid w:val="00C00F07"/>
    <w:rsid w:val="00C00FAD"/>
    <w:rsid w:val="00C01295"/>
    <w:rsid w:val="00C012F6"/>
    <w:rsid w:val="00C013E2"/>
    <w:rsid w:val="00C0178C"/>
    <w:rsid w:val="00C01935"/>
    <w:rsid w:val="00C01BD1"/>
    <w:rsid w:val="00C01C15"/>
    <w:rsid w:val="00C01C5A"/>
    <w:rsid w:val="00C01D36"/>
    <w:rsid w:val="00C01E01"/>
    <w:rsid w:val="00C0234A"/>
    <w:rsid w:val="00C027E6"/>
    <w:rsid w:val="00C02813"/>
    <w:rsid w:val="00C0291B"/>
    <w:rsid w:val="00C029DA"/>
    <w:rsid w:val="00C02A38"/>
    <w:rsid w:val="00C02A9F"/>
    <w:rsid w:val="00C02AAD"/>
    <w:rsid w:val="00C02B10"/>
    <w:rsid w:val="00C02B78"/>
    <w:rsid w:val="00C03212"/>
    <w:rsid w:val="00C03266"/>
    <w:rsid w:val="00C039D4"/>
    <w:rsid w:val="00C03DAC"/>
    <w:rsid w:val="00C03EAE"/>
    <w:rsid w:val="00C03FAB"/>
    <w:rsid w:val="00C040DD"/>
    <w:rsid w:val="00C04163"/>
    <w:rsid w:val="00C041FC"/>
    <w:rsid w:val="00C04246"/>
    <w:rsid w:val="00C0432C"/>
    <w:rsid w:val="00C04360"/>
    <w:rsid w:val="00C04479"/>
    <w:rsid w:val="00C048E1"/>
    <w:rsid w:val="00C04CC8"/>
    <w:rsid w:val="00C04E13"/>
    <w:rsid w:val="00C05027"/>
    <w:rsid w:val="00C05208"/>
    <w:rsid w:val="00C0521D"/>
    <w:rsid w:val="00C054AA"/>
    <w:rsid w:val="00C0557B"/>
    <w:rsid w:val="00C0568F"/>
    <w:rsid w:val="00C056FE"/>
    <w:rsid w:val="00C05A18"/>
    <w:rsid w:val="00C05A61"/>
    <w:rsid w:val="00C05FD0"/>
    <w:rsid w:val="00C06515"/>
    <w:rsid w:val="00C067C3"/>
    <w:rsid w:val="00C06A0F"/>
    <w:rsid w:val="00C0701D"/>
    <w:rsid w:val="00C0757C"/>
    <w:rsid w:val="00C10070"/>
    <w:rsid w:val="00C103ED"/>
    <w:rsid w:val="00C105AD"/>
    <w:rsid w:val="00C1074A"/>
    <w:rsid w:val="00C109ED"/>
    <w:rsid w:val="00C10D54"/>
    <w:rsid w:val="00C10F67"/>
    <w:rsid w:val="00C11013"/>
    <w:rsid w:val="00C11402"/>
    <w:rsid w:val="00C118E0"/>
    <w:rsid w:val="00C11974"/>
    <w:rsid w:val="00C119BC"/>
    <w:rsid w:val="00C11CB1"/>
    <w:rsid w:val="00C11D9F"/>
    <w:rsid w:val="00C11E0C"/>
    <w:rsid w:val="00C123DF"/>
    <w:rsid w:val="00C1269B"/>
    <w:rsid w:val="00C1287F"/>
    <w:rsid w:val="00C129F4"/>
    <w:rsid w:val="00C12F12"/>
    <w:rsid w:val="00C12F80"/>
    <w:rsid w:val="00C134BE"/>
    <w:rsid w:val="00C13773"/>
    <w:rsid w:val="00C13AEA"/>
    <w:rsid w:val="00C13E70"/>
    <w:rsid w:val="00C14612"/>
    <w:rsid w:val="00C1486B"/>
    <w:rsid w:val="00C1488E"/>
    <w:rsid w:val="00C14B8D"/>
    <w:rsid w:val="00C14CB1"/>
    <w:rsid w:val="00C15035"/>
    <w:rsid w:val="00C1514D"/>
    <w:rsid w:val="00C15202"/>
    <w:rsid w:val="00C15761"/>
    <w:rsid w:val="00C157F5"/>
    <w:rsid w:val="00C15A99"/>
    <w:rsid w:val="00C15CCE"/>
    <w:rsid w:val="00C15D8F"/>
    <w:rsid w:val="00C15FF4"/>
    <w:rsid w:val="00C16193"/>
    <w:rsid w:val="00C1627F"/>
    <w:rsid w:val="00C16B13"/>
    <w:rsid w:val="00C16B3C"/>
    <w:rsid w:val="00C16C1F"/>
    <w:rsid w:val="00C16C40"/>
    <w:rsid w:val="00C170C0"/>
    <w:rsid w:val="00C17907"/>
    <w:rsid w:val="00C17923"/>
    <w:rsid w:val="00C17C37"/>
    <w:rsid w:val="00C17D23"/>
    <w:rsid w:val="00C17E7D"/>
    <w:rsid w:val="00C17FBA"/>
    <w:rsid w:val="00C20266"/>
    <w:rsid w:val="00C20276"/>
    <w:rsid w:val="00C20372"/>
    <w:rsid w:val="00C204A3"/>
    <w:rsid w:val="00C205CF"/>
    <w:rsid w:val="00C20615"/>
    <w:rsid w:val="00C20943"/>
    <w:rsid w:val="00C20C6B"/>
    <w:rsid w:val="00C20DDC"/>
    <w:rsid w:val="00C2114C"/>
    <w:rsid w:val="00C2128B"/>
    <w:rsid w:val="00C21330"/>
    <w:rsid w:val="00C2166E"/>
    <w:rsid w:val="00C21800"/>
    <w:rsid w:val="00C21B4A"/>
    <w:rsid w:val="00C220CA"/>
    <w:rsid w:val="00C22751"/>
    <w:rsid w:val="00C2280E"/>
    <w:rsid w:val="00C22938"/>
    <w:rsid w:val="00C22964"/>
    <w:rsid w:val="00C22BFD"/>
    <w:rsid w:val="00C22D3F"/>
    <w:rsid w:val="00C22E6D"/>
    <w:rsid w:val="00C2327B"/>
    <w:rsid w:val="00C23407"/>
    <w:rsid w:val="00C2355B"/>
    <w:rsid w:val="00C236CA"/>
    <w:rsid w:val="00C23ACD"/>
    <w:rsid w:val="00C23EE5"/>
    <w:rsid w:val="00C24131"/>
    <w:rsid w:val="00C2426C"/>
    <w:rsid w:val="00C24526"/>
    <w:rsid w:val="00C24807"/>
    <w:rsid w:val="00C249AB"/>
    <w:rsid w:val="00C249B1"/>
    <w:rsid w:val="00C24CA9"/>
    <w:rsid w:val="00C24D39"/>
    <w:rsid w:val="00C2541B"/>
    <w:rsid w:val="00C257D9"/>
    <w:rsid w:val="00C2585A"/>
    <w:rsid w:val="00C25BAF"/>
    <w:rsid w:val="00C261FC"/>
    <w:rsid w:val="00C26692"/>
    <w:rsid w:val="00C2699B"/>
    <w:rsid w:val="00C26A11"/>
    <w:rsid w:val="00C26AE0"/>
    <w:rsid w:val="00C26B37"/>
    <w:rsid w:val="00C26BD9"/>
    <w:rsid w:val="00C26EA7"/>
    <w:rsid w:val="00C274CB"/>
    <w:rsid w:val="00C276C3"/>
    <w:rsid w:val="00C2775D"/>
    <w:rsid w:val="00C27A1C"/>
    <w:rsid w:val="00C27BE0"/>
    <w:rsid w:val="00C27C59"/>
    <w:rsid w:val="00C27DED"/>
    <w:rsid w:val="00C27E5C"/>
    <w:rsid w:val="00C27F44"/>
    <w:rsid w:val="00C3008D"/>
    <w:rsid w:val="00C306A1"/>
    <w:rsid w:val="00C3095F"/>
    <w:rsid w:val="00C30B22"/>
    <w:rsid w:val="00C30F40"/>
    <w:rsid w:val="00C310E5"/>
    <w:rsid w:val="00C312B7"/>
    <w:rsid w:val="00C3147D"/>
    <w:rsid w:val="00C317C9"/>
    <w:rsid w:val="00C31D48"/>
    <w:rsid w:val="00C31E10"/>
    <w:rsid w:val="00C31FC3"/>
    <w:rsid w:val="00C322B2"/>
    <w:rsid w:val="00C32606"/>
    <w:rsid w:val="00C32E07"/>
    <w:rsid w:val="00C32E28"/>
    <w:rsid w:val="00C32E39"/>
    <w:rsid w:val="00C3319D"/>
    <w:rsid w:val="00C3337D"/>
    <w:rsid w:val="00C334AB"/>
    <w:rsid w:val="00C336B9"/>
    <w:rsid w:val="00C33790"/>
    <w:rsid w:val="00C3395C"/>
    <w:rsid w:val="00C34084"/>
    <w:rsid w:val="00C34095"/>
    <w:rsid w:val="00C3411A"/>
    <w:rsid w:val="00C3411D"/>
    <w:rsid w:val="00C345D1"/>
    <w:rsid w:val="00C346CF"/>
    <w:rsid w:val="00C34A63"/>
    <w:rsid w:val="00C34F92"/>
    <w:rsid w:val="00C35561"/>
    <w:rsid w:val="00C3561E"/>
    <w:rsid w:val="00C35898"/>
    <w:rsid w:val="00C3593F"/>
    <w:rsid w:val="00C35C03"/>
    <w:rsid w:val="00C35DDE"/>
    <w:rsid w:val="00C35F9C"/>
    <w:rsid w:val="00C36059"/>
    <w:rsid w:val="00C364E6"/>
    <w:rsid w:val="00C36625"/>
    <w:rsid w:val="00C3673A"/>
    <w:rsid w:val="00C36840"/>
    <w:rsid w:val="00C36A0A"/>
    <w:rsid w:val="00C36E47"/>
    <w:rsid w:val="00C36FFF"/>
    <w:rsid w:val="00C370D0"/>
    <w:rsid w:val="00C37151"/>
    <w:rsid w:val="00C3719B"/>
    <w:rsid w:val="00C371C7"/>
    <w:rsid w:val="00C37319"/>
    <w:rsid w:val="00C37528"/>
    <w:rsid w:val="00C3761C"/>
    <w:rsid w:val="00C376E2"/>
    <w:rsid w:val="00C376F7"/>
    <w:rsid w:val="00C37C12"/>
    <w:rsid w:val="00C37D36"/>
    <w:rsid w:val="00C37EB6"/>
    <w:rsid w:val="00C40253"/>
    <w:rsid w:val="00C40860"/>
    <w:rsid w:val="00C40978"/>
    <w:rsid w:val="00C40CFB"/>
    <w:rsid w:val="00C4122E"/>
    <w:rsid w:val="00C412B9"/>
    <w:rsid w:val="00C41500"/>
    <w:rsid w:val="00C416B1"/>
    <w:rsid w:val="00C41759"/>
    <w:rsid w:val="00C419BA"/>
    <w:rsid w:val="00C41B38"/>
    <w:rsid w:val="00C41BA0"/>
    <w:rsid w:val="00C41BCD"/>
    <w:rsid w:val="00C41C9C"/>
    <w:rsid w:val="00C42002"/>
    <w:rsid w:val="00C42173"/>
    <w:rsid w:val="00C421B7"/>
    <w:rsid w:val="00C42309"/>
    <w:rsid w:val="00C42939"/>
    <w:rsid w:val="00C429FA"/>
    <w:rsid w:val="00C42B80"/>
    <w:rsid w:val="00C42BFB"/>
    <w:rsid w:val="00C42FDB"/>
    <w:rsid w:val="00C431E2"/>
    <w:rsid w:val="00C432C7"/>
    <w:rsid w:val="00C4338A"/>
    <w:rsid w:val="00C4340C"/>
    <w:rsid w:val="00C43C55"/>
    <w:rsid w:val="00C43C8F"/>
    <w:rsid w:val="00C43E2E"/>
    <w:rsid w:val="00C43E6B"/>
    <w:rsid w:val="00C44104"/>
    <w:rsid w:val="00C445BD"/>
    <w:rsid w:val="00C447B0"/>
    <w:rsid w:val="00C448AD"/>
    <w:rsid w:val="00C44A77"/>
    <w:rsid w:val="00C44C04"/>
    <w:rsid w:val="00C44D8F"/>
    <w:rsid w:val="00C45011"/>
    <w:rsid w:val="00C4514A"/>
    <w:rsid w:val="00C45416"/>
    <w:rsid w:val="00C4565E"/>
    <w:rsid w:val="00C457FD"/>
    <w:rsid w:val="00C45831"/>
    <w:rsid w:val="00C4584F"/>
    <w:rsid w:val="00C45C2B"/>
    <w:rsid w:val="00C45CF2"/>
    <w:rsid w:val="00C45DF6"/>
    <w:rsid w:val="00C460C2"/>
    <w:rsid w:val="00C463E3"/>
    <w:rsid w:val="00C464F0"/>
    <w:rsid w:val="00C46646"/>
    <w:rsid w:val="00C466AE"/>
    <w:rsid w:val="00C46982"/>
    <w:rsid w:val="00C46A0D"/>
    <w:rsid w:val="00C46CB5"/>
    <w:rsid w:val="00C46E9B"/>
    <w:rsid w:val="00C47220"/>
    <w:rsid w:val="00C4742A"/>
    <w:rsid w:val="00C475C5"/>
    <w:rsid w:val="00C478A2"/>
    <w:rsid w:val="00C47B64"/>
    <w:rsid w:val="00C47EE3"/>
    <w:rsid w:val="00C47EF7"/>
    <w:rsid w:val="00C50081"/>
    <w:rsid w:val="00C50452"/>
    <w:rsid w:val="00C50920"/>
    <w:rsid w:val="00C50A47"/>
    <w:rsid w:val="00C50E2E"/>
    <w:rsid w:val="00C50EB4"/>
    <w:rsid w:val="00C511B3"/>
    <w:rsid w:val="00C511D6"/>
    <w:rsid w:val="00C51544"/>
    <w:rsid w:val="00C51700"/>
    <w:rsid w:val="00C51919"/>
    <w:rsid w:val="00C51CAA"/>
    <w:rsid w:val="00C51D5C"/>
    <w:rsid w:val="00C52138"/>
    <w:rsid w:val="00C521BB"/>
    <w:rsid w:val="00C52402"/>
    <w:rsid w:val="00C527A8"/>
    <w:rsid w:val="00C528F5"/>
    <w:rsid w:val="00C529FB"/>
    <w:rsid w:val="00C52D40"/>
    <w:rsid w:val="00C530A2"/>
    <w:rsid w:val="00C530CF"/>
    <w:rsid w:val="00C530E3"/>
    <w:rsid w:val="00C53104"/>
    <w:rsid w:val="00C538E0"/>
    <w:rsid w:val="00C5397A"/>
    <w:rsid w:val="00C53A82"/>
    <w:rsid w:val="00C53BBB"/>
    <w:rsid w:val="00C53D94"/>
    <w:rsid w:val="00C541D5"/>
    <w:rsid w:val="00C541EB"/>
    <w:rsid w:val="00C5443E"/>
    <w:rsid w:val="00C54643"/>
    <w:rsid w:val="00C546A6"/>
    <w:rsid w:val="00C549A4"/>
    <w:rsid w:val="00C54A1F"/>
    <w:rsid w:val="00C55298"/>
    <w:rsid w:val="00C552AD"/>
    <w:rsid w:val="00C5540D"/>
    <w:rsid w:val="00C559C6"/>
    <w:rsid w:val="00C55D8A"/>
    <w:rsid w:val="00C56147"/>
    <w:rsid w:val="00C5677D"/>
    <w:rsid w:val="00C56B16"/>
    <w:rsid w:val="00C56E27"/>
    <w:rsid w:val="00C56EA7"/>
    <w:rsid w:val="00C571BF"/>
    <w:rsid w:val="00C57314"/>
    <w:rsid w:val="00C5741D"/>
    <w:rsid w:val="00C57683"/>
    <w:rsid w:val="00C57BD0"/>
    <w:rsid w:val="00C57C31"/>
    <w:rsid w:val="00C57CED"/>
    <w:rsid w:val="00C57F43"/>
    <w:rsid w:val="00C600E3"/>
    <w:rsid w:val="00C60508"/>
    <w:rsid w:val="00C605D2"/>
    <w:rsid w:val="00C60649"/>
    <w:rsid w:val="00C60CB5"/>
    <w:rsid w:val="00C60DB4"/>
    <w:rsid w:val="00C6139A"/>
    <w:rsid w:val="00C61567"/>
    <w:rsid w:val="00C61575"/>
    <w:rsid w:val="00C61592"/>
    <w:rsid w:val="00C61760"/>
    <w:rsid w:val="00C61AD7"/>
    <w:rsid w:val="00C61DB5"/>
    <w:rsid w:val="00C622A1"/>
    <w:rsid w:val="00C62482"/>
    <w:rsid w:val="00C624C4"/>
    <w:rsid w:val="00C624F6"/>
    <w:rsid w:val="00C62653"/>
    <w:rsid w:val="00C629C8"/>
    <w:rsid w:val="00C62AAC"/>
    <w:rsid w:val="00C62AE3"/>
    <w:rsid w:val="00C63198"/>
    <w:rsid w:val="00C63484"/>
    <w:rsid w:val="00C635B3"/>
    <w:rsid w:val="00C63773"/>
    <w:rsid w:val="00C63B4B"/>
    <w:rsid w:val="00C63BB0"/>
    <w:rsid w:val="00C63C44"/>
    <w:rsid w:val="00C63E10"/>
    <w:rsid w:val="00C63FE6"/>
    <w:rsid w:val="00C63FF0"/>
    <w:rsid w:val="00C6410A"/>
    <w:rsid w:val="00C644B5"/>
    <w:rsid w:val="00C64559"/>
    <w:rsid w:val="00C64856"/>
    <w:rsid w:val="00C64898"/>
    <w:rsid w:val="00C649AA"/>
    <w:rsid w:val="00C64A8C"/>
    <w:rsid w:val="00C64ADA"/>
    <w:rsid w:val="00C64DA5"/>
    <w:rsid w:val="00C652FA"/>
    <w:rsid w:val="00C653C8"/>
    <w:rsid w:val="00C65453"/>
    <w:rsid w:val="00C657AF"/>
    <w:rsid w:val="00C657EE"/>
    <w:rsid w:val="00C658CF"/>
    <w:rsid w:val="00C65A71"/>
    <w:rsid w:val="00C65AE2"/>
    <w:rsid w:val="00C65FE9"/>
    <w:rsid w:val="00C66075"/>
    <w:rsid w:val="00C66314"/>
    <w:rsid w:val="00C6653C"/>
    <w:rsid w:val="00C66698"/>
    <w:rsid w:val="00C6691A"/>
    <w:rsid w:val="00C66D56"/>
    <w:rsid w:val="00C66DA6"/>
    <w:rsid w:val="00C66E18"/>
    <w:rsid w:val="00C66E2C"/>
    <w:rsid w:val="00C67362"/>
    <w:rsid w:val="00C67380"/>
    <w:rsid w:val="00C67840"/>
    <w:rsid w:val="00C67AFC"/>
    <w:rsid w:val="00C67DC9"/>
    <w:rsid w:val="00C67E7E"/>
    <w:rsid w:val="00C7021F"/>
    <w:rsid w:val="00C70321"/>
    <w:rsid w:val="00C703E7"/>
    <w:rsid w:val="00C70545"/>
    <w:rsid w:val="00C7055C"/>
    <w:rsid w:val="00C70573"/>
    <w:rsid w:val="00C70A26"/>
    <w:rsid w:val="00C70C9D"/>
    <w:rsid w:val="00C7145F"/>
    <w:rsid w:val="00C7182D"/>
    <w:rsid w:val="00C71861"/>
    <w:rsid w:val="00C71C67"/>
    <w:rsid w:val="00C71D79"/>
    <w:rsid w:val="00C71EC2"/>
    <w:rsid w:val="00C7218A"/>
    <w:rsid w:val="00C7275F"/>
    <w:rsid w:val="00C72AF8"/>
    <w:rsid w:val="00C72B88"/>
    <w:rsid w:val="00C72D5F"/>
    <w:rsid w:val="00C72FEB"/>
    <w:rsid w:val="00C7304C"/>
    <w:rsid w:val="00C73153"/>
    <w:rsid w:val="00C7315A"/>
    <w:rsid w:val="00C73461"/>
    <w:rsid w:val="00C7375D"/>
    <w:rsid w:val="00C73871"/>
    <w:rsid w:val="00C73ADB"/>
    <w:rsid w:val="00C73AFC"/>
    <w:rsid w:val="00C73CB2"/>
    <w:rsid w:val="00C73D34"/>
    <w:rsid w:val="00C740A3"/>
    <w:rsid w:val="00C740CF"/>
    <w:rsid w:val="00C743B0"/>
    <w:rsid w:val="00C7445D"/>
    <w:rsid w:val="00C74492"/>
    <w:rsid w:val="00C74981"/>
    <w:rsid w:val="00C74985"/>
    <w:rsid w:val="00C74BD8"/>
    <w:rsid w:val="00C74CE7"/>
    <w:rsid w:val="00C74D10"/>
    <w:rsid w:val="00C75123"/>
    <w:rsid w:val="00C752B3"/>
    <w:rsid w:val="00C752F8"/>
    <w:rsid w:val="00C75351"/>
    <w:rsid w:val="00C7543E"/>
    <w:rsid w:val="00C756CF"/>
    <w:rsid w:val="00C756F1"/>
    <w:rsid w:val="00C7574F"/>
    <w:rsid w:val="00C75976"/>
    <w:rsid w:val="00C75A8A"/>
    <w:rsid w:val="00C75ABC"/>
    <w:rsid w:val="00C75D53"/>
    <w:rsid w:val="00C75E83"/>
    <w:rsid w:val="00C75E88"/>
    <w:rsid w:val="00C76159"/>
    <w:rsid w:val="00C7619F"/>
    <w:rsid w:val="00C762EB"/>
    <w:rsid w:val="00C763A8"/>
    <w:rsid w:val="00C764B9"/>
    <w:rsid w:val="00C765E6"/>
    <w:rsid w:val="00C76766"/>
    <w:rsid w:val="00C76A01"/>
    <w:rsid w:val="00C76F93"/>
    <w:rsid w:val="00C7702E"/>
    <w:rsid w:val="00C773FF"/>
    <w:rsid w:val="00C776E3"/>
    <w:rsid w:val="00C77702"/>
    <w:rsid w:val="00C77A29"/>
    <w:rsid w:val="00C77B06"/>
    <w:rsid w:val="00C77BCA"/>
    <w:rsid w:val="00C77E3E"/>
    <w:rsid w:val="00C77E4D"/>
    <w:rsid w:val="00C802C3"/>
    <w:rsid w:val="00C8065B"/>
    <w:rsid w:val="00C808FC"/>
    <w:rsid w:val="00C80D0A"/>
    <w:rsid w:val="00C8124E"/>
    <w:rsid w:val="00C81316"/>
    <w:rsid w:val="00C813D6"/>
    <w:rsid w:val="00C813FE"/>
    <w:rsid w:val="00C8188B"/>
    <w:rsid w:val="00C8189B"/>
    <w:rsid w:val="00C819B7"/>
    <w:rsid w:val="00C81B9B"/>
    <w:rsid w:val="00C81D6D"/>
    <w:rsid w:val="00C81D91"/>
    <w:rsid w:val="00C81F34"/>
    <w:rsid w:val="00C8243D"/>
    <w:rsid w:val="00C824B8"/>
    <w:rsid w:val="00C82501"/>
    <w:rsid w:val="00C82B93"/>
    <w:rsid w:val="00C82C90"/>
    <w:rsid w:val="00C82D04"/>
    <w:rsid w:val="00C82F91"/>
    <w:rsid w:val="00C82F93"/>
    <w:rsid w:val="00C83140"/>
    <w:rsid w:val="00C832EF"/>
    <w:rsid w:val="00C83551"/>
    <w:rsid w:val="00C8390D"/>
    <w:rsid w:val="00C8395C"/>
    <w:rsid w:val="00C83AA3"/>
    <w:rsid w:val="00C83BA1"/>
    <w:rsid w:val="00C83CEE"/>
    <w:rsid w:val="00C83E1F"/>
    <w:rsid w:val="00C83E85"/>
    <w:rsid w:val="00C840A2"/>
    <w:rsid w:val="00C84133"/>
    <w:rsid w:val="00C846C6"/>
    <w:rsid w:val="00C85329"/>
    <w:rsid w:val="00C85906"/>
    <w:rsid w:val="00C85A8D"/>
    <w:rsid w:val="00C85B0B"/>
    <w:rsid w:val="00C85C0E"/>
    <w:rsid w:val="00C85EF7"/>
    <w:rsid w:val="00C86539"/>
    <w:rsid w:val="00C866AC"/>
    <w:rsid w:val="00C86967"/>
    <w:rsid w:val="00C8725B"/>
    <w:rsid w:val="00C87269"/>
    <w:rsid w:val="00C87653"/>
    <w:rsid w:val="00C877C6"/>
    <w:rsid w:val="00C87873"/>
    <w:rsid w:val="00C87BAC"/>
    <w:rsid w:val="00C87E59"/>
    <w:rsid w:val="00C87F77"/>
    <w:rsid w:val="00C90122"/>
    <w:rsid w:val="00C90167"/>
    <w:rsid w:val="00C9022C"/>
    <w:rsid w:val="00C9028A"/>
    <w:rsid w:val="00C90375"/>
    <w:rsid w:val="00C904AB"/>
    <w:rsid w:val="00C905DA"/>
    <w:rsid w:val="00C90B27"/>
    <w:rsid w:val="00C90BCF"/>
    <w:rsid w:val="00C90C07"/>
    <w:rsid w:val="00C90E64"/>
    <w:rsid w:val="00C90EFC"/>
    <w:rsid w:val="00C9136C"/>
    <w:rsid w:val="00C913FA"/>
    <w:rsid w:val="00C91543"/>
    <w:rsid w:val="00C915DA"/>
    <w:rsid w:val="00C91670"/>
    <w:rsid w:val="00C9184A"/>
    <w:rsid w:val="00C91AF7"/>
    <w:rsid w:val="00C91DF4"/>
    <w:rsid w:val="00C91E3C"/>
    <w:rsid w:val="00C91E73"/>
    <w:rsid w:val="00C91F2C"/>
    <w:rsid w:val="00C920C5"/>
    <w:rsid w:val="00C923CF"/>
    <w:rsid w:val="00C92496"/>
    <w:rsid w:val="00C92B54"/>
    <w:rsid w:val="00C92C2B"/>
    <w:rsid w:val="00C92F74"/>
    <w:rsid w:val="00C931A1"/>
    <w:rsid w:val="00C93287"/>
    <w:rsid w:val="00C933B0"/>
    <w:rsid w:val="00C93618"/>
    <w:rsid w:val="00C937AC"/>
    <w:rsid w:val="00C937F8"/>
    <w:rsid w:val="00C939D9"/>
    <w:rsid w:val="00C93C73"/>
    <w:rsid w:val="00C93C98"/>
    <w:rsid w:val="00C94064"/>
    <w:rsid w:val="00C94135"/>
    <w:rsid w:val="00C942D5"/>
    <w:rsid w:val="00C94512"/>
    <w:rsid w:val="00C9463B"/>
    <w:rsid w:val="00C94B9B"/>
    <w:rsid w:val="00C94C00"/>
    <w:rsid w:val="00C94F76"/>
    <w:rsid w:val="00C953B8"/>
    <w:rsid w:val="00C956A9"/>
    <w:rsid w:val="00C95A16"/>
    <w:rsid w:val="00C95AD0"/>
    <w:rsid w:val="00C95BB4"/>
    <w:rsid w:val="00C95D5B"/>
    <w:rsid w:val="00C95DD6"/>
    <w:rsid w:val="00C96266"/>
    <w:rsid w:val="00C96B3A"/>
    <w:rsid w:val="00C96F86"/>
    <w:rsid w:val="00C96FDB"/>
    <w:rsid w:val="00C9709C"/>
    <w:rsid w:val="00C97110"/>
    <w:rsid w:val="00C97312"/>
    <w:rsid w:val="00C97571"/>
    <w:rsid w:val="00C97891"/>
    <w:rsid w:val="00C97A03"/>
    <w:rsid w:val="00C97F5A"/>
    <w:rsid w:val="00C97FBE"/>
    <w:rsid w:val="00C97FDD"/>
    <w:rsid w:val="00CA01BE"/>
    <w:rsid w:val="00CA0255"/>
    <w:rsid w:val="00CA0382"/>
    <w:rsid w:val="00CA070A"/>
    <w:rsid w:val="00CA072B"/>
    <w:rsid w:val="00CA0A6E"/>
    <w:rsid w:val="00CA0DF3"/>
    <w:rsid w:val="00CA0E0B"/>
    <w:rsid w:val="00CA1073"/>
    <w:rsid w:val="00CA1290"/>
    <w:rsid w:val="00CA12D8"/>
    <w:rsid w:val="00CA131F"/>
    <w:rsid w:val="00CA168B"/>
    <w:rsid w:val="00CA17C0"/>
    <w:rsid w:val="00CA184B"/>
    <w:rsid w:val="00CA1902"/>
    <w:rsid w:val="00CA1B65"/>
    <w:rsid w:val="00CA1C6E"/>
    <w:rsid w:val="00CA1D56"/>
    <w:rsid w:val="00CA1F5F"/>
    <w:rsid w:val="00CA21CD"/>
    <w:rsid w:val="00CA2203"/>
    <w:rsid w:val="00CA280B"/>
    <w:rsid w:val="00CA29AC"/>
    <w:rsid w:val="00CA2E00"/>
    <w:rsid w:val="00CA2E98"/>
    <w:rsid w:val="00CA3266"/>
    <w:rsid w:val="00CA36D1"/>
    <w:rsid w:val="00CA3A49"/>
    <w:rsid w:val="00CA3C68"/>
    <w:rsid w:val="00CA3D86"/>
    <w:rsid w:val="00CA45E3"/>
    <w:rsid w:val="00CA4A80"/>
    <w:rsid w:val="00CA4DA9"/>
    <w:rsid w:val="00CA5170"/>
    <w:rsid w:val="00CA53C1"/>
    <w:rsid w:val="00CA53C5"/>
    <w:rsid w:val="00CA54FF"/>
    <w:rsid w:val="00CA582F"/>
    <w:rsid w:val="00CA598C"/>
    <w:rsid w:val="00CA5C26"/>
    <w:rsid w:val="00CA5D99"/>
    <w:rsid w:val="00CA5E98"/>
    <w:rsid w:val="00CA617B"/>
    <w:rsid w:val="00CA6344"/>
    <w:rsid w:val="00CA64C9"/>
    <w:rsid w:val="00CA69FC"/>
    <w:rsid w:val="00CA6B77"/>
    <w:rsid w:val="00CA6D77"/>
    <w:rsid w:val="00CA706E"/>
    <w:rsid w:val="00CA7604"/>
    <w:rsid w:val="00CA76C2"/>
    <w:rsid w:val="00CA76E1"/>
    <w:rsid w:val="00CA7894"/>
    <w:rsid w:val="00CA7D4B"/>
    <w:rsid w:val="00CA7DCB"/>
    <w:rsid w:val="00CB04F2"/>
    <w:rsid w:val="00CB0610"/>
    <w:rsid w:val="00CB0BFE"/>
    <w:rsid w:val="00CB0F09"/>
    <w:rsid w:val="00CB106F"/>
    <w:rsid w:val="00CB14D8"/>
    <w:rsid w:val="00CB17E7"/>
    <w:rsid w:val="00CB1823"/>
    <w:rsid w:val="00CB187A"/>
    <w:rsid w:val="00CB18E6"/>
    <w:rsid w:val="00CB1D0E"/>
    <w:rsid w:val="00CB1E7C"/>
    <w:rsid w:val="00CB1F91"/>
    <w:rsid w:val="00CB213D"/>
    <w:rsid w:val="00CB2179"/>
    <w:rsid w:val="00CB2595"/>
    <w:rsid w:val="00CB2643"/>
    <w:rsid w:val="00CB2B15"/>
    <w:rsid w:val="00CB2C57"/>
    <w:rsid w:val="00CB2EF0"/>
    <w:rsid w:val="00CB2F1C"/>
    <w:rsid w:val="00CB3151"/>
    <w:rsid w:val="00CB3722"/>
    <w:rsid w:val="00CB38C8"/>
    <w:rsid w:val="00CB3968"/>
    <w:rsid w:val="00CB3B11"/>
    <w:rsid w:val="00CB3D50"/>
    <w:rsid w:val="00CB3D8C"/>
    <w:rsid w:val="00CB3DBE"/>
    <w:rsid w:val="00CB40EB"/>
    <w:rsid w:val="00CB41B8"/>
    <w:rsid w:val="00CB42DB"/>
    <w:rsid w:val="00CB471D"/>
    <w:rsid w:val="00CB540D"/>
    <w:rsid w:val="00CB565D"/>
    <w:rsid w:val="00CB585D"/>
    <w:rsid w:val="00CB587B"/>
    <w:rsid w:val="00CB58B1"/>
    <w:rsid w:val="00CB5906"/>
    <w:rsid w:val="00CB5B19"/>
    <w:rsid w:val="00CB5C0D"/>
    <w:rsid w:val="00CB5E8B"/>
    <w:rsid w:val="00CB5F04"/>
    <w:rsid w:val="00CB6001"/>
    <w:rsid w:val="00CB6518"/>
    <w:rsid w:val="00CB664C"/>
    <w:rsid w:val="00CB674A"/>
    <w:rsid w:val="00CB67BB"/>
    <w:rsid w:val="00CB69E6"/>
    <w:rsid w:val="00CB6F77"/>
    <w:rsid w:val="00CB70F1"/>
    <w:rsid w:val="00CB74F1"/>
    <w:rsid w:val="00CB7781"/>
    <w:rsid w:val="00CB794B"/>
    <w:rsid w:val="00CB7AC3"/>
    <w:rsid w:val="00CB7DD4"/>
    <w:rsid w:val="00CB7EBA"/>
    <w:rsid w:val="00CC00B0"/>
    <w:rsid w:val="00CC016E"/>
    <w:rsid w:val="00CC0A7D"/>
    <w:rsid w:val="00CC0F70"/>
    <w:rsid w:val="00CC14CF"/>
    <w:rsid w:val="00CC16EA"/>
    <w:rsid w:val="00CC177E"/>
    <w:rsid w:val="00CC17CE"/>
    <w:rsid w:val="00CC17FD"/>
    <w:rsid w:val="00CC195F"/>
    <w:rsid w:val="00CC1D9A"/>
    <w:rsid w:val="00CC1E3C"/>
    <w:rsid w:val="00CC2001"/>
    <w:rsid w:val="00CC2206"/>
    <w:rsid w:val="00CC2356"/>
    <w:rsid w:val="00CC23C6"/>
    <w:rsid w:val="00CC2491"/>
    <w:rsid w:val="00CC26A2"/>
    <w:rsid w:val="00CC26D4"/>
    <w:rsid w:val="00CC2954"/>
    <w:rsid w:val="00CC29BA"/>
    <w:rsid w:val="00CC29EF"/>
    <w:rsid w:val="00CC2F7E"/>
    <w:rsid w:val="00CC2F8F"/>
    <w:rsid w:val="00CC310F"/>
    <w:rsid w:val="00CC31DF"/>
    <w:rsid w:val="00CC3415"/>
    <w:rsid w:val="00CC34D1"/>
    <w:rsid w:val="00CC3EA3"/>
    <w:rsid w:val="00CC402F"/>
    <w:rsid w:val="00CC406B"/>
    <w:rsid w:val="00CC498E"/>
    <w:rsid w:val="00CC5851"/>
    <w:rsid w:val="00CC5B0E"/>
    <w:rsid w:val="00CC5D1F"/>
    <w:rsid w:val="00CC6129"/>
    <w:rsid w:val="00CC6471"/>
    <w:rsid w:val="00CC64E3"/>
    <w:rsid w:val="00CC6910"/>
    <w:rsid w:val="00CC6A1E"/>
    <w:rsid w:val="00CC6A76"/>
    <w:rsid w:val="00CC6CA9"/>
    <w:rsid w:val="00CC73AF"/>
    <w:rsid w:val="00CC7427"/>
    <w:rsid w:val="00CC7547"/>
    <w:rsid w:val="00CC766A"/>
    <w:rsid w:val="00CC7C84"/>
    <w:rsid w:val="00CC7F2A"/>
    <w:rsid w:val="00CC7FD1"/>
    <w:rsid w:val="00CD0810"/>
    <w:rsid w:val="00CD0821"/>
    <w:rsid w:val="00CD0BFE"/>
    <w:rsid w:val="00CD0C07"/>
    <w:rsid w:val="00CD0C1F"/>
    <w:rsid w:val="00CD0E06"/>
    <w:rsid w:val="00CD0F17"/>
    <w:rsid w:val="00CD12F0"/>
    <w:rsid w:val="00CD17B4"/>
    <w:rsid w:val="00CD17EB"/>
    <w:rsid w:val="00CD1EC2"/>
    <w:rsid w:val="00CD219C"/>
    <w:rsid w:val="00CD22A2"/>
    <w:rsid w:val="00CD22A6"/>
    <w:rsid w:val="00CD2402"/>
    <w:rsid w:val="00CD2413"/>
    <w:rsid w:val="00CD24BF"/>
    <w:rsid w:val="00CD288D"/>
    <w:rsid w:val="00CD2EF7"/>
    <w:rsid w:val="00CD33AF"/>
    <w:rsid w:val="00CD33BD"/>
    <w:rsid w:val="00CD3BC6"/>
    <w:rsid w:val="00CD44F7"/>
    <w:rsid w:val="00CD4A0D"/>
    <w:rsid w:val="00CD4A4A"/>
    <w:rsid w:val="00CD4AFA"/>
    <w:rsid w:val="00CD4B33"/>
    <w:rsid w:val="00CD4E52"/>
    <w:rsid w:val="00CD4EA1"/>
    <w:rsid w:val="00CD4F5C"/>
    <w:rsid w:val="00CD54E8"/>
    <w:rsid w:val="00CD5722"/>
    <w:rsid w:val="00CD5872"/>
    <w:rsid w:val="00CD5FB9"/>
    <w:rsid w:val="00CD63CB"/>
    <w:rsid w:val="00CD64E1"/>
    <w:rsid w:val="00CD6B0E"/>
    <w:rsid w:val="00CD6D1C"/>
    <w:rsid w:val="00CD6D49"/>
    <w:rsid w:val="00CD6F55"/>
    <w:rsid w:val="00CD6FC9"/>
    <w:rsid w:val="00CD73C0"/>
    <w:rsid w:val="00CD7591"/>
    <w:rsid w:val="00CD77D6"/>
    <w:rsid w:val="00CD792C"/>
    <w:rsid w:val="00CD7A57"/>
    <w:rsid w:val="00CD7A75"/>
    <w:rsid w:val="00CD7CAB"/>
    <w:rsid w:val="00CD7EB2"/>
    <w:rsid w:val="00CE039F"/>
    <w:rsid w:val="00CE04A4"/>
    <w:rsid w:val="00CE06DA"/>
    <w:rsid w:val="00CE0A6D"/>
    <w:rsid w:val="00CE0AE3"/>
    <w:rsid w:val="00CE0E89"/>
    <w:rsid w:val="00CE0F08"/>
    <w:rsid w:val="00CE0FD5"/>
    <w:rsid w:val="00CE122C"/>
    <w:rsid w:val="00CE128B"/>
    <w:rsid w:val="00CE137B"/>
    <w:rsid w:val="00CE1433"/>
    <w:rsid w:val="00CE15BE"/>
    <w:rsid w:val="00CE1ADB"/>
    <w:rsid w:val="00CE1C8E"/>
    <w:rsid w:val="00CE1DEB"/>
    <w:rsid w:val="00CE1E19"/>
    <w:rsid w:val="00CE282D"/>
    <w:rsid w:val="00CE28BB"/>
    <w:rsid w:val="00CE2F72"/>
    <w:rsid w:val="00CE33E6"/>
    <w:rsid w:val="00CE35B4"/>
    <w:rsid w:val="00CE35CA"/>
    <w:rsid w:val="00CE3627"/>
    <w:rsid w:val="00CE383C"/>
    <w:rsid w:val="00CE3920"/>
    <w:rsid w:val="00CE39D5"/>
    <w:rsid w:val="00CE427E"/>
    <w:rsid w:val="00CE434B"/>
    <w:rsid w:val="00CE4715"/>
    <w:rsid w:val="00CE48FD"/>
    <w:rsid w:val="00CE4BF3"/>
    <w:rsid w:val="00CE4C77"/>
    <w:rsid w:val="00CE4D08"/>
    <w:rsid w:val="00CE4E75"/>
    <w:rsid w:val="00CE4F45"/>
    <w:rsid w:val="00CE5016"/>
    <w:rsid w:val="00CE5497"/>
    <w:rsid w:val="00CE54D0"/>
    <w:rsid w:val="00CE55DC"/>
    <w:rsid w:val="00CE55E8"/>
    <w:rsid w:val="00CE5689"/>
    <w:rsid w:val="00CE5CDD"/>
    <w:rsid w:val="00CE60B4"/>
    <w:rsid w:val="00CE61AC"/>
    <w:rsid w:val="00CE63D5"/>
    <w:rsid w:val="00CE6A4C"/>
    <w:rsid w:val="00CE6A69"/>
    <w:rsid w:val="00CE73AE"/>
    <w:rsid w:val="00CE75F8"/>
    <w:rsid w:val="00CE789B"/>
    <w:rsid w:val="00CE7A3A"/>
    <w:rsid w:val="00CE7A60"/>
    <w:rsid w:val="00CE7AA2"/>
    <w:rsid w:val="00CE7B26"/>
    <w:rsid w:val="00CE7C4F"/>
    <w:rsid w:val="00CF0194"/>
    <w:rsid w:val="00CF02CE"/>
    <w:rsid w:val="00CF08A9"/>
    <w:rsid w:val="00CF0DD5"/>
    <w:rsid w:val="00CF1027"/>
    <w:rsid w:val="00CF10FF"/>
    <w:rsid w:val="00CF1179"/>
    <w:rsid w:val="00CF119B"/>
    <w:rsid w:val="00CF162A"/>
    <w:rsid w:val="00CF1A3C"/>
    <w:rsid w:val="00CF1E17"/>
    <w:rsid w:val="00CF23E9"/>
    <w:rsid w:val="00CF2413"/>
    <w:rsid w:val="00CF255B"/>
    <w:rsid w:val="00CF2754"/>
    <w:rsid w:val="00CF28DF"/>
    <w:rsid w:val="00CF2ACF"/>
    <w:rsid w:val="00CF2B6D"/>
    <w:rsid w:val="00CF2BA7"/>
    <w:rsid w:val="00CF2E22"/>
    <w:rsid w:val="00CF2FA2"/>
    <w:rsid w:val="00CF2FA6"/>
    <w:rsid w:val="00CF30B8"/>
    <w:rsid w:val="00CF31DB"/>
    <w:rsid w:val="00CF355A"/>
    <w:rsid w:val="00CF3586"/>
    <w:rsid w:val="00CF3AD6"/>
    <w:rsid w:val="00CF3AF3"/>
    <w:rsid w:val="00CF3CCD"/>
    <w:rsid w:val="00CF3D75"/>
    <w:rsid w:val="00CF3F13"/>
    <w:rsid w:val="00CF403D"/>
    <w:rsid w:val="00CF4085"/>
    <w:rsid w:val="00CF46F2"/>
    <w:rsid w:val="00CF49C0"/>
    <w:rsid w:val="00CF4A65"/>
    <w:rsid w:val="00CF4B11"/>
    <w:rsid w:val="00CF4D63"/>
    <w:rsid w:val="00CF507B"/>
    <w:rsid w:val="00CF50AA"/>
    <w:rsid w:val="00CF50ED"/>
    <w:rsid w:val="00CF523E"/>
    <w:rsid w:val="00CF53F4"/>
    <w:rsid w:val="00CF5C4A"/>
    <w:rsid w:val="00CF5DAF"/>
    <w:rsid w:val="00CF5E88"/>
    <w:rsid w:val="00CF5FF7"/>
    <w:rsid w:val="00CF61DC"/>
    <w:rsid w:val="00CF62FE"/>
    <w:rsid w:val="00CF6661"/>
    <w:rsid w:val="00CF66C9"/>
    <w:rsid w:val="00CF6957"/>
    <w:rsid w:val="00CF6B58"/>
    <w:rsid w:val="00CF6BAE"/>
    <w:rsid w:val="00CF6BD3"/>
    <w:rsid w:val="00CF6F4D"/>
    <w:rsid w:val="00CF7413"/>
    <w:rsid w:val="00CF74B7"/>
    <w:rsid w:val="00CF74F5"/>
    <w:rsid w:val="00CF754C"/>
    <w:rsid w:val="00CF7979"/>
    <w:rsid w:val="00CF7BCB"/>
    <w:rsid w:val="00CF7CBA"/>
    <w:rsid w:val="00CF7E3B"/>
    <w:rsid w:val="00D00088"/>
    <w:rsid w:val="00D00121"/>
    <w:rsid w:val="00D00360"/>
    <w:rsid w:val="00D005FD"/>
    <w:rsid w:val="00D00937"/>
    <w:rsid w:val="00D00AFC"/>
    <w:rsid w:val="00D00EE1"/>
    <w:rsid w:val="00D0104A"/>
    <w:rsid w:val="00D015F5"/>
    <w:rsid w:val="00D016B6"/>
    <w:rsid w:val="00D016FE"/>
    <w:rsid w:val="00D0188D"/>
    <w:rsid w:val="00D01B2D"/>
    <w:rsid w:val="00D01B7C"/>
    <w:rsid w:val="00D01C49"/>
    <w:rsid w:val="00D0212A"/>
    <w:rsid w:val="00D0239F"/>
    <w:rsid w:val="00D0256B"/>
    <w:rsid w:val="00D025BC"/>
    <w:rsid w:val="00D0289A"/>
    <w:rsid w:val="00D028FC"/>
    <w:rsid w:val="00D02F41"/>
    <w:rsid w:val="00D02F54"/>
    <w:rsid w:val="00D030F7"/>
    <w:rsid w:val="00D033F9"/>
    <w:rsid w:val="00D037F4"/>
    <w:rsid w:val="00D03C7B"/>
    <w:rsid w:val="00D04119"/>
    <w:rsid w:val="00D0446B"/>
    <w:rsid w:val="00D046B7"/>
    <w:rsid w:val="00D046E9"/>
    <w:rsid w:val="00D0470A"/>
    <w:rsid w:val="00D0491F"/>
    <w:rsid w:val="00D04A77"/>
    <w:rsid w:val="00D04CB3"/>
    <w:rsid w:val="00D04F6F"/>
    <w:rsid w:val="00D052FD"/>
    <w:rsid w:val="00D05384"/>
    <w:rsid w:val="00D05650"/>
    <w:rsid w:val="00D05937"/>
    <w:rsid w:val="00D05A67"/>
    <w:rsid w:val="00D060E7"/>
    <w:rsid w:val="00D062D4"/>
    <w:rsid w:val="00D0634D"/>
    <w:rsid w:val="00D0643A"/>
    <w:rsid w:val="00D06BFE"/>
    <w:rsid w:val="00D06C0C"/>
    <w:rsid w:val="00D06CD5"/>
    <w:rsid w:val="00D06D99"/>
    <w:rsid w:val="00D07527"/>
    <w:rsid w:val="00D0753C"/>
    <w:rsid w:val="00D07601"/>
    <w:rsid w:val="00D07917"/>
    <w:rsid w:val="00D07CD8"/>
    <w:rsid w:val="00D07D7D"/>
    <w:rsid w:val="00D100E2"/>
    <w:rsid w:val="00D10112"/>
    <w:rsid w:val="00D10358"/>
    <w:rsid w:val="00D104C1"/>
    <w:rsid w:val="00D106FA"/>
    <w:rsid w:val="00D10968"/>
    <w:rsid w:val="00D10A3C"/>
    <w:rsid w:val="00D10B53"/>
    <w:rsid w:val="00D10B54"/>
    <w:rsid w:val="00D10E25"/>
    <w:rsid w:val="00D11201"/>
    <w:rsid w:val="00D114C0"/>
    <w:rsid w:val="00D11732"/>
    <w:rsid w:val="00D117C8"/>
    <w:rsid w:val="00D1180E"/>
    <w:rsid w:val="00D118E2"/>
    <w:rsid w:val="00D11C6C"/>
    <w:rsid w:val="00D11C9F"/>
    <w:rsid w:val="00D11EBC"/>
    <w:rsid w:val="00D120E5"/>
    <w:rsid w:val="00D1242B"/>
    <w:rsid w:val="00D1247B"/>
    <w:rsid w:val="00D12562"/>
    <w:rsid w:val="00D12651"/>
    <w:rsid w:val="00D12679"/>
    <w:rsid w:val="00D12728"/>
    <w:rsid w:val="00D12F89"/>
    <w:rsid w:val="00D130DC"/>
    <w:rsid w:val="00D1313E"/>
    <w:rsid w:val="00D132FF"/>
    <w:rsid w:val="00D13311"/>
    <w:rsid w:val="00D133BD"/>
    <w:rsid w:val="00D137A4"/>
    <w:rsid w:val="00D137A6"/>
    <w:rsid w:val="00D13824"/>
    <w:rsid w:val="00D139C1"/>
    <w:rsid w:val="00D13A90"/>
    <w:rsid w:val="00D13B27"/>
    <w:rsid w:val="00D13D11"/>
    <w:rsid w:val="00D13E98"/>
    <w:rsid w:val="00D13EA8"/>
    <w:rsid w:val="00D14155"/>
    <w:rsid w:val="00D14427"/>
    <w:rsid w:val="00D149CE"/>
    <w:rsid w:val="00D14DF7"/>
    <w:rsid w:val="00D1504C"/>
    <w:rsid w:val="00D152D2"/>
    <w:rsid w:val="00D1538F"/>
    <w:rsid w:val="00D153DC"/>
    <w:rsid w:val="00D1554F"/>
    <w:rsid w:val="00D15689"/>
    <w:rsid w:val="00D1571C"/>
    <w:rsid w:val="00D15747"/>
    <w:rsid w:val="00D15E15"/>
    <w:rsid w:val="00D1606A"/>
    <w:rsid w:val="00D162CA"/>
    <w:rsid w:val="00D1662C"/>
    <w:rsid w:val="00D16818"/>
    <w:rsid w:val="00D169FA"/>
    <w:rsid w:val="00D16A6B"/>
    <w:rsid w:val="00D16A6D"/>
    <w:rsid w:val="00D16B9D"/>
    <w:rsid w:val="00D16C40"/>
    <w:rsid w:val="00D16CBD"/>
    <w:rsid w:val="00D16E8A"/>
    <w:rsid w:val="00D17315"/>
    <w:rsid w:val="00D17488"/>
    <w:rsid w:val="00D1772F"/>
    <w:rsid w:val="00D17B20"/>
    <w:rsid w:val="00D17E48"/>
    <w:rsid w:val="00D200DC"/>
    <w:rsid w:val="00D202BA"/>
    <w:rsid w:val="00D2031A"/>
    <w:rsid w:val="00D203A8"/>
    <w:rsid w:val="00D205C9"/>
    <w:rsid w:val="00D205F8"/>
    <w:rsid w:val="00D20653"/>
    <w:rsid w:val="00D20A9E"/>
    <w:rsid w:val="00D20C93"/>
    <w:rsid w:val="00D20CFD"/>
    <w:rsid w:val="00D20D28"/>
    <w:rsid w:val="00D20E72"/>
    <w:rsid w:val="00D20FF1"/>
    <w:rsid w:val="00D211D4"/>
    <w:rsid w:val="00D2127A"/>
    <w:rsid w:val="00D21B5B"/>
    <w:rsid w:val="00D2244E"/>
    <w:rsid w:val="00D2249E"/>
    <w:rsid w:val="00D22AF0"/>
    <w:rsid w:val="00D22B9A"/>
    <w:rsid w:val="00D22BB0"/>
    <w:rsid w:val="00D22E55"/>
    <w:rsid w:val="00D22EFB"/>
    <w:rsid w:val="00D2353E"/>
    <w:rsid w:val="00D2361A"/>
    <w:rsid w:val="00D236C3"/>
    <w:rsid w:val="00D238F5"/>
    <w:rsid w:val="00D23BC8"/>
    <w:rsid w:val="00D23C7C"/>
    <w:rsid w:val="00D23DCD"/>
    <w:rsid w:val="00D23DDA"/>
    <w:rsid w:val="00D2403C"/>
    <w:rsid w:val="00D2410E"/>
    <w:rsid w:val="00D242AA"/>
    <w:rsid w:val="00D244CC"/>
    <w:rsid w:val="00D246CB"/>
    <w:rsid w:val="00D24A1B"/>
    <w:rsid w:val="00D24BD1"/>
    <w:rsid w:val="00D24C42"/>
    <w:rsid w:val="00D25080"/>
    <w:rsid w:val="00D25105"/>
    <w:rsid w:val="00D25209"/>
    <w:rsid w:val="00D25255"/>
    <w:rsid w:val="00D256DB"/>
    <w:rsid w:val="00D258D0"/>
    <w:rsid w:val="00D25914"/>
    <w:rsid w:val="00D25B49"/>
    <w:rsid w:val="00D25B89"/>
    <w:rsid w:val="00D25C2C"/>
    <w:rsid w:val="00D25D85"/>
    <w:rsid w:val="00D25DE8"/>
    <w:rsid w:val="00D263CB"/>
    <w:rsid w:val="00D263DE"/>
    <w:rsid w:val="00D26516"/>
    <w:rsid w:val="00D266B9"/>
    <w:rsid w:val="00D26820"/>
    <w:rsid w:val="00D26A71"/>
    <w:rsid w:val="00D26AD4"/>
    <w:rsid w:val="00D26AD5"/>
    <w:rsid w:val="00D26B09"/>
    <w:rsid w:val="00D26BCD"/>
    <w:rsid w:val="00D26D3D"/>
    <w:rsid w:val="00D270FF"/>
    <w:rsid w:val="00D272E2"/>
    <w:rsid w:val="00D27726"/>
    <w:rsid w:val="00D27778"/>
    <w:rsid w:val="00D27A16"/>
    <w:rsid w:val="00D27B14"/>
    <w:rsid w:val="00D27D2A"/>
    <w:rsid w:val="00D27F2E"/>
    <w:rsid w:val="00D3002E"/>
    <w:rsid w:val="00D30090"/>
    <w:rsid w:val="00D30348"/>
    <w:rsid w:val="00D30431"/>
    <w:rsid w:val="00D3049E"/>
    <w:rsid w:val="00D3051A"/>
    <w:rsid w:val="00D307F9"/>
    <w:rsid w:val="00D308AD"/>
    <w:rsid w:val="00D3093A"/>
    <w:rsid w:val="00D3096B"/>
    <w:rsid w:val="00D30A38"/>
    <w:rsid w:val="00D30E0D"/>
    <w:rsid w:val="00D30ED3"/>
    <w:rsid w:val="00D31131"/>
    <w:rsid w:val="00D313D0"/>
    <w:rsid w:val="00D31460"/>
    <w:rsid w:val="00D316D0"/>
    <w:rsid w:val="00D31870"/>
    <w:rsid w:val="00D31987"/>
    <w:rsid w:val="00D3200A"/>
    <w:rsid w:val="00D3211C"/>
    <w:rsid w:val="00D323F7"/>
    <w:rsid w:val="00D3242F"/>
    <w:rsid w:val="00D3246D"/>
    <w:rsid w:val="00D324CB"/>
    <w:rsid w:val="00D326CB"/>
    <w:rsid w:val="00D32726"/>
    <w:rsid w:val="00D32BC5"/>
    <w:rsid w:val="00D32C5E"/>
    <w:rsid w:val="00D32DF2"/>
    <w:rsid w:val="00D32E62"/>
    <w:rsid w:val="00D32FB8"/>
    <w:rsid w:val="00D32FEF"/>
    <w:rsid w:val="00D3324F"/>
    <w:rsid w:val="00D3383B"/>
    <w:rsid w:val="00D33B85"/>
    <w:rsid w:val="00D33ECC"/>
    <w:rsid w:val="00D34281"/>
    <w:rsid w:val="00D34500"/>
    <w:rsid w:val="00D34968"/>
    <w:rsid w:val="00D34B56"/>
    <w:rsid w:val="00D34BF0"/>
    <w:rsid w:val="00D34C9C"/>
    <w:rsid w:val="00D34CE2"/>
    <w:rsid w:val="00D3536F"/>
    <w:rsid w:val="00D3546D"/>
    <w:rsid w:val="00D355A1"/>
    <w:rsid w:val="00D35B4D"/>
    <w:rsid w:val="00D36263"/>
    <w:rsid w:val="00D362A2"/>
    <w:rsid w:val="00D362B1"/>
    <w:rsid w:val="00D36380"/>
    <w:rsid w:val="00D366D4"/>
    <w:rsid w:val="00D36859"/>
    <w:rsid w:val="00D36A67"/>
    <w:rsid w:val="00D36B1B"/>
    <w:rsid w:val="00D36FBA"/>
    <w:rsid w:val="00D3745F"/>
    <w:rsid w:val="00D375C5"/>
    <w:rsid w:val="00D376A7"/>
    <w:rsid w:val="00D37758"/>
    <w:rsid w:val="00D37A0B"/>
    <w:rsid w:val="00D37FF7"/>
    <w:rsid w:val="00D4014A"/>
    <w:rsid w:val="00D401D5"/>
    <w:rsid w:val="00D40342"/>
    <w:rsid w:val="00D406EA"/>
    <w:rsid w:val="00D4070C"/>
    <w:rsid w:val="00D40826"/>
    <w:rsid w:val="00D40B6C"/>
    <w:rsid w:val="00D40D2D"/>
    <w:rsid w:val="00D40D6C"/>
    <w:rsid w:val="00D4123A"/>
    <w:rsid w:val="00D416F2"/>
    <w:rsid w:val="00D417CB"/>
    <w:rsid w:val="00D41A06"/>
    <w:rsid w:val="00D41C2D"/>
    <w:rsid w:val="00D42410"/>
    <w:rsid w:val="00D42487"/>
    <w:rsid w:val="00D424D3"/>
    <w:rsid w:val="00D4259A"/>
    <w:rsid w:val="00D4272A"/>
    <w:rsid w:val="00D42BD4"/>
    <w:rsid w:val="00D42D8B"/>
    <w:rsid w:val="00D43170"/>
    <w:rsid w:val="00D43443"/>
    <w:rsid w:val="00D438F6"/>
    <w:rsid w:val="00D43BA9"/>
    <w:rsid w:val="00D43D09"/>
    <w:rsid w:val="00D44019"/>
    <w:rsid w:val="00D440CC"/>
    <w:rsid w:val="00D445C1"/>
    <w:rsid w:val="00D44742"/>
    <w:rsid w:val="00D447B7"/>
    <w:rsid w:val="00D447CD"/>
    <w:rsid w:val="00D4498A"/>
    <w:rsid w:val="00D44A37"/>
    <w:rsid w:val="00D44ACA"/>
    <w:rsid w:val="00D44DFC"/>
    <w:rsid w:val="00D45575"/>
    <w:rsid w:val="00D456BE"/>
    <w:rsid w:val="00D4578D"/>
    <w:rsid w:val="00D4584E"/>
    <w:rsid w:val="00D4594E"/>
    <w:rsid w:val="00D45DF8"/>
    <w:rsid w:val="00D46004"/>
    <w:rsid w:val="00D46027"/>
    <w:rsid w:val="00D46494"/>
    <w:rsid w:val="00D4679A"/>
    <w:rsid w:val="00D467C7"/>
    <w:rsid w:val="00D46D39"/>
    <w:rsid w:val="00D46E2D"/>
    <w:rsid w:val="00D46E98"/>
    <w:rsid w:val="00D4729E"/>
    <w:rsid w:val="00D47576"/>
    <w:rsid w:val="00D4764B"/>
    <w:rsid w:val="00D47871"/>
    <w:rsid w:val="00D47881"/>
    <w:rsid w:val="00D478A8"/>
    <w:rsid w:val="00D47AD0"/>
    <w:rsid w:val="00D47ECE"/>
    <w:rsid w:val="00D47FC4"/>
    <w:rsid w:val="00D504AB"/>
    <w:rsid w:val="00D505E5"/>
    <w:rsid w:val="00D505FB"/>
    <w:rsid w:val="00D506BE"/>
    <w:rsid w:val="00D508E5"/>
    <w:rsid w:val="00D5099D"/>
    <w:rsid w:val="00D51144"/>
    <w:rsid w:val="00D5122D"/>
    <w:rsid w:val="00D51340"/>
    <w:rsid w:val="00D51503"/>
    <w:rsid w:val="00D51705"/>
    <w:rsid w:val="00D51777"/>
    <w:rsid w:val="00D517CC"/>
    <w:rsid w:val="00D51BAB"/>
    <w:rsid w:val="00D51BE1"/>
    <w:rsid w:val="00D51D24"/>
    <w:rsid w:val="00D521E1"/>
    <w:rsid w:val="00D526F9"/>
    <w:rsid w:val="00D528EF"/>
    <w:rsid w:val="00D52912"/>
    <w:rsid w:val="00D52990"/>
    <w:rsid w:val="00D532ED"/>
    <w:rsid w:val="00D53B55"/>
    <w:rsid w:val="00D53C66"/>
    <w:rsid w:val="00D53D15"/>
    <w:rsid w:val="00D53E12"/>
    <w:rsid w:val="00D53FE1"/>
    <w:rsid w:val="00D54011"/>
    <w:rsid w:val="00D54829"/>
    <w:rsid w:val="00D548BF"/>
    <w:rsid w:val="00D549D3"/>
    <w:rsid w:val="00D549E1"/>
    <w:rsid w:val="00D54AE4"/>
    <w:rsid w:val="00D54B9C"/>
    <w:rsid w:val="00D54D99"/>
    <w:rsid w:val="00D54E47"/>
    <w:rsid w:val="00D54FD0"/>
    <w:rsid w:val="00D55230"/>
    <w:rsid w:val="00D55455"/>
    <w:rsid w:val="00D556F4"/>
    <w:rsid w:val="00D558B6"/>
    <w:rsid w:val="00D5591D"/>
    <w:rsid w:val="00D55B2B"/>
    <w:rsid w:val="00D55CBC"/>
    <w:rsid w:val="00D55D67"/>
    <w:rsid w:val="00D55EB7"/>
    <w:rsid w:val="00D56436"/>
    <w:rsid w:val="00D564A7"/>
    <w:rsid w:val="00D565F1"/>
    <w:rsid w:val="00D5697B"/>
    <w:rsid w:val="00D56FE8"/>
    <w:rsid w:val="00D575C7"/>
    <w:rsid w:val="00D575FC"/>
    <w:rsid w:val="00D5762B"/>
    <w:rsid w:val="00D578E5"/>
    <w:rsid w:val="00D57C25"/>
    <w:rsid w:val="00D57EE5"/>
    <w:rsid w:val="00D57F44"/>
    <w:rsid w:val="00D60244"/>
    <w:rsid w:val="00D6059B"/>
    <w:rsid w:val="00D60799"/>
    <w:rsid w:val="00D60B0A"/>
    <w:rsid w:val="00D60EEC"/>
    <w:rsid w:val="00D612E7"/>
    <w:rsid w:val="00D6153A"/>
    <w:rsid w:val="00D6158A"/>
    <w:rsid w:val="00D616B3"/>
    <w:rsid w:val="00D621B7"/>
    <w:rsid w:val="00D62368"/>
    <w:rsid w:val="00D623B7"/>
    <w:rsid w:val="00D6257E"/>
    <w:rsid w:val="00D629AE"/>
    <w:rsid w:val="00D629DE"/>
    <w:rsid w:val="00D62A64"/>
    <w:rsid w:val="00D63159"/>
    <w:rsid w:val="00D63179"/>
    <w:rsid w:val="00D631AF"/>
    <w:rsid w:val="00D6358E"/>
    <w:rsid w:val="00D635F4"/>
    <w:rsid w:val="00D63859"/>
    <w:rsid w:val="00D641D7"/>
    <w:rsid w:val="00D6433E"/>
    <w:rsid w:val="00D644A2"/>
    <w:rsid w:val="00D64580"/>
    <w:rsid w:val="00D649C1"/>
    <w:rsid w:val="00D650FF"/>
    <w:rsid w:val="00D65489"/>
    <w:rsid w:val="00D654E1"/>
    <w:rsid w:val="00D657B9"/>
    <w:rsid w:val="00D65A80"/>
    <w:rsid w:val="00D65E17"/>
    <w:rsid w:val="00D65E46"/>
    <w:rsid w:val="00D65FFA"/>
    <w:rsid w:val="00D6652E"/>
    <w:rsid w:val="00D66AC5"/>
    <w:rsid w:val="00D66AD2"/>
    <w:rsid w:val="00D672BA"/>
    <w:rsid w:val="00D67343"/>
    <w:rsid w:val="00D67378"/>
    <w:rsid w:val="00D705AB"/>
    <w:rsid w:val="00D70AA3"/>
    <w:rsid w:val="00D70AD0"/>
    <w:rsid w:val="00D70B71"/>
    <w:rsid w:val="00D70DC6"/>
    <w:rsid w:val="00D70FF7"/>
    <w:rsid w:val="00D7123E"/>
    <w:rsid w:val="00D71422"/>
    <w:rsid w:val="00D715E1"/>
    <w:rsid w:val="00D719FA"/>
    <w:rsid w:val="00D71AB8"/>
    <w:rsid w:val="00D71B05"/>
    <w:rsid w:val="00D71E45"/>
    <w:rsid w:val="00D72592"/>
    <w:rsid w:val="00D727A8"/>
    <w:rsid w:val="00D727F0"/>
    <w:rsid w:val="00D72835"/>
    <w:rsid w:val="00D7283F"/>
    <w:rsid w:val="00D72911"/>
    <w:rsid w:val="00D72969"/>
    <w:rsid w:val="00D72B82"/>
    <w:rsid w:val="00D72C57"/>
    <w:rsid w:val="00D72D41"/>
    <w:rsid w:val="00D72D92"/>
    <w:rsid w:val="00D73142"/>
    <w:rsid w:val="00D7318D"/>
    <w:rsid w:val="00D7329C"/>
    <w:rsid w:val="00D7386E"/>
    <w:rsid w:val="00D73B9F"/>
    <w:rsid w:val="00D73CAC"/>
    <w:rsid w:val="00D73D4A"/>
    <w:rsid w:val="00D73DD1"/>
    <w:rsid w:val="00D74207"/>
    <w:rsid w:val="00D7431A"/>
    <w:rsid w:val="00D74769"/>
    <w:rsid w:val="00D7478B"/>
    <w:rsid w:val="00D7483F"/>
    <w:rsid w:val="00D74F01"/>
    <w:rsid w:val="00D750CF"/>
    <w:rsid w:val="00D75456"/>
    <w:rsid w:val="00D754C5"/>
    <w:rsid w:val="00D755DB"/>
    <w:rsid w:val="00D758C7"/>
    <w:rsid w:val="00D75B9C"/>
    <w:rsid w:val="00D75EC0"/>
    <w:rsid w:val="00D75EC9"/>
    <w:rsid w:val="00D75F92"/>
    <w:rsid w:val="00D760F4"/>
    <w:rsid w:val="00D76943"/>
    <w:rsid w:val="00D7695E"/>
    <w:rsid w:val="00D76AFB"/>
    <w:rsid w:val="00D76C5C"/>
    <w:rsid w:val="00D770C1"/>
    <w:rsid w:val="00D7718B"/>
    <w:rsid w:val="00D7721A"/>
    <w:rsid w:val="00D77228"/>
    <w:rsid w:val="00D77860"/>
    <w:rsid w:val="00D77DB4"/>
    <w:rsid w:val="00D77EAA"/>
    <w:rsid w:val="00D77F59"/>
    <w:rsid w:val="00D80362"/>
    <w:rsid w:val="00D804E3"/>
    <w:rsid w:val="00D80823"/>
    <w:rsid w:val="00D808CC"/>
    <w:rsid w:val="00D80C25"/>
    <w:rsid w:val="00D80CBC"/>
    <w:rsid w:val="00D80EBB"/>
    <w:rsid w:val="00D81208"/>
    <w:rsid w:val="00D81265"/>
    <w:rsid w:val="00D812BA"/>
    <w:rsid w:val="00D815F9"/>
    <w:rsid w:val="00D81913"/>
    <w:rsid w:val="00D81A9E"/>
    <w:rsid w:val="00D81BAF"/>
    <w:rsid w:val="00D81E0D"/>
    <w:rsid w:val="00D821DC"/>
    <w:rsid w:val="00D8282F"/>
    <w:rsid w:val="00D82AFE"/>
    <w:rsid w:val="00D82FEF"/>
    <w:rsid w:val="00D83002"/>
    <w:rsid w:val="00D8334D"/>
    <w:rsid w:val="00D83485"/>
    <w:rsid w:val="00D83566"/>
    <w:rsid w:val="00D83660"/>
    <w:rsid w:val="00D839A2"/>
    <w:rsid w:val="00D83A87"/>
    <w:rsid w:val="00D83DC7"/>
    <w:rsid w:val="00D83DE7"/>
    <w:rsid w:val="00D8456B"/>
    <w:rsid w:val="00D84655"/>
    <w:rsid w:val="00D847F5"/>
    <w:rsid w:val="00D84B27"/>
    <w:rsid w:val="00D84CFF"/>
    <w:rsid w:val="00D85070"/>
    <w:rsid w:val="00D851D9"/>
    <w:rsid w:val="00D85808"/>
    <w:rsid w:val="00D8590C"/>
    <w:rsid w:val="00D85D8A"/>
    <w:rsid w:val="00D86225"/>
    <w:rsid w:val="00D865B1"/>
    <w:rsid w:val="00D8676D"/>
    <w:rsid w:val="00D86B32"/>
    <w:rsid w:val="00D875FE"/>
    <w:rsid w:val="00D876AA"/>
    <w:rsid w:val="00D876EB"/>
    <w:rsid w:val="00D8773B"/>
    <w:rsid w:val="00D879B0"/>
    <w:rsid w:val="00D87A2F"/>
    <w:rsid w:val="00D87B98"/>
    <w:rsid w:val="00D87E2F"/>
    <w:rsid w:val="00D87FAA"/>
    <w:rsid w:val="00D904A7"/>
    <w:rsid w:val="00D909DF"/>
    <w:rsid w:val="00D90C22"/>
    <w:rsid w:val="00D9141B"/>
    <w:rsid w:val="00D91486"/>
    <w:rsid w:val="00D91730"/>
    <w:rsid w:val="00D91D99"/>
    <w:rsid w:val="00D91FC9"/>
    <w:rsid w:val="00D920FA"/>
    <w:rsid w:val="00D92155"/>
    <w:rsid w:val="00D92279"/>
    <w:rsid w:val="00D923C9"/>
    <w:rsid w:val="00D927EA"/>
    <w:rsid w:val="00D92867"/>
    <w:rsid w:val="00D92A77"/>
    <w:rsid w:val="00D92DE9"/>
    <w:rsid w:val="00D92E22"/>
    <w:rsid w:val="00D92FD8"/>
    <w:rsid w:val="00D93219"/>
    <w:rsid w:val="00D933E2"/>
    <w:rsid w:val="00D9356A"/>
    <w:rsid w:val="00D9364F"/>
    <w:rsid w:val="00D93797"/>
    <w:rsid w:val="00D938B0"/>
    <w:rsid w:val="00D93AA1"/>
    <w:rsid w:val="00D93CA8"/>
    <w:rsid w:val="00D93E8F"/>
    <w:rsid w:val="00D93F91"/>
    <w:rsid w:val="00D94297"/>
    <w:rsid w:val="00D9435C"/>
    <w:rsid w:val="00D9441B"/>
    <w:rsid w:val="00D9472E"/>
    <w:rsid w:val="00D9498F"/>
    <w:rsid w:val="00D94C83"/>
    <w:rsid w:val="00D94FE4"/>
    <w:rsid w:val="00D9542E"/>
    <w:rsid w:val="00D95498"/>
    <w:rsid w:val="00D95892"/>
    <w:rsid w:val="00D95A6B"/>
    <w:rsid w:val="00D95A9A"/>
    <w:rsid w:val="00D95ACD"/>
    <w:rsid w:val="00D95B13"/>
    <w:rsid w:val="00D95C99"/>
    <w:rsid w:val="00D95D39"/>
    <w:rsid w:val="00D96532"/>
    <w:rsid w:val="00D9654F"/>
    <w:rsid w:val="00D96609"/>
    <w:rsid w:val="00D967D9"/>
    <w:rsid w:val="00D97196"/>
    <w:rsid w:val="00D97A25"/>
    <w:rsid w:val="00D97A57"/>
    <w:rsid w:val="00D97A84"/>
    <w:rsid w:val="00D97ADC"/>
    <w:rsid w:val="00D97C0B"/>
    <w:rsid w:val="00DA0039"/>
    <w:rsid w:val="00DA0286"/>
    <w:rsid w:val="00DA04F3"/>
    <w:rsid w:val="00DA0596"/>
    <w:rsid w:val="00DA06C7"/>
    <w:rsid w:val="00DA0966"/>
    <w:rsid w:val="00DA0ACB"/>
    <w:rsid w:val="00DA0E7E"/>
    <w:rsid w:val="00DA1051"/>
    <w:rsid w:val="00DA1310"/>
    <w:rsid w:val="00DA1599"/>
    <w:rsid w:val="00DA185E"/>
    <w:rsid w:val="00DA1ADD"/>
    <w:rsid w:val="00DA1B1B"/>
    <w:rsid w:val="00DA20DD"/>
    <w:rsid w:val="00DA224C"/>
    <w:rsid w:val="00DA2528"/>
    <w:rsid w:val="00DA2683"/>
    <w:rsid w:val="00DA26E4"/>
    <w:rsid w:val="00DA2A1E"/>
    <w:rsid w:val="00DA2B42"/>
    <w:rsid w:val="00DA2EB4"/>
    <w:rsid w:val="00DA2F26"/>
    <w:rsid w:val="00DA32F6"/>
    <w:rsid w:val="00DA3329"/>
    <w:rsid w:val="00DA355D"/>
    <w:rsid w:val="00DA36DB"/>
    <w:rsid w:val="00DA3885"/>
    <w:rsid w:val="00DA3E83"/>
    <w:rsid w:val="00DA4539"/>
    <w:rsid w:val="00DA4609"/>
    <w:rsid w:val="00DA495E"/>
    <w:rsid w:val="00DA5057"/>
    <w:rsid w:val="00DA507B"/>
    <w:rsid w:val="00DA50C4"/>
    <w:rsid w:val="00DA5192"/>
    <w:rsid w:val="00DA527B"/>
    <w:rsid w:val="00DA5824"/>
    <w:rsid w:val="00DA5907"/>
    <w:rsid w:val="00DA5A23"/>
    <w:rsid w:val="00DA5ADC"/>
    <w:rsid w:val="00DA5B11"/>
    <w:rsid w:val="00DA5D17"/>
    <w:rsid w:val="00DA5DF1"/>
    <w:rsid w:val="00DA61B8"/>
    <w:rsid w:val="00DA620D"/>
    <w:rsid w:val="00DA6357"/>
    <w:rsid w:val="00DA6770"/>
    <w:rsid w:val="00DA67B1"/>
    <w:rsid w:val="00DA75C4"/>
    <w:rsid w:val="00DA7689"/>
    <w:rsid w:val="00DA77C1"/>
    <w:rsid w:val="00DA7B18"/>
    <w:rsid w:val="00DA7C6D"/>
    <w:rsid w:val="00DB0272"/>
    <w:rsid w:val="00DB0625"/>
    <w:rsid w:val="00DB0626"/>
    <w:rsid w:val="00DB08D6"/>
    <w:rsid w:val="00DB09B4"/>
    <w:rsid w:val="00DB0A1B"/>
    <w:rsid w:val="00DB0AB1"/>
    <w:rsid w:val="00DB0D90"/>
    <w:rsid w:val="00DB0F4F"/>
    <w:rsid w:val="00DB0FFA"/>
    <w:rsid w:val="00DB103B"/>
    <w:rsid w:val="00DB11B1"/>
    <w:rsid w:val="00DB15FB"/>
    <w:rsid w:val="00DB17BB"/>
    <w:rsid w:val="00DB1894"/>
    <w:rsid w:val="00DB1B19"/>
    <w:rsid w:val="00DB1B2E"/>
    <w:rsid w:val="00DB1B8A"/>
    <w:rsid w:val="00DB201C"/>
    <w:rsid w:val="00DB24F8"/>
    <w:rsid w:val="00DB267D"/>
    <w:rsid w:val="00DB29DC"/>
    <w:rsid w:val="00DB2B17"/>
    <w:rsid w:val="00DB2E74"/>
    <w:rsid w:val="00DB3346"/>
    <w:rsid w:val="00DB34EF"/>
    <w:rsid w:val="00DB3B2C"/>
    <w:rsid w:val="00DB3C16"/>
    <w:rsid w:val="00DB3FA9"/>
    <w:rsid w:val="00DB4312"/>
    <w:rsid w:val="00DB45F0"/>
    <w:rsid w:val="00DB4772"/>
    <w:rsid w:val="00DB480A"/>
    <w:rsid w:val="00DB4AC0"/>
    <w:rsid w:val="00DB4B63"/>
    <w:rsid w:val="00DB4BA8"/>
    <w:rsid w:val="00DB4E84"/>
    <w:rsid w:val="00DB5071"/>
    <w:rsid w:val="00DB52B3"/>
    <w:rsid w:val="00DB52C9"/>
    <w:rsid w:val="00DB52FE"/>
    <w:rsid w:val="00DB54D4"/>
    <w:rsid w:val="00DB5819"/>
    <w:rsid w:val="00DB5B90"/>
    <w:rsid w:val="00DB5E7E"/>
    <w:rsid w:val="00DB5EAD"/>
    <w:rsid w:val="00DB5F68"/>
    <w:rsid w:val="00DB6086"/>
    <w:rsid w:val="00DB6595"/>
    <w:rsid w:val="00DB65CB"/>
    <w:rsid w:val="00DB6968"/>
    <w:rsid w:val="00DB6A87"/>
    <w:rsid w:val="00DB6AC1"/>
    <w:rsid w:val="00DB6ED4"/>
    <w:rsid w:val="00DB7020"/>
    <w:rsid w:val="00DB72E1"/>
    <w:rsid w:val="00DB7349"/>
    <w:rsid w:val="00DB7447"/>
    <w:rsid w:val="00DB7449"/>
    <w:rsid w:val="00DB758D"/>
    <w:rsid w:val="00DB7718"/>
    <w:rsid w:val="00DB7809"/>
    <w:rsid w:val="00DB79A5"/>
    <w:rsid w:val="00DB79ED"/>
    <w:rsid w:val="00DB7A34"/>
    <w:rsid w:val="00DB7A70"/>
    <w:rsid w:val="00DB7B8A"/>
    <w:rsid w:val="00DB7C65"/>
    <w:rsid w:val="00DB7CC2"/>
    <w:rsid w:val="00DC0169"/>
    <w:rsid w:val="00DC022E"/>
    <w:rsid w:val="00DC026D"/>
    <w:rsid w:val="00DC03CC"/>
    <w:rsid w:val="00DC052A"/>
    <w:rsid w:val="00DC07A9"/>
    <w:rsid w:val="00DC0970"/>
    <w:rsid w:val="00DC0C4A"/>
    <w:rsid w:val="00DC0C78"/>
    <w:rsid w:val="00DC1387"/>
    <w:rsid w:val="00DC13E1"/>
    <w:rsid w:val="00DC14C0"/>
    <w:rsid w:val="00DC16A4"/>
    <w:rsid w:val="00DC1CFC"/>
    <w:rsid w:val="00DC201B"/>
    <w:rsid w:val="00DC2102"/>
    <w:rsid w:val="00DC2F62"/>
    <w:rsid w:val="00DC2FA0"/>
    <w:rsid w:val="00DC301A"/>
    <w:rsid w:val="00DC3067"/>
    <w:rsid w:val="00DC316B"/>
    <w:rsid w:val="00DC3282"/>
    <w:rsid w:val="00DC3363"/>
    <w:rsid w:val="00DC3753"/>
    <w:rsid w:val="00DC3BA9"/>
    <w:rsid w:val="00DC3D9A"/>
    <w:rsid w:val="00DC4013"/>
    <w:rsid w:val="00DC40F1"/>
    <w:rsid w:val="00DC4173"/>
    <w:rsid w:val="00DC46D7"/>
    <w:rsid w:val="00DC4BC5"/>
    <w:rsid w:val="00DC4DF5"/>
    <w:rsid w:val="00DC5023"/>
    <w:rsid w:val="00DC50A7"/>
    <w:rsid w:val="00DC53B6"/>
    <w:rsid w:val="00DC55B3"/>
    <w:rsid w:val="00DC59EB"/>
    <w:rsid w:val="00DC5E3E"/>
    <w:rsid w:val="00DC6057"/>
    <w:rsid w:val="00DC62FD"/>
    <w:rsid w:val="00DC638B"/>
    <w:rsid w:val="00DC67D9"/>
    <w:rsid w:val="00DC68AF"/>
    <w:rsid w:val="00DC6A52"/>
    <w:rsid w:val="00DC6C28"/>
    <w:rsid w:val="00DC6DA9"/>
    <w:rsid w:val="00DC6EBA"/>
    <w:rsid w:val="00DC6F76"/>
    <w:rsid w:val="00DC7035"/>
    <w:rsid w:val="00DC7059"/>
    <w:rsid w:val="00DC7099"/>
    <w:rsid w:val="00DC7A9B"/>
    <w:rsid w:val="00DC7ADF"/>
    <w:rsid w:val="00DC7C1F"/>
    <w:rsid w:val="00DC7D39"/>
    <w:rsid w:val="00DC7D63"/>
    <w:rsid w:val="00DC7EEE"/>
    <w:rsid w:val="00DD0167"/>
    <w:rsid w:val="00DD0B76"/>
    <w:rsid w:val="00DD0C2B"/>
    <w:rsid w:val="00DD0C42"/>
    <w:rsid w:val="00DD0E82"/>
    <w:rsid w:val="00DD14ED"/>
    <w:rsid w:val="00DD1FE8"/>
    <w:rsid w:val="00DD26BA"/>
    <w:rsid w:val="00DD279A"/>
    <w:rsid w:val="00DD27AB"/>
    <w:rsid w:val="00DD28A6"/>
    <w:rsid w:val="00DD28AF"/>
    <w:rsid w:val="00DD29D6"/>
    <w:rsid w:val="00DD2F83"/>
    <w:rsid w:val="00DD3251"/>
    <w:rsid w:val="00DD34BF"/>
    <w:rsid w:val="00DD3562"/>
    <w:rsid w:val="00DD3566"/>
    <w:rsid w:val="00DD358F"/>
    <w:rsid w:val="00DD36DC"/>
    <w:rsid w:val="00DD3CE3"/>
    <w:rsid w:val="00DD3E04"/>
    <w:rsid w:val="00DD427A"/>
    <w:rsid w:val="00DD431E"/>
    <w:rsid w:val="00DD4374"/>
    <w:rsid w:val="00DD4512"/>
    <w:rsid w:val="00DD45C9"/>
    <w:rsid w:val="00DD4861"/>
    <w:rsid w:val="00DD488F"/>
    <w:rsid w:val="00DD4981"/>
    <w:rsid w:val="00DD4B5E"/>
    <w:rsid w:val="00DD50A1"/>
    <w:rsid w:val="00DD57DA"/>
    <w:rsid w:val="00DD5A6D"/>
    <w:rsid w:val="00DD5B98"/>
    <w:rsid w:val="00DD5FEA"/>
    <w:rsid w:val="00DD6211"/>
    <w:rsid w:val="00DD64A6"/>
    <w:rsid w:val="00DD66A5"/>
    <w:rsid w:val="00DD6AFD"/>
    <w:rsid w:val="00DD6D5A"/>
    <w:rsid w:val="00DD6E0C"/>
    <w:rsid w:val="00DD6FCF"/>
    <w:rsid w:val="00DD704B"/>
    <w:rsid w:val="00DD7096"/>
    <w:rsid w:val="00DD70EA"/>
    <w:rsid w:val="00DD7232"/>
    <w:rsid w:val="00DD72AE"/>
    <w:rsid w:val="00DD73BB"/>
    <w:rsid w:val="00DD7463"/>
    <w:rsid w:val="00DD7470"/>
    <w:rsid w:val="00DD770C"/>
    <w:rsid w:val="00DD77EA"/>
    <w:rsid w:val="00DD7EE6"/>
    <w:rsid w:val="00DE03D4"/>
    <w:rsid w:val="00DE065F"/>
    <w:rsid w:val="00DE0F38"/>
    <w:rsid w:val="00DE1175"/>
    <w:rsid w:val="00DE11E8"/>
    <w:rsid w:val="00DE160A"/>
    <w:rsid w:val="00DE1626"/>
    <w:rsid w:val="00DE163C"/>
    <w:rsid w:val="00DE192F"/>
    <w:rsid w:val="00DE1A88"/>
    <w:rsid w:val="00DE1EB7"/>
    <w:rsid w:val="00DE1F80"/>
    <w:rsid w:val="00DE21BC"/>
    <w:rsid w:val="00DE2298"/>
    <w:rsid w:val="00DE241D"/>
    <w:rsid w:val="00DE2914"/>
    <w:rsid w:val="00DE2CB6"/>
    <w:rsid w:val="00DE2E30"/>
    <w:rsid w:val="00DE2F74"/>
    <w:rsid w:val="00DE2F82"/>
    <w:rsid w:val="00DE3347"/>
    <w:rsid w:val="00DE345E"/>
    <w:rsid w:val="00DE3CD3"/>
    <w:rsid w:val="00DE3E37"/>
    <w:rsid w:val="00DE43D8"/>
    <w:rsid w:val="00DE4623"/>
    <w:rsid w:val="00DE4914"/>
    <w:rsid w:val="00DE4AD2"/>
    <w:rsid w:val="00DE4C76"/>
    <w:rsid w:val="00DE4D79"/>
    <w:rsid w:val="00DE4FA3"/>
    <w:rsid w:val="00DE5111"/>
    <w:rsid w:val="00DE516D"/>
    <w:rsid w:val="00DE5305"/>
    <w:rsid w:val="00DE5330"/>
    <w:rsid w:val="00DE54ED"/>
    <w:rsid w:val="00DE585F"/>
    <w:rsid w:val="00DE586B"/>
    <w:rsid w:val="00DE5B8B"/>
    <w:rsid w:val="00DE5CF0"/>
    <w:rsid w:val="00DE5E66"/>
    <w:rsid w:val="00DE60DE"/>
    <w:rsid w:val="00DE6167"/>
    <w:rsid w:val="00DE616B"/>
    <w:rsid w:val="00DE66F0"/>
    <w:rsid w:val="00DE6858"/>
    <w:rsid w:val="00DE6A15"/>
    <w:rsid w:val="00DE6C46"/>
    <w:rsid w:val="00DE6D59"/>
    <w:rsid w:val="00DE706B"/>
    <w:rsid w:val="00DE7444"/>
    <w:rsid w:val="00DE7CEF"/>
    <w:rsid w:val="00DE7D65"/>
    <w:rsid w:val="00DF008D"/>
    <w:rsid w:val="00DF0193"/>
    <w:rsid w:val="00DF09D8"/>
    <w:rsid w:val="00DF0A88"/>
    <w:rsid w:val="00DF1295"/>
    <w:rsid w:val="00DF14EE"/>
    <w:rsid w:val="00DF1685"/>
    <w:rsid w:val="00DF1971"/>
    <w:rsid w:val="00DF1B1B"/>
    <w:rsid w:val="00DF1BB9"/>
    <w:rsid w:val="00DF1CDE"/>
    <w:rsid w:val="00DF1EFD"/>
    <w:rsid w:val="00DF1F59"/>
    <w:rsid w:val="00DF223D"/>
    <w:rsid w:val="00DF2B12"/>
    <w:rsid w:val="00DF2B7F"/>
    <w:rsid w:val="00DF2CDD"/>
    <w:rsid w:val="00DF2DA3"/>
    <w:rsid w:val="00DF346C"/>
    <w:rsid w:val="00DF3485"/>
    <w:rsid w:val="00DF3494"/>
    <w:rsid w:val="00DF34AB"/>
    <w:rsid w:val="00DF34B6"/>
    <w:rsid w:val="00DF34C1"/>
    <w:rsid w:val="00DF3792"/>
    <w:rsid w:val="00DF3931"/>
    <w:rsid w:val="00DF3A7D"/>
    <w:rsid w:val="00DF3E9A"/>
    <w:rsid w:val="00DF40C3"/>
    <w:rsid w:val="00DF424D"/>
    <w:rsid w:val="00DF4411"/>
    <w:rsid w:val="00DF4889"/>
    <w:rsid w:val="00DF492B"/>
    <w:rsid w:val="00DF4930"/>
    <w:rsid w:val="00DF49AE"/>
    <w:rsid w:val="00DF4A56"/>
    <w:rsid w:val="00DF4B6A"/>
    <w:rsid w:val="00DF5024"/>
    <w:rsid w:val="00DF537A"/>
    <w:rsid w:val="00DF55F6"/>
    <w:rsid w:val="00DF5D11"/>
    <w:rsid w:val="00DF6054"/>
    <w:rsid w:val="00DF61B0"/>
    <w:rsid w:val="00DF6571"/>
    <w:rsid w:val="00DF6757"/>
    <w:rsid w:val="00DF6776"/>
    <w:rsid w:val="00DF6C27"/>
    <w:rsid w:val="00DF7002"/>
    <w:rsid w:val="00DF707B"/>
    <w:rsid w:val="00DF7095"/>
    <w:rsid w:val="00DF70D3"/>
    <w:rsid w:val="00DF7163"/>
    <w:rsid w:val="00DF7169"/>
    <w:rsid w:val="00DF72BF"/>
    <w:rsid w:val="00DF7330"/>
    <w:rsid w:val="00DF7824"/>
    <w:rsid w:val="00DF7873"/>
    <w:rsid w:val="00DF7AB8"/>
    <w:rsid w:val="00DF7D4D"/>
    <w:rsid w:val="00DF7D53"/>
    <w:rsid w:val="00DF7DC9"/>
    <w:rsid w:val="00DF7DF0"/>
    <w:rsid w:val="00DF7DF4"/>
    <w:rsid w:val="00DF7E19"/>
    <w:rsid w:val="00DF7E5F"/>
    <w:rsid w:val="00E001FC"/>
    <w:rsid w:val="00E00329"/>
    <w:rsid w:val="00E0045E"/>
    <w:rsid w:val="00E00D55"/>
    <w:rsid w:val="00E00E15"/>
    <w:rsid w:val="00E019A1"/>
    <w:rsid w:val="00E01B3F"/>
    <w:rsid w:val="00E01BC7"/>
    <w:rsid w:val="00E02195"/>
    <w:rsid w:val="00E02322"/>
    <w:rsid w:val="00E02BC3"/>
    <w:rsid w:val="00E02CED"/>
    <w:rsid w:val="00E02E81"/>
    <w:rsid w:val="00E03052"/>
    <w:rsid w:val="00E032F7"/>
    <w:rsid w:val="00E03463"/>
    <w:rsid w:val="00E0363D"/>
    <w:rsid w:val="00E0388B"/>
    <w:rsid w:val="00E03C29"/>
    <w:rsid w:val="00E03CA5"/>
    <w:rsid w:val="00E03FBF"/>
    <w:rsid w:val="00E042E4"/>
    <w:rsid w:val="00E04613"/>
    <w:rsid w:val="00E04958"/>
    <w:rsid w:val="00E04DC5"/>
    <w:rsid w:val="00E05083"/>
    <w:rsid w:val="00E05140"/>
    <w:rsid w:val="00E05376"/>
    <w:rsid w:val="00E05462"/>
    <w:rsid w:val="00E057C9"/>
    <w:rsid w:val="00E0589D"/>
    <w:rsid w:val="00E059C1"/>
    <w:rsid w:val="00E05BA1"/>
    <w:rsid w:val="00E05D59"/>
    <w:rsid w:val="00E05F72"/>
    <w:rsid w:val="00E063F8"/>
    <w:rsid w:val="00E06C4F"/>
    <w:rsid w:val="00E06EE3"/>
    <w:rsid w:val="00E06EE6"/>
    <w:rsid w:val="00E071E4"/>
    <w:rsid w:val="00E0730B"/>
    <w:rsid w:val="00E0740C"/>
    <w:rsid w:val="00E0742A"/>
    <w:rsid w:val="00E0755B"/>
    <w:rsid w:val="00E075A6"/>
    <w:rsid w:val="00E075E5"/>
    <w:rsid w:val="00E0792D"/>
    <w:rsid w:val="00E0796A"/>
    <w:rsid w:val="00E07A51"/>
    <w:rsid w:val="00E100C9"/>
    <w:rsid w:val="00E10213"/>
    <w:rsid w:val="00E107D9"/>
    <w:rsid w:val="00E107DF"/>
    <w:rsid w:val="00E10B06"/>
    <w:rsid w:val="00E10CCB"/>
    <w:rsid w:val="00E10D7E"/>
    <w:rsid w:val="00E10DD1"/>
    <w:rsid w:val="00E11069"/>
    <w:rsid w:val="00E1116E"/>
    <w:rsid w:val="00E11690"/>
    <w:rsid w:val="00E11794"/>
    <w:rsid w:val="00E117CA"/>
    <w:rsid w:val="00E11A07"/>
    <w:rsid w:val="00E12042"/>
    <w:rsid w:val="00E120CF"/>
    <w:rsid w:val="00E12382"/>
    <w:rsid w:val="00E12632"/>
    <w:rsid w:val="00E127E9"/>
    <w:rsid w:val="00E1296E"/>
    <w:rsid w:val="00E12A0A"/>
    <w:rsid w:val="00E12CE8"/>
    <w:rsid w:val="00E12CF9"/>
    <w:rsid w:val="00E12EDC"/>
    <w:rsid w:val="00E13A88"/>
    <w:rsid w:val="00E13BC3"/>
    <w:rsid w:val="00E13F41"/>
    <w:rsid w:val="00E140D9"/>
    <w:rsid w:val="00E142F1"/>
    <w:rsid w:val="00E143EB"/>
    <w:rsid w:val="00E145F2"/>
    <w:rsid w:val="00E14A2B"/>
    <w:rsid w:val="00E14D31"/>
    <w:rsid w:val="00E14DB5"/>
    <w:rsid w:val="00E14E65"/>
    <w:rsid w:val="00E14F41"/>
    <w:rsid w:val="00E153FC"/>
    <w:rsid w:val="00E15510"/>
    <w:rsid w:val="00E15DEF"/>
    <w:rsid w:val="00E15F4B"/>
    <w:rsid w:val="00E160D2"/>
    <w:rsid w:val="00E161EA"/>
    <w:rsid w:val="00E164E7"/>
    <w:rsid w:val="00E16502"/>
    <w:rsid w:val="00E16C7B"/>
    <w:rsid w:val="00E1710A"/>
    <w:rsid w:val="00E171EE"/>
    <w:rsid w:val="00E1729F"/>
    <w:rsid w:val="00E175F4"/>
    <w:rsid w:val="00E178BA"/>
    <w:rsid w:val="00E179B6"/>
    <w:rsid w:val="00E179F7"/>
    <w:rsid w:val="00E17BEA"/>
    <w:rsid w:val="00E20033"/>
    <w:rsid w:val="00E202E6"/>
    <w:rsid w:val="00E203DB"/>
    <w:rsid w:val="00E20591"/>
    <w:rsid w:val="00E207EA"/>
    <w:rsid w:val="00E20910"/>
    <w:rsid w:val="00E209F1"/>
    <w:rsid w:val="00E20E56"/>
    <w:rsid w:val="00E20E9D"/>
    <w:rsid w:val="00E20F1F"/>
    <w:rsid w:val="00E2190F"/>
    <w:rsid w:val="00E21C5F"/>
    <w:rsid w:val="00E2206A"/>
    <w:rsid w:val="00E220E6"/>
    <w:rsid w:val="00E22186"/>
    <w:rsid w:val="00E2221A"/>
    <w:rsid w:val="00E2226B"/>
    <w:rsid w:val="00E2226F"/>
    <w:rsid w:val="00E22881"/>
    <w:rsid w:val="00E22A8B"/>
    <w:rsid w:val="00E22C30"/>
    <w:rsid w:val="00E22E7D"/>
    <w:rsid w:val="00E231C1"/>
    <w:rsid w:val="00E23254"/>
    <w:rsid w:val="00E232C6"/>
    <w:rsid w:val="00E234C6"/>
    <w:rsid w:val="00E23591"/>
    <w:rsid w:val="00E23832"/>
    <w:rsid w:val="00E2396F"/>
    <w:rsid w:val="00E23ED6"/>
    <w:rsid w:val="00E247E0"/>
    <w:rsid w:val="00E248A8"/>
    <w:rsid w:val="00E248F6"/>
    <w:rsid w:val="00E24951"/>
    <w:rsid w:val="00E24A5D"/>
    <w:rsid w:val="00E24A63"/>
    <w:rsid w:val="00E24E6C"/>
    <w:rsid w:val="00E254FA"/>
    <w:rsid w:val="00E25E9E"/>
    <w:rsid w:val="00E25EC0"/>
    <w:rsid w:val="00E2645E"/>
    <w:rsid w:val="00E264BD"/>
    <w:rsid w:val="00E2653B"/>
    <w:rsid w:val="00E26588"/>
    <w:rsid w:val="00E26756"/>
    <w:rsid w:val="00E267C2"/>
    <w:rsid w:val="00E267CD"/>
    <w:rsid w:val="00E26D09"/>
    <w:rsid w:val="00E26DB4"/>
    <w:rsid w:val="00E26EC3"/>
    <w:rsid w:val="00E27001"/>
    <w:rsid w:val="00E275FA"/>
    <w:rsid w:val="00E275FC"/>
    <w:rsid w:val="00E276B2"/>
    <w:rsid w:val="00E27A4B"/>
    <w:rsid w:val="00E27B40"/>
    <w:rsid w:val="00E27FDD"/>
    <w:rsid w:val="00E3035C"/>
    <w:rsid w:val="00E308BC"/>
    <w:rsid w:val="00E310FE"/>
    <w:rsid w:val="00E313C9"/>
    <w:rsid w:val="00E31653"/>
    <w:rsid w:val="00E316B8"/>
    <w:rsid w:val="00E31747"/>
    <w:rsid w:val="00E31DC7"/>
    <w:rsid w:val="00E31FE8"/>
    <w:rsid w:val="00E325FE"/>
    <w:rsid w:val="00E32802"/>
    <w:rsid w:val="00E32DC0"/>
    <w:rsid w:val="00E3320A"/>
    <w:rsid w:val="00E332A2"/>
    <w:rsid w:val="00E334D2"/>
    <w:rsid w:val="00E335DA"/>
    <w:rsid w:val="00E33606"/>
    <w:rsid w:val="00E33794"/>
    <w:rsid w:val="00E339D0"/>
    <w:rsid w:val="00E33A7B"/>
    <w:rsid w:val="00E33B01"/>
    <w:rsid w:val="00E33C28"/>
    <w:rsid w:val="00E33E13"/>
    <w:rsid w:val="00E34143"/>
    <w:rsid w:val="00E34365"/>
    <w:rsid w:val="00E34529"/>
    <w:rsid w:val="00E349A3"/>
    <w:rsid w:val="00E34AC2"/>
    <w:rsid w:val="00E35295"/>
    <w:rsid w:val="00E35390"/>
    <w:rsid w:val="00E35496"/>
    <w:rsid w:val="00E355A2"/>
    <w:rsid w:val="00E3579F"/>
    <w:rsid w:val="00E35B2A"/>
    <w:rsid w:val="00E35F05"/>
    <w:rsid w:val="00E35F5B"/>
    <w:rsid w:val="00E36083"/>
    <w:rsid w:val="00E361C1"/>
    <w:rsid w:val="00E3622B"/>
    <w:rsid w:val="00E36362"/>
    <w:rsid w:val="00E36760"/>
    <w:rsid w:val="00E37136"/>
    <w:rsid w:val="00E37377"/>
    <w:rsid w:val="00E375C8"/>
    <w:rsid w:val="00E375CB"/>
    <w:rsid w:val="00E37920"/>
    <w:rsid w:val="00E37A6C"/>
    <w:rsid w:val="00E37DFB"/>
    <w:rsid w:val="00E37EA1"/>
    <w:rsid w:val="00E37FC6"/>
    <w:rsid w:val="00E37FD3"/>
    <w:rsid w:val="00E37FDA"/>
    <w:rsid w:val="00E401BA"/>
    <w:rsid w:val="00E40603"/>
    <w:rsid w:val="00E40652"/>
    <w:rsid w:val="00E407AD"/>
    <w:rsid w:val="00E40AD4"/>
    <w:rsid w:val="00E40B96"/>
    <w:rsid w:val="00E40EE3"/>
    <w:rsid w:val="00E4116D"/>
    <w:rsid w:val="00E41261"/>
    <w:rsid w:val="00E4132E"/>
    <w:rsid w:val="00E4139E"/>
    <w:rsid w:val="00E41428"/>
    <w:rsid w:val="00E41498"/>
    <w:rsid w:val="00E4159F"/>
    <w:rsid w:val="00E41651"/>
    <w:rsid w:val="00E4171B"/>
    <w:rsid w:val="00E41723"/>
    <w:rsid w:val="00E41961"/>
    <w:rsid w:val="00E41B2A"/>
    <w:rsid w:val="00E41B53"/>
    <w:rsid w:val="00E41D92"/>
    <w:rsid w:val="00E41EFE"/>
    <w:rsid w:val="00E42677"/>
    <w:rsid w:val="00E42861"/>
    <w:rsid w:val="00E4290B"/>
    <w:rsid w:val="00E42A16"/>
    <w:rsid w:val="00E42B9F"/>
    <w:rsid w:val="00E42CDF"/>
    <w:rsid w:val="00E42F2E"/>
    <w:rsid w:val="00E430DC"/>
    <w:rsid w:val="00E43953"/>
    <w:rsid w:val="00E4397B"/>
    <w:rsid w:val="00E43D7F"/>
    <w:rsid w:val="00E43EFA"/>
    <w:rsid w:val="00E43FFE"/>
    <w:rsid w:val="00E4421F"/>
    <w:rsid w:val="00E44398"/>
    <w:rsid w:val="00E443DF"/>
    <w:rsid w:val="00E44642"/>
    <w:rsid w:val="00E44734"/>
    <w:rsid w:val="00E44808"/>
    <w:rsid w:val="00E44B40"/>
    <w:rsid w:val="00E44B7B"/>
    <w:rsid w:val="00E44D69"/>
    <w:rsid w:val="00E44EB5"/>
    <w:rsid w:val="00E450AD"/>
    <w:rsid w:val="00E45444"/>
    <w:rsid w:val="00E45659"/>
    <w:rsid w:val="00E4574C"/>
    <w:rsid w:val="00E45803"/>
    <w:rsid w:val="00E45ADF"/>
    <w:rsid w:val="00E45C85"/>
    <w:rsid w:val="00E45D89"/>
    <w:rsid w:val="00E46201"/>
    <w:rsid w:val="00E4690B"/>
    <w:rsid w:val="00E47210"/>
    <w:rsid w:val="00E47AA7"/>
    <w:rsid w:val="00E47B3D"/>
    <w:rsid w:val="00E47B6D"/>
    <w:rsid w:val="00E47E40"/>
    <w:rsid w:val="00E5043A"/>
    <w:rsid w:val="00E504F1"/>
    <w:rsid w:val="00E50509"/>
    <w:rsid w:val="00E50905"/>
    <w:rsid w:val="00E50938"/>
    <w:rsid w:val="00E50B12"/>
    <w:rsid w:val="00E50E58"/>
    <w:rsid w:val="00E50E6D"/>
    <w:rsid w:val="00E51141"/>
    <w:rsid w:val="00E5156A"/>
    <w:rsid w:val="00E519D0"/>
    <w:rsid w:val="00E51F6E"/>
    <w:rsid w:val="00E52106"/>
    <w:rsid w:val="00E52272"/>
    <w:rsid w:val="00E526F2"/>
    <w:rsid w:val="00E52AE2"/>
    <w:rsid w:val="00E52B61"/>
    <w:rsid w:val="00E52D9B"/>
    <w:rsid w:val="00E53345"/>
    <w:rsid w:val="00E53474"/>
    <w:rsid w:val="00E535CF"/>
    <w:rsid w:val="00E53AE9"/>
    <w:rsid w:val="00E53D13"/>
    <w:rsid w:val="00E53EA6"/>
    <w:rsid w:val="00E53F0A"/>
    <w:rsid w:val="00E54264"/>
    <w:rsid w:val="00E546C4"/>
    <w:rsid w:val="00E546E7"/>
    <w:rsid w:val="00E5487C"/>
    <w:rsid w:val="00E549EE"/>
    <w:rsid w:val="00E54A65"/>
    <w:rsid w:val="00E54C39"/>
    <w:rsid w:val="00E54FA7"/>
    <w:rsid w:val="00E55055"/>
    <w:rsid w:val="00E55121"/>
    <w:rsid w:val="00E552FB"/>
    <w:rsid w:val="00E5546C"/>
    <w:rsid w:val="00E55520"/>
    <w:rsid w:val="00E557EE"/>
    <w:rsid w:val="00E55848"/>
    <w:rsid w:val="00E55857"/>
    <w:rsid w:val="00E55993"/>
    <w:rsid w:val="00E559B7"/>
    <w:rsid w:val="00E55A72"/>
    <w:rsid w:val="00E55D46"/>
    <w:rsid w:val="00E560F3"/>
    <w:rsid w:val="00E56488"/>
    <w:rsid w:val="00E5659C"/>
    <w:rsid w:val="00E5668D"/>
    <w:rsid w:val="00E56693"/>
    <w:rsid w:val="00E5676F"/>
    <w:rsid w:val="00E5691C"/>
    <w:rsid w:val="00E56921"/>
    <w:rsid w:val="00E56EE2"/>
    <w:rsid w:val="00E56F43"/>
    <w:rsid w:val="00E56F48"/>
    <w:rsid w:val="00E572BC"/>
    <w:rsid w:val="00E572C7"/>
    <w:rsid w:val="00E57AB1"/>
    <w:rsid w:val="00E57AB8"/>
    <w:rsid w:val="00E57C28"/>
    <w:rsid w:val="00E57D8B"/>
    <w:rsid w:val="00E57F87"/>
    <w:rsid w:val="00E600F7"/>
    <w:rsid w:val="00E602CA"/>
    <w:rsid w:val="00E60392"/>
    <w:rsid w:val="00E60DC8"/>
    <w:rsid w:val="00E60FFF"/>
    <w:rsid w:val="00E6140B"/>
    <w:rsid w:val="00E6164B"/>
    <w:rsid w:val="00E61854"/>
    <w:rsid w:val="00E61D2E"/>
    <w:rsid w:val="00E61DDD"/>
    <w:rsid w:val="00E61F2C"/>
    <w:rsid w:val="00E62246"/>
    <w:rsid w:val="00E62348"/>
    <w:rsid w:val="00E62479"/>
    <w:rsid w:val="00E62555"/>
    <w:rsid w:val="00E625A8"/>
    <w:rsid w:val="00E628B5"/>
    <w:rsid w:val="00E62B20"/>
    <w:rsid w:val="00E62D2B"/>
    <w:rsid w:val="00E62D40"/>
    <w:rsid w:val="00E62F7C"/>
    <w:rsid w:val="00E630D3"/>
    <w:rsid w:val="00E630D8"/>
    <w:rsid w:val="00E630EB"/>
    <w:rsid w:val="00E63387"/>
    <w:rsid w:val="00E633E6"/>
    <w:rsid w:val="00E63554"/>
    <w:rsid w:val="00E63765"/>
    <w:rsid w:val="00E638BC"/>
    <w:rsid w:val="00E6392C"/>
    <w:rsid w:val="00E63ABF"/>
    <w:rsid w:val="00E63C15"/>
    <w:rsid w:val="00E63DF1"/>
    <w:rsid w:val="00E63E1C"/>
    <w:rsid w:val="00E64092"/>
    <w:rsid w:val="00E642F3"/>
    <w:rsid w:val="00E64619"/>
    <w:rsid w:val="00E646FD"/>
    <w:rsid w:val="00E64959"/>
    <w:rsid w:val="00E64C1A"/>
    <w:rsid w:val="00E64C82"/>
    <w:rsid w:val="00E64E12"/>
    <w:rsid w:val="00E65391"/>
    <w:rsid w:val="00E653D2"/>
    <w:rsid w:val="00E654A8"/>
    <w:rsid w:val="00E6560B"/>
    <w:rsid w:val="00E6575B"/>
    <w:rsid w:val="00E65951"/>
    <w:rsid w:val="00E65F48"/>
    <w:rsid w:val="00E66132"/>
    <w:rsid w:val="00E664A6"/>
    <w:rsid w:val="00E666DD"/>
    <w:rsid w:val="00E666E1"/>
    <w:rsid w:val="00E66BCE"/>
    <w:rsid w:val="00E66CEE"/>
    <w:rsid w:val="00E66E54"/>
    <w:rsid w:val="00E66F87"/>
    <w:rsid w:val="00E671C2"/>
    <w:rsid w:val="00E671FE"/>
    <w:rsid w:val="00E672C5"/>
    <w:rsid w:val="00E6759D"/>
    <w:rsid w:val="00E676AD"/>
    <w:rsid w:val="00E676F5"/>
    <w:rsid w:val="00E67B08"/>
    <w:rsid w:val="00E67D8C"/>
    <w:rsid w:val="00E67F70"/>
    <w:rsid w:val="00E70002"/>
    <w:rsid w:val="00E70102"/>
    <w:rsid w:val="00E7061C"/>
    <w:rsid w:val="00E70B18"/>
    <w:rsid w:val="00E70CFF"/>
    <w:rsid w:val="00E71233"/>
    <w:rsid w:val="00E712E0"/>
    <w:rsid w:val="00E71509"/>
    <w:rsid w:val="00E71759"/>
    <w:rsid w:val="00E717D7"/>
    <w:rsid w:val="00E7180A"/>
    <w:rsid w:val="00E71D0E"/>
    <w:rsid w:val="00E72219"/>
    <w:rsid w:val="00E72237"/>
    <w:rsid w:val="00E72263"/>
    <w:rsid w:val="00E722E1"/>
    <w:rsid w:val="00E723F0"/>
    <w:rsid w:val="00E72651"/>
    <w:rsid w:val="00E72A93"/>
    <w:rsid w:val="00E731CD"/>
    <w:rsid w:val="00E73518"/>
    <w:rsid w:val="00E7361E"/>
    <w:rsid w:val="00E73CB2"/>
    <w:rsid w:val="00E73E1C"/>
    <w:rsid w:val="00E73FF0"/>
    <w:rsid w:val="00E74222"/>
    <w:rsid w:val="00E743CF"/>
    <w:rsid w:val="00E74414"/>
    <w:rsid w:val="00E74440"/>
    <w:rsid w:val="00E744FB"/>
    <w:rsid w:val="00E7450A"/>
    <w:rsid w:val="00E747D1"/>
    <w:rsid w:val="00E74BAC"/>
    <w:rsid w:val="00E74D67"/>
    <w:rsid w:val="00E74F74"/>
    <w:rsid w:val="00E7577E"/>
    <w:rsid w:val="00E757E5"/>
    <w:rsid w:val="00E758F1"/>
    <w:rsid w:val="00E75DA6"/>
    <w:rsid w:val="00E75E88"/>
    <w:rsid w:val="00E7623A"/>
    <w:rsid w:val="00E76309"/>
    <w:rsid w:val="00E76463"/>
    <w:rsid w:val="00E768E2"/>
    <w:rsid w:val="00E769ED"/>
    <w:rsid w:val="00E76A1B"/>
    <w:rsid w:val="00E76A74"/>
    <w:rsid w:val="00E76B28"/>
    <w:rsid w:val="00E76B56"/>
    <w:rsid w:val="00E76D10"/>
    <w:rsid w:val="00E76E70"/>
    <w:rsid w:val="00E77080"/>
    <w:rsid w:val="00E772CD"/>
    <w:rsid w:val="00E7737C"/>
    <w:rsid w:val="00E7745E"/>
    <w:rsid w:val="00E77575"/>
    <w:rsid w:val="00E779E2"/>
    <w:rsid w:val="00E77AEF"/>
    <w:rsid w:val="00E801F8"/>
    <w:rsid w:val="00E8038E"/>
    <w:rsid w:val="00E803DE"/>
    <w:rsid w:val="00E805FB"/>
    <w:rsid w:val="00E80A0E"/>
    <w:rsid w:val="00E80A21"/>
    <w:rsid w:val="00E80CF7"/>
    <w:rsid w:val="00E80F7A"/>
    <w:rsid w:val="00E80F81"/>
    <w:rsid w:val="00E80F8A"/>
    <w:rsid w:val="00E810C6"/>
    <w:rsid w:val="00E812B8"/>
    <w:rsid w:val="00E813C1"/>
    <w:rsid w:val="00E81453"/>
    <w:rsid w:val="00E81479"/>
    <w:rsid w:val="00E81886"/>
    <w:rsid w:val="00E818ED"/>
    <w:rsid w:val="00E819ED"/>
    <w:rsid w:val="00E81CBF"/>
    <w:rsid w:val="00E81E72"/>
    <w:rsid w:val="00E81EC5"/>
    <w:rsid w:val="00E82099"/>
    <w:rsid w:val="00E821BA"/>
    <w:rsid w:val="00E82BA4"/>
    <w:rsid w:val="00E83219"/>
    <w:rsid w:val="00E8322E"/>
    <w:rsid w:val="00E835BC"/>
    <w:rsid w:val="00E837BD"/>
    <w:rsid w:val="00E83815"/>
    <w:rsid w:val="00E839A0"/>
    <w:rsid w:val="00E83AD1"/>
    <w:rsid w:val="00E83C14"/>
    <w:rsid w:val="00E83F16"/>
    <w:rsid w:val="00E8459D"/>
    <w:rsid w:val="00E84601"/>
    <w:rsid w:val="00E846F4"/>
    <w:rsid w:val="00E8474F"/>
    <w:rsid w:val="00E84A42"/>
    <w:rsid w:val="00E84B5F"/>
    <w:rsid w:val="00E84BB5"/>
    <w:rsid w:val="00E84EE6"/>
    <w:rsid w:val="00E84EFE"/>
    <w:rsid w:val="00E84F70"/>
    <w:rsid w:val="00E8500D"/>
    <w:rsid w:val="00E8524F"/>
    <w:rsid w:val="00E8545B"/>
    <w:rsid w:val="00E85519"/>
    <w:rsid w:val="00E858AB"/>
    <w:rsid w:val="00E85B2A"/>
    <w:rsid w:val="00E85B64"/>
    <w:rsid w:val="00E85B6B"/>
    <w:rsid w:val="00E85BD4"/>
    <w:rsid w:val="00E86668"/>
    <w:rsid w:val="00E8668A"/>
    <w:rsid w:val="00E8693B"/>
    <w:rsid w:val="00E86954"/>
    <w:rsid w:val="00E869BD"/>
    <w:rsid w:val="00E86C01"/>
    <w:rsid w:val="00E87631"/>
    <w:rsid w:val="00E878E1"/>
    <w:rsid w:val="00E90150"/>
    <w:rsid w:val="00E904CC"/>
    <w:rsid w:val="00E90773"/>
    <w:rsid w:val="00E909BC"/>
    <w:rsid w:val="00E90D81"/>
    <w:rsid w:val="00E90FA4"/>
    <w:rsid w:val="00E91C35"/>
    <w:rsid w:val="00E91D8E"/>
    <w:rsid w:val="00E922C4"/>
    <w:rsid w:val="00E92707"/>
    <w:rsid w:val="00E928C8"/>
    <w:rsid w:val="00E92A58"/>
    <w:rsid w:val="00E92DD5"/>
    <w:rsid w:val="00E92E70"/>
    <w:rsid w:val="00E92FF6"/>
    <w:rsid w:val="00E930D9"/>
    <w:rsid w:val="00E93260"/>
    <w:rsid w:val="00E9331A"/>
    <w:rsid w:val="00E935B6"/>
    <w:rsid w:val="00E935B8"/>
    <w:rsid w:val="00E935D7"/>
    <w:rsid w:val="00E936CE"/>
    <w:rsid w:val="00E9381D"/>
    <w:rsid w:val="00E93B66"/>
    <w:rsid w:val="00E93C85"/>
    <w:rsid w:val="00E93E04"/>
    <w:rsid w:val="00E940AB"/>
    <w:rsid w:val="00E94981"/>
    <w:rsid w:val="00E94AB0"/>
    <w:rsid w:val="00E94B39"/>
    <w:rsid w:val="00E94B43"/>
    <w:rsid w:val="00E94B69"/>
    <w:rsid w:val="00E94F78"/>
    <w:rsid w:val="00E94F92"/>
    <w:rsid w:val="00E9505C"/>
    <w:rsid w:val="00E952A2"/>
    <w:rsid w:val="00E95460"/>
    <w:rsid w:val="00E9576F"/>
    <w:rsid w:val="00E95938"/>
    <w:rsid w:val="00E95BC9"/>
    <w:rsid w:val="00E95E55"/>
    <w:rsid w:val="00E96209"/>
    <w:rsid w:val="00E96660"/>
    <w:rsid w:val="00E96A32"/>
    <w:rsid w:val="00E96CA6"/>
    <w:rsid w:val="00E96F11"/>
    <w:rsid w:val="00E973C7"/>
    <w:rsid w:val="00E97CAB"/>
    <w:rsid w:val="00E97DB3"/>
    <w:rsid w:val="00E97E23"/>
    <w:rsid w:val="00EA002D"/>
    <w:rsid w:val="00EA01B1"/>
    <w:rsid w:val="00EA0403"/>
    <w:rsid w:val="00EA0458"/>
    <w:rsid w:val="00EA0508"/>
    <w:rsid w:val="00EA0851"/>
    <w:rsid w:val="00EA088A"/>
    <w:rsid w:val="00EA0AB6"/>
    <w:rsid w:val="00EA0CC6"/>
    <w:rsid w:val="00EA0D95"/>
    <w:rsid w:val="00EA10D4"/>
    <w:rsid w:val="00EA144C"/>
    <w:rsid w:val="00EA1847"/>
    <w:rsid w:val="00EA1D33"/>
    <w:rsid w:val="00EA1DA0"/>
    <w:rsid w:val="00EA1F9D"/>
    <w:rsid w:val="00EA2128"/>
    <w:rsid w:val="00EA24BB"/>
    <w:rsid w:val="00EA27BC"/>
    <w:rsid w:val="00EA27D2"/>
    <w:rsid w:val="00EA2A96"/>
    <w:rsid w:val="00EA2B8E"/>
    <w:rsid w:val="00EA2BAE"/>
    <w:rsid w:val="00EA2FF8"/>
    <w:rsid w:val="00EA3163"/>
    <w:rsid w:val="00EA3960"/>
    <w:rsid w:val="00EA3B45"/>
    <w:rsid w:val="00EA3C32"/>
    <w:rsid w:val="00EA3FE8"/>
    <w:rsid w:val="00EA4145"/>
    <w:rsid w:val="00EA49DA"/>
    <w:rsid w:val="00EA4B73"/>
    <w:rsid w:val="00EA4E6B"/>
    <w:rsid w:val="00EA4E7D"/>
    <w:rsid w:val="00EA4F0B"/>
    <w:rsid w:val="00EA5007"/>
    <w:rsid w:val="00EA5312"/>
    <w:rsid w:val="00EA545E"/>
    <w:rsid w:val="00EA5480"/>
    <w:rsid w:val="00EA56C8"/>
    <w:rsid w:val="00EA5C17"/>
    <w:rsid w:val="00EA5D05"/>
    <w:rsid w:val="00EA5D1B"/>
    <w:rsid w:val="00EA617A"/>
    <w:rsid w:val="00EA6205"/>
    <w:rsid w:val="00EA64A2"/>
    <w:rsid w:val="00EA67ED"/>
    <w:rsid w:val="00EA6C68"/>
    <w:rsid w:val="00EA6FCA"/>
    <w:rsid w:val="00EA6FE3"/>
    <w:rsid w:val="00EA72F8"/>
    <w:rsid w:val="00EA73E4"/>
    <w:rsid w:val="00EA7999"/>
    <w:rsid w:val="00EA7B8E"/>
    <w:rsid w:val="00EA7EE9"/>
    <w:rsid w:val="00EB0350"/>
    <w:rsid w:val="00EB0617"/>
    <w:rsid w:val="00EB0ADB"/>
    <w:rsid w:val="00EB0FD0"/>
    <w:rsid w:val="00EB166D"/>
    <w:rsid w:val="00EB17DB"/>
    <w:rsid w:val="00EB1934"/>
    <w:rsid w:val="00EB1AA0"/>
    <w:rsid w:val="00EB1B69"/>
    <w:rsid w:val="00EB20CC"/>
    <w:rsid w:val="00EB2261"/>
    <w:rsid w:val="00EB278A"/>
    <w:rsid w:val="00EB280A"/>
    <w:rsid w:val="00EB2814"/>
    <w:rsid w:val="00EB2970"/>
    <w:rsid w:val="00EB2D51"/>
    <w:rsid w:val="00EB2D90"/>
    <w:rsid w:val="00EB3105"/>
    <w:rsid w:val="00EB31F0"/>
    <w:rsid w:val="00EB3517"/>
    <w:rsid w:val="00EB3600"/>
    <w:rsid w:val="00EB3770"/>
    <w:rsid w:val="00EB3B22"/>
    <w:rsid w:val="00EB3CF3"/>
    <w:rsid w:val="00EB42A5"/>
    <w:rsid w:val="00EB4497"/>
    <w:rsid w:val="00EB4555"/>
    <w:rsid w:val="00EB4577"/>
    <w:rsid w:val="00EB45CB"/>
    <w:rsid w:val="00EB4852"/>
    <w:rsid w:val="00EB499D"/>
    <w:rsid w:val="00EB4A2E"/>
    <w:rsid w:val="00EB4A52"/>
    <w:rsid w:val="00EB4C86"/>
    <w:rsid w:val="00EB4FA6"/>
    <w:rsid w:val="00EB5053"/>
    <w:rsid w:val="00EB5379"/>
    <w:rsid w:val="00EB553A"/>
    <w:rsid w:val="00EB5549"/>
    <w:rsid w:val="00EB55B5"/>
    <w:rsid w:val="00EB5CEC"/>
    <w:rsid w:val="00EB5DC4"/>
    <w:rsid w:val="00EB62AF"/>
    <w:rsid w:val="00EB6717"/>
    <w:rsid w:val="00EB672A"/>
    <w:rsid w:val="00EB6A7D"/>
    <w:rsid w:val="00EB6B50"/>
    <w:rsid w:val="00EB6F7B"/>
    <w:rsid w:val="00EB6FE5"/>
    <w:rsid w:val="00EB704C"/>
    <w:rsid w:val="00EB79F3"/>
    <w:rsid w:val="00EB7BB4"/>
    <w:rsid w:val="00EB7C1B"/>
    <w:rsid w:val="00EB7D59"/>
    <w:rsid w:val="00EC02AF"/>
    <w:rsid w:val="00EC03E9"/>
    <w:rsid w:val="00EC03FF"/>
    <w:rsid w:val="00EC07BA"/>
    <w:rsid w:val="00EC09F3"/>
    <w:rsid w:val="00EC0C76"/>
    <w:rsid w:val="00EC0E39"/>
    <w:rsid w:val="00EC103D"/>
    <w:rsid w:val="00EC1211"/>
    <w:rsid w:val="00EC1252"/>
    <w:rsid w:val="00EC144A"/>
    <w:rsid w:val="00EC19D7"/>
    <w:rsid w:val="00EC1D59"/>
    <w:rsid w:val="00EC1E17"/>
    <w:rsid w:val="00EC1F56"/>
    <w:rsid w:val="00EC26FF"/>
    <w:rsid w:val="00EC2AD9"/>
    <w:rsid w:val="00EC2CF2"/>
    <w:rsid w:val="00EC2DB5"/>
    <w:rsid w:val="00EC304C"/>
    <w:rsid w:val="00EC32E8"/>
    <w:rsid w:val="00EC34F5"/>
    <w:rsid w:val="00EC3CDD"/>
    <w:rsid w:val="00EC3E13"/>
    <w:rsid w:val="00EC3E80"/>
    <w:rsid w:val="00EC3F5C"/>
    <w:rsid w:val="00EC417F"/>
    <w:rsid w:val="00EC4279"/>
    <w:rsid w:val="00EC463B"/>
    <w:rsid w:val="00EC4855"/>
    <w:rsid w:val="00EC4E72"/>
    <w:rsid w:val="00EC4FF5"/>
    <w:rsid w:val="00EC50E9"/>
    <w:rsid w:val="00EC51E4"/>
    <w:rsid w:val="00EC53F5"/>
    <w:rsid w:val="00EC57C4"/>
    <w:rsid w:val="00EC582E"/>
    <w:rsid w:val="00EC59D8"/>
    <w:rsid w:val="00EC60ED"/>
    <w:rsid w:val="00EC6121"/>
    <w:rsid w:val="00EC67C1"/>
    <w:rsid w:val="00EC6930"/>
    <w:rsid w:val="00EC6A94"/>
    <w:rsid w:val="00EC6B5A"/>
    <w:rsid w:val="00EC6ED9"/>
    <w:rsid w:val="00EC6EF7"/>
    <w:rsid w:val="00EC6FAE"/>
    <w:rsid w:val="00EC7290"/>
    <w:rsid w:val="00EC743A"/>
    <w:rsid w:val="00EC76A2"/>
    <w:rsid w:val="00EC785E"/>
    <w:rsid w:val="00EC78E2"/>
    <w:rsid w:val="00EC7946"/>
    <w:rsid w:val="00EC7E77"/>
    <w:rsid w:val="00EC7ECD"/>
    <w:rsid w:val="00EC7F84"/>
    <w:rsid w:val="00ED01D4"/>
    <w:rsid w:val="00ED098C"/>
    <w:rsid w:val="00ED0CEF"/>
    <w:rsid w:val="00ED0D4D"/>
    <w:rsid w:val="00ED0E16"/>
    <w:rsid w:val="00ED0ED1"/>
    <w:rsid w:val="00ED0F19"/>
    <w:rsid w:val="00ED1227"/>
    <w:rsid w:val="00ED139C"/>
    <w:rsid w:val="00ED1767"/>
    <w:rsid w:val="00ED17DE"/>
    <w:rsid w:val="00ED1CB6"/>
    <w:rsid w:val="00ED1F28"/>
    <w:rsid w:val="00ED2159"/>
    <w:rsid w:val="00ED2170"/>
    <w:rsid w:val="00ED28B3"/>
    <w:rsid w:val="00ED3B71"/>
    <w:rsid w:val="00ED3D57"/>
    <w:rsid w:val="00ED3E22"/>
    <w:rsid w:val="00ED3F73"/>
    <w:rsid w:val="00ED4497"/>
    <w:rsid w:val="00ED47DE"/>
    <w:rsid w:val="00ED4AC1"/>
    <w:rsid w:val="00ED4E0B"/>
    <w:rsid w:val="00ED4F51"/>
    <w:rsid w:val="00ED537D"/>
    <w:rsid w:val="00ED57CF"/>
    <w:rsid w:val="00ED58F4"/>
    <w:rsid w:val="00ED59CA"/>
    <w:rsid w:val="00ED5AFD"/>
    <w:rsid w:val="00ED5C58"/>
    <w:rsid w:val="00ED5FB3"/>
    <w:rsid w:val="00ED61D5"/>
    <w:rsid w:val="00ED62A2"/>
    <w:rsid w:val="00ED62E8"/>
    <w:rsid w:val="00ED6337"/>
    <w:rsid w:val="00ED665F"/>
    <w:rsid w:val="00ED6692"/>
    <w:rsid w:val="00ED6782"/>
    <w:rsid w:val="00ED6E05"/>
    <w:rsid w:val="00ED6E96"/>
    <w:rsid w:val="00ED6F02"/>
    <w:rsid w:val="00ED73C6"/>
    <w:rsid w:val="00ED74A5"/>
    <w:rsid w:val="00ED7A67"/>
    <w:rsid w:val="00ED7C56"/>
    <w:rsid w:val="00ED7E85"/>
    <w:rsid w:val="00EE0752"/>
    <w:rsid w:val="00EE0991"/>
    <w:rsid w:val="00EE120C"/>
    <w:rsid w:val="00EE1259"/>
    <w:rsid w:val="00EE18FC"/>
    <w:rsid w:val="00EE1B2E"/>
    <w:rsid w:val="00EE1CAF"/>
    <w:rsid w:val="00EE1CED"/>
    <w:rsid w:val="00EE20E4"/>
    <w:rsid w:val="00EE23AF"/>
    <w:rsid w:val="00EE242E"/>
    <w:rsid w:val="00EE25FA"/>
    <w:rsid w:val="00EE2A20"/>
    <w:rsid w:val="00EE2D27"/>
    <w:rsid w:val="00EE2D59"/>
    <w:rsid w:val="00EE310B"/>
    <w:rsid w:val="00EE37CB"/>
    <w:rsid w:val="00EE3BDA"/>
    <w:rsid w:val="00EE3CEA"/>
    <w:rsid w:val="00EE3EA0"/>
    <w:rsid w:val="00EE4056"/>
    <w:rsid w:val="00EE4358"/>
    <w:rsid w:val="00EE450C"/>
    <w:rsid w:val="00EE4567"/>
    <w:rsid w:val="00EE4588"/>
    <w:rsid w:val="00EE467E"/>
    <w:rsid w:val="00EE4B51"/>
    <w:rsid w:val="00EE4D40"/>
    <w:rsid w:val="00EE4EA7"/>
    <w:rsid w:val="00EE5301"/>
    <w:rsid w:val="00EE5369"/>
    <w:rsid w:val="00EE54FA"/>
    <w:rsid w:val="00EE54FC"/>
    <w:rsid w:val="00EE56CF"/>
    <w:rsid w:val="00EE5A59"/>
    <w:rsid w:val="00EE5B67"/>
    <w:rsid w:val="00EE5B89"/>
    <w:rsid w:val="00EE60A0"/>
    <w:rsid w:val="00EE60F5"/>
    <w:rsid w:val="00EE62B8"/>
    <w:rsid w:val="00EE62EF"/>
    <w:rsid w:val="00EE6580"/>
    <w:rsid w:val="00EE6649"/>
    <w:rsid w:val="00EE66B6"/>
    <w:rsid w:val="00EE6E3A"/>
    <w:rsid w:val="00EE6EFE"/>
    <w:rsid w:val="00EE6F5E"/>
    <w:rsid w:val="00EE7128"/>
    <w:rsid w:val="00EE7438"/>
    <w:rsid w:val="00EE7635"/>
    <w:rsid w:val="00EE7859"/>
    <w:rsid w:val="00EE78EA"/>
    <w:rsid w:val="00EE7A00"/>
    <w:rsid w:val="00EE7E80"/>
    <w:rsid w:val="00EF00CB"/>
    <w:rsid w:val="00EF013F"/>
    <w:rsid w:val="00EF02B9"/>
    <w:rsid w:val="00EF0582"/>
    <w:rsid w:val="00EF069A"/>
    <w:rsid w:val="00EF0A0B"/>
    <w:rsid w:val="00EF0ADB"/>
    <w:rsid w:val="00EF1198"/>
    <w:rsid w:val="00EF125F"/>
    <w:rsid w:val="00EF17C8"/>
    <w:rsid w:val="00EF17F2"/>
    <w:rsid w:val="00EF1824"/>
    <w:rsid w:val="00EF1876"/>
    <w:rsid w:val="00EF18EE"/>
    <w:rsid w:val="00EF1C80"/>
    <w:rsid w:val="00EF1FF5"/>
    <w:rsid w:val="00EF2114"/>
    <w:rsid w:val="00EF21C2"/>
    <w:rsid w:val="00EF2316"/>
    <w:rsid w:val="00EF2369"/>
    <w:rsid w:val="00EF25A4"/>
    <w:rsid w:val="00EF2928"/>
    <w:rsid w:val="00EF2B51"/>
    <w:rsid w:val="00EF2DCD"/>
    <w:rsid w:val="00EF3056"/>
    <w:rsid w:val="00EF3058"/>
    <w:rsid w:val="00EF30A8"/>
    <w:rsid w:val="00EF34CE"/>
    <w:rsid w:val="00EF391A"/>
    <w:rsid w:val="00EF3AEC"/>
    <w:rsid w:val="00EF3B09"/>
    <w:rsid w:val="00EF3F60"/>
    <w:rsid w:val="00EF4208"/>
    <w:rsid w:val="00EF4418"/>
    <w:rsid w:val="00EF442B"/>
    <w:rsid w:val="00EF47FA"/>
    <w:rsid w:val="00EF4843"/>
    <w:rsid w:val="00EF4904"/>
    <w:rsid w:val="00EF49FA"/>
    <w:rsid w:val="00EF4A7D"/>
    <w:rsid w:val="00EF4CB6"/>
    <w:rsid w:val="00EF4D80"/>
    <w:rsid w:val="00EF4D9A"/>
    <w:rsid w:val="00EF4E0B"/>
    <w:rsid w:val="00EF520B"/>
    <w:rsid w:val="00EF5600"/>
    <w:rsid w:val="00EF5C07"/>
    <w:rsid w:val="00EF5EBE"/>
    <w:rsid w:val="00EF5FA2"/>
    <w:rsid w:val="00EF626A"/>
    <w:rsid w:val="00EF651C"/>
    <w:rsid w:val="00EF66A0"/>
    <w:rsid w:val="00EF66C1"/>
    <w:rsid w:val="00EF681F"/>
    <w:rsid w:val="00EF6850"/>
    <w:rsid w:val="00EF6980"/>
    <w:rsid w:val="00EF6D4F"/>
    <w:rsid w:val="00EF7052"/>
    <w:rsid w:val="00EF723B"/>
    <w:rsid w:val="00EF735D"/>
    <w:rsid w:val="00EF7464"/>
    <w:rsid w:val="00EF7593"/>
    <w:rsid w:val="00EF7643"/>
    <w:rsid w:val="00EF76C4"/>
    <w:rsid w:val="00EF79C4"/>
    <w:rsid w:val="00EF7ADB"/>
    <w:rsid w:val="00EF7AE4"/>
    <w:rsid w:val="00EF7C17"/>
    <w:rsid w:val="00EF7CD7"/>
    <w:rsid w:val="00EF7D2A"/>
    <w:rsid w:val="00EF7F53"/>
    <w:rsid w:val="00F00178"/>
    <w:rsid w:val="00F001E7"/>
    <w:rsid w:val="00F001F7"/>
    <w:rsid w:val="00F00658"/>
    <w:rsid w:val="00F00826"/>
    <w:rsid w:val="00F00BDF"/>
    <w:rsid w:val="00F00CC7"/>
    <w:rsid w:val="00F00F80"/>
    <w:rsid w:val="00F01024"/>
    <w:rsid w:val="00F013B8"/>
    <w:rsid w:val="00F014C2"/>
    <w:rsid w:val="00F018A1"/>
    <w:rsid w:val="00F01973"/>
    <w:rsid w:val="00F020DE"/>
    <w:rsid w:val="00F024A4"/>
    <w:rsid w:val="00F0262D"/>
    <w:rsid w:val="00F026BE"/>
    <w:rsid w:val="00F02CFB"/>
    <w:rsid w:val="00F02E2C"/>
    <w:rsid w:val="00F02EE2"/>
    <w:rsid w:val="00F030A9"/>
    <w:rsid w:val="00F03284"/>
    <w:rsid w:val="00F032BF"/>
    <w:rsid w:val="00F03B3D"/>
    <w:rsid w:val="00F04723"/>
    <w:rsid w:val="00F04DA4"/>
    <w:rsid w:val="00F0501D"/>
    <w:rsid w:val="00F050B4"/>
    <w:rsid w:val="00F0511A"/>
    <w:rsid w:val="00F054D0"/>
    <w:rsid w:val="00F0551C"/>
    <w:rsid w:val="00F056DD"/>
    <w:rsid w:val="00F0578A"/>
    <w:rsid w:val="00F05DC5"/>
    <w:rsid w:val="00F05DE7"/>
    <w:rsid w:val="00F05E94"/>
    <w:rsid w:val="00F05F64"/>
    <w:rsid w:val="00F0636B"/>
    <w:rsid w:val="00F066FA"/>
    <w:rsid w:val="00F06BA6"/>
    <w:rsid w:val="00F06BA9"/>
    <w:rsid w:val="00F06C2C"/>
    <w:rsid w:val="00F06D06"/>
    <w:rsid w:val="00F06DFF"/>
    <w:rsid w:val="00F06E8E"/>
    <w:rsid w:val="00F06F00"/>
    <w:rsid w:val="00F070D8"/>
    <w:rsid w:val="00F07132"/>
    <w:rsid w:val="00F0723A"/>
    <w:rsid w:val="00F07256"/>
    <w:rsid w:val="00F0739E"/>
    <w:rsid w:val="00F07666"/>
    <w:rsid w:val="00F07677"/>
    <w:rsid w:val="00F078A1"/>
    <w:rsid w:val="00F07D5E"/>
    <w:rsid w:val="00F10086"/>
    <w:rsid w:val="00F100EC"/>
    <w:rsid w:val="00F106B1"/>
    <w:rsid w:val="00F10700"/>
    <w:rsid w:val="00F10705"/>
    <w:rsid w:val="00F10A1B"/>
    <w:rsid w:val="00F10C84"/>
    <w:rsid w:val="00F10EA6"/>
    <w:rsid w:val="00F10EFD"/>
    <w:rsid w:val="00F11100"/>
    <w:rsid w:val="00F11211"/>
    <w:rsid w:val="00F11438"/>
    <w:rsid w:val="00F1168F"/>
    <w:rsid w:val="00F11A5F"/>
    <w:rsid w:val="00F12046"/>
    <w:rsid w:val="00F12267"/>
    <w:rsid w:val="00F1250F"/>
    <w:rsid w:val="00F127BD"/>
    <w:rsid w:val="00F12818"/>
    <w:rsid w:val="00F12D7B"/>
    <w:rsid w:val="00F13037"/>
    <w:rsid w:val="00F1333E"/>
    <w:rsid w:val="00F1334B"/>
    <w:rsid w:val="00F1340A"/>
    <w:rsid w:val="00F134CF"/>
    <w:rsid w:val="00F1352E"/>
    <w:rsid w:val="00F13590"/>
    <w:rsid w:val="00F13689"/>
    <w:rsid w:val="00F13788"/>
    <w:rsid w:val="00F13947"/>
    <w:rsid w:val="00F13974"/>
    <w:rsid w:val="00F13A37"/>
    <w:rsid w:val="00F13ADA"/>
    <w:rsid w:val="00F13AE9"/>
    <w:rsid w:val="00F141F3"/>
    <w:rsid w:val="00F142EC"/>
    <w:rsid w:val="00F14671"/>
    <w:rsid w:val="00F15341"/>
    <w:rsid w:val="00F1554B"/>
    <w:rsid w:val="00F15C5D"/>
    <w:rsid w:val="00F15D31"/>
    <w:rsid w:val="00F15F9E"/>
    <w:rsid w:val="00F15FC3"/>
    <w:rsid w:val="00F16780"/>
    <w:rsid w:val="00F16822"/>
    <w:rsid w:val="00F168D8"/>
    <w:rsid w:val="00F1691A"/>
    <w:rsid w:val="00F169E9"/>
    <w:rsid w:val="00F16CE6"/>
    <w:rsid w:val="00F171C4"/>
    <w:rsid w:val="00F171CE"/>
    <w:rsid w:val="00F1732F"/>
    <w:rsid w:val="00F174F6"/>
    <w:rsid w:val="00F1774D"/>
    <w:rsid w:val="00F177EA"/>
    <w:rsid w:val="00F17B41"/>
    <w:rsid w:val="00F17BC9"/>
    <w:rsid w:val="00F17CC3"/>
    <w:rsid w:val="00F17FAB"/>
    <w:rsid w:val="00F20325"/>
    <w:rsid w:val="00F20711"/>
    <w:rsid w:val="00F20719"/>
    <w:rsid w:val="00F20771"/>
    <w:rsid w:val="00F20909"/>
    <w:rsid w:val="00F20A8E"/>
    <w:rsid w:val="00F20B47"/>
    <w:rsid w:val="00F20E45"/>
    <w:rsid w:val="00F20E61"/>
    <w:rsid w:val="00F210AC"/>
    <w:rsid w:val="00F210ED"/>
    <w:rsid w:val="00F2186C"/>
    <w:rsid w:val="00F218D6"/>
    <w:rsid w:val="00F21B32"/>
    <w:rsid w:val="00F21C21"/>
    <w:rsid w:val="00F21F0E"/>
    <w:rsid w:val="00F22299"/>
    <w:rsid w:val="00F2232D"/>
    <w:rsid w:val="00F2242F"/>
    <w:rsid w:val="00F227F1"/>
    <w:rsid w:val="00F228CE"/>
    <w:rsid w:val="00F22F22"/>
    <w:rsid w:val="00F22F50"/>
    <w:rsid w:val="00F23001"/>
    <w:rsid w:val="00F230A1"/>
    <w:rsid w:val="00F2310C"/>
    <w:rsid w:val="00F231A6"/>
    <w:rsid w:val="00F231B0"/>
    <w:rsid w:val="00F2388C"/>
    <w:rsid w:val="00F23BA3"/>
    <w:rsid w:val="00F23E63"/>
    <w:rsid w:val="00F23EAA"/>
    <w:rsid w:val="00F23FA6"/>
    <w:rsid w:val="00F23FE4"/>
    <w:rsid w:val="00F24274"/>
    <w:rsid w:val="00F242F9"/>
    <w:rsid w:val="00F2476B"/>
    <w:rsid w:val="00F247E5"/>
    <w:rsid w:val="00F248E6"/>
    <w:rsid w:val="00F24935"/>
    <w:rsid w:val="00F24967"/>
    <w:rsid w:val="00F24A22"/>
    <w:rsid w:val="00F24A6A"/>
    <w:rsid w:val="00F24ABB"/>
    <w:rsid w:val="00F24B16"/>
    <w:rsid w:val="00F24D6E"/>
    <w:rsid w:val="00F24E29"/>
    <w:rsid w:val="00F24E93"/>
    <w:rsid w:val="00F255EC"/>
    <w:rsid w:val="00F2561F"/>
    <w:rsid w:val="00F258C5"/>
    <w:rsid w:val="00F2590D"/>
    <w:rsid w:val="00F25948"/>
    <w:rsid w:val="00F25B47"/>
    <w:rsid w:val="00F25BE0"/>
    <w:rsid w:val="00F25E28"/>
    <w:rsid w:val="00F25E2F"/>
    <w:rsid w:val="00F26000"/>
    <w:rsid w:val="00F2615E"/>
    <w:rsid w:val="00F26187"/>
    <w:rsid w:val="00F261E2"/>
    <w:rsid w:val="00F262C7"/>
    <w:rsid w:val="00F26380"/>
    <w:rsid w:val="00F26464"/>
    <w:rsid w:val="00F26489"/>
    <w:rsid w:val="00F26A0B"/>
    <w:rsid w:val="00F26A76"/>
    <w:rsid w:val="00F26E2D"/>
    <w:rsid w:val="00F26F4F"/>
    <w:rsid w:val="00F275CF"/>
    <w:rsid w:val="00F277DF"/>
    <w:rsid w:val="00F279FF"/>
    <w:rsid w:val="00F27BF6"/>
    <w:rsid w:val="00F27F6F"/>
    <w:rsid w:val="00F300B3"/>
    <w:rsid w:val="00F3023E"/>
    <w:rsid w:val="00F3042F"/>
    <w:rsid w:val="00F305C7"/>
    <w:rsid w:val="00F30C6F"/>
    <w:rsid w:val="00F30D4E"/>
    <w:rsid w:val="00F30DB0"/>
    <w:rsid w:val="00F30F47"/>
    <w:rsid w:val="00F311D7"/>
    <w:rsid w:val="00F31298"/>
    <w:rsid w:val="00F31414"/>
    <w:rsid w:val="00F314B0"/>
    <w:rsid w:val="00F314C0"/>
    <w:rsid w:val="00F31895"/>
    <w:rsid w:val="00F31B21"/>
    <w:rsid w:val="00F31DF8"/>
    <w:rsid w:val="00F31FA2"/>
    <w:rsid w:val="00F321DA"/>
    <w:rsid w:val="00F323B1"/>
    <w:rsid w:val="00F3249F"/>
    <w:rsid w:val="00F32585"/>
    <w:rsid w:val="00F3281E"/>
    <w:rsid w:val="00F32BEC"/>
    <w:rsid w:val="00F32DFE"/>
    <w:rsid w:val="00F330C9"/>
    <w:rsid w:val="00F33296"/>
    <w:rsid w:val="00F3333F"/>
    <w:rsid w:val="00F33419"/>
    <w:rsid w:val="00F334C7"/>
    <w:rsid w:val="00F336BA"/>
    <w:rsid w:val="00F33796"/>
    <w:rsid w:val="00F34424"/>
    <w:rsid w:val="00F3478F"/>
    <w:rsid w:val="00F34D5D"/>
    <w:rsid w:val="00F359C1"/>
    <w:rsid w:val="00F35B57"/>
    <w:rsid w:val="00F35D65"/>
    <w:rsid w:val="00F3602E"/>
    <w:rsid w:val="00F3620F"/>
    <w:rsid w:val="00F36353"/>
    <w:rsid w:val="00F368E8"/>
    <w:rsid w:val="00F36B55"/>
    <w:rsid w:val="00F36C42"/>
    <w:rsid w:val="00F36CE4"/>
    <w:rsid w:val="00F3741E"/>
    <w:rsid w:val="00F3744D"/>
    <w:rsid w:val="00F374C0"/>
    <w:rsid w:val="00F37793"/>
    <w:rsid w:val="00F377E0"/>
    <w:rsid w:val="00F379A8"/>
    <w:rsid w:val="00F37AC4"/>
    <w:rsid w:val="00F37E2D"/>
    <w:rsid w:val="00F37E9F"/>
    <w:rsid w:val="00F400E1"/>
    <w:rsid w:val="00F40787"/>
    <w:rsid w:val="00F40A66"/>
    <w:rsid w:val="00F40AB1"/>
    <w:rsid w:val="00F40C10"/>
    <w:rsid w:val="00F40C30"/>
    <w:rsid w:val="00F40DAD"/>
    <w:rsid w:val="00F410D6"/>
    <w:rsid w:val="00F411D3"/>
    <w:rsid w:val="00F41425"/>
    <w:rsid w:val="00F414C1"/>
    <w:rsid w:val="00F41527"/>
    <w:rsid w:val="00F4162B"/>
    <w:rsid w:val="00F41868"/>
    <w:rsid w:val="00F41CE6"/>
    <w:rsid w:val="00F41DC6"/>
    <w:rsid w:val="00F41FB9"/>
    <w:rsid w:val="00F42227"/>
    <w:rsid w:val="00F42742"/>
    <w:rsid w:val="00F42D98"/>
    <w:rsid w:val="00F42EEE"/>
    <w:rsid w:val="00F431F5"/>
    <w:rsid w:val="00F43624"/>
    <w:rsid w:val="00F4369E"/>
    <w:rsid w:val="00F436D7"/>
    <w:rsid w:val="00F4387F"/>
    <w:rsid w:val="00F43C5E"/>
    <w:rsid w:val="00F43E90"/>
    <w:rsid w:val="00F43F8C"/>
    <w:rsid w:val="00F44347"/>
    <w:rsid w:val="00F4452C"/>
    <w:rsid w:val="00F4463C"/>
    <w:rsid w:val="00F44689"/>
    <w:rsid w:val="00F44947"/>
    <w:rsid w:val="00F44AB9"/>
    <w:rsid w:val="00F44D61"/>
    <w:rsid w:val="00F44DB2"/>
    <w:rsid w:val="00F4503F"/>
    <w:rsid w:val="00F4505A"/>
    <w:rsid w:val="00F4521A"/>
    <w:rsid w:val="00F4534D"/>
    <w:rsid w:val="00F45437"/>
    <w:rsid w:val="00F454E0"/>
    <w:rsid w:val="00F45517"/>
    <w:rsid w:val="00F456E4"/>
    <w:rsid w:val="00F4571F"/>
    <w:rsid w:val="00F45755"/>
    <w:rsid w:val="00F45870"/>
    <w:rsid w:val="00F45AFF"/>
    <w:rsid w:val="00F45EB5"/>
    <w:rsid w:val="00F45F11"/>
    <w:rsid w:val="00F45F46"/>
    <w:rsid w:val="00F45FF4"/>
    <w:rsid w:val="00F46285"/>
    <w:rsid w:val="00F46A4A"/>
    <w:rsid w:val="00F46BA1"/>
    <w:rsid w:val="00F46BE0"/>
    <w:rsid w:val="00F46C78"/>
    <w:rsid w:val="00F46CF7"/>
    <w:rsid w:val="00F46DA5"/>
    <w:rsid w:val="00F47035"/>
    <w:rsid w:val="00F4726A"/>
    <w:rsid w:val="00F4755F"/>
    <w:rsid w:val="00F47860"/>
    <w:rsid w:val="00F479D9"/>
    <w:rsid w:val="00F5012B"/>
    <w:rsid w:val="00F5046A"/>
    <w:rsid w:val="00F506DC"/>
    <w:rsid w:val="00F509E3"/>
    <w:rsid w:val="00F50DCA"/>
    <w:rsid w:val="00F51195"/>
    <w:rsid w:val="00F51476"/>
    <w:rsid w:val="00F5167A"/>
    <w:rsid w:val="00F5180A"/>
    <w:rsid w:val="00F518BE"/>
    <w:rsid w:val="00F51CFD"/>
    <w:rsid w:val="00F51ED1"/>
    <w:rsid w:val="00F520A0"/>
    <w:rsid w:val="00F5238A"/>
    <w:rsid w:val="00F52414"/>
    <w:rsid w:val="00F524EE"/>
    <w:rsid w:val="00F52530"/>
    <w:rsid w:val="00F526FB"/>
    <w:rsid w:val="00F52769"/>
    <w:rsid w:val="00F52772"/>
    <w:rsid w:val="00F5296C"/>
    <w:rsid w:val="00F52EFD"/>
    <w:rsid w:val="00F5316E"/>
    <w:rsid w:val="00F532AF"/>
    <w:rsid w:val="00F5354B"/>
    <w:rsid w:val="00F5361A"/>
    <w:rsid w:val="00F536C9"/>
    <w:rsid w:val="00F53779"/>
    <w:rsid w:val="00F539FC"/>
    <w:rsid w:val="00F53AB0"/>
    <w:rsid w:val="00F53AC7"/>
    <w:rsid w:val="00F5409B"/>
    <w:rsid w:val="00F540B3"/>
    <w:rsid w:val="00F54269"/>
    <w:rsid w:val="00F54361"/>
    <w:rsid w:val="00F54415"/>
    <w:rsid w:val="00F54439"/>
    <w:rsid w:val="00F54480"/>
    <w:rsid w:val="00F545EA"/>
    <w:rsid w:val="00F54713"/>
    <w:rsid w:val="00F548B4"/>
    <w:rsid w:val="00F5498D"/>
    <w:rsid w:val="00F54D10"/>
    <w:rsid w:val="00F54FEE"/>
    <w:rsid w:val="00F55262"/>
    <w:rsid w:val="00F55298"/>
    <w:rsid w:val="00F55405"/>
    <w:rsid w:val="00F55577"/>
    <w:rsid w:val="00F555C5"/>
    <w:rsid w:val="00F55944"/>
    <w:rsid w:val="00F55D31"/>
    <w:rsid w:val="00F56084"/>
    <w:rsid w:val="00F560F1"/>
    <w:rsid w:val="00F56614"/>
    <w:rsid w:val="00F56636"/>
    <w:rsid w:val="00F567B5"/>
    <w:rsid w:val="00F568E9"/>
    <w:rsid w:val="00F56901"/>
    <w:rsid w:val="00F56974"/>
    <w:rsid w:val="00F56AA9"/>
    <w:rsid w:val="00F56BD2"/>
    <w:rsid w:val="00F56C61"/>
    <w:rsid w:val="00F57319"/>
    <w:rsid w:val="00F575D9"/>
    <w:rsid w:val="00F5767B"/>
    <w:rsid w:val="00F57693"/>
    <w:rsid w:val="00F577E5"/>
    <w:rsid w:val="00F57810"/>
    <w:rsid w:val="00F57CB3"/>
    <w:rsid w:val="00F57E33"/>
    <w:rsid w:val="00F6013A"/>
    <w:rsid w:val="00F602BF"/>
    <w:rsid w:val="00F605AE"/>
    <w:rsid w:val="00F609AF"/>
    <w:rsid w:val="00F60B2A"/>
    <w:rsid w:val="00F60E2F"/>
    <w:rsid w:val="00F60F32"/>
    <w:rsid w:val="00F61596"/>
    <w:rsid w:val="00F61A20"/>
    <w:rsid w:val="00F61AE6"/>
    <w:rsid w:val="00F61E57"/>
    <w:rsid w:val="00F61F97"/>
    <w:rsid w:val="00F62145"/>
    <w:rsid w:val="00F62598"/>
    <w:rsid w:val="00F62653"/>
    <w:rsid w:val="00F62963"/>
    <w:rsid w:val="00F62CED"/>
    <w:rsid w:val="00F62E8B"/>
    <w:rsid w:val="00F62ED6"/>
    <w:rsid w:val="00F6370F"/>
    <w:rsid w:val="00F63802"/>
    <w:rsid w:val="00F638E4"/>
    <w:rsid w:val="00F63D0F"/>
    <w:rsid w:val="00F63D84"/>
    <w:rsid w:val="00F63EDD"/>
    <w:rsid w:val="00F63F27"/>
    <w:rsid w:val="00F6427A"/>
    <w:rsid w:val="00F64680"/>
    <w:rsid w:val="00F64C64"/>
    <w:rsid w:val="00F658CF"/>
    <w:rsid w:val="00F65B39"/>
    <w:rsid w:val="00F65B94"/>
    <w:rsid w:val="00F65BEA"/>
    <w:rsid w:val="00F65EB9"/>
    <w:rsid w:val="00F65F83"/>
    <w:rsid w:val="00F66284"/>
    <w:rsid w:val="00F66324"/>
    <w:rsid w:val="00F666C8"/>
    <w:rsid w:val="00F667BF"/>
    <w:rsid w:val="00F66AB4"/>
    <w:rsid w:val="00F66AC5"/>
    <w:rsid w:val="00F66AD8"/>
    <w:rsid w:val="00F66EB1"/>
    <w:rsid w:val="00F672C9"/>
    <w:rsid w:val="00F67402"/>
    <w:rsid w:val="00F67436"/>
    <w:rsid w:val="00F67523"/>
    <w:rsid w:val="00F675DD"/>
    <w:rsid w:val="00F6765C"/>
    <w:rsid w:val="00F677E0"/>
    <w:rsid w:val="00F67827"/>
    <w:rsid w:val="00F67B8B"/>
    <w:rsid w:val="00F67B8D"/>
    <w:rsid w:val="00F67C49"/>
    <w:rsid w:val="00F700B9"/>
    <w:rsid w:val="00F70405"/>
    <w:rsid w:val="00F70428"/>
    <w:rsid w:val="00F70470"/>
    <w:rsid w:val="00F704AD"/>
    <w:rsid w:val="00F7062C"/>
    <w:rsid w:val="00F70D46"/>
    <w:rsid w:val="00F70EC0"/>
    <w:rsid w:val="00F710F0"/>
    <w:rsid w:val="00F7116B"/>
    <w:rsid w:val="00F7137C"/>
    <w:rsid w:val="00F715B4"/>
    <w:rsid w:val="00F715C0"/>
    <w:rsid w:val="00F71626"/>
    <w:rsid w:val="00F716B8"/>
    <w:rsid w:val="00F7195B"/>
    <w:rsid w:val="00F71CDB"/>
    <w:rsid w:val="00F71D1C"/>
    <w:rsid w:val="00F72246"/>
    <w:rsid w:val="00F72314"/>
    <w:rsid w:val="00F72346"/>
    <w:rsid w:val="00F723B3"/>
    <w:rsid w:val="00F72556"/>
    <w:rsid w:val="00F729A3"/>
    <w:rsid w:val="00F72A69"/>
    <w:rsid w:val="00F72B3D"/>
    <w:rsid w:val="00F72D13"/>
    <w:rsid w:val="00F73135"/>
    <w:rsid w:val="00F73772"/>
    <w:rsid w:val="00F73A90"/>
    <w:rsid w:val="00F73F42"/>
    <w:rsid w:val="00F73FB9"/>
    <w:rsid w:val="00F74429"/>
    <w:rsid w:val="00F744AA"/>
    <w:rsid w:val="00F74B99"/>
    <w:rsid w:val="00F74DB7"/>
    <w:rsid w:val="00F751E7"/>
    <w:rsid w:val="00F75758"/>
    <w:rsid w:val="00F7575F"/>
    <w:rsid w:val="00F7582E"/>
    <w:rsid w:val="00F758DA"/>
    <w:rsid w:val="00F75C7D"/>
    <w:rsid w:val="00F7610C"/>
    <w:rsid w:val="00F761AC"/>
    <w:rsid w:val="00F76211"/>
    <w:rsid w:val="00F762B2"/>
    <w:rsid w:val="00F762FB"/>
    <w:rsid w:val="00F7658E"/>
    <w:rsid w:val="00F767EF"/>
    <w:rsid w:val="00F76A55"/>
    <w:rsid w:val="00F76A74"/>
    <w:rsid w:val="00F76CAB"/>
    <w:rsid w:val="00F76DEF"/>
    <w:rsid w:val="00F76F1B"/>
    <w:rsid w:val="00F770D2"/>
    <w:rsid w:val="00F77113"/>
    <w:rsid w:val="00F771C5"/>
    <w:rsid w:val="00F773CF"/>
    <w:rsid w:val="00F774F5"/>
    <w:rsid w:val="00F775F6"/>
    <w:rsid w:val="00F7763B"/>
    <w:rsid w:val="00F77A75"/>
    <w:rsid w:val="00F77AF9"/>
    <w:rsid w:val="00F80175"/>
    <w:rsid w:val="00F80279"/>
    <w:rsid w:val="00F80289"/>
    <w:rsid w:val="00F80302"/>
    <w:rsid w:val="00F80991"/>
    <w:rsid w:val="00F80A1F"/>
    <w:rsid w:val="00F80DBF"/>
    <w:rsid w:val="00F812C6"/>
    <w:rsid w:val="00F812C9"/>
    <w:rsid w:val="00F81523"/>
    <w:rsid w:val="00F8161E"/>
    <w:rsid w:val="00F816B5"/>
    <w:rsid w:val="00F819B5"/>
    <w:rsid w:val="00F81C5E"/>
    <w:rsid w:val="00F81CB6"/>
    <w:rsid w:val="00F8220C"/>
    <w:rsid w:val="00F822BE"/>
    <w:rsid w:val="00F823BD"/>
    <w:rsid w:val="00F824B6"/>
    <w:rsid w:val="00F82CED"/>
    <w:rsid w:val="00F83029"/>
    <w:rsid w:val="00F8343A"/>
    <w:rsid w:val="00F835E0"/>
    <w:rsid w:val="00F83853"/>
    <w:rsid w:val="00F838D3"/>
    <w:rsid w:val="00F84331"/>
    <w:rsid w:val="00F84487"/>
    <w:rsid w:val="00F844CE"/>
    <w:rsid w:val="00F847F7"/>
    <w:rsid w:val="00F8482C"/>
    <w:rsid w:val="00F84A1B"/>
    <w:rsid w:val="00F84AD7"/>
    <w:rsid w:val="00F84B71"/>
    <w:rsid w:val="00F84ECC"/>
    <w:rsid w:val="00F85031"/>
    <w:rsid w:val="00F85261"/>
    <w:rsid w:val="00F854A3"/>
    <w:rsid w:val="00F85980"/>
    <w:rsid w:val="00F859E2"/>
    <w:rsid w:val="00F85C08"/>
    <w:rsid w:val="00F85CEC"/>
    <w:rsid w:val="00F85D28"/>
    <w:rsid w:val="00F862A6"/>
    <w:rsid w:val="00F86956"/>
    <w:rsid w:val="00F86E66"/>
    <w:rsid w:val="00F875EA"/>
    <w:rsid w:val="00F877CE"/>
    <w:rsid w:val="00F87953"/>
    <w:rsid w:val="00F87976"/>
    <w:rsid w:val="00F87A63"/>
    <w:rsid w:val="00F87B4A"/>
    <w:rsid w:val="00F87D14"/>
    <w:rsid w:val="00F87EDE"/>
    <w:rsid w:val="00F87F98"/>
    <w:rsid w:val="00F87FBA"/>
    <w:rsid w:val="00F90173"/>
    <w:rsid w:val="00F9039C"/>
    <w:rsid w:val="00F905F6"/>
    <w:rsid w:val="00F9063A"/>
    <w:rsid w:val="00F90889"/>
    <w:rsid w:val="00F909BC"/>
    <w:rsid w:val="00F90A2A"/>
    <w:rsid w:val="00F90D5F"/>
    <w:rsid w:val="00F910C4"/>
    <w:rsid w:val="00F9111E"/>
    <w:rsid w:val="00F911BF"/>
    <w:rsid w:val="00F91297"/>
    <w:rsid w:val="00F91535"/>
    <w:rsid w:val="00F91580"/>
    <w:rsid w:val="00F91856"/>
    <w:rsid w:val="00F91B22"/>
    <w:rsid w:val="00F91CE5"/>
    <w:rsid w:val="00F9229E"/>
    <w:rsid w:val="00F92466"/>
    <w:rsid w:val="00F9253F"/>
    <w:rsid w:val="00F92690"/>
    <w:rsid w:val="00F927F7"/>
    <w:rsid w:val="00F929A3"/>
    <w:rsid w:val="00F929BF"/>
    <w:rsid w:val="00F92A2C"/>
    <w:rsid w:val="00F92DA7"/>
    <w:rsid w:val="00F93141"/>
    <w:rsid w:val="00F93278"/>
    <w:rsid w:val="00F932AF"/>
    <w:rsid w:val="00F93345"/>
    <w:rsid w:val="00F93A59"/>
    <w:rsid w:val="00F93C00"/>
    <w:rsid w:val="00F93C58"/>
    <w:rsid w:val="00F93D0B"/>
    <w:rsid w:val="00F93D1A"/>
    <w:rsid w:val="00F93F31"/>
    <w:rsid w:val="00F94447"/>
    <w:rsid w:val="00F945A0"/>
    <w:rsid w:val="00F945AC"/>
    <w:rsid w:val="00F94610"/>
    <w:rsid w:val="00F94D83"/>
    <w:rsid w:val="00F95096"/>
    <w:rsid w:val="00F95100"/>
    <w:rsid w:val="00F95130"/>
    <w:rsid w:val="00F95341"/>
    <w:rsid w:val="00F9549C"/>
    <w:rsid w:val="00F954A9"/>
    <w:rsid w:val="00F95673"/>
    <w:rsid w:val="00F957C7"/>
    <w:rsid w:val="00F9597F"/>
    <w:rsid w:val="00F95A47"/>
    <w:rsid w:val="00F95CB0"/>
    <w:rsid w:val="00F95FD3"/>
    <w:rsid w:val="00F95FE3"/>
    <w:rsid w:val="00F96077"/>
    <w:rsid w:val="00F96548"/>
    <w:rsid w:val="00F966EB"/>
    <w:rsid w:val="00F9672B"/>
    <w:rsid w:val="00F96838"/>
    <w:rsid w:val="00F96B3F"/>
    <w:rsid w:val="00F971F9"/>
    <w:rsid w:val="00F9724E"/>
    <w:rsid w:val="00F977A3"/>
    <w:rsid w:val="00F979ED"/>
    <w:rsid w:val="00FA0660"/>
    <w:rsid w:val="00FA0934"/>
    <w:rsid w:val="00FA0C22"/>
    <w:rsid w:val="00FA0FA0"/>
    <w:rsid w:val="00FA1033"/>
    <w:rsid w:val="00FA1434"/>
    <w:rsid w:val="00FA1628"/>
    <w:rsid w:val="00FA1E21"/>
    <w:rsid w:val="00FA1ED1"/>
    <w:rsid w:val="00FA20D9"/>
    <w:rsid w:val="00FA2637"/>
    <w:rsid w:val="00FA2727"/>
    <w:rsid w:val="00FA291A"/>
    <w:rsid w:val="00FA2A22"/>
    <w:rsid w:val="00FA2A67"/>
    <w:rsid w:val="00FA37C3"/>
    <w:rsid w:val="00FA382D"/>
    <w:rsid w:val="00FA39E9"/>
    <w:rsid w:val="00FA3C81"/>
    <w:rsid w:val="00FA3D62"/>
    <w:rsid w:val="00FA3F64"/>
    <w:rsid w:val="00FA407C"/>
    <w:rsid w:val="00FA41CE"/>
    <w:rsid w:val="00FA43FF"/>
    <w:rsid w:val="00FA4478"/>
    <w:rsid w:val="00FA47DE"/>
    <w:rsid w:val="00FA4BAC"/>
    <w:rsid w:val="00FA4C05"/>
    <w:rsid w:val="00FA53CF"/>
    <w:rsid w:val="00FA56DA"/>
    <w:rsid w:val="00FA5783"/>
    <w:rsid w:val="00FA57C5"/>
    <w:rsid w:val="00FA5896"/>
    <w:rsid w:val="00FA5AAF"/>
    <w:rsid w:val="00FA5AEB"/>
    <w:rsid w:val="00FA63C8"/>
    <w:rsid w:val="00FA6401"/>
    <w:rsid w:val="00FA69C8"/>
    <w:rsid w:val="00FA6EAD"/>
    <w:rsid w:val="00FA71F4"/>
    <w:rsid w:val="00FA7280"/>
    <w:rsid w:val="00FA744B"/>
    <w:rsid w:val="00FA74C3"/>
    <w:rsid w:val="00FA7994"/>
    <w:rsid w:val="00FB013B"/>
    <w:rsid w:val="00FB0146"/>
    <w:rsid w:val="00FB021E"/>
    <w:rsid w:val="00FB026C"/>
    <w:rsid w:val="00FB02F2"/>
    <w:rsid w:val="00FB0364"/>
    <w:rsid w:val="00FB06D9"/>
    <w:rsid w:val="00FB07B5"/>
    <w:rsid w:val="00FB0ACB"/>
    <w:rsid w:val="00FB0CFA"/>
    <w:rsid w:val="00FB0D69"/>
    <w:rsid w:val="00FB0E40"/>
    <w:rsid w:val="00FB0F8A"/>
    <w:rsid w:val="00FB0FB7"/>
    <w:rsid w:val="00FB1116"/>
    <w:rsid w:val="00FB1518"/>
    <w:rsid w:val="00FB1D93"/>
    <w:rsid w:val="00FB245C"/>
    <w:rsid w:val="00FB2E7C"/>
    <w:rsid w:val="00FB2ECA"/>
    <w:rsid w:val="00FB34A5"/>
    <w:rsid w:val="00FB419E"/>
    <w:rsid w:val="00FB431C"/>
    <w:rsid w:val="00FB4553"/>
    <w:rsid w:val="00FB4570"/>
    <w:rsid w:val="00FB4697"/>
    <w:rsid w:val="00FB47B5"/>
    <w:rsid w:val="00FB49BB"/>
    <w:rsid w:val="00FB4B90"/>
    <w:rsid w:val="00FB4EAF"/>
    <w:rsid w:val="00FB4F17"/>
    <w:rsid w:val="00FB4FCD"/>
    <w:rsid w:val="00FB5859"/>
    <w:rsid w:val="00FB5A7B"/>
    <w:rsid w:val="00FB5E72"/>
    <w:rsid w:val="00FB5F57"/>
    <w:rsid w:val="00FB619C"/>
    <w:rsid w:val="00FB649C"/>
    <w:rsid w:val="00FB679E"/>
    <w:rsid w:val="00FB6B64"/>
    <w:rsid w:val="00FB6E6E"/>
    <w:rsid w:val="00FB700E"/>
    <w:rsid w:val="00FB7139"/>
    <w:rsid w:val="00FB75A1"/>
    <w:rsid w:val="00FB761C"/>
    <w:rsid w:val="00FB7658"/>
    <w:rsid w:val="00FB7963"/>
    <w:rsid w:val="00FC0061"/>
    <w:rsid w:val="00FC03F6"/>
    <w:rsid w:val="00FC049F"/>
    <w:rsid w:val="00FC04BD"/>
    <w:rsid w:val="00FC053B"/>
    <w:rsid w:val="00FC069F"/>
    <w:rsid w:val="00FC087C"/>
    <w:rsid w:val="00FC0B1C"/>
    <w:rsid w:val="00FC11E5"/>
    <w:rsid w:val="00FC12D2"/>
    <w:rsid w:val="00FC1477"/>
    <w:rsid w:val="00FC14B7"/>
    <w:rsid w:val="00FC151B"/>
    <w:rsid w:val="00FC1C1A"/>
    <w:rsid w:val="00FC25D2"/>
    <w:rsid w:val="00FC2704"/>
    <w:rsid w:val="00FC299E"/>
    <w:rsid w:val="00FC2DE7"/>
    <w:rsid w:val="00FC2DEB"/>
    <w:rsid w:val="00FC2EDC"/>
    <w:rsid w:val="00FC37E5"/>
    <w:rsid w:val="00FC38CA"/>
    <w:rsid w:val="00FC3A90"/>
    <w:rsid w:val="00FC3BE1"/>
    <w:rsid w:val="00FC3D22"/>
    <w:rsid w:val="00FC3F47"/>
    <w:rsid w:val="00FC422C"/>
    <w:rsid w:val="00FC42FB"/>
    <w:rsid w:val="00FC43D7"/>
    <w:rsid w:val="00FC4479"/>
    <w:rsid w:val="00FC4520"/>
    <w:rsid w:val="00FC4563"/>
    <w:rsid w:val="00FC48AF"/>
    <w:rsid w:val="00FC4B45"/>
    <w:rsid w:val="00FC4BD7"/>
    <w:rsid w:val="00FC4F36"/>
    <w:rsid w:val="00FC4F86"/>
    <w:rsid w:val="00FC5020"/>
    <w:rsid w:val="00FC50A7"/>
    <w:rsid w:val="00FC5213"/>
    <w:rsid w:val="00FC528B"/>
    <w:rsid w:val="00FC549C"/>
    <w:rsid w:val="00FC56C3"/>
    <w:rsid w:val="00FC5959"/>
    <w:rsid w:val="00FC5B5D"/>
    <w:rsid w:val="00FC5E3F"/>
    <w:rsid w:val="00FC6235"/>
    <w:rsid w:val="00FC6605"/>
    <w:rsid w:val="00FC67BD"/>
    <w:rsid w:val="00FC684D"/>
    <w:rsid w:val="00FC697C"/>
    <w:rsid w:val="00FC6998"/>
    <w:rsid w:val="00FC69DA"/>
    <w:rsid w:val="00FC69E3"/>
    <w:rsid w:val="00FC6ACE"/>
    <w:rsid w:val="00FC6ADA"/>
    <w:rsid w:val="00FC6C05"/>
    <w:rsid w:val="00FC6C49"/>
    <w:rsid w:val="00FC6D4D"/>
    <w:rsid w:val="00FC76C5"/>
    <w:rsid w:val="00FC77A3"/>
    <w:rsid w:val="00FC79AF"/>
    <w:rsid w:val="00FC7B96"/>
    <w:rsid w:val="00FD0271"/>
    <w:rsid w:val="00FD0B22"/>
    <w:rsid w:val="00FD0DC2"/>
    <w:rsid w:val="00FD1722"/>
    <w:rsid w:val="00FD1938"/>
    <w:rsid w:val="00FD1A90"/>
    <w:rsid w:val="00FD1EDB"/>
    <w:rsid w:val="00FD21B1"/>
    <w:rsid w:val="00FD2750"/>
    <w:rsid w:val="00FD2853"/>
    <w:rsid w:val="00FD2C79"/>
    <w:rsid w:val="00FD2D3A"/>
    <w:rsid w:val="00FD3080"/>
    <w:rsid w:val="00FD38C9"/>
    <w:rsid w:val="00FD3909"/>
    <w:rsid w:val="00FD3B19"/>
    <w:rsid w:val="00FD3C9A"/>
    <w:rsid w:val="00FD3D9D"/>
    <w:rsid w:val="00FD3FD5"/>
    <w:rsid w:val="00FD4089"/>
    <w:rsid w:val="00FD4131"/>
    <w:rsid w:val="00FD415A"/>
    <w:rsid w:val="00FD4181"/>
    <w:rsid w:val="00FD426D"/>
    <w:rsid w:val="00FD4388"/>
    <w:rsid w:val="00FD4584"/>
    <w:rsid w:val="00FD47D0"/>
    <w:rsid w:val="00FD4C74"/>
    <w:rsid w:val="00FD4D43"/>
    <w:rsid w:val="00FD4F9C"/>
    <w:rsid w:val="00FD515E"/>
    <w:rsid w:val="00FD523D"/>
    <w:rsid w:val="00FD5306"/>
    <w:rsid w:val="00FD534A"/>
    <w:rsid w:val="00FD535E"/>
    <w:rsid w:val="00FD56D1"/>
    <w:rsid w:val="00FD58AE"/>
    <w:rsid w:val="00FD5A7E"/>
    <w:rsid w:val="00FD5CC0"/>
    <w:rsid w:val="00FD6032"/>
    <w:rsid w:val="00FD6457"/>
    <w:rsid w:val="00FD6607"/>
    <w:rsid w:val="00FD743A"/>
    <w:rsid w:val="00FD767D"/>
    <w:rsid w:val="00FD76B8"/>
    <w:rsid w:val="00FD7977"/>
    <w:rsid w:val="00FD7A2E"/>
    <w:rsid w:val="00FD7A7C"/>
    <w:rsid w:val="00FD7ECD"/>
    <w:rsid w:val="00FD7F9F"/>
    <w:rsid w:val="00FE00D7"/>
    <w:rsid w:val="00FE037B"/>
    <w:rsid w:val="00FE0383"/>
    <w:rsid w:val="00FE0593"/>
    <w:rsid w:val="00FE0897"/>
    <w:rsid w:val="00FE08B2"/>
    <w:rsid w:val="00FE0AB3"/>
    <w:rsid w:val="00FE0CFA"/>
    <w:rsid w:val="00FE1025"/>
    <w:rsid w:val="00FE14CF"/>
    <w:rsid w:val="00FE1605"/>
    <w:rsid w:val="00FE1AD1"/>
    <w:rsid w:val="00FE1EAA"/>
    <w:rsid w:val="00FE1EFC"/>
    <w:rsid w:val="00FE2451"/>
    <w:rsid w:val="00FE2651"/>
    <w:rsid w:val="00FE290B"/>
    <w:rsid w:val="00FE2B03"/>
    <w:rsid w:val="00FE2B54"/>
    <w:rsid w:val="00FE2D44"/>
    <w:rsid w:val="00FE2E49"/>
    <w:rsid w:val="00FE2F34"/>
    <w:rsid w:val="00FE3398"/>
    <w:rsid w:val="00FE354D"/>
    <w:rsid w:val="00FE37D1"/>
    <w:rsid w:val="00FE39AA"/>
    <w:rsid w:val="00FE3F83"/>
    <w:rsid w:val="00FE4157"/>
    <w:rsid w:val="00FE4A59"/>
    <w:rsid w:val="00FE4C05"/>
    <w:rsid w:val="00FE4E75"/>
    <w:rsid w:val="00FE4FFE"/>
    <w:rsid w:val="00FE504E"/>
    <w:rsid w:val="00FE5259"/>
    <w:rsid w:val="00FE52DA"/>
    <w:rsid w:val="00FE5354"/>
    <w:rsid w:val="00FE55B1"/>
    <w:rsid w:val="00FE5656"/>
    <w:rsid w:val="00FE598C"/>
    <w:rsid w:val="00FE5D2C"/>
    <w:rsid w:val="00FE5F16"/>
    <w:rsid w:val="00FE6084"/>
    <w:rsid w:val="00FE63A5"/>
    <w:rsid w:val="00FE657E"/>
    <w:rsid w:val="00FE6751"/>
    <w:rsid w:val="00FE6FBB"/>
    <w:rsid w:val="00FE723F"/>
    <w:rsid w:val="00FE7373"/>
    <w:rsid w:val="00FE79AE"/>
    <w:rsid w:val="00FE7A8F"/>
    <w:rsid w:val="00FE7B8C"/>
    <w:rsid w:val="00FE7CB3"/>
    <w:rsid w:val="00FE7D4F"/>
    <w:rsid w:val="00FE7D70"/>
    <w:rsid w:val="00FE7D75"/>
    <w:rsid w:val="00FF00A8"/>
    <w:rsid w:val="00FF0339"/>
    <w:rsid w:val="00FF08F4"/>
    <w:rsid w:val="00FF0D22"/>
    <w:rsid w:val="00FF0DF8"/>
    <w:rsid w:val="00FF10C4"/>
    <w:rsid w:val="00FF146D"/>
    <w:rsid w:val="00FF1A5D"/>
    <w:rsid w:val="00FF1B87"/>
    <w:rsid w:val="00FF1EE6"/>
    <w:rsid w:val="00FF1F24"/>
    <w:rsid w:val="00FF2199"/>
    <w:rsid w:val="00FF2463"/>
    <w:rsid w:val="00FF25DA"/>
    <w:rsid w:val="00FF2663"/>
    <w:rsid w:val="00FF2C79"/>
    <w:rsid w:val="00FF32D7"/>
    <w:rsid w:val="00FF3885"/>
    <w:rsid w:val="00FF398A"/>
    <w:rsid w:val="00FF3E1C"/>
    <w:rsid w:val="00FF3F81"/>
    <w:rsid w:val="00FF4174"/>
    <w:rsid w:val="00FF44CE"/>
    <w:rsid w:val="00FF463F"/>
    <w:rsid w:val="00FF4901"/>
    <w:rsid w:val="00FF49EB"/>
    <w:rsid w:val="00FF505E"/>
    <w:rsid w:val="00FF51B3"/>
    <w:rsid w:val="00FF528A"/>
    <w:rsid w:val="00FF54D6"/>
    <w:rsid w:val="00FF5605"/>
    <w:rsid w:val="00FF5656"/>
    <w:rsid w:val="00FF59D2"/>
    <w:rsid w:val="00FF5A16"/>
    <w:rsid w:val="00FF5BB5"/>
    <w:rsid w:val="00FF5C64"/>
    <w:rsid w:val="00FF5EB5"/>
    <w:rsid w:val="00FF5FB1"/>
    <w:rsid w:val="00FF60D0"/>
    <w:rsid w:val="00FF6612"/>
    <w:rsid w:val="00FF6699"/>
    <w:rsid w:val="00FF6997"/>
    <w:rsid w:val="00FF6D51"/>
    <w:rsid w:val="00FF6F29"/>
    <w:rsid w:val="00FF7064"/>
    <w:rsid w:val="00FF7295"/>
    <w:rsid w:val="00FF72E1"/>
    <w:rsid w:val="00FF7761"/>
    <w:rsid w:val="00FF79F2"/>
    <w:rsid w:val="00FF7A03"/>
    <w:rsid w:val="00FF7A72"/>
    <w:rsid w:val="00FF7C69"/>
    <w:rsid w:val="00FF7F2B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4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A087D"/>
    <w:pPr>
      <w:shd w:val="clear" w:color="auto" w:fill="71BEF7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087D"/>
    <w:rPr>
      <w:b/>
      <w:bCs/>
      <w:color w:val="FFFFFF"/>
      <w:kern w:val="36"/>
      <w:sz w:val="30"/>
      <w:szCs w:val="30"/>
      <w:shd w:val="clear" w:color="auto" w:fill="71BEF7"/>
    </w:rPr>
  </w:style>
  <w:style w:type="character" w:styleId="Emphasis">
    <w:name w:val="Emphasis"/>
    <w:basedOn w:val="DefaultParagraphFont"/>
    <w:uiPriority w:val="99"/>
    <w:qFormat/>
    <w:rsid w:val="00E65391"/>
    <w:rPr>
      <w:i/>
      <w:iCs/>
    </w:rPr>
  </w:style>
  <w:style w:type="paragraph" w:styleId="Title">
    <w:name w:val="Title"/>
    <w:basedOn w:val="Normal"/>
    <w:link w:val="TitleChar"/>
    <w:uiPriority w:val="99"/>
    <w:qFormat/>
    <w:rsid w:val="003A087D"/>
    <w:pPr>
      <w:tabs>
        <w:tab w:val="left" w:pos="1680"/>
      </w:tabs>
      <w:ind w:firstLine="36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A087D"/>
    <w:rPr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776E4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76E45"/>
    <w:rPr>
      <w:b/>
      <w:bCs/>
    </w:rPr>
  </w:style>
  <w:style w:type="table" w:styleId="TableGrid">
    <w:name w:val="Table Grid"/>
    <w:basedOn w:val="TableNormal"/>
    <w:uiPriority w:val="99"/>
    <w:rsid w:val="00776E45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55</Words>
  <Characters>320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4</cp:revision>
  <dcterms:created xsi:type="dcterms:W3CDTF">2020-07-01T19:26:00Z</dcterms:created>
  <dcterms:modified xsi:type="dcterms:W3CDTF">2020-07-23T12:18:00Z</dcterms:modified>
</cp:coreProperties>
</file>