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12" w:rsidRPr="003371C9" w:rsidRDefault="004E3812" w:rsidP="003371C9">
      <w:pPr>
        <w:pStyle w:val="NormalWeb"/>
        <w:spacing w:before="0" w:beforeAutospacing="0" w:after="0" w:afterAutospacing="0"/>
        <w:jc w:val="center"/>
      </w:pPr>
      <w:r w:rsidRPr="003371C9">
        <w:rPr>
          <w:rStyle w:val="Strong"/>
        </w:rPr>
        <w:t>Извещение</w:t>
      </w:r>
      <w:r w:rsidRPr="003371C9">
        <w:rPr>
          <w:b/>
          <w:bCs/>
        </w:rPr>
        <w:br/>
      </w:r>
      <w:r w:rsidRPr="003371C9">
        <w:rPr>
          <w:rStyle w:val="Strong"/>
        </w:rPr>
        <w:t>о проведении индивидуального отбора на обучение по образовательным программам среднего общего образования</w:t>
      </w:r>
    </w:p>
    <w:p w:rsidR="004E3812" w:rsidRDefault="004E3812" w:rsidP="003371C9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3371C9">
        <w:rPr>
          <w:rStyle w:val="Strong"/>
        </w:rPr>
        <w:t>с углубленным изучением отдельных предметов в 2020-2021 учебном году</w:t>
      </w:r>
      <w:r>
        <w:rPr>
          <w:rStyle w:val="Strong"/>
        </w:rPr>
        <w:t>.</w:t>
      </w:r>
    </w:p>
    <w:p w:rsidR="004E3812" w:rsidRDefault="004E3812" w:rsidP="008F0B99">
      <w:pPr>
        <w:pStyle w:val="NormalWeb"/>
        <w:spacing w:before="0" w:beforeAutospacing="0" w:after="0" w:afterAutospacing="0"/>
      </w:pPr>
    </w:p>
    <w:p w:rsidR="004E3812" w:rsidRPr="003371C9" w:rsidRDefault="004E3812" w:rsidP="008F0B99">
      <w:pPr>
        <w:pStyle w:val="NormalWeb"/>
        <w:spacing w:before="0" w:beforeAutospacing="0" w:after="0" w:afterAutospacing="0"/>
        <w:jc w:val="center"/>
      </w:pPr>
      <w:r w:rsidRPr="003371C9">
        <w:t>Индивидуальный отбор будет проводиться</w:t>
      </w:r>
      <w:r>
        <w:rPr>
          <w:rStyle w:val="Strong"/>
        </w:rPr>
        <w:t xml:space="preserve"> с 1 июня</w:t>
      </w:r>
      <w:r w:rsidRPr="003371C9">
        <w:rPr>
          <w:rStyle w:val="Strong"/>
        </w:rPr>
        <w:t>  по 31 июля 2020 года.</w:t>
      </w:r>
    </w:p>
    <w:p w:rsidR="004E3812" w:rsidRPr="003371C9" w:rsidRDefault="004E3812" w:rsidP="008F0B99">
      <w:pPr>
        <w:pStyle w:val="NormalWeb"/>
        <w:spacing w:before="0" w:beforeAutospacing="0" w:after="0" w:afterAutospacing="0"/>
        <w:jc w:val="center"/>
      </w:pPr>
    </w:p>
    <w:p w:rsidR="004E3812" w:rsidRPr="003371C9" w:rsidRDefault="004E3812" w:rsidP="003371C9">
      <w:pPr>
        <w:numPr>
          <w:ilvl w:val="0"/>
          <w:numId w:val="1"/>
        </w:numPr>
      </w:pPr>
      <w:r w:rsidRPr="003371C9">
        <w:t>Количество мест в 10 классе с углубленным изучением отдельных учебных предметов -</w:t>
      </w:r>
      <w:r>
        <w:t>10</w:t>
      </w:r>
      <w:r w:rsidRPr="003371C9">
        <w:t>;</w:t>
      </w:r>
    </w:p>
    <w:p w:rsidR="004E3812" w:rsidRDefault="004E3812" w:rsidP="003371C9">
      <w:pPr>
        <w:numPr>
          <w:ilvl w:val="0"/>
          <w:numId w:val="1"/>
        </w:numPr>
      </w:pPr>
      <w:r w:rsidRPr="003371C9">
        <w:t>Индивидуальный отбор осуществляется в четыре этапа:</w:t>
      </w:r>
    </w:p>
    <w:p w:rsidR="004E3812" w:rsidRPr="003371C9" w:rsidRDefault="004E3812" w:rsidP="008F0B99">
      <w:pPr>
        <w:ind w:left="360"/>
      </w:pPr>
    </w:p>
    <w:p w:rsidR="004E3812" w:rsidRPr="008F0B99" w:rsidRDefault="004E3812" w:rsidP="008F0B99">
      <w:pPr>
        <w:pStyle w:val="NormalWeb"/>
        <w:spacing w:before="0" w:beforeAutospacing="0" w:after="0" w:afterAutospacing="0"/>
        <w:ind w:left="360"/>
        <w:rPr>
          <w:b/>
          <w:bCs/>
        </w:rPr>
      </w:pPr>
      <w:r>
        <w:rPr>
          <w:b/>
          <w:bCs/>
        </w:rPr>
        <w:t xml:space="preserve">    1  </w:t>
      </w:r>
      <w:r w:rsidRPr="008A0C80">
        <w:rPr>
          <w:b/>
          <w:bCs/>
        </w:rPr>
        <w:t>этап - прием документов:</w:t>
      </w:r>
      <w:r>
        <w:rPr>
          <w:b/>
          <w:bCs/>
        </w:rPr>
        <w:t xml:space="preserve"> </w:t>
      </w:r>
      <w:r w:rsidRPr="008F0B99">
        <w:rPr>
          <w:b/>
          <w:bCs/>
        </w:rPr>
        <w:t>20 июня 2020 года - 20 июля 2020 года.</w:t>
      </w:r>
    </w:p>
    <w:p w:rsidR="004E3812" w:rsidRPr="00670EE6" w:rsidRDefault="004E3812" w:rsidP="00670EE6">
      <w:pPr>
        <w:shd w:val="clear" w:color="auto" w:fill="FFFFFF"/>
        <w:spacing w:line="293" w:lineRule="atLeast"/>
        <w:rPr>
          <w:color w:val="333333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        </w:t>
      </w:r>
      <w:r w:rsidRPr="00670EE6">
        <w:rPr>
          <w:color w:val="333333"/>
        </w:rPr>
        <w:t>-    </w:t>
      </w:r>
      <w:r>
        <w:rPr>
          <w:color w:val="333333"/>
        </w:rPr>
        <w:t xml:space="preserve">заявление </w:t>
      </w:r>
      <w:r w:rsidRPr="00670EE6">
        <w:rPr>
          <w:color w:val="333333"/>
        </w:rPr>
        <w:t>на участие в индивидуальном отборе,</w:t>
      </w:r>
    </w:p>
    <w:p w:rsidR="004E3812" w:rsidRPr="00670EE6" w:rsidRDefault="004E3812" w:rsidP="00670EE6">
      <w:pPr>
        <w:shd w:val="clear" w:color="auto" w:fill="FFFFFF"/>
        <w:spacing w:line="293" w:lineRule="atLeast"/>
        <w:ind w:left="360"/>
        <w:rPr>
          <w:color w:val="333333"/>
        </w:rPr>
      </w:pPr>
      <w:r w:rsidRPr="00670EE6">
        <w:rPr>
          <w:color w:val="333333"/>
        </w:rPr>
        <w:t xml:space="preserve"> -     документы, содержащие информацию о результатах ГИА обучающихся (копия аттестата об основном общем образовании),</w:t>
      </w:r>
    </w:p>
    <w:p w:rsidR="004E3812" w:rsidRPr="00670EE6" w:rsidRDefault="004E3812" w:rsidP="00670EE6">
      <w:pPr>
        <w:shd w:val="clear" w:color="auto" w:fill="FFFFFF"/>
        <w:spacing w:line="293" w:lineRule="atLeast"/>
        <w:ind w:left="360"/>
        <w:rPr>
          <w:color w:val="333333"/>
        </w:rPr>
      </w:pPr>
      <w:r w:rsidRPr="00670EE6">
        <w:rPr>
          <w:color w:val="333333"/>
        </w:rPr>
        <w:t>-      документы, подтверждающие индивидуальные учебные достижения обучающихся (портфолио).</w:t>
      </w:r>
    </w:p>
    <w:p w:rsidR="004E3812" w:rsidRPr="008A0C80" w:rsidRDefault="004E3812" w:rsidP="00670EE6">
      <w:pPr>
        <w:pStyle w:val="NormalWeb"/>
        <w:spacing w:before="0" w:beforeAutospacing="0" w:after="0" w:afterAutospacing="0"/>
        <w:ind w:left="360"/>
        <w:rPr>
          <w:b/>
          <w:bCs/>
        </w:rPr>
      </w:pPr>
    </w:p>
    <w:p w:rsidR="004E3812" w:rsidRDefault="004E3812" w:rsidP="008F0B99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  <w:bCs/>
        </w:rPr>
      </w:pPr>
      <w:r w:rsidRPr="008A0C80">
        <w:rPr>
          <w:b/>
          <w:bCs/>
        </w:rPr>
        <w:t>этап - экспертиза документов и про</w:t>
      </w:r>
      <w:r>
        <w:rPr>
          <w:b/>
          <w:bCs/>
        </w:rPr>
        <w:t>ведение вступительных испытаний -</w:t>
      </w:r>
    </w:p>
    <w:p w:rsidR="004E3812" w:rsidRDefault="004E3812" w:rsidP="008F0B99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rPr>
          <w:b/>
          <w:bCs/>
        </w:rPr>
        <w:t>21.07.20 – 29.07.20</w:t>
      </w:r>
    </w:p>
    <w:p w:rsidR="004E3812" w:rsidRPr="008A0C80" w:rsidRDefault="004E3812" w:rsidP="008F0B99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:rsidR="004E3812" w:rsidRDefault="004E3812" w:rsidP="003371C9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</w:t>
      </w:r>
      <w:r w:rsidRPr="008A0C80">
        <w:rPr>
          <w:b/>
          <w:bCs/>
        </w:rPr>
        <w:t>3  этап - составление предварительного и итогового рейтингов достижений уч</w:t>
      </w:r>
      <w:r>
        <w:rPr>
          <w:b/>
          <w:bCs/>
        </w:rPr>
        <w:t>астников индивидуального отбора - 30.07.20</w:t>
      </w:r>
    </w:p>
    <w:p w:rsidR="004E3812" w:rsidRPr="008A0C80" w:rsidRDefault="004E3812" w:rsidP="003371C9">
      <w:pPr>
        <w:pStyle w:val="NormalWeb"/>
        <w:spacing w:before="0" w:beforeAutospacing="0" w:after="0" w:afterAutospacing="0"/>
        <w:rPr>
          <w:b/>
          <w:bCs/>
        </w:rPr>
      </w:pPr>
    </w:p>
    <w:p w:rsidR="004E3812" w:rsidRPr="008A0C80" w:rsidRDefault="004E3812" w:rsidP="008A0C80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4 </w:t>
      </w:r>
      <w:r w:rsidRPr="008A0C80">
        <w:rPr>
          <w:b/>
          <w:bCs/>
        </w:rPr>
        <w:t>этап - принятие решения о зачислении в образовательную организацию</w:t>
      </w:r>
      <w:r>
        <w:rPr>
          <w:b/>
          <w:bCs/>
        </w:rPr>
        <w:t xml:space="preserve"> - 31.07.20</w:t>
      </w:r>
      <w:r w:rsidRPr="008A0C80">
        <w:rPr>
          <w:b/>
          <w:bCs/>
        </w:rPr>
        <w:t>.</w:t>
      </w:r>
    </w:p>
    <w:p w:rsidR="004E3812" w:rsidRPr="003371C9" w:rsidRDefault="004E3812" w:rsidP="003371C9">
      <w:pPr>
        <w:pStyle w:val="NormalWeb"/>
        <w:spacing w:before="0" w:beforeAutospacing="0" w:after="0" w:afterAutospacing="0"/>
      </w:pPr>
    </w:p>
    <w:p w:rsidR="004E3812" w:rsidRDefault="004E3812" w:rsidP="003371C9">
      <w:pPr>
        <w:numPr>
          <w:ilvl w:val="0"/>
          <w:numId w:val="2"/>
        </w:numPr>
      </w:pPr>
      <w:r w:rsidRPr="003371C9">
        <w:t xml:space="preserve">Форма заявления размещена сайте </w:t>
      </w:r>
      <w:hyperlink r:id="rId5" w:history="1">
        <w:r w:rsidRPr="00774316">
          <w:rPr>
            <w:rStyle w:val="Hyperlink"/>
          </w:rPr>
          <w:t>http://gorki-edu.ru/сведения-об-образовательной-организ/образовательные-стандарты/</w:t>
        </w:r>
      </w:hyperlink>
      <w:r>
        <w:t xml:space="preserve"> .</w:t>
      </w:r>
      <w:r w:rsidRPr="003371C9">
        <w:t xml:space="preserve"> Заявлени</w:t>
      </w:r>
      <w:r>
        <w:t xml:space="preserve">е можно подать в бумажном виде или </w:t>
      </w:r>
      <w:r w:rsidRPr="003371C9">
        <w:t xml:space="preserve"> электронно на почту</w:t>
      </w:r>
      <w:r>
        <w:t xml:space="preserve"> </w:t>
      </w:r>
      <w:hyperlink r:id="rId6" w:history="1">
        <w:r w:rsidRPr="0077431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school_gorki@mail.ru</w:t>
        </w:r>
      </w:hyperlink>
      <w:r>
        <w:rPr>
          <w:rFonts w:ascii="Arial" w:hAnsi="Arial" w:cs="Arial"/>
          <w:color w:val="93969B"/>
          <w:sz w:val="22"/>
          <w:szCs w:val="22"/>
          <w:shd w:val="clear" w:color="auto" w:fill="FFFFFF"/>
        </w:rPr>
        <w:t>.</w:t>
      </w:r>
      <w:r w:rsidRPr="003371C9">
        <w:t xml:space="preserve"> </w:t>
      </w:r>
    </w:p>
    <w:p w:rsidR="004E3812" w:rsidRPr="003371C9" w:rsidRDefault="004E3812" w:rsidP="003371C9">
      <w:pPr>
        <w:numPr>
          <w:ilvl w:val="0"/>
          <w:numId w:val="2"/>
        </w:numPr>
      </w:pPr>
      <w:r w:rsidRPr="003371C9">
        <w:t>Перечень учебных предметов</w:t>
      </w:r>
      <w:r>
        <w:t xml:space="preserve"> с углубленным изучением</w:t>
      </w:r>
      <w:r w:rsidRPr="003371C9">
        <w:t>, по которым будут проводиться вступительные испытания</w:t>
      </w:r>
      <w:r>
        <w:t xml:space="preserve">  зависит от выбора обучающегося  (русский язык, биология, химия).</w:t>
      </w:r>
    </w:p>
    <w:p w:rsidR="004E3812" w:rsidRPr="003371C9" w:rsidRDefault="004E3812" w:rsidP="003371C9">
      <w:pPr>
        <w:pStyle w:val="NormalWeb"/>
        <w:spacing w:before="0" w:beforeAutospacing="0" w:after="0" w:afterAutospacing="0"/>
      </w:pPr>
      <w:r>
        <w:t xml:space="preserve">            </w:t>
      </w:r>
      <w:r w:rsidRPr="003371C9">
        <w:t xml:space="preserve">Форма вступительного испытания – </w:t>
      </w:r>
      <w:r>
        <w:t>тестирование.</w:t>
      </w:r>
    </w:p>
    <w:p w:rsidR="004E3812" w:rsidRPr="003371C9" w:rsidRDefault="004E3812" w:rsidP="003371C9">
      <w:pPr>
        <w:pStyle w:val="NormalWeb"/>
        <w:spacing w:before="0" w:beforeAutospacing="0" w:after="0" w:afterAutospacing="0"/>
      </w:pPr>
      <w:r w:rsidRPr="003371C9">
        <w:t>График проведения вступительных испытаний размещен на сайте</w:t>
      </w:r>
      <w:r>
        <w:t xml:space="preserve"> </w:t>
      </w:r>
      <w:hyperlink r:id="rId7" w:history="1">
        <w:r w:rsidRPr="00774316">
          <w:rPr>
            <w:rStyle w:val="Hyperlink"/>
          </w:rPr>
          <w:t>http://gorki-edu.ru/сведения-об-образовательной-организ/образовательные-стандарты/</w:t>
        </w:r>
      </w:hyperlink>
      <w:r w:rsidRPr="003371C9">
        <w:t>.</w:t>
      </w:r>
    </w:p>
    <w:p w:rsidR="004E3812" w:rsidRPr="003371C9" w:rsidRDefault="004E3812" w:rsidP="003371C9">
      <w:pPr>
        <w:pStyle w:val="NormalWeb"/>
        <w:spacing w:before="0" w:beforeAutospacing="0" w:after="0" w:afterAutospacing="0"/>
      </w:pPr>
      <w:r>
        <w:t xml:space="preserve">Тестирование </w:t>
      </w:r>
      <w:r w:rsidRPr="003371C9">
        <w:t xml:space="preserve">будет проходить в кабинете </w:t>
      </w:r>
      <w:r>
        <w:t>географии</w:t>
      </w:r>
      <w:r w:rsidRPr="003371C9">
        <w:t>.</w:t>
      </w:r>
      <w:r>
        <w:t xml:space="preserve"> </w:t>
      </w:r>
      <w:r w:rsidRPr="003371C9">
        <w:t>Количество вступительных испытаний -1.</w:t>
      </w:r>
    </w:p>
    <w:p w:rsidR="004E3812" w:rsidRPr="003371C9" w:rsidRDefault="004E3812" w:rsidP="003371C9">
      <w:pPr>
        <w:numPr>
          <w:ilvl w:val="0"/>
          <w:numId w:val="3"/>
        </w:numPr>
      </w:pPr>
      <w:r w:rsidRPr="003371C9">
        <w:t>Перечень индивидуальных учебных достижений обучающегося (портфолио), которые учитываются при организации индивидуального отбора;</w:t>
      </w:r>
    </w:p>
    <w:tbl>
      <w:tblPr>
        <w:tblW w:w="13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59"/>
        <w:gridCol w:w="3926"/>
      </w:tblGrid>
      <w:tr w:rsidR="004E3812" w:rsidRPr="003371C9">
        <w:trPr>
          <w:tblCellSpacing w:w="15" w:type="dxa"/>
        </w:trPr>
        <w:tc>
          <w:tcPr>
            <w:tcW w:w="13125" w:type="dxa"/>
            <w:gridSpan w:val="2"/>
            <w:vAlign w:val="center"/>
          </w:tcPr>
          <w:p w:rsidR="004E3812" w:rsidRPr="003371C9" w:rsidRDefault="004E3812" w:rsidP="003371C9">
            <w:pPr>
              <w:pStyle w:val="NormalWeb"/>
              <w:spacing w:before="0" w:beforeAutospacing="0" w:after="0" w:afterAutospacing="0"/>
            </w:pPr>
            <w:r w:rsidRPr="003371C9">
              <w:rPr>
                <w:rStyle w:val="Strong"/>
              </w:rPr>
              <w:t>Индивидуальные учебные достижения обучающегося (портфолио):</w:t>
            </w:r>
          </w:p>
        </w:tc>
      </w:tr>
      <w:tr w:rsidR="004E3812" w:rsidRPr="003371C9">
        <w:trPr>
          <w:tblCellSpacing w:w="15" w:type="dxa"/>
        </w:trPr>
        <w:tc>
          <w:tcPr>
            <w:tcW w:w="13125" w:type="dxa"/>
            <w:gridSpan w:val="2"/>
            <w:vAlign w:val="center"/>
          </w:tcPr>
          <w:p w:rsidR="004E3812" w:rsidRPr="003371C9" w:rsidRDefault="004E3812" w:rsidP="003371C9">
            <w:pPr>
              <w:pStyle w:val="NormalWeb"/>
              <w:spacing w:before="0" w:beforeAutospacing="0" w:after="0" w:afterAutospacing="0"/>
            </w:pPr>
            <w:r w:rsidRPr="003371C9">
              <w:t>-победа и призовые места в муниципальном этапе всероссийской олимпиады школьников;</w:t>
            </w:r>
          </w:p>
        </w:tc>
      </w:tr>
      <w:tr w:rsidR="004E3812" w:rsidRPr="003371C9">
        <w:trPr>
          <w:gridAfter w:val="1"/>
          <w:wAfter w:w="3881" w:type="dxa"/>
          <w:tblCellSpacing w:w="15" w:type="dxa"/>
        </w:trPr>
        <w:tc>
          <w:tcPr>
            <w:tcW w:w="9214" w:type="dxa"/>
            <w:vAlign w:val="center"/>
          </w:tcPr>
          <w:p w:rsidR="004E3812" w:rsidRPr="003371C9" w:rsidRDefault="004E3812" w:rsidP="003371C9">
            <w:pPr>
              <w:pStyle w:val="NormalWeb"/>
              <w:spacing w:before="0" w:beforeAutospacing="0" w:after="0" w:afterAutospacing="0"/>
            </w:pPr>
            <w:r w:rsidRPr="003371C9">
              <w:t>-участие в региональном, заключительном этапах всероссийской олимпиады школьников, международных олимпиадах по общеобразовательным предметам;</w:t>
            </w:r>
          </w:p>
        </w:tc>
      </w:tr>
      <w:tr w:rsidR="004E3812" w:rsidRPr="003371C9">
        <w:trPr>
          <w:gridAfter w:val="1"/>
          <w:wAfter w:w="3881" w:type="dxa"/>
          <w:tblCellSpacing w:w="15" w:type="dxa"/>
        </w:trPr>
        <w:tc>
          <w:tcPr>
            <w:tcW w:w="9214" w:type="dxa"/>
            <w:vAlign w:val="center"/>
          </w:tcPr>
          <w:p w:rsidR="004E3812" w:rsidRPr="003371C9" w:rsidRDefault="004E3812" w:rsidP="003371C9">
            <w:pPr>
              <w:pStyle w:val="NormalWeb"/>
              <w:spacing w:before="0" w:beforeAutospacing="0" w:after="0" w:afterAutospacing="0"/>
            </w:pPr>
            <w:r w:rsidRPr="003371C9">
              <w:t>-результативность участия в олимпиадах и иных интеллектуальных и (или) творческих конкурсах и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достижений.</w:t>
            </w:r>
          </w:p>
        </w:tc>
      </w:tr>
      <w:tr w:rsidR="004E3812" w:rsidRPr="003371C9">
        <w:trPr>
          <w:gridAfter w:val="1"/>
          <w:wAfter w:w="3881" w:type="dxa"/>
          <w:tblCellSpacing w:w="15" w:type="dxa"/>
        </w:trPr>
        <w:tc>
          <w:tcPr>
            <w:tcW w:w="9214" w:type="dxa"/>
            <w:vAlign w:val="center"/>
          </w:tcPr>
          <w:p w:rsidR="004E3812" w:rsidRPr="003371C9" w:rsidRDefault="004E3812" w:rsidP="003371C9">
            <w:pPr>
              <w:pStyle w:val="NormalWeb"/>
              <w:spacing w:before="0" w:beforeAutospacing="0" w:after="0" w:afterAutospacing="0"/>
            </w:pPr>
            <w:r w:rsidRPr="003371C9">
              <w:t>-успешное освоение основных общеобразовательных программ основного общего образования</w:t>
            </w:r>
          </w:p>
        </w:tc>
      </w:tr>
    </w:tbl>
    <w:p w:rsidR="004E3812" w:rsidRPr="003371C9" w:rsidRDefault="004E3812" w:rsidP="003371C9"/>
    <w:sectPr w:rsidR="004E3812" w:rsidRPr="003371C9" w:rsidSect="0086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1B"/>
    <w:multiLevelType w:val="multilevel"/>
    <w:tmpl w:val="70A25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12FDD"/>
    <w:multiLevelType w:val="multilevel"/>
    <w:tmpl w:val="E228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2C457F9B"/>
    <w:multiLevelType w:val="hybridMultilevel"/>
    <w:tmpl w:val="2C46E71E"/>
    <w:lvl w:ilvl="0" w:tplc="2E9C66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9CC"/>
    <w:multiLevelType w:val="hybridMultilevel"/>
    <w:tmpl w:val="6A5CB284"/>
    <w:lvl w:ilvl="0" w:tplc="D02221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A1145"/>
    <w:multiLevelType w:val="hybridMultilevel"/>
    <w:tmpl w:val="AFF0181E"/>
    <w:lvl w:ilvl="0" w:tplc="E69A3F7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34FDF"/>
    <w:multiLevelType w:val="multilevel"/>
    <w:tmpl w:val="989A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2024C"/>
    <w:multiLevelType w:val="multilevel"/>
    <w:tmpl w:val="FD9E5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D6CA4"/>
    <w:multiLevelType w:val="hybridMultilevel"/>
    <w:tmpl w:val="1354BC36"/>
    <w:lvl w:ilvl="0" w:tplc="FC76EB5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CD3"/>
    <w:rsid w:val="0000025A"/>
    <w:rsid w:val="000002AE"/>
    <w:rsid w:val="00000430"/>
    <w:rsid w:val="0000047E"/>
    <w:rsid w:val="0000066C"/>
    <w:rsid w:val="0000095B"/>
    <w:rsid w:val="00000A21"/>
    <w:rsid w:val="00000B76"/>
    <w:rsid w:val="00000C8C"/>
    <w:rsid w:val="00000D11"/>
    <w:rsid w:val="00000DC5"/>
    <w:rsid w:val="0000137A"/>
    <w:rsid w:val="0000151C"/>
    <w:rsid w:val="00001597"/>
    <w:rsid w:val="000015DA"/>
    <w:rsid w:val="000019C4"/>
    <w:rsid w:val="00001B42"/>
    <w:rsid w:val="00001CB3"/>
    <w:rsid w:val="0000208A"/>
    <w:rsid w:val="00002248"/>
    <w:rsid w:val="000022F6"/>
    <w:rsid w:val="0000269F"/>
    <w:rsid w:val="000026CD"/>
    <w:rsid w:val="00002773"/>
    <w:rsid w:val="00002A3C"/>
    <w:rsid w:val="00002B02"/>
    <w:rsid w:val="00002BC6"/>
    <w:rsid w:val="00002CFE"/>
    <w:rsid w:val="00002FD8"/>
    <w:rsid w:val="0000337E"/>
    <w:rsid w:val="00003530"/>
    <w:rsid w:val="000036DA"/>
    <w:rsid w:val="00003747"/>
    <w:rsid w:val="00003AF5"/>
    <w:rsid w:val="00003E57"/>
    <w:rsid w:val="00003EA1"/>
    <w:rsid w:val="00003ECD"/>
    <w:rsid w:val="00003F95"/>
    <w:rsid w:val="0000422C"/>
    <w:rsid w:val="0000444F"/>
    <w:rsid w:val="0000448D"/>
    <w:rsid w:val="000049DB"/>
    <w:rsid w:val="00004A9F"/>
    <w:rsid w:val="00004CC3"/>
    <w:rsid w:val="00004D5F"/>
    <w:rsid w:val="00004DCA"/>
    <w:rsid w:val="00004DE0"/>
    <w:rsid w:val="00004EFD"/>
    <w:rsid w:val="0000512E"/>
    <w:rsid w:val="0000591D"/>
    <w:rsid w:val="00006036"/>
    <w:rsid w:val="0000616D"/>
    <w:rsid w:val="000063F5"/>
    <w:rsid w:val="000064E0"/>
    <w:rsid w:val="00006524"/>
    <w:rsid w:val="000068CB"/>
    <w:rsid w:val="000069B3"/>
    <w:rsid w:val="00006FDC"/>
    <w:rsid w:val="00007044"/>
    <w:rsid w:val="0000709A"/>
    <w:rsid w:val="0000725B"/>
    <w:rsid w:val="00007376"/>
    <w:rsid w:val="00007887"/>
    <w:rsid w:val="000078A8"/>
    <w:rsid w:val="000079E1"/>
    <w:rsid w:val="00007C77"/>
    <w:rsid w:val="00007DD0"/>
    <w:rsid w:val="00010108"/>
    <w:rsid w:val="00010248"/>
    <w:rsid w:val="000102B7"/>
    <w:rsid w:val="000103C3"/>
    <w:rsid w:val="00010B1F"/>
    <w:rsid w:val="00010C86"/>
    <w:rsid w:val="00010D6C"/>
    <w:rsid w:val="00010EC6"/>
    <w:rsid w:val="00010EC9"/>
    <w:rsid w:val="00011224"/>
    <w:rsid w:val="0001126D"/>
    <w:rsid w:val="00011386"/>
    <w:rsid w:val="000116A0"/>
    <w:rsid w:val="000119AC"/>
    <w:rsid w:val="00011D40"/>
    <w:rsid w:val="00011F33"/>
    <w:rsid w:val="00012028"/>
    <w:rsid w:val="00012129"/>
    <w:rsid w:val="00012157"/>
    <w:rsid w:val="00012AD7"/>
    <w:rsid w:val="00012AFA"/>
    <w:rsid w:val="00012B0A"/>
    <w:rsid w:val="000137C4"/>
    <w:rsid w:val="00013CDF"/>
    <w:rsid w:val="00014061"/>
    <w:rsid w:val="000140BC"/>
    <w:rsid w:val="000142C8"/>
    <w:rsid w:val="00014595"/>
    <w:rsid w:val="00014602"/>
    <w:rsid w:val="0001499E"/>
    <w:rsid w:val="000149D8"/>
    <w:rsid w:val="00014A2D"/>
    <w:rsid w:val="00014A81"/>
    <w:rsid w:val="00014B53"/>
    <w:rsid w:val="000151FD"/>
    <w:rsid w:val="00015783"/>
    <w:rsid w:val="0001598C"/>
    <w:rsid w:val="00015E04"/>
    <w:rsid w:val="0001619B"/>
    <w:rsid w:val="0001636E"/>
    <w:rsid w:val="000164FD"/>
    <w:rsid w:val="000165A3"/>
    <w:rsid w:val="00016A39"/>
    <w:rsid w:val="00016B84"/>
    <w:rsid w:val="00016D9D"/>
    <w:rsid w:val="00016DAC"/>
    <w:rsid w:val="00017000"/>
    <w:rsid w:val="0001708A"/>
    <w:rsid w:val="000174DD"/>
    <w:rsid w:val="000177EA"/>
    <w:rsid w:val="0001790A"/>
    <w:rsid w:val="0002007E"/>
    <w:rsid w:val="0002017D"/>
    <w:rsid w:val="000201A5"/>
    <w:rsid w:val="000202C0"/>
    <w:rsid w:val="0002030B"/>
    <w:rsid w:val="00020583"/>
    <w:rsid w:val="000206F8"/>
    <w:rsid w:val="00020771"/>
    <w:rsid w:val="00020893"/>
    <w:rsid w:val="00020CA1"/>
    <w:rsid w:val="00020CC5"/>
    <w:rsid w:val="00020DD8"/>
    <w:rsid w:val="00020E50"/>
    <w:rsid w:val="00020F6D"/>
    <w:rsid w:val="00020FFC"/>
    <w:rsid w:val="000211D6"/>
    <w:rsid w:val="000212E2"/>
    <w:rsid w:val="000212FD"/>
    <w:rsid w:val="00021781"/>
    <w:rsid w:val="0002179E"/>
    <w:rsid w:val="0002179F"/>
    <w:rsid w:val="0002188E"/>
    <w:rsid w:val="00021989"/>
    <w:rsid w:val="00021A12"/>
    <w:rsid w:val="00021F2B"/>
    <w:rsid w:val="000222C5"/>
    <w:rsid w:val="0002258C"/>
    <w:rsid w:val="0002260F"/>
    <w:rsid w:val="000228A2"/>
    <w:rsid w:val="00022951"/>
    <w:rsid w:val="00023112"/>
    <w:rsid w:val="00023875"/>
    <w:rsid w:val="000239CE"/>
    <w:rsid w:val="00023AEC"/>
    <w:rsid w:val="0002412E"/>
    <w:rsid w:val="000241F3"/>
    <w:rsid w:val="0002461B"/>
    <w:rsid w:val="00024A2E"/>
    <w:rsid w:val="00024B9D"/>
    <w:rsid w:val="00024DBF"/>
    <w:rsid w:val="00024E11"/>
    <w:rsid w:val="000251D8"/>
    <w:rsid w:val="00025814"/>
    <w:rsid w:val="000259FD"/>
    <w:rsid w:val="00025BC1"/>
    <w:rsid w:val="00026242"/>
    <w:rsid w:val="000262FE"/>
    <w:rsid w:val="00026634"/>
    <w:rsid w:val="00026BD8"/>
    <w:rsid w:val="00026DE1"/>
    <w:rsid w:val="00026E69"/>
    <w:rsid w:val="0002722B"/>
    <w:rsid w:val="000273C6"/>
    <w:rsid w:val="00027475"/>
    <w:rsid w:val="000274E4"/>
    <w:rsid w:val="00027681"/>
    <w:rsid w:val="00027821"/>
    <w:rsid w:val="0002782A"/>
    <w:rsid w:val="000279FF"/>
    <w:rsid w:val="00027B77"/>
    <w:rsid w:val="00027C14"/>
    <w:rsid w:val="00027D4E"/>
    <w:rsid w:val="00027EA2"/>
    <w:rsid w:val="00030028"/>
    <w:rsid w:val="000300AC"/>
    <w:rsid w:val="0003056D"/>
    <w:rsid w:val="000306DE"/>
    <w:rsid w:val="00030E1F"/>
    <w:rsid w:val="00030F20"/>
    <w:rsid w:val="00030F66"/>
    <w:rsid w:val="000317CD"/>
    <w:rsid w:val="0003190F"/>
    <w:rsid w:val="00031AC9"/>
    <w:rsid w:val="00031C2C"/>
    <w:rsid w:val="00031C2D"/>
    <w:rsid w:val="00031D6B"/>
    <w:rsid w:val="00031EBB"/>
    <w:rsid w:val="0003209E"/>
    <w:rsid w:val="000320AE"/>
    <w:rsid w:val="0003227C"/>
    <w:rsid w:val="00032892"/>
    <w:rsid w:val="00032A67"/>
    <w:rsid w:val="00032A80"/>
    <w:rsid w:val="00032CDC"/>
    <w:rsid w:val="00032FCA"/>
    <w:rsid w:val="00033046"/>
    <w:rsid w:val="00033767"/>
    <w:rsid w:val="00033DEE"/>
    <w:rsid w:val="00033E17"/>
    <w:rsid w:val="00033EFD"/>
    <w:rsid w:val="0003407F"/>
    <w:rsid w:val="00034123"/>
    <w:rsid w:val="0003423D"/>
    <w:rsid w:val="000343DC"/>
    <w:rsid w:val="000344D3"/>
    <w:rsid w:val="000344D4"/>
    <w:rsid w:val="00034762"/>
    <w:rsid w:val="00034972"/>
    <w:rsid w:val="000349F1"/>
    <w:rsid w:val="00034D8B"/>
    <w:rsid w:val="00034E92"/>
    <w:rsid w:val="00034EEB"/>
    <w:rsid w:val="000350EE"/>
    <w:rsid w:val="000354D5"/>
    <w:rsid w:val="000356EE"/>
    <w:rsid w:val="0003591F"/>
    <w:rsid w:val="000359A0"/>
    <w:rsid w:val="00035CC8"/>
    <w:rsid w:val="00035D70"/>
    <w:rsid w:val="00035DE7"/>
    <w:rsid w:val="00035E2D"/>
    <w:rsid w:val="0003610A"/>
    <w:rsid w:val="0003650D"/>
    <w:rsid w:val="0003666F"/>
    <w:rsid w:val="00036690"/>
    <w:rsid w:val="0003686B"/>
    <w:rsid w:val="00036B39"/>
    <w:rsid w:val="00036D89"/>
    <w:rsid w:val="00036D9F"/>
    <w:rsid w:val="00036E0A"/>
    <w:rsid w:val="00036EBD"/>
    <w:rsid w:val="00036F71"/>
    <w:rsid w:val="0003712A"/>
    <w:rsid w:val="00037294"/>
    <w:rsid w:val="0003742E"/>
    <w:rsid w:val="000374EE"/>
    <w:rsid w:val="00040248"/>
    <w:rsid w:val="000406EB"/>
    <w:rsid w:val="00040C0B"/>
    <w:rsid w:val="00040EAD"/>
    <w:rsid w:val="00041018"/>
    <w:rsid w:val="00041301"/>
    <w:rsid w:val="00041640"/>
    <w:rsid w:val="000418DB"/>
    <w:rsid w:val="00041F68"/>
    <w:rsid w:val="0004227E"/>
    <w:rsid w:val="0004235F"/>
    <w:rsid w:val="0004242E"/>
    <w:rsid w:val="00042A9F"/>
    <w:rsid w:val="00042AB0"/>
    <w:rsid w:val="00042D77"/>
    <w:rsid w:val="0004331F"/>
    <w:rsid w:val="00043483"/>
    <w:rsid w:val="00043700"/>
    <w:rsid w:val="000438D3"/>
    <w:rsid w:val="000439FB"/>
    <w:rsid w:val="00043C49"/>
    <w:rsid w:val="00043F72"/>
    <w:rsid w:val="0004439A"/>
    <w:rsid w:val="00044452"/>
    <w:rsid w:val="00044939"/>
    <w:rsid w:val="00044DD7"/>
    <w:rsid w:val="00044E64"/>
    <w:rsid w:val="00044EFD"/>
    <w:rsid w:val="00045026"/>
    <w:rsid w:val="00045238"/>
    <w:rsid w:val="0004526C"/>
    <w:rsid w:val="0004542E"/>
    <w:rsid w:val="0004549C"/>
    <w:rsid w:val="00045796"/>
    <w:rsid w:val="00045A98"/>
    <w:rsid w:val="00045B1F"/>
    <w:rsid w:val="00045CB0"/>
    <w:rsid w:val="00045DA0"/>
    <w:rsid w:val="00046219"/>
    <w:rsid w:val="0004626B"/>
    <w:rsid w:val="000464E9"/>
    <w:rsid w:val="00046524"/>
    <w:rsid w:val="0004680C"/>
    <w:rsid w:val="00046A08"/>
    <w:rsid w:val="00046ADA"/>
    <w:rsid w:val="00046CFA"/>
    <w:rsid w:val="00046D66"/>
    <w:rsid w:val="00047131"/>
    <w:rsid w:val="00047198"/>
    <w:rsid w:val="000471A4"/>
    <w:rsid w:val="00047490"/>
    <w:rsid w:val="000474F5"/>
    <w:rsid w:val="0004789B"/>
    <w:rsid w:val="00047D38"/>
    <w:rsid w:val="00050067"/>
    <w:rsid w:val="000501E9"/>
    <w:rsid w:val="00050422"/>
    <w:rsid w:val="000504D3"/>
    <w:rsid w:val="00050647"/>
    <w:rsid w:val="000508BC"/>
    <w:rsid w:val="00050DF1"/>
    <w:rsid w:val="0005111A"/>
    <w:rsid w:val="0005113F"/>
    <w:rsid w:val="00051334"/>
    <w:rsid w:val="000513A3"/>
    <w:rsid w:val="00051493"/>
    <w:rsid w:val="00051508"/>
    <w:rsid w:val="00052203"/>
    <w:rsid w:val="0005221D"/>
    <w:rsid w:val="000523E2"/>
    <w:rsid w:val="00052943"/>
    <w:rsid w:val="000529A3"/>
    <w:rsid w:val="00052D7D"/>
    <w:rsid w:val="00052F4A"/>
    <w:rsid w:val="000531E6"/>
    <w:rsid w:val="0005362F"/>
    <w:rsid w:val="00053ABC"/>
    <w:rsid w:val="00053B23"/>
    <w:rsid w:val="00053C5A"/>
    <w:rsid w:val="00053D0F"/>
    <w:rsid w:val="00053D1F"/>
    <w:rsid w:val="00054366"/>
    <w:rsid w:val="00054420"/>
    <w:rsid w:val="00054484"/>
    <w:rsid w:val="00054B95"/>
    <w:rsid w:val="00054C87"/>
    <w:rsid w:val="00054D5F"/>
    <w:rsid w:val="00055141"/>
    <w:rsid w:val="00055403"/>
    <w:rsid w:val="0005545C"/>
    <w:rsid w:val="0005555A"/>
    <w:rsid w:val="000555B0"/>
    <w:rsid w:val="00055781"/>
    <w:rsid w:val="0005580B"/>
    <w:rsid w:val="00055E07"/>
    <w:rsid w:val="00055F91"/>
    <w:rsid w:val="00056291"/>
    <w:rsid w:val="000563FB"/>
    <w:rsid w:val="00056909"/>
    <w:rsid w:val="00056AD8"/>
    <w:rsid w:val="00056B3A"/>
    <w:rsid w:val="00056D21"/>
    <w:rsid w:val="00056DE2"/>
    <w:rsid w:val="00057016"/>
    <w:rsid w:val="000570A6"/>
    <w:rsid w:val="000572A4"/>
    <w:rsid w:val="000578F6"/>
    <w:rsid w:val="00057A88"/>
    <w:rsid w:val="00057B4A"/>
    <w:rsid w:val="00057B9E"/>
    <w:rsid w:val="000604D3"/>
    <w:rsid w:val="00060584"/>
    <w:rsid w:val="00060D48"/>
    <w:rsid w:val="00060E3F"/>
    <w:rsid w:val="00061021"/>
    <w:rsid w:val="00061434"/>
    <w:rsid w:val="00061519"/>
    <w:rsid w:val="00061597"/>
    <w:rsid w:val="000615BE"/>
    <w:rsid w:val="00061ACC"/>
    <w:rsid w:val="00062215"/>
    <w:rsid w:val="0006239D"/>
    <w:rsid w:val="0006292C"/>
    <w:rsid w:val="00062AFF"/>
    <w:rsid w:val="00062E94"/>
    <w:rsid w:val="00062FEC"/>
    <w:rsid w:val="000630B0"/>
    <w:rsid w:val="00063309"/>
    <w:rsid w:val="00063785"/>
    <w:rsid w:val="00063BA9"/>
    <w:rsid w:val="00063CA9"/>
    <w:rsid w:val="00063D6E"/>
    <w:rsid w:val="00063E6A"/>
    <w:rsid w:val="00063EB8"/>
    <w:rsid w:val="00063FEB"/>
    <w:rsid w:val="0006417A"/>
    <w:rsid w:val="00064679"/>
    <w:rsid w:val="00064768"/>
    <w:rsid w:val="00064814"/>
    <w:rsid w:val="0006493A"/>
    <w:rsid w:val="00064A59"/>
    <w:rsid w:val="00065151"/>
    <w:rsid w:val="000652A4"/>
    <w:rsid w:val="000652C7"/>
    <w:rsid w:val="00065506"/>
    <w:rsid w:val="000657E5"/>
    <w:rsid w:val="00065A7D"/>
    <w:rsid w:val="00065BC8"/>
    <w:rsid w:val="00065D18"/>
    <w:rsid w:val="00065E57"/>
    <w:rsid w:val="00065E5B"/>
    <w:rsid w:val="00066176"/>
    <w:rsid w:val="0006671F"/>
    <w:rsid w:val="0006676D"/>
    <w:rsid w:val="000670CF"/>
    <w:rsid w:val="00067111"/>
    <w:rsid w:val="000671EB"/>
    <w:rsid w:val="000672F8"/>
    <w:rsid w:val="000678B3"/>
    <w:rsid w:val="00067B38"/>
    <w:rsid w:val="00067B53"/>
    <w:rsid w:val="000703ED"/>
    <w:rsid w:val="00070C9B"/>
    <w:rsid w:val="00070E6E"/>
    <w:rsid w:val="000711E7"/>
    <w:rsid w:val="000712C1"/>
    <w:rsid w:val="000712D5"/>
    <w:rsid w:val="00071478"/>
    <w:rsid w:val="00071521"/>
    <w:rsid w:val="00071557"/>
    <w:rsid w:val="00071699"/>
    <w:rsid w:val="00071909"/>
    <w:rsid w:val="000719FA"/>
    <w:rsid w:val="00071F7B"/>
    <w:rsid w:val="00072111"/>
    <w:rsid w:val="00072327"/>
    <w:rsid w:val="00072702"/>
    <w:rsid w:val="0007278B"/>
    <w:rsid w:val="00072A94"/>
    <w:rsid w:val="00072DD7"/>
    <w:rsid w:val="00072F23"/>
    <w:rsid w:val="00072F76"/>
    <w:rsid w:val="00073093"/>
    <w:rsid w:val="0007314E"/>
    <w:rsid w:val="00073688"/>
    <w:rsid w:val="00073979"/>
    <w:rsid w:val="00073C86"/>
    <w:rsid w:val="00073D8E"/>
    <w:rsid w:val="00073F8B"/>
    <w:rsid w:val="00074285"/>
    <w:rsid w:val="000742A8"/>
    <w:rsid w:val="000743C6"/>
    <w:rsid w:val="000744A1"/>
    <w:rsid w:val="0007472B"/>
    <w:rsid w:val="00074794"/>
    <w:rsid w:val="000748B0"/>
    <w:rsid w:val="000748FC"/>
    <w:rsid w:val="0007492E"/>
    <w:rsid w:val="0007498D"/>
    <w:rsid w:val="00074994"/>
    <w:rsid w:val="00074C66"/>
    <w:rsid w:val="00075374"/>
    <w:rsid w:val="000757EC"/>
    <w:rsid w:val="0007588C"/>
    <w:rsid w:val="00075C6E"/>
    <w:rsid w:val="00075F7B"/>
    <w:rsid w:val="000760E9"/>
    <w:rsid w:val="000763C2"/>
    <w:rsid w:val="00076452"/>
    <w:rsid w:val="000764FB"/>
    <w:rsid w:val="000769AA"/>
    <w:rsid w:val="00076C4D"/>
    <w:rsid w:val="00076C64"/>
    <w:rsid w:val="000771B4"/>
    <w:rsid w:val="000772E2"/>
    <w:rsid w:val="000776B7"/>
    <w:rsid w:val="000777CE"/>
    <w:rsid w:val="0007787B"/>
    <w:rsid w:val="00077C9C"/>
    <w:rsid w:val="00077D1A"/>
    <w:rsid w:val="00080336"/>
    <w:rsid w:val="0008046F"/>
    <w:rsid w:val="000805B9"/>
    <w:rsid w:val="00080604"/>
    <w:rsid w:val="000806E1"/>
    <w:rsid w:val="000806EE"/>
    <w:rsid w:val="00080980"/>
    <w:rsid w:val="00080A8F"/>
    <w:rsid w:val="00080C09"/>
    <w:rsid w:val="00080D1C"/>
    <w:rsid w:val="00081406"/>
    <w:rsid w:val="0008142F"/>
    <w:rsid w:val="00081554"/>
    <w:rsid w:val="000817BA"/>
    <w:rsid w:val="00081B24"/>
    <w:rsid w:val="00081C37"/>
    <w:rsid w:val="0008225C"/>
    <w:rsid w:val="00082269"/>
    <w:rsid w:val="00082350"/>
    <w:rsid w:val="000823E5"/>
    <w:rsid w:val="000824B1"/>
    <w:rsid w:val="00082523"/>
    <w:rsid w:val="000826CE"/>
    <w:rsid w:val="000827E9"/>
    <w:rsid w:val="000828A4"/>
    <w:rsid w:val="00082A35"/>
    <w:rsid w:val="00082A52"/>
    <w:rsid w:val="00083172"/>
    <w:rsid w:val="00083344"/>
    <w:rsid w:val="000833F3"/>
    <w:rsid w:val="000835BC"/>
    <w:rsid w:val="00083860"/>
    <w:rsid w:val="00083885"/>
    <w:rsid w:val="000839E4"/>
    <w:rsid w:val="00083B08"/>
    <w:rsid w:val="00083CA1"/>
    <w:rsid w:val="00084D19"/>
    <w:rsid w:val="00084DDC"/>
    <w:rsid w:val="00084ECB"/>
    <w:rsid w:val="000856EB"/>
    <w:rsid w:val="00085737"/>
    <w:rsid w:val="00085E6A"/>
    <w:rsid w:val="000861E8"/>
    <w:rsid w:val="0008637B"/>
    <w:rsid w:val="0008648F"/>
    <w:rsid w:val="000864E9"/>
    <w:rsid w:val="0008654D"/>
    <w:rsid w:val="0008672B"/>
    <w:rsid w:val="0008673D"/>
    <w:rsid w:val="00086815"/>
    <w:rsid w:val="00086991"/>
    <w:rsid w:val="00086E64"/>
    <w:rsid w:val="000870A0"/>
    <w:rsid w:val="0008723C"/>
    <w:rsid w:val="000872C0"/>
    <w:rsid w:val="00087554"/>
    <w:rsid w:val="00087D0B"/>
    <w:rsid w:val="00087D27"/>
    <w:rsid w:val="00087E39"/>
    <w:rsid w:val="000900D0"/>
    <w:rsid w:val="00090182"/>
    <w:rsid w:val="0009019D"/>
    <w:rsid w:val="000902B4"/>
    <w:rsid w:val="0009035A"/>
    <w:rsid w:val="0009053B"/>
    <w:rsid w:val="0009064C"/>
    <w:rsid w:val="00090A1A"/>
    <w:rsid w:val="00090B7F"/>
    <w:rsid w:val="00090E95"/>
    <w:rsid w:val="00091078"/>
    <w:rsid w:val="00091261"/>
    <w:rsid w:val="00091344"/>
    <w:rsid w:val="000914FC"/>
    <w:rsid w:val="0009152B"/>
    <w:rsid w:val="00091713"/>
    <w:rsid w:val="00091740"/>
    <w:rsid w:val="00091966"/>
    <w:rsid w:val="00091BF6"/>
    <w:rsid w:val="00091BFA"/>
    <w:rsid w:val="0009263F"/>
    <w:rsid w:val="000927F8"/>
    <w:rsid w:val="0009290D"/>
    <w:rsid w:val="0009298F"/>
    <w:rsid w:val="000929AA"/>
    <w:rsid w:val="00092D4B"/>
    <w:rsid w:val="0009386D"/>
    <w:rsid w:val="00093A95"/>
    <w:rsid w:val="00093AD2"/>
    <w:rsid w:val="00093C62"/>
    <w:rsid w:val="00093FC1"/>
    <w:rsid w:val="0009465C"/>
    <w:rsid w:val="00094B2B"/>
    <w:rsid w:val="00094EDA"/>
    <w:rsid w:val="0009504A"/>
    <w:rsid w:val="00095298"/>
    <w:rsid w:val="000952CA"/>
    <w:rsid w:val="0009539C"/>
    <w:rsid w:val="0009588E"/>
    <w:rsid w:val="00095BA9"/>
    <w:rsid w:val="00095EFD"/>
    <w:rsid w:val="00095FCB"/>
    <w:rsid w:val="0009607A"/>
    <w:rsid w:val="000966CE"/>
    <w:rsid w:val="000966FC"/>
    <w:rsid w:val="000967B4"/>
    <w:rsid w:val="0009681D"/>
    <w:rsid w:val="00096A43"/>
    <w:rsid w:val="00096AFB"/>
    <w:rsid w:val="00096CB9"/>
    <w:rsid w:val="000975C3"/>
    <w:rsid w:val="00097701"/>
    <w:rsid w:val="0009784C"/>
    <w:rsid w:val="00097A15"/>
    <w:rsid w:val="00097E1A"/>
    <w:rsid w:val="00097E4B"/>
    <w:rsid w:val="00097E85"/>
    <w:rsid w:val="000A0065"/>
    <w:rsid w:val="000A03CD"/>
    <w:rsid w:val="000A0544"/>
    <w:rsid w:val="000A0577"/>
    <w:rsid w:val="000A0A52"/>
    <w:rsid w:val="000A0BCB"/>
    <w:rsid w:val="000A0F96"/>
    <w:rsid w:val="000A1089"/>
    <w:rsid w:val="000A125D"/>
    <w:rsid w:val="000A165D"/>
    <w:rsid w:val="000A1751"/>
    <w:rsid w:val="000A1BA0"/>
    <w:rsid w:val="000A1C86"/>
    <w:rsid w:val="000A1DB1"/>
    <w:rsid w:val="000A2051"/>
    <w:rsid w:val="000A21B8"/>
    <w:rsid w:val="000A2334"/>
    <w:rsid w:val="000A2A2F"/>
    <w:rsid w:val="000A2B60"/>
    <w:rsid w:val="000A2C93"/>
    <w:rsid w:val="000A3088"/>
    <w:rsid w:val="000A31FB"/>
    <w:rsid w:val="000A3200"/>
    <w:rsid w:val="000A32F6"/>
    <w:rsid w:val="000A359C"/>
    <w:rsid w:val="000A37E1"/>
    <w:rsid w:val="000A3B59"/>
    <w:rsid w:val="000A477F"/>
    <w:rsid w:val="000A4A02"/>
    <w:rsid w:val="000A4E28"/>
    <w:rsid w:val="000A5049"/>
    <w:rsid w:val="000A5155"/>
    <w:rsid w:val="000A5194"/>
    <w:rsid w:val="000A5937"/>
    <w:rsid w:val="000A5A52"/>
    <w:rsid w:val="000A5E02"/>
    <w:rsid w:val="000A61C9"/>
    <w:rsid w:val="000A62A1"/>
    <w:rsid w:val="000A65B5"/>
    <w:rsid w:val="000A66D8"/>
    <w:rsid w:val="000A6916"/>
    <w:rsid w:val="000A69CF"/>
    <w:rsid w:val="000A69E7"/>
    <w:rsid w:val="000A6DCD"/>
    <w:rsid w:val="000A6DEF"/>
    <w:rsid w:val="000A7000"/>
    <w:rsid w:val="000A73D7"/>
    <w:rsid w:val="000A747E"/>
    <w:rsid w:val="000A7515"/>
    <w:rsid w:val="000A795F"/>
    <w:rsid w:val="000A7AE3"/>
    <w:rsid w:val="000A7C74"/>
    <w:rsid w:val="000B00E3"/>
    <w:rsid w:val="000B0639"/>
    <w:rsid w:val="000B06E2"/>
    <w:rsid w:val="000B0A79"/>
    <w:rsid w:val="000B0AFE"/>
    <w:rsid w:val="000B0C4E"/>
    <w:rsid w:val="000B0EBA"/>
    <w:rsid w:val="000B10F2"/>
    <w:rsid w:val="000B1516"/>
    <w:rsid w:val="000B1A16"/>
    <w:rsid w:val="000B1DF4"/>
    <w:rsid w:val="000B1EC9"/>
    <w:rsid w:val="000B232D"/>
    <w:rsid w:val="000B2363"/>
    <w:rsid w:val="000B2450"/>
    <w:rsid w:val="000B27AE"/>
    <w:rsid w:val="000B288D"/>
    <w:rsid w:val="000B2B5A"/>
    <w:rsid w:val="000B2DB9"/>
    <w:rsid w:val="000B2E85"/>
    <w:rsid w:val="000B2F02"/>
    <w:rsid w:val="000B2F12"/>
    <w:rsid w:val="000B2FC1"/>
    <w:rsid w:val="000B309B"/>
    <w:rsid w:val="000B34DC"/>
    <w:rsid w:val="000B35F1"/>
    <w:rsid w:val="000B35FD"/>
    <w:rsid w:val="000B38E0"/>
    <w:rsid w:val="000B3938"/>
    <w:rsid w:val="000B39D3"/>
    <w:rsid w:val="000B3CFC"/>
    <w:rsid w:val="000B441E"/>
    <w:rsid w:val="000B45DF"/>
    <w:rsid w:val="000B4A88"/>
    <w:rsid w:val="000B4A89"/>
    <w:rsid w:val="000B4C35"/>
    <w:rsid w:val="000B4C3F"/>
    <w:rsid w:val="000B4F44"/>
    <w:rsid w:val="000B56E8"/>
    <w:rsid w:val="000B5B7F"/>
    <w:rsid w:val="000B5C64"/>
    <w:rsid w:val="000B61AA"/>
    <w:rsid w:val="000B64FC"/>
    <w:rsid w:val="000B660F"/>
    <w:rsid w:val="000B6633"/>
    <w:rsid w:val="000B697A"/>
    <w:rsid w:val="000B709D"/>
    <w:rsid w:val="000B71BC"/>
    <w:rsid w:val="000B7E9E"/>
    <w:rsid w:val="000B7F2D"/>
    <w:rsid w:val="000B7F64"/>
    <w:rsid w:val="000C00AC"/>
    <w:rsid w:val="000C02B1"/>
    <w:rsid w:val="000C02D6"/>
    <w:rsid w:val="000C03E9"/>
    <w:rsid w:val="000C0859"/>
    <w:rsid w:val="000C0900"/>
    <w:rsid w:val="000C0AF5"/>
    <w:rsid w:val="000C1123"/>
    <w:rsid w:val="000C1333"/>
    <w:rsid w:val="000C1501"/>
    <w:rsid w:val="000C1786"/>
    <w:rsid w:val="000C1B05"/>
    <w:rsid w:val="000C1E88"/>
    <w:rsid w:val="000C2482"/>
    <w:rsid w:val="000C24DC"/>
    <w:rsid w:val="000C2509"/>
    <w:rsid w:val="000C2676"/>
    <w:rsid w:val="000C26EE"/>
    <w:rsid w:val="000C29C9"/>
    <w:rsid w:val="000C2A94"/>
    <w:rsid w:val="000C2E7E"/>
    <w:rsid w:val="000C30CB"/>
    <w:rsid w:val="000C322D"/>
    <w:rsid w:val="000C32F2"/>
    <w:rsid w:val="000C39F7"/>
    <w:rsid w:val="000C3C9C"/>
    <w:rsid w:val="000C437F"/>
    <w:rsid w:val="000C4719"/>
    <w:rsid w:val="000C4D6E"/>
    <w:rsid w:val="000C4E6B"/>
    <w:rsid w:val="000C4ECB"/>
    <w:rsid w:val="000C4F37"/>
    <w:rsid w:val="000C5017"/>
    <w:rsid w:val="000C524D"/>
    <w:rsid w:val="000C53A2"/>
    <w:rsid w:val="000C5629"/>
    <w:rsid w:val="000C58E0"/>
    <w:rsid w:val="000C58E2"/>
    <w:rsid w:val="000C5C0A"/>
    <w:rsid w:val="000C5D21"/>
    <w:rsid w:val="000C5FB9"/>
    <w:rsid w:val="000C698D"/>
    <w:rsid w:val="000C6AEA"/>
    <w:rsid w:val="000C6B60"/>
    <w:rsid w:val="000C6BAA"/>
    <w:rsid w:val="000C6CD9"/>
    <w:rsid w:val="000C6D1D"/>
    <w:rsid w:val="000C6D72"/>
    <w:rsid w:val="000C6E07"/>
    <w:rsid w:val="000C7A28"/>
    <w:rsid w:val="000C7B76"/>
    <w:rsid w:val="000C7CA7"/>
    <w:rsid w:val="000C7FDE"/>
    <w:rsid w:val="000D006D"/>
    <w:rsid w:val="000D00F9"/>
    <w:rsid w:val="000D0592"/>
    <w:rsid w:val="000D06BE"/>
    <w:rsid w:val="000D08FA"/>
    <w:rsid w:val="000D0B2E"/>
    <w:rsid w:val="000D0CBB"/>
    <w:rsid w:val="000D0D27"/>
    <w:rsid w:val="000D0F32"/>
    <w:rsid w:val="000D0F54"/>
    <w:rsid w:val="000D0F7A"/>
    <w:rsid w:val="000D1516"/>
    <w:rsid w:val="000D15A4"/>
    <w:rsid w:val="000D1638"/>
    <w:rsid w:val="000D17A5"/>
    <w:rsid w:val="000D1A5A"/>
    <w:rsid w:val="000D1ABF"/>
    <w:rsid w:val="000D1EA4"/>
    <w:rsid w:val="000D1F13"/>
    <w:rsid w:val="000D25DE"/>
    <w:rsid w:val="000D27B2"/>
    <w:rsid w:val="000D2DA2"/>
    <w:rsid w:val="000D2EC9"/>
    <w:rsid w:val="000D2F4D"/>
    <w:rsid w:val="000D2FE3"/>
    <w:rsid w:val="000D325C"/>
    <w:rsid w:val="000D3365"/>
    <w:rsid w:val="000D33AD"/>
    <w:rsid w:val="000D3823"/>
    <w:rsid w:val="000D3940"/>
    <w:rsid w:val="000D3A26"/>
    <w:rsid w:val="000D3A74"/>
    <w:rsid w:val="000D3AFE"/>
    <w:rsid w:val="000D3E33"/>
    <w:rsid w:val="000D4320"/>
    <w:rsid w:val="000D461F"/>
    <w:rsid w:val="000D49ED"/>
    <w:rsid w:val="000D4AB9"/>
    <w:rsid w:val="000D5342"/>
    <w:rsid w:val="000D5482"/>
    <w:rsid w:val="000D56B9"/>
    <w:rsid w:val="000D5A15"/>
    <w:rsid w:val="000D5ABF"/>
    <w:rsid w:val="000D5B3A"/>
    <w:rsid w:val="000D5C3E"/>
    <w:rsid w:val="000D5F85"/>
    <w:rsid w:val="000D6285"/>
    <w:rsid w:val="000D6376"/>
    <w:rsid w:val="000D6631"/>
    <w:rsid w:val="000D6642"/>
    <w:rsid w:val="000D66AC"/>
    <w:rsid w:val="000D6739"/>
    <w:rsid w:val="000D67BA"/>
    <w:rsid w:val="000D68CC"/>
    <w:rsid w:val="000D6913"/>
    <w:rsid w:val="000D6950"/>
    <w:rsid w:val="000D69BA"/>
    <w:rsid w:val="000D69DA"/>
    <w:rsid w:val="000D6B4C"/>
    <w:rsid w:val="000D6FEF"/>
    <w:rsid w:val="000D7145"/>
    <w:rsid w:val="000D7206"/>
    <w:rsid w:val="000D73BA"/>
    <w:rsid w:val="000D74AB"/>
    <w:rsid w:val="000D76A1"/>
    <w:rsid w:val="000D776F"/>
    <w:rsid w:val="000D7BF0"/>
    <w:rsid w:val="000D7C05"/>
    <w:rsid w:val="000D7DC6"/>
    <w:rsid w:val="000D7E70"/>
    <w:rsid w:val="000E03F9"/>
    <w:rsid w:val="000E046C"/>
    <w:rsid w:val="000E05C1"/>
    <w:rsid w:val="000E06E8"/>
    <w:rsid w:val="000E08EB"/>
    <w:rsid w:val="000E0A36"/>
    <w:rsid w:val="000E0BFF"/>
    <w:rsid w:val="000E0E11"/>
    <w:rsid w:val="000E10C3"/>
    <w:rsid w:val="000E163F"/>
    <w:rsid w:val="000E1646"/>
    <w:rsid w:val="000E193A"/>
    <w:rsid w:val="000E1E09"/>
    <w:rsid w:val="000E2562"/>
    <w:rsid w:val="000E29DF"/>
    <w:rsid w:val="000E2EFC"/>
    <w:rsid w:val="000E336A"/>
    <w:rsid w:val="000E343F"/>
    <w:rsid w:val="000E3500"/>
    <w:rsid w:val="000E3517"/>
    <w:rsid w:val="000E3CCC"/>
    <w:rsid w:val="000E3D1D"/>
    <w:rsid w:val="000E3D67"/>
    <w:rsid w:val="000E400A"/>
    <w:rsid w:val="000E40C1"/>
    <w:rsid w:val="000E40E5"/>
    <w:rsid w:val="000E424C"/>
    <w:rsid w:val="000E4300"/>
    <w:rsid w:val="000E49D8"/>
    <w:rsid w:val="000E4DB9"/>
    <w:rsid w:val="000E4E3C"/>
    <w:rsid w:val="000E4FD4"/>
    <w:rsid w:val="000E5050"/>
    <w:rsid w:val="000E5255"/>
    <w:rsid w:val="000E5660"/>
    <w:rsid w:val="000E575D"/>
    <w:rsid w:val="000E5975"/>
    <w:rsid w:val="000E5977"/>
    <w:rsid w:val="000E614E"/>
    <w:rsid w:val="000E61D1"/>
    <w:rsid w:val="000E6254"/>
    <w:rsid w:val="000E64FC"/>
    <w:rsid w:val="000E652D"/>
    <w:rsid w:val="000E65DF"/>
    <w:rsid w:val="000E673F"/>
    <w:rsid w:val="000E67F2"/>
    <w:rsid w:val="000E6B2C"/>
    <w:rsid w:val="000E6D3A"/>
    <w:rsid w:val="000E7081"/>
    <w:rsid w:val="000E735F"/>
    <w:rsid w:val="000E7452"/>
    <w:rsid w:val="000E76C3"/>
    <w:rsid w:val="000E776A"/>
    <w:rsid w:val="000E779C"/>
    <w:rsid w:val="000E7914"/>
    <w:rsid w:val="000E79FD"/>
    <w:rsid w:val="000E7AFF"/>
    <w:rsid w:val="000E7BEB"/>
    <w:rsid w:val="000E7E36"/>
    <w:rsid w:val="000E7F93"/>
    <w:rsid w:val="000F0023"/>
    <w:rsid w:val="000F01C3"/>
    <w:rsid w:val="000F0657"/>
    <w:rsid w:val="000F0871"/>
    <w:rsid w:val="000F0AC9"/>
    <w:rsid w:val="000F0C03"/>
    <w:rsid w:val="000F103B"/>
    <w:rsid w:val="000F1286"/>
    <w:rsid w:val="000F147F"/>
    <w:rsid w:val="000F14FD"/>
    <w:rsid w:val="000F1632"/>
    <w:rsid w:val="000F198A"/>
    <w:rsid w:val="000F1CE6"/>
    <w:rsid w:val="000F1DC3"/>
    <w:rsid w:val="000F1E3C"/>
    <w:rsid w:val="000F2080"/>
    <w:rsid w:val="000F210F"/>
    <w:rsid w:val="000F2311"/>
    <w:rsid w:val="000F2328"/>
    <w:rsid w:val="000F2B32"/>
    <w:rsid w:val="000F2F3B"/>
    <w:rsid w:val="000F2F40"/>
    <w:rsid w:val="000F2F98"/>
    <w:rsid w:val="000F31F1"/>
    <w:rsid w:val="000F3256"/>
    <w:rsid w:val="000F3684"/>
    <w:rsid w:val="000F3766"/>
    <w:rsid w:val="000F387D"/>
    <w:rsid w:val="000F3A90"/>
    <w:rsid w:val="000F3AB6"/>
    <w:rsid w:val="000F4084"/>
    <w:rsid w:val="000F420F"/>
    <w:rsid w:val="000F44B3"/>
    <w:rsid w:val="000F4818"/>
    <w:rsid w:val="000F485D"/>
    <w:rsid w:val="000F486B"/>
    <w:rsid w:val="000F48F9"/>
    <w:rsid w:val="000F4B93"/>
    <w:rsid w:val="000F4E0E"/>
    <w:rsid w:val="000F5069"/>
    <w:rsid w:val="000F51AC"/>
    <w:rsid w:val="000F59DF"/>
    <w:rsid w:val="000F5CB3"/>
    <w:rsid w:val="000F5D17"/>
    <w:rsid w:val="000F5F49"/>
    <w:rsid w:val="000F6AD4"/>
    <w:rsid w:val="000F723C"/>
    <w:rsid w:val="000F76DA"/>
    <w:rsid w:val="000F7851"/>
    <w:rsid w:val="000F78C8"/>
    <w:rsid w:val="000F792A"/>
    <w:rsid w:val="000F798A"/>
    <w:rsid w:val="000F7A72"/>
    <w:rsid w:val="000F7AF4"/>
    <w:rsid w:val="001000C4"/>
    <w:rsid w:val="001001DF"/>
    <w:rsid w:val="001008B8"/>
    <w:rsid w:val="00100BA3"/>
    <w:rsid w:val="00100C61"/>
    <w:rsid w:val="00100D0B"/>
    <w:rsid w:val="00101106"/>
    <w:rsid w:val="0010162D"/>
    <w:rsid w:val="00101CDA"/>
    <w:rsid w:val="00101E7D"/>
    <w:rsid w:val="001027E8"/>
    <w:rsid w:val="00102C5E"/>
    <w:rsid w:val="001032FB"/>
    <w:rsid w:val="00103456"/>
    <w:rsid w:val="00103537"/>
    <w:rsid w:val="0010364E"/>
    <w:rsid w:val="001036DF"/>
    <w:rsid w:val="00103FB3"/>
    <w:rsid w:val="00104213"/>
    <w:rsid w:val="001044E1"/>
    <w:rsid w:val="0010482C"/>
    <w:rsid w:val="00104952"/>
    <w:rsid w:val="00104ADD"/>
    <w:rsid w:val="00104B6B"/>
    <w:rsid w:val="00104E7D"/>
    <w:rsid w:val="0010528E"/>
    <w:rsid w:val="0010548B"/>
    <w:rsid w:val="001055A7"/>
    <w:rsid w:val="0010567E"/>
    <w:rsid w:val="00105892"/>
    <w:rsid w:val="001058C0"/>
    <w:rsid w:val="001058CC"/>
    <w:rsid w:val="00105F82"/>
    <w:rsid w:val="00106163"/>
    <w:rsid w:val="0010623D"/>
    <w:rsid w:val="00106361"/>
    <w:rsid w:val="001063B1"/>
    <w:rsid w:val="001066E8"/>
    <w:rsid w:val="001068A7"/>
    <w:rsid w:val="00106A62"/>
    <w:rsid w:val="00106B75"/>
    <w:rsid w:val="00106BFA"/>
    <w:rsid w:val="00106E1F"/>
    <w:rsid w:val="00106F79"/>
    <w:rsid w:val="00106FC1"/>
    <w:rsid w:val="001073E3"/>
    <w:rsid w:val="00107574"/>
    <w:rsid w:val="00107C77"/>
    <w:rsid w:val="001100CC"/>
    <w:rsid w:val="0011015A"/>
    <w:rsid w:val="001102D6"/>
    <w:rsid w:val="00110A33"/>
    <w:rsid w:val="00110C39"/>
    <w:rsid w:val="00110CD3"/>
    <w:rsid w:val="00110FCC"/>
    <w:rsid w:val="00111217"/>
    <w:rsid w:val="00111380"/>
    <w:rsid w:val="00111384"/>
    <w:rsid w:val="001116EA"/>
    <w:rsid w:val="0011180C"/>
    <w:rsid w:val="00111A28"/>
    <w:rsid w:val="00111A4F"/>
    <w:rsid w:val="0011206A"/>
    <w:rsid w:val="001121BF"/>
    <w:rsid w:val="001123DB"/>
    <w:rsid w:val="001124DE"/>
    <w:rsid w:val="0011286A"/>
    <w:rsid w:val="00112880"/>
    <w:rsid w:val="00112BEC"/>
    <w:rsid w:val="00112C7A"/>
    <w:rsid w:val="00113158"/>
    <w:rsid w:val="00113220"/>
    <w:rsid w:val="001135D1"/>
    <w:rsid w:val="00113629"/>
    <w:rsid w:val="0011383D"/>
    <w:rsid w:val="001138A9"/>
    <w:rsid w:val="00113AF0"/>
    <w:rsid w:val="00113D7C"/>
    <w:rsid w:val="00113EED"/>
    <w:rsid w:val="001141C0"/>
    <w:rsid w:val="00114298"/>
    <w:rsid w:val="001145C9"/>
    <w:rsid w:val="0011462C"/>
    <w:rsid w:val="0011478C"/>
    <w:rsid w:val="001150A0"/>
    <w:rsid w:val="00115152"/>
    <w:rsid w:val="00115168"/>
    <w:rsid w:val="001151D8"/>
    <w:rsid w:val="00115428"/>
    <w:rsid w:val="0011551E"/>
    <w:rsid w:val="0011554D"/>
    <w:rsid w:val="001155BC"/>
    <w:rsid w:val="0011572B"/>
    <w:rsid w:val="001158FB"/>
    <w:rsid w:val="00115B38"/>
    <w:rsid w:val="00115E59"/>
    <w:rsid w:val="00115F99"/>
    <w:rsid w:val="0011640D"/>
    <w:rsid w:val="00116693"/>
    <w:rsid w:val="00116730"/>
    <w:rsid w:val="001167B2"/>
    <w:rsid w:val="001169E2"/>
    <w:rsid w:val="00117045"/>
    <w:rsid w:val="001170E2"/>
    <w:rsid w:val="001172B0"/>
    <w:rsid w:val="0011789E"/>
    <w:rsid w:val="00117A1C"/>
    <w:rsid w:val="00117F83"/>
    <w:rsid w:val="001202D2"/>
    <w:rsid w:val="00120436"/>
    <w:rsid w:val="00120B72"/>
    <w:rsid w:val="00120D06"/>
    <w:rsid w:val="00121022"/>
    <w:rsid w:val="00121056"/>
    <w:rsid w:val="001210F1"/>
    <w:rsid w:val="001214E7"/>
    <w:rsid w:val="00121BA7"/>
    <w:rsid w:val="00121C96"/>
    <w:rsid w:val="00121C97"/>
    <w:rsid w:val="00121F4C"/>
    <w:rsid w:val="0012234B"/>
    <w:rsid w:val="001223FF"/>
    <w:rsid w:val="00122B1A"/>
    <w:rsid w:val="00122FB2"/>
    <w:rsid w:val="0012312F"/>
    <w:rsid w:val="00123138"/>
    <w:rsid w:val="001232AB"/>
    <w:rsid w:val="00123590"/>
    <w:rsid w:val="0012396F"/>
    <w:rsid w:val="00123BF3"/>
    <w:rsid w:val="00123C2C"/>
    <w:rsid w:val="00123D38"/>
    <w:rsid w:val="00123D42"/>
    <w:rsid w:val="00123F5B"/>
    <w:rsid w:val="00123F84"/>
    <w:rsid w:val="001240FC"/>
    <w:rsid w:val="00124470"/>
    <w:rsid w:val="0012498B"/>
    <w:rsid w:val="00124BD7"/>
    <w:rsid w:val="00124C11"/>
    <w:rsid w:val="0012523E"/>
    <w:rsid w:val="001253B6"/>
    <w:rsid w:val="00125700"/>
    <w:rsid w:val="00125771"/>
    <w:rsid w:val="0012592F"/>
    <w:rsid w:val="0012595C"/>
    <w:rsid w:val="00125995"/>
    <w:rsid w:val="00125AEC"/>
    <w:rsid w:val="00125AFD"/>
    <w:rsid w:val="00125B8D"/>
    <w:rsid w:val="00125C48"/>
    <w:rsid w:val="00125DBC"/>
    <w:rsid w:val="00125FE6"/>
    <w:rsid w:val="0012603C"/>
    <w:rsid w:val="001262E8"/>
    <w:rsid w:val="001265E0"/>
    <w:rsid w:val="001269E2"/>
    <w:rsid w:val="00126AEE"/>
    <w:rsid w:val="00126D84"/>
    <w:rsid w:val="00126FC3"/>
    <w:rsid w:val="00127025"/>
    <w:rsid w:val="00127041"/>
    <w:rsid w:val="0012730C"/>
    <w:rsid w:val="00127670"/>
    <w:rsid w:val="001276E5"/>
    <w:rsid w:val="0012789B"/>
    <w:rsid w:val="00127BFB"/>
    <w:rsid w:val="00127CBC"/>
    <w:rsid w:val="00127CF1"/>
    <w:rsid w:val="00127D48"/>
    <w:rsid w:val="001303B5"/>
    <w:rsid w:val="0013072D"/>
    <w:rsid w:val="001307B6"/>
    <w:rsid w:val="0013088C"/>
    <w:rsid w:val="00130A0C"/>
    <w:rsid w:val="00130B0F"/>
    <w:rsid w:val="00130B99"/>
    <w:rsid w:val="00130D72"/>
    <w:rsid w:val="00130E97"/>
    <w:rsid w:val="00130F41"/>
    <w:rsid w:val="00131072"/>
    <w:rsid w:val="001310F7"/>
    <w:rsid w:val="00131103"/>
    <w:rsid w:val="00131578"/>
    <w:rsid w:val="001316A3"/>
    <w:rsid w:val="001317F0"/>
    <w:rsid w:val="00131E7C"/>
    <w:rsid w:val="00131E94"/>
    <w:rsid w:val="00131FA8"/>
    <w:rsid w:val="0013203B"/>
    <w:rsid w:val="0013225A"/>
    <w:rsid w:val="00132636"/>
    <w:rsid w:val="0013266A"/>
    <w:rsid w:val="0013274B"/>
    <w:rsid w:val="001328B8"/>
    <w:rsid w:val="001328C6"/>
    <w:rsid w:val="0013294D"/>
    <w:rsid w:val="00132B6D"/>
    <w:rsid w:val="00132D0A"/>
    <w:rsid w:val="00133074"/>
    <w:rsid w:val="00133341"/>
    <w:rsid w:val="001334A6"/>
    <w:rsid w:val="00133736"/>
    <w:rsid w:val="00133CF0"/>
    <w:rsid w:val="00133E08"/>
    <w:rsid w:val="00133E24"/>
    <w:rsid w:val="00133E40"/>
    <w:rsid w:val="0013413E"/>
    <w:rsid w:val="0013417E"/>
    <w:rsid w:val="0013434F"/>
    <w:rsid w:val="00134431"/>
    <w:rsid w:val="00134B16"/>
    <w:rsid w:val="00134CAC"/>
    <w:rsid w:val="00134D9D"/>
    <w:rsid w:val="0013520D"/>
    <w:rsid w:val="00135311"/>
    <w:rsid w:val="0013564D"/>
    <w:rsid w:val="00135702"/>
    <w:rsid w:val="00135748"/>
    <w:rsid w:val="00135752"/>
    <w:rsid w:val="00135935"/>
    <w:rsid w:val="00135DFE"/>
    <w:rsid w:val="00135F04"/>
    <w:rsid w:val="001360C4"/>
    <w:rsid w:val="0013651E"/>
    <w:rsid w:val="001366C2"/>
    <w:rsid w:val="00136952"/>
    <w:rsid w:val="00136A5E"/>
    <w:rsid w:val="00136B01"/>
    <w:rsid w:val="00136DBB"/>
    <w:rsid w:val="00136FF0"/>
    <w:rsid w:val="0013704E"/>
    <w:rsid w:val="001374FD"/>
    <w:rsid w:val="00137626"/>
    <w:rsid w:val="00137662"/>
    <w:rsid w:val="00137705"/>
    <w:rsid w:val="00137994"/>
    <w:rsid w:val="001379D8"/>
    <w:rsid w:val="00137B43"/>
    <w:rsid w:val="00137FAC"/>
    <w:rsid w:val="0014003A"/>
    <w:rsid w:val="00140107"/>
    <w:rsid w:val="00140169"/>
    <w:rsid w:val="00140224"/>
    <w:rsid w:val="00140717"/>
    <w:rsid w:val="0014092C"/>
    <w:rsid w:val="00140A67"/>
    <w:rsid w:val="00140B0C"/>
    <w:rsid w:val="00140CAC"/>
    <w:rsid w:val="00141408"/>
    <w:rsid w:val="0014145F"/>
    <w:rsid w:val="001414AE"/>
    <w:rsid w:val="0014163D"/>
    <w:rsid w:val="0014184E"/>
    <w:rsid w:val="00141850"/>
    <w:rsid w:val="00141AE9"/>
    <w:rsid w:val="00141BFA"/>
    <w:rsid w:val="00142CF9"/>
    <w:rsid w:val="00142CFB"/>
    <w:rsid w:val="00142D24"/>
    <w:rsid w:val="00142D38"/>
    <w:rsid w:val="00142D5E"/>
    <w:rsid w:val="001432F7"/>
    <w:rsid w:val="0014343E"/>
    <w:rsid w:val="001434F8"/>
    <w:rsid w:val="0014358F"/>
    <w:rsid w:val="0014376A"/>
    <w:rsid w:val="0014377F"/>
    <w:rsid w:val="001438F1"/>
    <w:rsid w:val="0014390A"/>
    <w:rsid w:val="00144033"/>
    <w:rsid w:val="0014410C"/>
    <w:rsid w:val="001445EA"/>
    <w:rsid w:val="00144700"/>
    <w:rsid w:val="001447CF"/>
    <w:rsid w:val="00144CEB"/>
    <w:rsid w:val="00144D2E"/>
    <w:rsid w:val="00144D52"/>
    <w:rsid w:val="00145359"/>
    <w:rsid w:val="00145406"/>
    <w:rsid w:val="00145617"/>
    <w:rsid w:val="00145703"/>
    <w:rsid w:val="0014576A"/>
    <w:rsid w:val="001457DE"/>
    <w:rsid w:val="00145897"/>
    <w:rsid w:val="001458BA"/>
    <w:rsid w:val="00145923"/>
    <w:rsid w:val="00145A1F"/>
    <w:rsid w:val="00145A91"/>
    <w:rsid w:val="00145B36"/>
    <w:rsid w:val="00145C09"/>
    <w:rsid w:val="00145E0C"/>
    <w:rsid w:val="001464CC"/>
    <w:rsid w:val="0014675C"/>
    <w:rsid w:val="001469CE"/>
    <w:rsid w:val="00146A2E"/>
    <w:rsid w:val="00146FF9"/>
    <w:rsid w:val="001474D8"/>
    <w:rsid w:val="0014753A"/>
    <w:rsid w:val="00147560"/>
    <w:rsid w:val="00147787"/>
    <w:rsid w:val="0014790F"/>
    <w:rsid w:val="00147A06"/>
    <w:rsid w:val="00147EDE"/>
    <w:rsid w:val="0015010D"/>
    <w:rsid w:val="00150439"/>
    <w:rsid w:val="00150BF0"/>
    <w:rsid w:val="00150CC0"/>
    <w:rsid w:val="00151585"/>
    <w:rsid w:val="00151666"/>
    <w:rsid w:val="00151976"/>
    <w:rsid w:val="001522C6"/>
    <w:rsid w:val="00152750"/>
    <w:rsid w:val="00152980"/>
    <w:rsid w:val="001530C0"/>
    <w:rsid w:val="0015310C"/>
    <w:rsid w:val="00153A81"/>
    <w:rsid w:val="00153AE7"/>
    <w:rsid w:val="00153C09"/>
    <w:rsid w:val="001540EF"/>
    <w:rsid w:val="0015419B"/>
    <w:rsid w:val="0015441F"/>
    <w:rsid w:val="00154650"/>
    <w:rsid w:val="0015468D"/>
    <w:rsid w:val="00154824"/>
    <w:rsid w:val="00154A1F"/>
    <w:rsid w:val="00154B2A"/>
    <w:rsid w:val="00154CA0"/>
    <w:rsid w:val="00154CEB"/>
    <w:rsid w:val="00154F76"/>
    <w:rsid w:val="00155076"/>
    <w:rsid w:val="001550AE"/>
    <w:rsid w:val="0015525F"/>
    <w:rsid w:val="0015538D"/>
    <w:rsid w:val="00155642"/>
    <w:rsid w:val="00155802"/>
    <w:rsid w:val="0015597A"/>
    <w:rsid w:val="00155A15"/>
    <w:rsid w:val="00155A99"/>
    <w:rsid w:val="00155B52"/>
    <w:rsid w:val="001560B0"/>
    <w:rsid w:val="00156108"/>
    <w:rsid w:val="0015635E"/>
    <w:rsid w:val="001564F5"/>
    <w:rsid w:val="0015669C"/>
    <w:rsid w:val="0015679F"/>
    <w:rsid w:val="0015698D"/>
    <w:rsid w:val="00156B0D"/>
    <w:rsid w:val="00156B97"/>
    <w:rsid w:val="00156D6B"/>
    <w:rsid w:val="00157080"/>
    <w:rsid w:val="001575E5"/>
    <w:rsid w:val="00157800"/>
    <w:rsid w:val="001578EC"/>
    <w:rsid w:val="00157B81"/>
    <w:rsid w:val="00157B95"/>
    <w:rsid w:val="00157DFF"/>
    <w:rsid w:val="00157F17"/>
    <w:rsid w:val="001600DB"/>
    <w:rsid w:val="0016017B"/>
    <w:rsid w:val="001601FB"/>
    <w:rsid w:val="0016046B"/>
    <w:rsid w:val="00160520"/>
    <w:rsid w:val="0016058C"/>
    <w:rsid w:val="001606AD"/>
    <w:rsid w:val="00160C66"/>
    <w:rsid w:val="00160E89"/>
    <w:rsid w:val="00161514"/>
    <w:rsid w:val="00161710"/>
    <w:rsid w:val="00161B74"/>
    <w:rsid w:val="00161E32"/>
    <w:rsid w:val="00162136"/>
    <w:rsid w:val="0016217C"/>
    <w:rsid w:val="00162338"/>
    <w:rsid w:val="0016248F"/>
    <w:rsid w:val="0016256D"/>
    <w:rsid w:val="001625E7"/>
    <w:rsid w:val="0016293B"/>
    <w:rsid w:val="00162ABE"/>
    <w:rsid w:val="00162BAF"/>
    <w:rsid w:val="00162E88"/>
    <w:rsid w:val="001630C0"/>
    <w:rsid w:val="0016380C"/>
    <w:rsid w:val="00163CA9"/>
    <w:rsid w:val="00163CF7"/>
    <w:rsid w:val="00163EB6"/>
    <w:rsid w:val="00164135"/>
    <w:rsid w:val="0016414C"/>
    <w:rsid w:val="0016466A"/>
    <w:rsid w:val="00165251"/>
    <w:rsid w:val="0016536A"/>
    <w:rsid w:val="00165553"/>
    <w:rsid w:val="00165AFA"/>
    <w:rsid w:val="00165B02"/>
    <w:rsid w:val="00165F5C"/>
    <w:rsid w:val="0016620B"/>
    <w:rsid w:val="00166319"/>
    <w:rsid w:val="0016652C"/>
    <w:rsid w:val="001667A2"/>
    <w:rsid w:val="00166C01"/>
    <w:rsid w:val="001674DD"/>
    <w:rsid w:val="00167508"/>
    <w:rsid w:val="001675A6"/>
    <w:rsid w:val="00167DD8"/>
    <w:rsid w:val="00167FBD"/>
    <w:rsid w:val="0017005C"/>
    <w:rsid w:val="001704DD"/>
    <w:rsid w:val="0017061A"/>
    <w:rsid w:val="0017072D"/>
    <w:rsid w:val="00170D20"/>
    <w:rsid w:val="00170D3A"/>
    <w:rsid w:val="00170EAA"/>
    <w:rsid w:val="001710A9"/>
    <w:rsid w:val="0017113D"/>
    <w:rsid w:val="001712A1"/>
    <w:rsid w:val="001712CD"/>
    <w:rsid w:val="00171B11"/>
    <w:rsid w:val="00172349"/>
    <w:rsid w:val="001724A7"/>
    <w:rsid w:val="00172566"/>
    <w:rsid w:val="001728BC"/>
    <w:rsid w:val="00172C83"/>
    <w:rsid w:val="00172D0A"/>
    <w:rsid w:val="00173526"/>
    <w:rsid w:val="0017354C"/>
    <w:rsid w:val="00173767"/>
    <w:rsid w:val="00173859"/>
    <w:rsid w:val="00173955"/>
    <w:rsid w:val="00173DF2"/>
    <w:rsid w:val="00173F74"/>
    <w:rsid w:val="00174575"/>
    <w:rsid w:val="00174841"/>
    <w:rsid w:val="001749EE"/>
    <w:rsid w:val="00174A08"/>
    <w:rsid w:val="00174C19"/>
    <w:rsid w:val="00174D7E"/>
    <w:rsid w:val="00174FAE"/>
    <w:rsid w:val="00174FD7"/>
    <w:rsid w:val="001753B7"/>
    <w:rsid w:val="001755CB"/>
    <w:rsid w:val="00175673"/>
    <w:rsid w:val="00175746"/>
    <w:rsid w:val="00175B32"/>
    <w:rsid w:val="00175C9C"/>
    <w:rsid w:val="001760AC"/>
    <w:rsid w:val="001763CF"/>
    <w:rsid w:val="001765EA"/>
    <w:rsid w:val="00176A68"/>
    <w:rsid w:val="00176BFC"/>
    <w:rsid w:val="00176C32"/>
    <w:rsid w:val="00177420"/>
    <w:rsid w:val="0017753E"/>
    <w:rsid w:val="00177E17"/>
    <w:rsid w:val="00177F8D"/>
    <w:rsid w:val="00180018"/>
    <w:rsid w:val="001801CD"/>
    <w:rsid w:val="0018054B"/>
    <w:rsid w:val="00180661"/>
    <w:rsid w:val="001806A3"/>
    <w:rsid w:val="001807C6"/>
    <w:rsid w:val="001808B3"/>
    <w:rsid w:val="001808ED"/>
    <w:rsid w:val="00180A0F"/>
    <w:rsid w:val="00180AB7"/>
    <w:rsid w:val="00180F02"/>
    <w:rsid w:val="0018110D"/>
    <w:rsid w:val="001812A7"/>
    <w:rsid w:val="001814C3"/>
    <w:rsid w:val="00181525"/>
    <w:rsid w:val="00181B80"/>
    <w:rsid w:val="00181BA2"/>
    <w:rsid w:val="00181D1F"/>
    <w:rsid w:val="00182205"/>
    <w:rsid w:val="0018227F"/>
    <w:rsid w:val="00182542"/>
    <w:rsid w:val="00182585"/>
    <w:rsid w:val="00182774"/>
    <w:rsid w:val="00182828"/>
    <w:rsid w:val="00182854"/>
    <w:rsid w:val="00182AEC"/>
    <w:rsid w:val="00182B63"/>
    <w:rsid w:val="00182BE0"/>
    <w:rsid w:val="00182EDB"/>
    <w:rsid w:val="00183426"/>
    <w:rsid w:val="001835EC"/>
    <w:rsid w:val="00183775"/>
    <w:rsid w:val="001837EB"/>
    <w:rsid w:val="0018381D"/>
    <w:rsid w:val="00183CD0"/>
    <w:rsid w:val="00183D0C"/>
    <w:rsid w:val="00183D95"/>
    <w:rsid w:val="00183FCC"/>
    <w:rsid w:val="001845BC"/>
    <w:rsid w:val="0018469C"/>
    <w:rsid w:val="001848BF"/>
    <w:rsid w:val="00184A4D"/>
    <w:rsid w:val="00184AC3"/>
    <w:rsid w:val="00184DA6"/>
    <w:rsid w:val="00184F50"/>
    <w:rsid w:val="00184F9D"/>
    <w:rsid w:val="00184FA7"/>
    <w:rsid w:val="00185106"/>
    <w:rsid w:val="0018563E"/>
    <w:rsid w:val="00185B78"/>
    <w:rsid w:val="00185E52"/>
    <w:rsid w:val="00185E74"/>
    <w:rsid w:val="00185EAC"/>
    <w:rsid w:val="0018602C"/>
    <w:rsid w:val="00186737"/>
    <w:rsid w:val="001868D8"/>
    <w:rsid w:val="00186D2F"/>
    <w:rsid w:val="001871BA"/>
    <w:rsid w:val="00187227"/>
    <w:rsid w:val="0018731E"/>
    <w:rsid w:val="00187325"/>
    <w:rsid w:val="00187433"/>
    <w:rsid w:val="001875B8"/>
    <w:rsid w:val="00187685"/>
    <w:rsid w:val="00187935"/>
    <w:rsid w:val="00187E28"/>
    <w:rsid w:val="0019015F"/>
    <w:rsid w:val="001902E3"/>
    <w:rsid w:val="001904DF"/>
    <w:rsid w:val="001905DB"/>
    <w:rsid w:val="00190947"/>
    <w:rsid w:val="001909C5"/>
    <w:rsid w:val="00190A5A"/>
    <w:rsid w:val="00190CC4"/>
    <w:rsid w:val="00190CE8"/>
    <w:rsid w:val="00190F27"/>
    <w:rsid w:val="00191126"/>
    <w:rsid w:val="00191185"/>
    <w:rsid w:val="0019152D"/>
    <w:rsid w:val="00191642"/>
    <w:rsid w:val="0019165D"/>
    <w:rsid w:val="00191862"/>
    <w:rsid w:val="00191A09"/>
    <w:rsid w:val="0019208C"/>
    <w:rsid w:val="00192546"/>
    <w:rsid w:val="001925F8"/>
    <w:rsid w:val="00192941"/>
    <w:rsid w:val="0019296A"/>
    <w:rsid w:val="001929B9"/>
    <w:rsid w:val="0019323A"/>
    <w:rsid w:val="00193501"/>
    <w:rsid w:val="00193544"/>
    <w:rsid w:val="001937F8"/>
    <w:rsid w:val="001940FB"/>
    <w:rsid w:val="001941B1"/>
    <w:rsid w:val="0019448E"/>
    <w:rsid w:val="00194572"/>
    <w:rsid w:val="0019464C"/>
    <w:rsid w:val="0019466C"/>
    <w:rsid w:val="00194737"/>
    <w:rsid w:val="001948B9"/>
    <w:rsid w:val="00194B3B"/>
    <w:rsid w:val="00194CEB"/>
    <w:rsid w:val="00194DDD"/>
    <w:rsid w:val="0019520A"/>
    <w:rsid w:val="0019522A"/>
    <w:rsid w:val="001954A0"/>
    <w:rsid w:val="001957F6"/>
    <w:rsid w:val="00195B02"/>
    <w:rsid w:val="0019609D"/>
    <w:rsid w:val="00196243"/>
    <w:rsid w:val="00196407"/>
    <w:rsid w:val="00196461"/>
    <w:rsid w:val="001965A5"/>
    <w:rsid w:val="001968F9"/>
    <w:rsid w:val="00197059"/>
    <w:rsid w:val="001970D2"/>
    <w:rsid w:val="001973F2"/>
    <w:rsid w:val="00197636"/>
    <w:rsid w:val="001A01BA"/>
    <w:rsid w:val="001A0258"/>
    <w:rsid w:val="001A025E"/>
    <w:rsid w:val="001A08D6"/>
    <w:rsid w:val="001A0C0B"/>
    <w:rsid w:val="001A0E1D"/>
    <w:rsid w:val="001A0F39"/>
    <w:rsid w:val="001A1420"/>
    <w:rsid w:val="001A1947"/>
    <w:rsid w:val="001A1948"/>
    <w:rsid w:val="001A19E0"/>
    <w:rsid w:val="001A1A24"/>
    <w:rsid w:val="001A1BB6"/>
    <w:rsid w:val="001A1BFD"/>
    <w:rsid w:val="001A20B6"/>
    <w:rsid w:val="001A22CF"/>
    <w:rsid w:val="001A22E4"/>
    <w:rsid w:val="001A2308"/>
    <w:rsid w:val="001A2421"/>
    <w:rsid w:val="001A2541"/>
    <w:rsid w:val="001A2550"/>
    <w:rsid w:val="001A272B"/>
    <w:rsid w:val="001A276B"/>
    <w:rsid w:val="001A2932"/>
    <w:rsid w:val="001A2944"/>
    <w:rsid w:val="001A2AB0"/>
    <w:rsid w:val="001A2AFA"/>
    <w:rsid w:val="001A2F35"/>
    <w:rsid w:val="001A3010"/>
    <w:rsid w:val="001A3209"/>
    <w:rsid w:val="001A3349"/>
    <w:rsid w:val="001A345C"/>
    <w:rsid w:val="001A35A6"/>
    <w:rsid w:val="001A3ACD"/>
    <w:rsid w:val="001A3D9E"/>
    <w:rsid w:val="001A426D"/>
    <w:rsid w:val="001A4347"/>
    <w:rsid w:val="001A4DEF"/>
    <w:rsid w:val="001A4EAC"/>
    <w:rsid w:val="001A4F75"/>
    <w:rsid w:val="001A525F"/>
    <w:rsid w:val="001A544D"/>
    <w:rsid w:val="001A5499"/>
    <w:rsid w:val="001A54C4"/>
    <w:rsid w:val="001A55A0"/>
    <w:rsid w:val="001A56C8"/>
    <w:rsid w:val="001A59EF"/>
    <w:rsid w:val="001A59FC"/>
    <w:rsid w:val="001A5A36"/>
    <w:rsid w:val="001A5B00"/>
    <w:rsid w:val="001A5C1E"/>
    <w:rsid w:val="001A5D28"/>
    <w:rsid w:val="001A5E7C"/>
    <w:rsid w:val="001A5F32"/>
    <w:rsid w:val="001A5F67"/>
    <w:rsid w:val="001A61D2"/>
    <w:rsid w:val="001A6391"/>
    <w:rsid w:val="001A6455"/>
    <w:rsid w:val="001A6554"/>
    <w:rsid w:val="001A661B"/>
    <w:rsid w:val="001A6752"/>
    <w:rsid w:val="001A6859"/>
    <w:rsid w:val="001A6AB3"/>
    <w:rsid w:val="001A6BCD"/>
    <w:rsid w:val="001A6CB2"/>
    <w:rsid w:val="001A6E1D"/>
    <w:rsid w:val="001A70ED"/>
    <w:rsid w:val="001A7125"/>
    <w:rsid w:val="001A7243"/>
    <w:rsid w:val="001A73AC"/>
    <w:rsid w:val="001A744C"/>
    <w:rsid w:val="001A7494"/>
    <w:rsid w:val="001A74A3"/>
    <w:rsid w:val="001A7668"/>
    <w:rsid w:val="001A794D"/>
    <w:rsid w:val="001A7C28"/>
    <w:rsid w:val="001A7DEE"/>
    <w:rsid w:val="001A7E3D"/>
    <w:rsid w:val="001A7FD0"/>
    <w:rsid w:val="001B063E"/>
    <w:rsid w:val="001B0A84"/>
    <w:rsid w:val="001B0AE7"/>
    <w:rsid w:val="001B0B43"/>
    <w:rsid w:val="001B0F7D"/>
    <w:rsid w:val="001B11BD"/>
    <w:rsid w:val="001B125F"/>
    <w:rsid w:val="001B13F7"/>
    <w:rsid w:val="001B13FD"/>
    <w:rsid w:val="001B1678"/>
    <w:rsid w:val="001B1BA9"/>
    <w:rsid w:val="001B1FE1"/>
    <w:rsid w:val="001B2003"/>
    <w:rsid w:val="001B2E84"/>
    <w:rsid w:val="001B2F5C"/>
    <w:rsid w:val="001B318D"/>
    <w:rsid w:val="001B3272"/>
    <w:rsid w:val="001B32EB"/>
    <w:rsid w:val="001B372D"/>
    <w:rsid w:val="001B3C27"/>
    <w:rsid w:val="001B3CD1"/>
    <w:rsid w:val="001B3D9D"/>
    <w:rsid w:val="001B3E14"/>
    <w:rsid w:val="001B3E4A"/>
    <w:rsid w:val="001B430B"/>
    <w:rsid w:val="001B4BD9"/>
    <w:rsid w:val="001B533A"/>
    <w:rsid w:val="001B5981"/>
    <w:rsid w:val="001B59E5"/>
    <w:rsid w:val="001B5B93"/>
    <w:rsid w:val="001B5C8C"/>
    <w:rsid w:val="001B5E54"/>
    <w:rsid w:val="001B5F19"/>
    <w:rsid w:val="001B6067"/>
    <w:rsid w:val="001B6195"/>
    <w:rsid w:val="001B61DF"/>
    <w:rsid w:val="001B6394"/>
    <w:rsid w:val="001B6674"/>
    <w:rsid w:val="001B69C9"/>
    <w:rsid w:val="001B6BDB"/>
    <w:rsid w:val="001B700D"/>
    <w:rsid w:val="001B752E"/>
    <w:rsid w:val="001B7579"/>
    <w:rsid w:val="001B7703"/>
    <w:rsid w:val="001B79EA"/>
    <w:rsid w:val="001C0028"/>
    <w:rsid w:val="001C078C"/>
    <w:rsid w:val="001C0856"/>
    <w:rsid w:val="001C08DF"/>
    <w:rsid w:val="001C0A80"/>
    <w:rsid w:val="001C0C56"/>
    <w:rsid w:val="001C0D4D"/>
    <w:rsid w:val="001C0DAF"/>
    <w:rsid w:val="001C0FF5"/>
    <w:rsid w:val="001C10A0"/>
    <w:rsid w:val="001C1165"/>
    <w:rsid w:val="001C14BA"/>
    <w:rsid w:val="001C178B"/>
    <w:rsid w:val="001C2020"/>
    <w:rsid w:val="001C220C"/>
    <w:rsid w:val="001C22D2"/>
    <w:rsid w:val="001C22F5"/>
    <w:rsid w:val="001C288C"/>
    <w:rsid w:val="001C2E95"/>
    <w:rsid w:val="001C2EA5"/>
    <w:rsid w:val="001C2FB4"/>
    <w:rsid w:val="001C3052"/>
    <w:rsid w:val="001C345A"/>
    <w:rsid w:val="001C376E"/>
    <w:rsid w:val="001C3974"/>
    <w:rsid w:val="001C3A21"/>
    <w:rsid w:val="001C3B6C"/>
    <w:rsid w:val="001C3C2F"/>
    <w:rsid w:val="001C3D37"/>
    <w:rsid w:val="001C40E3"/>
    <w:rsid w:val="001C473D"/>
    <w:rsid w:val="001C47B6"/>
    <w:rsid w:val="001C480D"/>
    <w:rsid w:val="001C4AC0"/>
    <w:rsid w:val="001C4C2C"/>
    <w:rsid w:val="001C502D"/>
    <w:rsid w:val="001C551F"/>
    <w:rsid w:val="001C5A64"/>
    <w:rsid w:val="001C5DAF"/>
    <w:rsid w:val="001C62B2"/>
    <w:rsid w:val="001C63EF"/>
    <w:rsid w:val="001C6745"/>
    <w:rsid w:val="001C71E7"/>
    <w:rsid w:val="001C73F3"/>
    <w:rsid w:val="001C7586"/>
    <w:rsid w:val="001C790B"/>
    <w:rsid w:val="001D008D"/>
    <w:rsid w:val="001D02CE"/>
    <w:rsid w:val="001D057B"/>
    <w:rsid w:val="001D0624"/>
    <w:rsid w:val="001D092F"/>
    <w:rsid w:val="001D0A96"/>
    <w:rsid w:val="001D0BDF"/>
    <w:rsid w:val="001D0E8B"/>
    <w:rsid w:val="001D0EBA"/>
    <w:rsid w:val="001D0FF7"/>
    <w:rsid w:val="001D102D"/>
    <w:rsid w:val="001D1162"/>
    <w:rsid w:val="001D1266"/>
    <w:rsid w:val="001D1287"/>
    <w:rsid w:val="001D13C2"/>
    <w:rsid w:val="001D143B"/>
    <w:rsid w:val="001D152F"/>
    <w:rsid w:val="001D1609"/>
    <w:rsid w:val="001D165A"/>
    <w:rsid w:val="001D172D"/>
    <w:rsid w:val="001D22CA"/>
    <w:rsid w:val="001D24E7"/>
    <w:rsid w:val="001D25FC"/>
    <w:rsid w:val="001D261D"/>
    <w:rsid w:val="001D2A37"/>
    <w:rsid w:val="001D2B39"/>
    <w:rsid w:val="001D2E39"/>
    <w:rsid w:val="001D2EA7"/>
    <w:rsid w:val="001D2FE3"/>
    <w:rsid w:val="001D3106"/>
    <w:rsid w:val="001D3139"/>
    <w:rsid w:val="001D3F40"/>
    <w:rsid w:val="001D433F"/>
    <w:rsid w:val="001D437F"/>
    <w:rsid w:val="001D4476"/>
    <w:rsid w:val="001D44FF"/>
    <w:rsid w:val="001D47FF"/>
    <w:rsid w:val="001D5397"/>
    <w:rsid w:val="001D54DF"/>
    <w:rsid w:val="001D5518"/>
    <w:rsid w:val="001D5591"/>
    <w:rsid w:val="001D58C7"/>
    <w:rsid w:val="001D5A02"/>
    <w:rsid w:val="001D5A58"/>
    <w:rsid w:val="001D6B23"/>
    <w:rsid w:val="001D6EB2"/>
    <w:rsid w:val="001D6FEB"/>
    <w:rsid w:val="001D704D"/>
    <w:rsid w:val="001D720D"/>
    <w:rsid w:val="001D7F3B"/>
    <w:rsid w:val="001D7FDA"/>
    <w:rsid w:val="001E0050"/>
    <w:rsid w:val="001E0128"/>
    <w:rsid w:val="001E0385"/>
    <w:rsid w:val="001E0432"/>
    <w:rsid w:val="001E0624"/>
    <w:rsid w:val="001E0B8E"/>
    <w:rsid w:val="001E0D41"/>
    <w:rsid w:val="001E0E67"/>
    <w:rsid w:val="001E0E97"/>
    <w:rsid w:val="001E0EA4"/>
    <w:rsid w:val="001E0EB2"/>
    <w:rsid w:val="001E0FAF"/>
    <w:rsid w:val="001E116E"/>
    <w:rsid w:val="001E11F0"/>
    <w:rsid w:val="001E15C6"/>
    <w:rsid w:val="001E1687"/>
    <w:rsid w:val="001E1837"/>
    <w:rsid w:val="001E18E6"/>
    <w:rsid w:val="001E1AFE"/>
    <w:rsid w:val="001E1D6C"/>
    <w:rsid w:val="001E1DBB"/>
    <w:rsid w:val="001E200E"/>
    <w:rsid w:val="001E206D"/>
    <w:rsid w:val="001E20D2"/>
    <w:rsid w:val="001E21C9"/>
    <w:rsid w:val="001E264E"/>
    <w:rsid w:val="001E2917"/>
    <w:rsid w:val="001E297E"/>
    <w:rsid w:val="001E2D5C"/>
    <w:rsid w:val="001E2F79"/>
    <w:rsid w:val="001E317C"/>
    <w:rsid w:val="001E32B6"/>
    <w:rsid w:val="001E348F"/>
    <w:rsid w:val="001E366A"/>
    <w:rsid w:val="001E3749"/>
    <w:rsid w:val="001E383E"/>
    <w:rsid w:val="001E3B9B"/>
    <w:rsid w:val="001E4137"/>
    <w:rsid w:val="001E427A"/>
    <w:rsid w:val="001E433F"/>
    <w:rsid w:val="001E436E"/>
    <w:rsid w:val="001E44AD"/>
    <w:rsid w:val="001E44C6"/>
    <w:rsid w:val="001E4629"/>
    <w:rsid w:val="001E462E"/>
    <w:rsid w:val="001E46A3"/>
    <w:rsid w:val="001E4C5D"/>
    <w:rsid w:val="001E57FF"/>
    <w:rsid w:val="001E594C"/>
    <w:rsid w:val="001E596D"/>
    <w:rsid w:val="001E5BB7"/>
    <w:rsid w:val="001E5C00"/>
    <w:rsid w:val="001E5D09"/>
    <w:rsid w:val="001E5E4D"/>
    <w:rsid w:val="001E61E3"/>
    <w:rsid w:val="001E6A63"/>
    <w:rsid w:val="001E6A72"/>
    <w:rsid w:val="001E6DB5"/>
    <w:rsid w:val="001E6DDD"/>
    <w:rsid w:val="001E6E00"/>
    <w:rsid w:val="001E71BF"/>
    <w:rsid w:val="001E747F"/>
    <w:rsid w:val="001E759E"/>
    <w:rsid w:val="001E75BF"/>
    <w:rsid w:val="001E7624"/>
    <w:rsid w:val="001E7859"/>
    <w:rsid w:val="001E78FB"/>
    <w:rsid w:val="001E7ACE"/>
    <w:rsid w:val="001E7B18"/>
    <w:rsid w:val="001E7BC1"/>
    <w:rsid w:val="001E7DB7"/>
    <w:rsid w:val="001E7E2D"/>
    <w:rsid w:val="001E7E4C"/>
    <w:rsid w:val="001F0002"/>
    <w:rsid w:val="001F0532"/>
    <w:rsid w:val="001F06A3"/>
    <w:rsid w:val="001F0F99"/>
    <w:rsid w:val="001F11CF"/>
    <w:rsid w:val="001F132E"/>
    <w:rsid w:val="001F1332"/>
    <w:rsid w:val="001F1447"/>
    <w:rsid w:val="001F14DD"/>
    <w:rsid w:val="001F1590"/>
    <w:rsid w:val="001F16C2"/>
    <w:rsid w:val="001F17C3"/>
    <w:rsid w:val="001F1803"/>
    <w:rsid w:val="001F19F4"/>
    <w:rsid w:val="001F1AF5"/>
    <w:rsid w:val="001F1BF1"/>
    <w:rsid w:val="001F1C33"/>
    <w:rsid w:val="001F2016"/>
    <w:rsid w:val="001F2C74"/>
    <w:rsid w:val="001F2D41"/>
    <w:rsid w:val="001F2D54"/>
    <w:rsid w:val="001F2FDC"/>
    <w:rsid w:val="001F3505"/>
    <w:rsid w:val="001F3659"/>
    <w:rsid w:val="001F3746"/>
    <w:rsid w:val="001F3AEF"/>
    <w:rsid w:val="001F3CFA"/>
    <w:rsid w:val="001F3DCC"/>
    <w:rsid w:val="001F4BE6"/>
    <w:rsid w:val="001F4CDE"/>
    <w:rsid w:val="001F4D16"/>
    <w:rsid w:val="001F4DF4"/>
    <w:rsid w:val="001F4F5C"/>
    <w:rsid w:val="001F54C2"/>
    <w:rsid w:val="001F5545"/>
    <w:rsid w:val="001F55F2"/>
    <w:rsid w:val="001F57E3"/>
    <w:rsid w:val="001F5A42"/>
    <w:rsid w:val="001F5C02"/>
    <w:rsid w:val="001F6440"/>
    <w:rsid w:val="001F64E4"/>
    <w:rsid w:val="001F6A09"/>
    <w:rsid w:val="001F6A19"/>
    <w:rsid w:val="001F6F35"/>
    <w:rsid w:val="001F7050"/>
    <w:rsid w:val="001F7144"/>
    <w:rsid w:val="001F73C7"/>
    <w:rsid w:val="001F756C"/>
    <w:rsid w:val="001F78CE"/>
    <w:rsid w:val="001F78F8"/>
    <w:rsid w:val="001F7AA8"/>
    <w:rsid w:val="001F7AE6"/>
    <w:rsid w:val="001F7C03"/>
    <w:rsid w:val="002007DE"/>
    <w:rsid w:val="00200814"/>
    <w:rsid w:val="00200826"/>
    <w:rsid w:val="00200843"/>
    <w:rsid w:val="002008B8"/>
    <w:rsid w:val="00200CF7"/>
    <w:rsid w:val="00200DC9"/>
    <w:rsid w:val="00200EA6"/>
    <w:rsid w:val="00200FEF"/>
    <w:rsid w:val="00201239"/>
    <w:rsid w:val="002015C9"/>
    <w:rsid w:val="002017FD"/>
    <w:rsid w:val="00201836"/>
    <w:rsid w:val="0020197A"/>
    <w:rsid w:val="00201C2C"/>
    <w:rsid w:val="00201F74"/>
    <w:rsid w:val="0020212A"/>
    <w:rsid w:val="00202867"/>
    <w:rsid w:val="00202A53"/>
    <w:rsid w:val="00202DA4"/>
    <w:rsid w:val="00202E86"/>
    <w:rsid w:val="0020306C"/>
    <w:rsid w:val="002035A5"/>
    <w:rsid w:val="002037D5"/>
    <w:rsid w:val="0020381C"/>
    <w:rsid w:val="002039B0"/>
    <w:rsid w:val="00203D52"/>
    <w:rsid w:val="002040A3"/>
    <w:rsid w:val="002042D1"/>
    <w:rsid w:val="0020438F"/>
    <w:rsid w:val="00204576"/>
    <w:rsid w:val="0020462E"/>
    <w:rsid w:val="0020469A"/>
    <w:rsid w:val="0020493E"/>
    <w:rsid w:val="00204ABE"/>
    <w:rsid w:val="00204C99"/>
    <w:rsid w:val="002056B9"/>
    <w:rsid w:val="00205741"/>
    <w:rsid w:val="002058FA"/>
    <w:rsid w:val="00205978"/>
    <w:rsid w:val="00205981"/>
    <w:rsid w:val="00205C77"/>
    <w:rsid w:val="00205F45"/>
    <w:rsid w:val="00205FF1"/>
    <w:rsid w:val="00206128"/>
    <w:rsid w:val="0020646A"/>
    <w:rsid w:val="00206515"/>
    <w:rsid w:val="002065FE"/>
    <w:rsid w:val="0020674F"/>
    <w:rsid w:val="002069A7"/>
    <w:rsid w:val="00206A95"/>
    <w:rsid w:val="00206F3E"/>
    <w:rsid w:val="002072F4"/>
    <w:rsid w:val="0020769E"/>
    <w:rsid w:val="00207AB6"/>
    <w:rsid w:val="00207CC6"/>
    <w:rsid w:val="00207D9A"/>
    <w:rsid w:val="00207EAD"/>
    <w:rsid w:val="00207FC4"/>
    <w:rsid w:val="00210207"/>
    <w:rsid w:val="0021020F"/>
    <w:rsid w:val="00210238"/>
    <w:rsid w:val="00210531"/>
    <w:rsid w:val="002107A0"/>
    <w:rsid w:val="00210874"/>
    <w:rsid w:val="002109B2"/>
    <w:rsid w:val="00210B82"/>
    <w:rsid w:val="00210B9A"/>
    <w:rsid w:val="00210C86"/>
    <w:rsid w:val="0021137B"/>
    <w:rsid w:val="002114F8"/>
    <w:rsid w:val="00211528"/>
    <w:rsid w:val="00211852"/>
    <w:rsid w:val="00211B04"/>
    <w:rsid w:val="00211BB6"/>
    <w:rsid w:val="00211BF2"/>
    <w:rsid w:val="00211E42"/>
    <w:rsid w:val="002123B2"/>
    <w:rsid w:val="002123FF"/>
    <w:rsid w:val="00212424"/>
    <w:rsid w:val="0021243A"/>
    <w:rsid w:val="002126B6"/>
    <w:rsid w:val="00212AB0"/>
    <w:rsid w:val="00212ABE"/>
    <w:rsid w:val="00212FDC"/>
    <w:rsid w:val="00213518"/>
    <w:rsid w:val="002135CC"/>
    <w:rsid w:val="002136FA"/>
    <w:rsid w:val="00213DED"/>
    <w:rsid w:val="00213EE1"/>
    <w:rsid w:val="00213F4F"/>
    <w:rsid w:val="00213FE9"/>
    <w:rsid w:val="00214233"/>
    <w:rsid w:val="00214709"/>
    <w:rsid w:val="002147EB"/>
    <w:rsid w:val="002149E1"/>
    <w:rsid w:val="00214B52"/>
    <w:rsid w:val="00214D54"/>
    <w:rsid w:val="00214D55"/>
    <w:rsid w:val="0021504E"/>
    <w:rsid w:val="0021519A"/>
    <w:rsid w:val="00215208"/>
    <w:rsid w:val="002155C4"/>
    <w:rsid w:val="002156D1"/>
    <w:rsid w:val="002159A3"/>
    <w:rsid w:val="00215A1A"/>
    <w:rsid w:val="00215BD4"/>
    <w:rsid w:val="00215E45"/>
    <w:rsid w:val="00215EB5"/>
    <w:rsid w:val="00215F5D"/>
    <w:rsid w:val="00215FA7"/>
    <w:rsid w:val="00216171"/>
    <w:rsid w:val="002163BB"/>
    <w:rsid w:val="00216431"/>
    <w:rsid w:val="002165BD"/>
    <w:rsid w:val="002165C4"/>
    <w:rsid w:val="00216A06"/>
    <w:rsid w:val="00216C42"/>
    <w:rsid w:val="0021748F"/>
    <w:rsid w:val="0021773F"/>
    <w:rsid w:val="0021785C"/>
    <w:rsid w:val="002179F7"/>
    <w:rsid w:val="00217AFA"/>
    <w:rsid w:val="00217D6E"/>
    <w:rsid w:val="00217E28"/>
    <w:rsid w:val="00217EFB"/>
    <w:rsid w:val="0022066C"/>
    <w:rsid w:val="002206B1"/>
    <w:rsid w:val="00220718"/>
    <w:rsid w:val="00220C9B"/>
    <w:rsid w:val="00220DD9"/>
    <w:rsid w:val="0022155A"/>
    <w:rsid w:val="00221BCE"/>
    <w:rsid w:val="00221DEB"/>
    <w:rsid w:val="0022200A"/>
    <w:rsid w:val="002226B0"/>
    <w:rsid w:val="00222777"/>
    <w:rsid w:val="00222875"/>
    <w:rsid w:val="002228F0"/>
    <w:rsid w:val="00222A20"/>
    <w:rsid w:val="00222CC3"/>
    <w:rsid w:val="00222D93"/>
    <w:rsid w:val="00222D97"/>
    <w:rsid w:val="002234F4"/>
    <w:rsid w:val="00223540"/>
    <w:rsid w:val="00223902"/>
    <w:rsid w:val="002239FE"/>
    <w:rsid w:val="00223AFB"/>
    <w:rsid w:val="00223B75"/>
    <w:rsid w:val="00223B7C"/>
    <w:rsid w:val="002247C6"/>
    <w:rsid w:val="002247D8"/>
    <w:rsid w:val="00224A6E"/>
    <w:rsid w:val="00224BD1"/>
    <w:rsid w:val="00224E87"/>
    <w:rsid w:val="00224F06"/>
    <w:rsid w:val="002253E7"/>
    <w:rsid w:val="00225430"/>
    <w:rsid w:val="002255A1"/>
    <w:rsid w:val="00225A2E"/>
    <w:rsid w:val="00225AEE"/>
    <w:rsid w:val="00225C13"/>
    <w:rsid w:val="00226275"/>
    <w:rsid w:val="002265D7"/>
    <w:rsid w:val="00226AC8"/>
    <w:rsid w:val="00226B58"/>
    <w:rsid w:val="00226BCD"/>
    <w:rsid w:val="00226DAC"/>
    <w:rsid w:val="00226DF8"/>
    <w:rsid w:val="00226E22"/>
    <w:rsid w:val="00226E45"/>
    <w:rsid w:val="00227190"/>
    <w:rsid w:val="002271AB"/>
    <w:rsid w:val="002275FD"/>
    <w:rsid w:val="00227A9F"/>
    <w:rsid w:val="00227D06"/>
    <w:rsid w:val="00230441"/>
    <w:rsid w:val="0023069A"/>
    <w:rsid w:val="00230742"/>
    <w:rsid w:val="002307FD"/>
    <w:rsid w:val="00230853"/>
    <w:rsid w:val="00230914"/>
    <w:rsid w:val="0023098A"/>
    <w:rsid w:val="00230C07"/>
    <w:rsid w:val="00230C3E"/>
    <w:rsid w:val="00230CF2"/>
    <w:rsid w:val="002310F8"/>
    <w:rsid w:val="002315F7"/>
    <w:rsid w:val="0023166B"/>
    <w:rsid w:val="002317D1"/>
    <w:rsid w:val="002317ED"/>
    <w:rsid w:val="00231902"/>
    <w:rsid w:val="0023193B"/>
    <w:rsid w:val="00232327"/>
    <w:rsid w:val="0023236D"/>
    <w:rsid w:val="00232374"/>
    <w:rsid w:val="00232725"/>
    <w:rsid w:val="00232D6E"/>
    <w:rsid w:val="00232F37"/>
    <w:rsid w:val="00233690"/>
    <w:rsid w:val="00233892"/>
    <w:rsid w:val="00233918"/>
    <w:rsid w:val="00233A0D"/>
    <w:rsid w:val="00233B16"/>
    <w:rsid w:val="00233CAF"/>
    <w:rsid w:val="002341E4"/>
    <w:rsid w:val="0023439D"/>
    <w:rsid w:val="00234805"/>
    <w:rsid w:val="00234959"/>
    <w:rsid w:val="00234D7B"/>
    <w:rsid w:val="00234F4D"/>
    <w:rsid w:val="002352CD"/>
    <w:rsid w:val="002353D3"/>
    <w:rsid w:val="00235601"/>
    <w:rsid w:val="00235918"/>
    <w:rsid w:val="00235A23"/>
    <w:rsid w:val="00236115"/>
    <w:rsid w:val="0023647D"/>
    <w:rsid w:val="002368DE"/>
    <w:rsid w:val="0023694C"/>
    <w:rsid w:val="00236966"/>
    <w:rsid w:val="00236C00"/>
    <w:rsid w:val="00236C58"/>
    <w:rsid w:val="00236EFF"/>
    <w:rsid w:val="00237164"/>
    <w:rsid w:val="00237F99"/>
    <w:rsid w:val="0024001E"/>
    <w:rsid w:val="0024030F"/>
    <w:rsid w:val="00240799"/>
    <w:rsid w:val="002408A9"/>
    <w:rsid w:val="00240A0B"/>
    <w:rsid w:val="00240DF4"/>
    <w:rsid w:val="00240F39"/>
    <w:rsid w:val="00241C57"/>
    <w:rsid w:val="00241FBC"/>
    <w:rsid w:val="0024208E"/>
    <w:rsid w:val="00242097"/>
    <w:rsid w:val="002421B4"/>
    <w:rsid w:val="00242412"/>
    <w:rsid w:val="00242B6B"/>
    <w:rsid w:val="00242CF1"/>
    <w:rsid w:val="00242E4B"/>
    <w:rsid w:val="002432E5"/>
    <w:rsid w:val="00243439"/>
    <w:rsid w:val="002437B0"/>
    <w:rsid w:val="00243858"/>
    <w:rsid w:val="00243E2E"/>
    <w:rsid w:val="00243E7D"/>
    <w:rsid w:val="00244078"/>
    <w:rsid w:val="002440CF"/>
    <w:rsid w:val="002442DE"/>
    <w:rsid w:val="0024436E"/>
    <w:rsid w:val="002446EE"/>
    <w:rsid w:val="00244797"/>
    <w:rsid w:val="0024488A"/>
    <w:rsid w:val="002448A9"/>
    <w:rsid w:val="00244B00"/>
    <w:rsid w:val="00244CFF"/>
    <w:rsid w:val="00244D01"/>
    <w:rsid w:val="00245388"/>
    <w:rsid w:val="002454E5"/>
    <w:rsid w:val="0024578B"/>
    <w:rsid w:val="00245C61"/>
    <w:rsid w:val="00245CB6"/>
    <w:rsid w:val="00245F6F"/>
    <w:rsid w:val="00246154"/>
    <w:rsid w:val="002465DF"/>
    <w:rsid w:val="00246872"/>
    <w:rsid w:val="00246988"/>
    <w:rsid w:val="002469A1"/>
    <w:rsid w:val="00246CF8"/>
    <w:rsid w:val="00246E0B"/>
    <w:rsid w:val="002476EB"/>
    <w:rsid w:val="002479E3"/>
    <w:rsid w:val="00247BD4"/>
    <w:rsid w:val="00247C75"/>
    <w:rsid w:val="00247CB7"/>
    <w:rsid w:val="00247E41"/>
    <w:rsid w:val="0025003C"/>
    <w:rsid w:val="00250323"/>
    <w:rsid w:val="0025054E"/>
    <w:rsid w:val="00250568"/>
    <w:rsid w:val="00250641"/>
    <w:rsid w:val="002507E6"/>
    <w:rsid w:val="002508B2"/>
    <w:rsid w:val="00250F9E"/>
    <w:rsid w:val="002514B7"/>
    <w:rsid w:val="00251681"/>
    <w:rsid w:val="002519C3"/>
    <w:rsid w:val="002519CC"/>
    <w:rsid w:val="00251AC7"/>
    <w:rsid w:val="00251B7D"/>
    <w:rsid w:val="00251C05"/>
    <w:rsid w:val="00251E3E"/>
    <w:rsid w:val="002523B2"/>
    <w:rsid w:val="00252B07"/>
    <w:rsid w:val="00252FF6"/>
    <w:rsid w:val="002534F8"/>
    <w:rsid w:val="00253868"/>
    <w:rsid w:val="00253C4F"/>
    <w:rsid w:val="00253E8C"/>
    <w:rsid w:val="0025413C"/>
    <w:rsid w:val="00254145"/>
    <w:rsid w:val="002548A6"/>
    <w:rsid w:val="002549D2"/>
    <w:rsid w:val="00254A69"/>
    <w:rsid w:val="00254B4F"/>
    <w:rsid w:val="00254E28"/>
    <w:rsid w:val="002550DE"/>
    <w:rsid w:val="00255161"/>
    <w:rsid w:val="0025569D"/>
    <w:rsid w:val="0025582D"/>
    <w:rsid w:val="00255C9B"/>
    <w:rsid w:val="00256016"/>
    <w:rsid w:val="00256259"/>
    <w:rsid w:val="0025636A"/>
    <w:rsid w:val="002565EA"/>
    <w:rsid w:val="00256B16"/>
    <w:rsid w:val="00256BE2"/>
    <w:rsid w:val="00256E5C"/>
    <w:rsid w:val="00256F97"/>
    <w:rsid w:val="00257153"/>
    <w:rsid w:val="00260272"/>
    <w:rsid w:val="0026048E"/>
    <w:rsid w:val="0026056F"/>
    <w:rsid w:val="00260616"/>
    <w:rsid w:val="00260690"/>
    <w:rsid w:val="0026069D"/>
    <w:rsid w:val="00260AFE"/>
    <w:rsid w:val="00260C20"/>
    <w:rsid w:val="00260C8A"/>
    <w:rsid w:val="00260FE7"/>
    <w:rsid w:val="00261097"/>
    <w:rsid w:val="002611CF"/>
    <w:rsid w:val="0026180F"/>
    <w:rsid w:val="00261D0B"/>
    <w:rsid w:val="00261DDE"/>
    <w:rsid w:val="00261E54"/>
    <w:rsid w:val="00261F98"/>
    <w:rsid w:val="0026204F"/>
    <w:rsid w:val="002627DF"/>
    <w:rsid w:val="002628FC"/>
    <w:rsid w:val="0026295C"/>
    <w:rsid w:val="00262A05"/>
    <w:rsid w:val="00262C05"/>
    <w:rsid w:val="00262E20"/>
    <w:rsid w:val="00263158"/>
    <w:rsid w:val="00263B59"/>
    <w:rsid w:val="00263D24"/>
    <w:rsid w:val="00263D61"/>
    <w:rsid w:val="00263E81"/>
    <w:rsid w:val="00263F67"/>
    <w:rsid w:val="002642FC"/>
    <w:rsid w:val="00264A64"/>
    <w:rsid w:val="00264A76"/>
    <w:rsid w:val="00264B10"/>
    <w:rsid w:val="00264FA1"/>
    <w:rsid w:val="0026524B"/>
    <w:rsid w:val="002652C3"/>
    <w:rsid w:val="00265744"/>
    <w:rsid w:val="002657EC"/>
    <w:rsid w:val="00266595"/>
    <w:rsid w:val="002666BB"/>
    <w:rsid w:val="00267559"/>
    <w:rsid w:val="00267638"/>
    <w:rsid w:val="00267980"/>
    <w:rsid w:val="00267A4F"/>
    <w:rsid w:val="00267C00"/>
    <w:rsid w:val="00267C2A"/>
    <w:rsid w:val="00267C5C"/>
    <w:rsid w:val="00267CC0"/>
    <w:rsid w:val="002705A7"/>
    <w:rsid w:val="00270E2E"/>
    <w:rsid w:val="00271884"/>
    <w:rsid w:val="00271895"/>
    <w:rsid w:val="002718DC"/>
    <w:rsid w:val="002718FE"/>
    <w:rsid w:val="00271AD6"/>
    <w:rsid w:val="00272320"/>
    <w:rsid w:val="002727A3"/>
    <w:rsid w:val="0027299B"/>
    <w:rsid w:val="00273102"/>
    <w:rsid w:val="00273263"/>
    <w:rsid w:val="00273323"/>
    <w:rsid w:val="00273799"/>
    <w:rsid w:val="002739B2"/>
    <w:rsid w:val="00273A66"/>
    <w:rsid w:val="00273A68"/>
    <w:rsid w:val="00273BE4"/>
    <w:rsid w:val="00273D14"/>
    <w:rsid w:val="00273D61"/>
    <w:rsid w:val="002741F8"/>
    <w:rsid w:val="00274250"/>
    <w:rsid w:val="002742F4"/>
    <w:rsid w:val="002742F6"/>
    <w:rsid w:val="00274802"/>
    <w:rsid w:val="00274886"/>
    <w:rsid w:val="00274C9F"/>
    <w:rsid w:val="00274CA1"/>
    <w:rsid w:val="00275030"/>
    <w:rsid w:val="0027532D"/>
    <w:rsid w:val="00275778"/>
    <w:rsid w:val="00275A17"/>
    <w:rsid w:val="00275F2E"/>
    <w:rsid w:val="00275F50"/>
    <w:rsid w:val="00275FAB"/>
    <w:rsid w:val="00276019"/>
    <w:rsid w:val="002768B0"/>
    <w:rsid w:val="00276ACD"/>
    <w:rsid w:val="00276C1B"/>
    <w:rsid w:val="00276CA3"/>
    <w:rsid w:val="00276DDE"/>
    <w:rsid w:val="00276F31"/>
    <w:rsid w:val="0027724B"/>
    <w:rsid w:val="00277360"/>
    <w:rsid w:val="00277721"/>
    <w:rsid w:val="002779FE"/>
    <w:rsid w:val="002800EE"/>
    <w:rsid w:val="002801BD"/>
    <w:rsid w:val="0028032F"/>
    <w:rsid w:val="00280470"/>
    <w:rsid w:val="00280530"/>
    <w:rsid w:val="00280B9A"/>
    <w:rsid w:val="00280D40"/>
    <w:rsid w:val="00280DE2"/>
    <w:rsid w:val="00280FD2"/>
    <w:rsid w:val="002810EE"/>
    <w:rsid w:val="002811B5"/>
    <w:rsid w:val="00281376"/>
    <w:rsid w:val="00281435"/>
    <w:rsid w:val="002814CE"/>
    <w:rsid w:val="002819BE"/>
    <w:rsid w:val="00281B7C"/>
    <w:rsid w:val="00281B96"/>
    <w:rsid w:val="00281D21"/>
    <w:rsid w:val="00281E34"/>
    <w:rsid w:val="0028218F"/>
    <w:rsid w:val="0028271A"/>
    <w:rsid w:val="00282817"/>
    <w:rsid w:val="0028281A"/>
    <w:rsid w:val="00282CFE"/>
    <w:rsid w:val="00282D8B"/>
    <w:rsid w:val="00283160"/>
    <w:rsid w:val="00283310"/>
    <w:rsid w:val="00283345"/>
    <w:rsid w:val="002833C8"/>
    <w:rsid w:val="00283477"/>
    <w:rsid w:val="00283826"/>
    <w:rsid w:val="00283905"/>
    <w:rsid w:val="00283B1F"/>
    <w:rsid w:val="00283E06"/>
    <w:rsid w:val="00284122"/>
    <w:rsid w:val="0028425C"/>
    <w:rsid w:val="002842DE"/>
    <w:rsid w:val="002843E4"/>
    <w:rsid w:val="002846AF"/>
    <w:rsid w:val="002847F1"/>
    <w:rsid w:val="00284C37"/>
    <w:rsid w:val="00284CAD"/>
    <w:rsid w:val="00284D0F"/>
    <w:rsid w:val="00284D2E"/>
    <w:rsid w:val="00284FEA"/>
    <w:rsid w:val="002850F6"/>
    <w:rsid w:val="00285178"/>
    <w:rsid w:val="0028525E"/>
    <w:rsid w:val="00285656"/>
    <w:rsid w:val="002858D7"/>
    <w:rsid w:val="00285BC2"/>
    <w:rsid w:val="00285C7C"/>
    <w:rsid w:val="00285CF9"/>
    <w:rsid w:val="00285D3F"/>
    <w:rsid w:val="00286006"/>
    <w:rsid w:val="002860BE"/>
    <w:rsid w:val="00286228"/>
    <w:rsid w:val="0028657F"/>
    <w:rsid w:val="00286629"/>
    <w:rsid w:val="0028691B"/>
    <w:rsid w:val="00286B29"/>
    <w:rsid w:val="00286C00"/>
    <w:rsid w:val="00286C90"/>
    <w:rsid w:val="00286EB9"/>
    <w:rsid w:val="002873A0"/>
    <w:rsid w:val="002873D1"/>
    <w:rsid w:val="00287593"/>
    <w:rsid w:val="00287793"/>
    <w:rsid w:val="00287BA3"/>
    <w:rsid w:val="00287C0A"/>
    <w:rsid w:val="00287E14"/>
    <w:rsid w:val="00290013"/>
    <w:rsid w:val="0029042D"/>
    <w:rsid w:val="00290493"/>
    <w:rsid w:val="002905BD"/>
    <w:rsid w:val="00290853"/>
    <w:rsid w:val="0029087F"/>
    <w:rsid w:val="00290A36"/>
    <w:rsid w:val="00290C62"/>
    <w:rsid w:val="00290DF7"/>
    <w:rsid w:val="00291276"/>
    <w:rsid w:val="00291339"/>
    <w:rsid w:val="002913FA"/>
    <w:rsid w:val="0029190D"/>
    <w:rsid w:val="00291F64"/>
    <w:rsid w:val="00291FAF"/>
    <w:rsid w:val="0029204D"/>
    <w:rsid w:val="002920EB"/>
    <w:rsid w:val="0029218A"/>
    <w:rsid w:val="002921C3"/>
    <w:rsid w:val="00292213"/>
    <w:rsid w:val="002922A6"/>
    <w:rsid w:val="002925C9"/>
    <w:rsid w:val="00292D20"/>
    <w:rsid w:val="002930AE"/>
    <w:rsid w:val="002932BD"/>
    <w:rsid w:val="002933CA"/>
    <w:rsid w:val="0029376D"/>
    <w:rsid w:val="00293A3A"/>
    <w:rsid w:val="00293B41"/>
    <w:rsid w:val="00293E2B"/>
    <w:rsid w:val="00294188"/>
    <w:rsid w:val="0029440E"/>
    <w:rsid w:val="0029447B"/>
    <w:rsid w:val="002945CA"/>
    <w:rsid w:val="002946EE"/>
    <w:rsid w:val="002949C5"/>
    <w:rsid w:val="00294E46"/>
    <w:rsid w:val="00294EF8"/>
    <w:rsid w:val="0029512F"/>
    <w:rsid w:val="00295F4C"/>
    <w:rsid w:val="0029602A"/>
    <w:rsid w:val="0029639C"/>
    <w:rsid w:val="00296EDF"/>
    <w:rsid w:val="00297270"/>
    <w:rsid w:val="002973FE"/>
    <w:rsid w:val="002976A8"/>
    <w:rsid w:val="002976E0"/>
    <w:rsid w:val="00297787"/>
    <w:rsid w:val="00297DEC"/>
    <w:rsid w:val="00297DF5"/>
    <w:rsid w:val="00297F43"/>
    <w:rsid w:val="002A00FF"/>
    <w:rsid w:val="002A0F1E"/>
    <w:rsid w:val="002A0F70"/>
    <w:rsid w:val="002A1115"/>
    <w:rsid w:val="002A11EC"/>
    <w:rsid w:val="002A1407"/>
    <w:rsid w:val="002A14E5"/>
    <w:rsid w:val="002A161F"/>
    <w:rsid w:val="002A1A20"/>
    <w:rsid w:val="002A1D90"/>
    <w:rsid w:val="002A1F36"/>
    <w:rsid w:val="002A2111"/>
    <w:rsid w:val="002A2161"/>
    <w:rsid w:val="002A23FE"/>
    <w:rsid w:val="002A263D"/>
    <w:rsid w:val="002A26F8"/>
    <w:rsid w:val="002A2A61"/>
    <w:rsid w:val="002A2C4A"/>
    <w:rsid w:val="002A2D08"/>
    <w:rsid w:val="002A2D3F"/>
    <w:rsid w:val="002A2DB1"/>
    <w:rsid w:val="002A3121"/>
    <w:rsid w:val="002A328C"/>
    <w:rsid w:val="002A34A0"/>
    <w:rsid w:val="002A39F3"/>
    <w:rsid w:val="002A3A57"/>
    <w:rsid w:val="002A3DA1"/>
    <w:rsid w:val="002A40D1"/>
    <w:rsid w:val="002A4353"/>
    <w:rsid w:val="002A4633"/>
    <w:rsid w:val="002A48E3"/>
    <w:rsid w:val="002A48F3"/>
    <w:rsid w:val="002A49A9"/>
    <w:rsid w:val="002A4E40"/>
    <w:rsid w:val="002A5133"/>
    <w:rsid w:val="002A5210"/>
    <w:rsid w:val="002A5218"/>
    <w:rsid w:val="002A528B"/>
    <w:rsid w:val="002A5371"/>
    <w:rsid w:val="002A5510"/>
    <w:rsid w:val="002A5549"/>
    <w:rsid w:val="002A56C9"/>
    <w:rsid w:val="002A57C7"/>
    <w:rsid w:val="002A5834"/>
    <w:rsid w:val="002A5AF0"/>
    <w:rsid w:val="002A5C43"/>
    <w:rsid w:val="002A5E60"/>
    <w:rsid w:val="002A5F7B"/>
    <w:rsid w:val="002A603D"/>
    <w:rsid w:val="002A6143"/>
    <w:rsid w:val="002A65D7"/>
    <w:rsid w:val="002A672D"/>
    <w:rsid w:val="002A6CB7"/>
    <w:rsid w:val="002A6DFB"/>
    <w:rsid w:val="002A6E2F"/>
    <w:rsid w:val="002A6E9D"/>
    <w:rsid w:val="002A6F55"/>
    <w:rsid w:val="002A6FA5"/>
    <w:rsid w:val="002A71BE"/>
    <w:rsid w:val="002A761A"/>
    <w:rsid w:val="002A7B4A"/>
    <w:rsid w:val="002A7DAF"/>
    <w:rsid w:val="002B00BC"/>
    <w:rsid w:val="002B03DF"/>
    <w:rsid w:val="002B0432"/>
    <w:rsid w:val="002B07C8"/>
    <w:rsid w:val="002B082D"/>
    <w:rsid w:val="002B0B29"/>
    <w:rsid w:val="002B0C09"/>
    <w:rsid w:val="002B0C3D"/>
    <w:rsid w:val="002B0E97"/>
    <w:rsid w:val="002B1016"/>
    <w:rsid w:val="002B1CEF"/>
    <w:rsid w:val="002B252E"/>
    <w:rsid w:val="002B2615"/>
    <w:rsid w:val="002B2660"/>
    <w:rsid w:val="002B2682"/>
    <w:rsid w:val="002B28CA"/>
    <w:rsid w:val="002B28CC"/>
    <w:rsid w:val="002B2D20"/>
    <w:rsid w:val="002B2EF0"/>
    <w:rsid w:val="002B2F0E"/>
    <w:rsid w:val="002B30AC"/>
    <w:rsid w:val="002B3C34"/>
    <w:rsid w:val="002B3CA3"/>
    <w:rsid w:val="002B41FC"/>
    <w:rsid w:val="002B452D"/>
    <w:rsid w:val="002B4AFD"/>
    <w:rsid w:val="002B4C9B"/>
    <w:rsid w:val="002B4D38"/>
    <w:rsid w:val="002B4DC6"/>
    <w:rsid w:val="002B4E23"/>
    <w:rsid w:val="002B4F81"/>
    <w:rsid w:val="002B4FD2"/>
    <w:rsid w:val="002B54CD"/>
    <w:rsid w:val="002B5631"/>
    <w:rsid w:val="002B5BF3"/>
    <w:rsid w:val="002B5D2B"/>
    <w:rsid w:val="002B5DAA"/>
    <w:rsid w:val="002B6054"/>
    <w:rsid w:val="002B605B"/>
    <w:rsid w:val="002B60DD"/>
    <w:rsid w:val="002B6694"/>
    <w:rsid w:val="002B6701"/>
    <w:rsid w:val="002B672D"/>
    <w:rsid w:val="002B6891"/>
    <w:rsid w:val="002B68EF"/>
    <w:rsid w:val="002B692E"/>
    <w:rsid w:val="002B6D18"/>
    <w:rsid w:val="002B6D28"/>
    <w:rsid w:val="002B6FE9"/>
    <w:rsid w:val="002B70A6"/>
    <w:rsid w:val="002B73B3"/>
    <w:rsid w:val="002B79DE"/>
    <w:rsid w:val="002B7F27"/>
    <w:rsid w:val="002B7F34"/>
    <w:rsid w:val="002C0132"/>
    <w:rsid w:val="002C0166"/>
    <w:rsid w:val="002C02B9"/>
    <w:rsid w:val="002C0728"/>
    <w:rsid w:val="002C0936"/>
    <w:rsid w:val="002C1023"/>
    <w:rsid w:val="002C1142"/>
    <w:rsid w:val="002C14A3"/>
    <w:rsid w:val="002C17FE"/>
    <w:rsid w:val="002C1FE7"/>
    <w:rsid w:val="002C200C"/>
    <w:rsid w:val="002C22CC"/>
    <w:rsid w:val="002C23B3"/>
    <w:rsid w:val="002C23FB"/>
    <w:rsid w:val="002C2436"/>
    <w:rsid w:val="002C24E8"/>
    <w:rsid w:val="002C2B58"/>
    <w:rsid w:val="002C2CF0"/>
    <w:rsid w:val="002C2F0E"/>
    <w:rsid w:val="002C2F18"/>
    <w:rsid w:val="002C3231"/>
    <w:rsid w:val="002C3B8A"/>
    <w:rsid w:val="002C4055"/>
    <w:rsid w:val="002C42B5"/>
    <w:rsid w:val="002C4327"/>
    <w:rsid w:val="002C4AA0"/>
    <w:rsid w:val="002C4D3C"/>
    <w:rsid w:val="002C50CA"/>
    <w:rsid w:val="002C51C6"/>
    <w:rsid w:val="002C51DA"/>
    <w:rsid w:val="002C5229"/>
    <w:rsid w:val="002C522E"/>
    <w:rsid w:val="002C533F"/>
    <w:rsid w:val="002C53EC"/>
    <w:rsid w:val="002C54D8"/>
    <w:rsid w:val="002C5A0F"/>
    <w:rsid w:val="002C5CE7"/>
    <w:rsid w:val="002C5DFC"/>
    <w:rsid w:val="002C5E1A"/>
    <w:rsid w:val="002C6034"/>
    <w:rsid w:val="002C60F0"/>
    <w:rsid w:val="002C617F"/>
    <w:rsid w:val="002C66E8"/>
    <w:rsid w:val="002C6806"/>
    <w:rsid w:val="002C69CA"/>
    <w:rsid w:val="002C69D1"/>
    <w:rsid w:val="002C6B41"/>
    <w:rsid w:val="002C6C0B"/>
    <w:rsid w:val="002C6D26"/>
    <w:rsid w:val="002C6E0A"/>
    <w:rsid w:val="002C71DE"/>
    <w:rsid w:val="002C75E7"/>
    <w:rsid w:val="002C7800"/>
    <w:rsid w:val="002C7BA2"/>
    <w:rsid w:val="002C7D07"/>
    <w:rsid w:val="002C7F06"/>
    <w:rsid w:val="002D0086"/>
    <w:rsid w:val="002D039E"/>
    <w:rsid w:val="002D0A0D"/>
    <w:rsid w:val="002D0A8D"/>
    <w:rsid w:val="002D0BE4"/>
    <w:rsid w:val="002D0FDA"/>
    <w:rsid w:val="002D17AC"/>
    <w:rsid w:val="002D1968"/>
    <w:rsid w:val="002D1B4E"/>
    <w:rsid w:val="002D1B64"/>
    <w:rsid w:val="002D1D4A"/>
    <w:rsid w:val="002D1D73"/>
    <w:rsid w:val="002D1E22"/>
    <w:rsid w:val="002D1E72"/>
    <w:rsid w:val="002D2010"/>
    <w:rsid w:val="002D24DD"/>
    <w:rsid w:val="002D25B1"/>
    <w:rsid w:val="002D2717"/>
    <w:rsid w:val="002D274A"/>
    <w:rsid w:val="002D27DB"/>
    <w:rsid w:val="002D292C"/>
    <w:rsid w:val="002D2B5B"/>
    <w:rsid w:val="002D2BF6"/>
    <w:rsid w:val="002D2C79"/>
    <w:rsid w:val="002D2EB4"/>
    <w:rsid w:val="002D304F"/>
    <w:rsid w:val="002D305A"/>
    <w:rsid w:val="002D30C3"/>
    <w:rsid w:val="002D3186"/>
    <w:rsid w:val="002D32A3"/>
    <w:rsid w:val="002D32E7"/>
    <w:rsid w:val="002D33A8"/>
    <w:rsid w:val="002D351A"/>
    <w:rsid w:val="002D3D84"/>
    <w:rsid w:val="002D3E92"/>
    <w:rsid w:val="002D4053"/>
    <w:rsid w:val="002D43D2"/>
    <w:rsid w:val="002D453E"/>
    <w:rsid w:val="002D46CC"/>
    <w:rsid w:val="002D4B92"/>
    <w:rsid w:val="002D4C3E"/>
    <w:rsid w:val="002D541E"/>
    <w:rsid w:val="002D54D9"/>
    <w:rsid w:val="002D5566"/>
    <w:rsid w:val="002D591D"/>
    <w:rsid w:val="002D6142"/>
    <w:rsid w:val="002D63E4"/>
    <w:rsid w:val="002D65E9"/>
    <w:rsid w:val="002D66C5"/>
    <w:rsid w:val="002D6B65"/>
    <w:rsid w:val="002D6CC4"/>
    <w:rsid w:val="002D6DAA"/>
    <w:rsid w:val="002D6E0E"/>
    <w:rsid w:val="002D7536"/>
    <w:rsid w:val="002D76ED"/>
    <w:rsid w:val="002D79A0"/>
    <w:rsid w:val="002D7EBF"/>
    <w:rsid w:val="002E008C"/>
    <w:rsid w:val="002E0571"/>
    <w:rsid w:val="002E05BC"/>
    <w:rsid w:val="002E09BD"/>
    <w:rsid w:val="002E0E64"/>
    <w:rsid w:val="002E0E7D"/>
    <w:rsid w:val="002E0FFA"/>
    <w:rsid w:val="002E1199"/>
    <w:rsid w:val="002E146F"/>
    <w:rsid w:val="002E17EF"/>
    <w:rsid w:val="002E1A4E"/>
    <w:rsid w:val="002E1BC2"/>
    <w:rsid w:val="002E1BED"/>
    <w:rsid w:val="002E1D3E"/>
    <w:rsid w:val="002E1DBD"/>
    <w:rsid w:val="002E2010"/>
    <w:rsid w:val="002E2381"/>
    <w:rsid w:val="002E2B18"/>
    <w:rsid w:val="002E2B4B"/>
    <w:rsid w:val="002E2C6A"/>
    <w:rsid w:val="002E2D1E"/>
    <w:rsid w:val="002E2EFF"/>
    <w:rsid w:val="002E304F"/>
    <w:rsid w:val="002E30A8"/>
    <w:rsid w:val="002E3239"/>
    <w:rsid w:val="002E32CC"/>
    <w:rsid w:val="002E33D5"/>
    <w:rsid w:val="002E3485"/>
    <w:rsid w:val="002E3495"/>
    <w:rsid w:val="002E3517"/>
    <w:rsid w:val="002E393B"/>
    <w:rsid w:val="002E3C09"/>
    <w:rsid w:val="002E3D6A"/>
    <w:rsid w:val="002E433D"/>
    <w:rsid w:val="002E4A5E"/>
    <w:rsid w:val="002E4AC0"/>
    <w:rsid w:val="002E4B8C"/>
    <w:rsid w:val="002E4D43"/>
    <w:rsid w:val="002E50B2"/>
    <w:rsid w:val="002E51BB"/>
    <w:rsid w:val="002E5591"/>
    <w:rsid w:val="002E5CC9"/>
    <w:rsid w:val="002E5DEC"/>
    <w:rsid w:val="002E5FE2"/>
    <w:rsid w:val="002E61D9"/>
    <w:rsid w:val="002E639C"/>
    <w:rsid w:val="002E6A02"/>
    <w:rsid w:val="002E6C66"/>
    <w:rsid w:val="002E70F7"/>
    <w:rsid w:val="002E7216"/>
    <w:rsid w:val="002E7279"/>
    <w:rsid w:val="002E7419"/>
    <w:rsid w:val="002E7A54"/>
    <w:rsid w:val="002E7BA5"/>
    <w:rsid w:val="002E7C9C"/>
    <w:rsid w:val="002F0356"/>
    <w:rsid w:val="002F0BAE"/>
    <w:rsid w:val="002F0C24"/>
    <w:rsid w:val="002F0F09"/>
    <w:rsid w:val="002F0F28"/>
    <w:rsid w:val="002F1072"/>
    <w:rsid w:val="002F1415"/>
    <w:rsid w:val="002F1940"/>
    <w:rsid w:val="002F1C10"/>
    <w:rsid w:val="002F21F4"/>
    <w:rsid w:val="002F22DB"/>
    <w:rsid w:val="002F2325"/>
    <w:rsid w:val="002F250E"/>
    <w:rsid w:val="002F2724"/>
    <w:rsid w:val="002F2938"/>
    <w:rsid w:val="002F29CD"/>
    <w:rsid w:val="002F2A69"/>
    <w:rsid w:val="002F2C75"/>
    <w:rsid w:val="002F2C90"/>
    <w:rsid w:val="002F2D47"/>
    <w:rsid w:val="002F2D74"/>
    <w:rsid w:val="002F2EB1"/>
    <w:rsid w:val="002F3244"/>
    <w:rsid w:val="002F33EA"/>
    <w:rsid w:val="002F36F3"/>
    <w:rsid w:val="002F3800"/>
    <w:rsid w:val="002F3A0D"/>
    <w:rsid w:val="002F3C6B"/>
    <w:rsid w:val="002F3DD0"/>
    <w:rsid w:val="002F3E0F"/>
    <w:rsid w:val="002F4110"/>
    <w:rsid w:val="002F42BD"/>
    <w:rsid w:val="002F43A3"/>
    <w:rsid w:val="002F4E05"/>
    <w:rsid w:val="002F4F8D"/>
    <w:rsid w:val="002F522C"/>
    <w:rsid w:val="002F53C6"/>
    <w:rsid w:val="002F5531"/>
    <w:rsid w:val="002F55C7"/>
    <w:rsid w:val="002F598E"/>
    <w:rsid w:val="002F5B31"/>
    <w:rsid w:val="002F5F6D"/>
    <w:rsid w:val="002F5F77"/>
    <w:rsid w:val="002F609A"/>
    <w:rsid w:val="002F60CF"/>
    <w:rsid w:val="002F60DA"/>
    <w:rsid w:val="002F622A"/>
    <w:rsid w:val="002F64E4"/>
    <w:rsid w:val="002F6524"/>
    <w:rsid w:val="002F6B3E"/>
    <w:rsid w:val="002F6E95"/>
    <w:rsid w:val="002F6F96"/>
    <w:rsid w:val="002F6FE6"/>
    <w:rsid w:val="002F707C"/>
    <w:rsid w:val="002F72C6"/>
    <w:rsid w:val="002F736F"/>
    <w:rsid w:val="002F7441"/>
    <w:rsid w:val="002F76AF"/>
    <w:rsid w:val="002F7749"/>
    <w:rsid w:val="002F7C12"/>
    <w:rsid w:val="00300017"/>
    <w:rsid w:val="003002C3"/>
    <w:rsid w:val="003003E3"/>
    <w:rsid w:val="00300DAE"/>
    <w:rsid w:val="00300EBD"/>
    <w:rsid w:val="00300FCD"/>
    <w:rsid w:val="0030165F"/>
    <w:rsid w:val="003016D7"/>
    <w:rsid w:val="0030183E"/>
    <w:rsid w:val="00301B0D"/>
    <w:rsid w:val="00301BB4"/>
    <w:rsid w:val="00301E43"/>
    <w:rsid w:val="003024D7"/>
    <w:rsid w:val="003024EF"/>
    <w:rsid w:val="00302661"/>
    <w:rsid w:val="003026F4"/>
    <w:rsid w:val="003029B1"/>
    <w:rsid w:val="003029D3"/>
    <w:rsid w:val="00302CF9"/>
    <w:rsid w:val="00303217"/>
    <w:rsid w:val="0030355F"/>
    <w:rsid w:val="00303882"/>
    <w:rsid w:val="00303DA3"/>
    <w:rsid w:val="00303E71"/>
    <w:rsid w:val="00304031"/>
    <w:rsid w:val="0030419D"/>
    <w:rsid w:val="003041A6"/>
    <w:rsid w:val="003042E4"/>
    <w:rsid w:val="0030451F"/>
    <w:rsid w:val="003046D5"/>
    <w:rsid w:val="00304745"/>
    <w:rsid w:val="0030492F"/>
    <w:rsid w:val="00304B32"/>
    <w:rsid w:val="00304C96"/>
    <w:rsid w:val="00304E88"/>
    <w:rsid w:val="003050CF"/>
    <w:rsid w:val="00305634"/>
    <w:rsid w:val="00305A39"/>
    <w:rsid w:val="00305C31"/>
    <w:rsid w:val="00305FF8"/>
    <w:rsid w:val="003060E2"/>
    <w:rsid w:val="0030624F"/>
    <w:rsid w:val="003063AA"/>
    <w:rsid w:val="003063E3"/>
    <w:rsid w:val="00306750"/>
    <w:rsid w:val="00306916"/>
    <w:rsid w:val="0030698C"/>
    <w:rsid w:val="00306C8B"/>
    <w:rsid w:val="00306D5A"/>
    <w:rsid w:val="00306E18"/>
    <w:rsid w:val="00306F14"/>
    <w:rsid w:val="003070A9"/>
    <w:rsid w:val="0030711C"/>
    <w:rsid w:val="0030711D"/>
    <w:rsid w:val="00307235"/>
    <w:rsid w:val="0030730D"/>
    <w:rsid w:val="003076E2"/>
    <w:rsid w:val="003076E7"/>
    <w:rsid w:val="00307859"/>
    <w:rsid w:val="00307868"/>
    <w:rsid w:val="00307905"/>
    <w:rsid w:val="00307CF0"/>
    <w:rsid w:val="00310341"/>
    <w:rsid w:val="00310468"/>
    <w:rsid w:val="003105AD"/>
    <w:rsid w:val="003105DC"/>
    <w:rsid w:val="003105F2"/>
    <w:rsid w:val="00310C27"/>
    <w:rsid w:val="00310CA8"/>
    <w:rsid w:val="00311481"/>
    <w:rsid w:val="0031158D"/>
    <w:rsid w:val="003115D5"/>
    <w:rsid w:val="00311759"/>
    <w:rsid w:val="00311848"/>
    <w:rsid w:val="003118E0"/>
    <w:rsid w:val="00311BA0"/>
    <w:rsid w:val="00311F4F"/>
    <w:rsid w:val="00312413"/>
    <w:rsid w:val="00312477"/>
    <w:rsid w:val="003124B7"/>
    <w:rsid w:val="0031278D"/>
    <w:rsid w:val="00312C5C"/>
    <w:rsid w:val="00312FBB"/>
    <w:rsid w:val="003132A2"/>
    <w:rsid w:val="003135D2"/>
    <w:rsid w:val="003136D0"/>
    <w:rsid w:val="003137E1"/>
    <w:rsid w:val="003139A1"/>
    <w:rsid w:val="00313A08"/>
    <w:rsid w:val="00313D31"/>
    <w:rsid w:val="00313E7D"/>
    <w:rsid w:val="00313EFC"/>
    <w:rsid w:val="00313F20"/>
    <w:rsid w:val="00314058"/>
    <w:rsid w:val="0031413D"/>
    <w:rsid w:val="00314194"/>
    <w:rsid w:val="00314211"/>
    <w:rsid w:val="00314359"/>
    <w:rsid w:val="003144B8"/>
    <w:rsid w:val="003145FF"/>
    <w:rsid w:val="00314645"/>
    <w:rsid w:val="003148C5"/>
    <w:rsid w:val="00314AC0"/>
    <w:rsid w:val="00314F1F"/>
    <w:rsid w:val="0031509C"/>
    <w:rsid w:val="003150A9"/>
    <w:rsid w:val="003150D6"/>
    <w:rsid w:val="0031534A"/>
    <w:rsid w:val="003156D8"/>
    <w:rsid w:val="00315768"/>
    <w:rsid w:val="00315BF5"/>
    <w:rsid w:val="00315C77"/>
    <w:rsid w:val="00315CC6"/>
    <w:rsid w:val="00315DA0"/>
    <w:rsid w:val="00315DE9"/>
    <w:rsid w:val="00315DEA"/>
    <w:rsid w:val="003162FB"/>
    <w:rsid w:val="00316373"/>
    <w:rsid w:val="00316566"/>
    <w:rsid w:val="00316803"/>
    <w:rsid w:val="0031686E"/>
    <w:rsid w:val="00316981"/>
    <w:rsid w:val="00316C5D"/>
    <w:rsid w:val="00316C8D"/>
    <w:rsid w:val="00316FEE"/>
    <w:rsid w:val="00317078"/>
    <w:rsid w:val="00317179"/>
    <w:rsid w:val="003174DF"/>
    <w:rsid w:val="00317A75"/>
    <w:rsid w:val="00317A76"/>
    <w:rsid w:val="00317AA4"/>
    <w:rsid w:val="00317AC9"/>
    <w:rsid w:val="00317B71"/>
    <w:rsid w:val="00317CED"/>
    <w:rsid w:val="00317F4C"/>
    <w:rsid w:val="003200B4"/>
    <w:rsid w:val="003201D8"/>
    <w:rsid w:val="0032085E"/>
    <w:rsid w:val="00320986"/>
    <w:rsid w:val="00320DE3"/>
    <w:rsid w:val="00320F70"/>
    <w:rsid w:val="00320FF8"/>
    <w:rsid w:val="00321310"/>
    <w:rsid w:val="0032134A"/>
    <w:rsid w:val="003215B1"/>
    <w:rsid w:val="00321A68"/>
    <w:rsid w:val="00321AD7"/>
    <w:rsid w:val="00321C75"/>
    <w:rsid w:val="00321E3B"/>
    <w:rsid w:val="00321F1F"/>
    <w:rsid w:val="00322928"/>
    <w:rsid w:val="003229F2"/>
    <w:rsid w:val="00322D46"/>
    <w:rsid w:val="00323058"/>
    <w:rsid w:val="003230B9"/>
    <w:rsid w:val="00323228"/>
    <w:rsid w:val="00323781"/>
    <w:rsid w:val="003237F0"/>
    <w:rsid w:val="00323900"/>
    <w:rsid w:val="0032398D"/>
    <w:rsid w:val="00323B9A"/>
    <w:rsid w:val="00323CAF"/>
    <w:rsid w:val="00323DA2"/>
    <w:rsid w:val="00323E06"/>
    <w:rsid w:val="00324020"/>
    <w:rsid w:val="003241A3"/>
    <w:rsid w:val="0032429D"/>
    <w:rsid w:val="00324556"/>
    <w:rsid w:val="003247C3"/>
    <w:rsid w:val="00324855"/>
    <w:rsid w:val="003248AC"/>
    <w:rsid w:val="00324988"/>
    <w:rsid w:val="00324D3E"/>
    <w:rsid w:val="00324D98"/>
    <w:rsid w:val="00324E53"/>
    <w:rsid w:val="00324EE9"/>
    <w:rsid w:val="003250AA"/>
    <w:rsid w:val="0032523C"/>
    <w:rsid w:val="0032547B"/>
    <w:rsid w:val="00325598"/>
    <w:rsid w:val="003255F6"/>
    <w:rsid w:val="00325731"/>
    <w:rsid w:val="003257A3"/>
    <w:rsid w:val="00325AA2"/>
    <w:rsid w:val="00325BFA"/>
    <w:rsid w:val="00325C57"/>
    <w:rsid w:val="00326292"/>
    <w:rsid w:val="003263A2"/>
    <w:rsid w:val="00326468"/>
    <w:rsid w:val="00326708"/>
    <w:rsid w:val="0032672F"/>
    <w:rsid w:val="0032698D"/>
    <w:rsid w:val="00326F3F"/>
    <w:rsid w:val="00327723"/>
    <w:rsid w:val="003279A1"/>
    <w:rsid w:val="003279AB"/>
    <w:rsid w:val="00327B4A"/>
    <w:rsid w:val="00327C72"/>
    <w:rsid w:val="00327CB3"/>
    <w:rsid w:val="0033030B"/>
    <w:rsid w:val="003307AE"/>
    <w:rsid w:val="003308F0"/>
    <w:rsid w:val="00330A46"/>
    <w:rsid w:val="00330AFB"/>
    <w:rsid w:val="00330EB4"/>
    <w:rsid w:val="00331243"/>
    <w:rsid w:val="003315C0"/>
    <w:rsid w:val="003315CA"/>
    <w:rsid w:val="00331705"/>
    <w:rsid w:val="003319E7"/>
    <w:rsid w:val="00331B80"/>
    <w:rsid w:val="00331C77"/>
    <w:rsid w:val="00331DC6"/>
    <w:rsid w:val="00331E7E"/>
    <w:rsid w:val="00332297"/>
    <w:rsid w:val="003323D9"/>
    <w:rsid w:val="00332544"/>
    <w:rsid w:val="00333262"/>
    <w:rsid w:val="00333769"/>
    <w:rsid w:val="00333999"/>
    <w:rsid w:val="003340E5"/>
    <w:rsid w:val="0033434A"/>
    <w:rsid w:val="00334482"/>
    <w:rsid w:val="003348F1"/>
    <w:rsid w:val="00334DD1"/>
    <w:rsid w:val="00334E68"/>
    <w:rsid w:val="00334E8B"/>
    <w:rsid w:val="00334F86"/>
    <w:rsid w:val="00334FE7"/>
    <w:rsid w:val="0033502B"/>
    <w:rsid w:val="003353E6"/>
    <w:rsid w:val="003354C8"/>
    <w:rsid w:val="00335527"/>
    <w:rsid w:val="0033578A"/>
    <w:rsid w:val="00335958"/>
    <w:rsid w:val="0033598B"/>
    <w:rsid w:val="003359A5"/>
    <w:rsid w:val="00335BF1"/>
    <w:rsid w:val="00335FDF"/>
    <w:rsid w:val="003360D3"/>
    <w:rsid w:val="003360E3"/>
    <w:rsid w:val="00336153"/>
    <w:rsid w:val="00336366"/>
    <w:rsid w:val="003364B1"/>
    <w:rsid w:val="00336834"/>
    <w:rsid w:val="00336A04"/>
    <w:rsid w:val="00336A9E"/>
    <w:rsid w:val="00336FC2"/>
    <w:rsid w:val="00336FEA"/>
    <w:rsid w:val="00336FFA"/>
    <w:rsid w:val="003371C9"/>
    <w:rsid w:val="003376A9"/>
    <w:rsid w:val="0033791C"/>
    <w:rsid w:val="00337A0C"/>
    <w:rsid w:val="00340833"/>
    <w:rsid w:val="00340A4A"/>
    <w:rsid w:val="00340B3D"/>
    <w:rsid w:val="00341542"/>
    <w:rsid w:val="003418C5"/>
    <w:rsid w:val="00341A21"/>
    <w:rsid w:val="00341DBD"/>
    <w:rsid w:val="00342031"/>
    <w:rsid w:val="00342136"/>
    <w:rsid w:val="0034225D"/>
    <w:rsid w:val="003422CB"/>
    <w:rsid w:val="003429DC"/>
    <w:rsid w:val="00342B63"/>
    <w:rsid w:val="00342BC3"/>
    <w:rsid w:val="00342C43"/>
    <w:rsid w:val="00342CAE"/>
    <w:rsid w:val="00342E94"/>
    <w:rsid w:val="00343067"/>
    <w:rsid w:val="003433B7"/>
    <w:rsid w:val="00343A7D"/>
    <w:rsid w:val="00343B67"/>
    <w:rsid w:val="00343C55"/>
    <w:rsid w:val="00343D36"/>
    <w:rsid w:val="00344388"/>
    <w:rsid w:val="003445FF"/>
    <w:rsid w:val="00345142"/>
    <w:rsid w:val="00345279"/>
    <w:rsid w:val="0034543C"/>
    <w:rsid w:val="00345512"/>
    <w:rsid w:val="00345700"/>
    <w:rsid w:val="00345793"/>
    <w:rsid w:val="00345D35"/>
    <w:rsid w:val="00345D76"/>
    <w:rsid w:val="003463E6"/>
    <w:rsid w:val="00346439"/>
    <w:rsid w:val="003466C3"/>
    <w:rsid w:val="003466D7"/>
    <w:rsid w:val="0034681D"/>
    <w:rsid w:val="00346999"/>
    <w:rsid w:val="00346A02"/>
    <w:rsid w:val="00346F34"/>
    <w:rsid w:val="00346FBD"/>
    <w:rsid w:val="0034727D"/>
    <w:rsid w:val="00347465"/>
    <w:rsid w:val="003474D7"/>
    <w:rsid w:val="003474F2"/>
    <w:rsid w:val="00347655"/>
    <w:rsid w:val="003476C0"/>
    <w:rsid w:val="003477AA"/>
    <w:rsid w:val="00347970"/>
    <w:rsid w:val="003479B3"/>
    <w:rsid w:val="00347F6D"/>
    <w:rsid w:val="00347FBD"/>
    <w:rsid w:val="003505FD"/>
    <w:rsid w:val="003506D7"/>
    <w:rsid w:val="003508EB"/>
    <w:rsid w:val="00350B1E"/>
    <w:rsid w:val="00350BAF"/>
    <w:rsid w:val="00350C49"/>
    <w:rsid w:val="00350DCE"/>
    <w:rsid w:val="00350E8B"/>
    <w:rsid w:val="00351485"/>
    <w:rsid w:val="00351566"/>
    <w:rsid w:val="00351765"/>
    <w:rsid w:val="0035206B"/>
    <w:rsid w:val="003523C2"/>
    <w:rsid w:val="003525F6"/>
    <w:rsid w:val="003525FB"/>
    <w:rsid w:val="0035295D"/>
    <w:rsid w:val="003529B5"/>
    <w:rsid w:val="00352C89"/>
    <w:rsid w:val="0035316A"/>
    <w:rsid w:val="0035325C"/>
    <w:rsid w:val="003532F5"/>
    <w:rsid w:val="00353411"/>
    <w:rsid w:val="00353801"/>
    <w:rsid w:val="00353A19"/>
    <w:rsid w:val="00353C65"/>
    <w:rsid w:val="00353E68"/>
    <w:rsid w:val="00354013"/>
    <w:rsid w:val="00354352"/>
    <w:rsid w:val="00354725"/>
    <w:rsid w:val="00354745"/>
    <w:rsid w:val="0035477E"/>
    <w:rsid w:val="00354799"/>
    <w:rsid w:val="0035485D"/>
    <w:rsid w:val="00354F35"/>
    <w:rsid w:val="00354FCC"/>
    <w:rsid w:val="003551A6"/>
    <w:rsid w:val="003554D3"/>
    <w:rsid w:val="00355A04"/>
    <w:rsid w:val="00355E15"/>
    <w:rsid w:val="00355E7E"/>
    <w:rsid w:val="00355E95"/>
    <w:rsid w:val="0035606F"/>
    <w:rsid w:val="0035623E"/>
    <w:rsid w:val="003565A6"/>
    <w:rsid w:val="00356EDD"/>
    <w:rsid w:val="0035727B"/>
    <w:rsid w:val="00357801"/>
    <w:rsid w:val="00357887"/>
    <w:rsid w:val="003579C5"/>
    <w:rsid w:val="00357BF7"/>
    <w:rsid w:val="00360296"/>
    <w:rsid w:val="00360739"/>
    <w:rsid w:val="00360A52"/>
    <w:rsid w:val="00360DD2"/>
    <w:rsid w:val="00360E72"/>
    <w:rsid w:val="00360EF7"/>
    <w:rsid w:val="00361146"/>
    <w:rsid w:val="003612F9"/>
    <w:rsid w:val="00361497"/>
    <w:rsid w:val="0036184E"/>
    <w:rsid w:val="00361CA0"/>
    <w:rsid w:val="0036223F"/>
    <w:rsid w:val="00362270"/>
    <w:rsid w:val="00362309"/>
    <w:rsid w:val="0036239A"/>
    <w:rsid w:val="003623AB"/>
    <w:rsid w:val="00362558"/>
    <w:rsid w:val="003626BB"/>
    <w:rsid w:val="003626BF"/>
    <w:rsid w:val="003626C5"/>
    <w:rsid w:val="00362A3F"/>
    <w:rsid w:val="00362EB2"/>
    <w:rsid w:val="00362FF7"/>
    <w:rsid w:val="003631BB"/>
    <w:rsid w:val="00363339"/>
    <w:rsid w:val="003633BF"/>
    <w:rsid w:val="003635C3"/>
    <w:rsid w:val="00363BA8"/>
    <w:rsid w:val="00363CA5"/>
    <w:rsid w:val="00363EFE"/>
    <w:rsid w:val="0036421C"/>
    <w:rsid w:val="00364343"/>
    <w:rsid w:val="00364672"/>
    <w:rsid w:val="0036473D"/>
    <w:rsid w:val="00364E15"/>
    <w:rsid w:val="00364E25"/>
    <w:rsid w:val="00365370"/>
    <w:rsid w:val="00365A1A"/>
    <w:rsid w:val="00365AEB"/>
    <w:rsid w:val="00365B80"/>
    <w:rsid w:val="00365C6C"/>
    <w:rsid w:val="003661A5"/>
    <w:rsid w:val="0036642B"/>
    <w:rsid w:val="003664E3"/>
    <w:rsid w:val="00366534"/>
    <w:rsid w:val="003666BE"/>
    <w:rsid w:val="003669E9"/>
    <w:rsid w:val="00366ACB"/>
    <w:rsid w:val="00366DB3"/>
    <w:rsid w:val="00366E86"/>
    <w:rsid w:val="0036731B"/>
    <w:rsid w:val="0036736F"/>
    <w:rsid w:val="00367924"/>
    <w:rsid w:val="00367D5C"/>
    <w:rsid w:val="00367E61"/>
    <w:rsid w:val="00367E96"/>
    <w:rsid w:val="003700CE"/>
    <w:rsid w:val="003708A3"/>
    <w:rsid w:val="003708CB"/>
    <w:rsid w:val="00370AEF"/>
    <w:rsid w:val="00370C3C"/>
    <w:rsid w:val="00370DDF"/>
    <w:rsid w:val="0037108A"/>
    <w:rsid w:val="00371637"/>
    <w:rsid w:val="00371725"/>
    <w:rsid w:val="0037177A"/>
    <w:rsid w:val="0037198F"/>
    <w:rsid w:val="00371A2A"/>
    <w:rsid w:val="00371A8F"/>
    <w:rsid w:val="00371E88"/>
    <w:rsid w:val="00372194"/>
    <w:rsid w:val="00372933"/>
    <w:rsid w:val="00372971"/>
    <w:rsid w:val="00372A17"/>
    <w:rsid w:val="00372A75"/>
    <w:rsid w:val="00372C76"/>
    <w:rsid w:val="00372E8F"/>
    <w:rsid w:val="00373732"/>
    <w:rsid w:val="00373832"/>
    <w:rsid w:val="0037383D"/>
    <w:rsid w:val="00373A85"/>
    <w:rsid w:val="00373D9C"/>
    <w:rsid w:val="00373E99"/>
    <w:rsid w:val="00373EC5"/>
    <w:rsid w:val="00374020"/>
    <w:rsid w:val="003740DF"/>
    <w:rsid w:val="0037428A"/>
    <w:rsid w:val="003749A3"/>
    <w:rsid w:val="00374A2C"/>
    <w:rsid w:val="00374AC8"/>
    <w:rsid w:val="00374D4D"/>
    <w:rsid w:val="00374DA1"/>
    <w:rsid w:val="003753F1"/>
    <w:rsid w:val="00375707"/>
    <w:rsid w:val="00375753"/>
    <w:rsid w:val="003757A5"/>
    <w:rsid w:val="0037586A"/>
    <w:rsid w:val="00375AF1"/>
    <w:rsid w:val="00375B20"/>
    <w:rsid w:val="00375C96"/>
    <w:rsid w:val="00376396"/>
    <w:rsid w:val="00376406"/>
    <w:rsid w:val="003768D4"/>
    <w:rsid w:val="00376A3A"/>
    <w:rsid w:val="00376CD2"/>
    <w:rsid w:val="00376FB6"/>
    <w:rsid w:val="00377017"/>
    <w:rsid w:val="003771D4"/>
    <w:rsid w:val="00377236"/>
    <w:rsid w:val="0037747A"/>
    <w:rsid w:val="003774B4"/>
    <w:rsid w:val="003774F7"/>
    <w:rsid w:val="00377B2D"/>
    <w:rsid w:val="00377B34"/>
    <w:rsid w:val="00377CE7"/>
    <w:rsid w:val="00377DEA"/>
    <w:rsid w:val="00380099"/>
    <w:rsid w:val="003801E5"/>
    <w:rsid w:val="003809A7"/>
    <w:rsid w:val="00380B3D"/>
    <w:rsid w:val="00380B54"/>
    <w:rsid w:val="00380C86"/>
    <w:rsid w:val="00380D94"/>
    <w:rsid w:val="003814DE"/>
    <w:rsid w:val="003814F7"/>
    <w:rsid w:val="003816F7"/>
    <w:rsid w:val="0038193F"/>
    <w:rsid w:val="00381A5B"/>
    <w:rsid w:val="00381A81"/>
    <w:rsid w:val="00381B83"/>
    <w:rsid w:val="0038209A"/>
    <w:rsid w:val="0038212E"/>
    <w:rsid w:val="0038214B"/>
    <w:rsid w:val="003821F5"/>
    <w:rsid w:val="0038231D"/>
    <w:rsid w:val="00382504"/>
    <w:rsid w:val="00382782"/>
    <w:rsid w:val="00382B8F"/>
    <w:rsid w:val="00382E59"/>
    <w:rsid w:val="00383235"/>
    <w:rsid w:val="00383344"/>
    <w:rsid w:val="003835F2"/>
    <w:rsid w:val="003836A3"/>
    <w:rsid w:val="003836EC"/>
    <w:rsid w:val="003839D5"/>
    <w:rsid w:val="00383A2D"/>
    <w:rsid w:val="00383DC6"/>
    <w:rsid w:val="00383F17"/>
    <w:rsid w:val="00384048"/>
    <w:rsid w:val="0038415E"/>
    <w:rsid w:val="0038476F"/>
    <w:rsid w:val="003848F0"/>
    <w:rsid w:val="003849EB"/>
    <w:rsid w:val="00384A87"/>
    <w:rsid w:val="00384B3F"/>
    <w:rsid w:val="00384BD7"/>
    <w:rsid w:val="00384C94"/>
    <w:rsid w:val="00384E3A"/>
    <w:rsid w:val="00384F2F"/>
    <w:rsid w:val="00384FBD"/>
    <w:rsid w:val="003851FE"/>
    <w:rsid w:val="00385379"/>
    <w:rsid w:val="003853FF"/>
    <w:rsid w:val="003854B4"/>
    <w:rsid w:val="003854F0"/>
    <w:rsid w:val="00385621"/>
    <w:rsid w:val="00385BA5"/>
    <w:rsid w:val="00385BC2"/>
    <w:rsid w:val="00386027"/>
    <w:rsid w:val="003862AF"/>
    <w:rsid w:val="003868E1"/>
    <w:rsid w:val="003868F8"/>
    <w:rsid w:val="00386A69"/>
    <w:rsid w:val="00386F49"/>
    <w:rsid w:val="00386F7D"/>
    <w:rsid w:val="00387024"/>
    <w:rsid w:val="00387546"/>
    <w:rsid w:val="00387B3C"/>
    <w:rsid w:val="00387EA7"/>
    <w:rsid w:val="0039008B"/>
    <w:rsid w:val="003901C4"/>
    <w:rsid w:val="003901F9"/>
    <w:rsid w:val="0039028F"/>
    <w:rsid w:val="00390393"/>
    <w:rsid w:val="003904AB"/>
    <w:rsid w:val="0039069F"/>
    <w:rsid w:val="00390750"/>
    <w:rsid w:val="00390789"/>
    <w:rsid w:val="003908BA"/>
    <w:rsid w:val="00390F6D"/>
    <w:rsid w:val="003910A2"/>
    <w:rsid w:val="0039113A"/>
    <w:rsid w:val="00391277"/>
    <w:rsid w:val="0039138D"/>
    <w:rsid w:val="003913AE"/>
    <w:rsid w:val="00391AFA"/>
    <w:rsid w:val="00391ED6"/>
    <w:rsid w:val="0039221E"/>
    <w:rsid w:val="00392326"/>
    <w:rsid w:val="00392362"/>
    <w:rsid w:val="00392366"/>
    <w:rsid w:val="0039281D"/>
    <w:rsid w:val="00392954"/>
    <w:rsid w:val="00392BD7"/>
    <w:rsid w:val="00392F4F"/>
    <w:rsid w:val="00393207"/>
    <w:rsid w:val="0039343C"/>
    <w:rsid w:val="003935D1"/>
    <w:rsid w:val="00393616"/>
    <w:rsid w:val="003936CF"/>
    <w:rsid w:val="00393D9E"/>
    <w:rsid w:val="00393FB4"/>
    <w:rsid w:val="00394096"/>
    <w:rsid w:val="003944C3"/>
    <w:rsid w:val="003944FD"/>
    <w:rsid w:val="003945D1"/>
    <w:rsid w:val="003946D6"/>
    <w:rsid w:val="0039488E"/>
    <w:rsid w:val="00395139"/>
    <w:rsid w:val="003954B7"/>
    <w:rsid w:val="0039570E"/>
    <w:rsid w:val="00395885"/>
    <w:rsid w:val="0039593B"/>
    <w:rsid w:val="003964AF"/>
    <w:rsid w:val="00396644"/>
    <w:rsid w:val="0039675C"/>
    <w:rsid w:val="0039675E"/>
    <w:rsid w:val="0039679A"/>
    <w:rsid w:val="003967BB"/>
    <w:rsid w:val="00396891"/>
    <w:rsid w:val="00396913"/>
    <w:rsid w:val="00396A80"/>
    <w:rsid w:val="00396B57"/>
    <w:rsid w:val="00396D3A"/>
    <w:rsid w:val="00396F3F"/>
    <w:rsid w:val="003971BD"/>
    <w:rsid w:val="0039724D"/>
    <w:rsid w:val="003972B0"/>
    <w:rsid w:val="00397302"/>
    <w:rsid w:val="003974FF"/>
    <w:rsid w:val="0039758E"/>
    <w:rsid w:val="003976E7"/>
    <w:rsid w:val="00397848"/>
    <w:rsid w:val="00397FEC"/>
    <w:rsid w:val="003A0050"/>
    <w:rsid w:val="003A0413"/>
    <w:rsid w:val="003A081A"/>
    <w:rsid w:val="003A087D"/>
    <w:rsid w:val="003A08A9"/>
    <w:rsid w:val="003A09E2"/>
    <w:rsid w:val="003A0D88"/>
    <w:rsid w:val="003A0ED6"/>
    <w:rsid w:val="003A0EF6"/>
    <w:rsid w:val="003A0F0A"/>
    <w:rsid w:val="003A110D"/>
    <w:rsid w:val="003A1207"/>
    <w:rsid w:val="003A12FF"/>
    <w:rsid w:val="003A136F"/>
    <w:rsid w:val="003A1469"/>
    <w:rsid w:val="003A15C8"/>
    <w:rsid w:val="003A1675"/>
    <w:rsid w:val="003A184C"/>
    <w:rsid w:val="003A1A8E"/>
    <w:rsid w:val="003A21FB"/>
    <w:rsid w:val="003A2369"/>
    <w:rsid w:val="003A2642"/>
    <w:rsid w:val="003A2A40"/>
    <w:rsid w:val="003A2C1D"/>
    <w:rsid w:val="003A2CDE"/>
    <w:rsid w:val="003A2D03"/>
    <w:rsid w:val="003A2F93"/>
    <w:rsid w:val="003A31AC"/>
    <w:rsid w:val="003A338D"/>
    <w:rsid w:val="003A3731"/>
    <w:rsid w:val="003A3757"/>
    <w:rsid w:val="003A3B0D"/>
    <w:rsid w:val="003A3BA3"/>
    <w:rsid w:val="003A407B"/>
    <w:rsid w:val="003A4093"/>
    <w:rsid w:val="003A4196"/>
    <w:rsid w:val="003A4450"/>
    <w:rsid w:val="003A4677"/>
    <w:rsid w:val="003A48F2"/>
    <w:rsid w:val="003A4B09"/>
    <w:rsid w:val="003A4C33"/>
    <w:rsid w:val="003A4C6C"/>
    <w:rsid w:val="003A4CF8"/>
    <w:rsid w:val="003A4E30"/>
    <w:rsid w:val="003A4E3A"/>
    <w:rsid w:val="003A51AB"/>
    <w:rsid w:val="003A52EA"/>
    <w:rsid w:val="003A5498"/>
    <w:rsid w:val="003A5596"/>
    <w:rsid w:val="003A5909"/>
    <w:rsid w:val="003A5E4D"/>
    <w:rsid w:val="003A6313"/>
    <w:rsid w:val="003A654A"/>
    <w:rsid w:val="003A66E0"/>
    <w:rsid w:val="003A66F7"/>
    <w:rsid w:val="003A689F"/>
    <w:rsid w:val="003A6999"/>
    <w:rsid w:val="003A6A4F"/>
    <w:rsid w:val="003A6C2B"/>
    <w:rsid w:val="003A6CE8"/>
    <w:rsid w:val="003A6F7B"/>
    <w:rsid w:val="003A6FDD"/>
    <w:rsid w:val="003A70FB"/>
    <w:rsid w:val="003A716C"/>
    <w:rsid w:val="003A7270"/>
    <w:rsid w:val="003A7757"/>
    <w:rsid w:val="003A793A"/>
    <w:rsid w:val="003A7D98"/>
    <w:rsid w:val="003A7F63"/>
    <w:rsid w:val="003B0590"/>
    <w:rsid w:val="003B0684"/>
    <w:rsid w:val="003B08D1"/>
    <w:rsid w:val="003B097D"/>
    <w:rsid w:val="003B0A63"/>
    <w:rsid w:val="003B0B32"/>
    <w:rsid w:val="003B0B58"/>
    <w:rsid w:val="003B1019"/>
    <w:rsid w:val="003B1042"/>
    <w:rsid w:val="003B1437"/>
    <w:rsid w:val="003B18AE"/>
    <w:rsid w:val="003B1B86"/>
    <w:rsid w:val="003B1DBE"/>
    <w:rsid w:val="003B2122"/>
    <w:rsid w:val="003B214A"/>
    <w:rsid w:val="003B22C1"/>
    <w:rsid w:val="003B251E"/>
    <w:rsid w:val="003B255E"/>
    <w:rsid w:val="003B2CCA"/>
    <w:rsid w:val="003B2F39"/>
    <w:rsid w:val="003B2FF4"/>
    <w:rsid w:val="003B31B6"/>
    <w:rsid w:val="003B3409"/>
    <w:rsid w:val="003B3416"/>
    <w:rsid w:val="003B35FE"/>
    <w:rsid w:val="003B360D"/>
    <w:rsid w:val="003B3614"/>
    <w:rsid w:val="003B3733"/>
    <w:rsid w:val="003B3B44"/>
    <w:rsid w:val="003B3CAA"/>
    <w:rsid w:val="003B3E3F"/>
    <w:rsid w:val="003B40C3"/>
    <w:rsid w:val="003B4119"/>
    <w:rsid w:val="003B4433"/>
    <w:rsid w:val="003B4435"/>
    <w:rsid w:val="003B455F"/>
    <w:rsid w:val="003B4F69"/>
    <w:rsid w:val="003B5036"/>
    <w:rsid w:val="003B5109"/>
    <w:rsid w:val="003B51F3"/>
    <w:rsid w:val="003B5221"/>
    <w:rsid w:val="003B5231"/>
    <w:rsid w:val="003B5248"/>
    <w:rsid w:val="003B5339"/>
    <w:rsid w:val="003B5444"/>
    <w:rsid w:val="003B5669"/>
    <w:rsid w:val="003B59B1"/>
    <w:rsid w:val="003B60AF"/>
    <w:rsid w:val="003B62FE"/>
    <w:rsid w:val="003B6325"/>
    <w:rsid w:val="003B63EA"/>
    <w:rsid w:val="003B66DE"/>
    <w:rsid w:val="003B6871"/>
    <w:rsid w:val="003B6933"/>
    <w:rsid w:val="003B6B13"/>
    <w:rsid w:val="003B6D8B"/>
    <w:rsid w:val="003B6E16"/>
    <w:rsid w:val="003B6F01"/>
    <w:rsid w:val="003B72EB"/>
    <w:rsid w:val="003B73B3"/>
    <w:rsid w:val="003B7909"/>
    <w:rsid w:val="003C0435"/>
    <w:rsid w:val="003C0454"/>
    <w:rsid w:val="003C0495"/>
    <w:rsid w:val="003C0618"/>
    <w:rsid w:val="003C09B2"/>
    <w:rsid w:val="003C0D35"/>
    <w:rsid w:val="003C0D43"/>
    <w:rsid w:val="003C0E57"/>
    <w:rsid w:val="003C0F58"/>
    <w:rsid w:val="003C1000"/>
    <w:rsid w:val="003C1706"/>
    <w:rsid w:val="003C1821"/>
    <w:rsid w:val="003C192A"/>
    <w:rsid w:val="003C1A0E"/>
    <w:rsid w:val="003C1B94"/>
    <w:rsid w:val="003C25F2"/>
    <w:rsid w:val="003C2645"/>
    <w:rsid w:val="003C2732"/>
    <w:rsid w:val="003C2B8C"/>
    <w:rsid w:val="003C2C21"/>
    <w:rsid w:val="003C2DDA"/>
    <w:rsid w:val="003C2DDF"/>
    <w:rsid w:val="003C367E"/>
    <w:rsid w:val="003C3831"/>
    <w:rsid w:val="003C3AB6"/>
    <w:rsid w:val="003C3C2E"/>
    <w:rsid w:val="003C3D21"/>
    <w:rsid w:val="003C407C"/>
    <w:rsid w:val="003C409C"/>
    <w:rsid w:val="003C40A0"/>
    <w:rsid w:val="003C4685"/>
    <w:rsid w:val="003C4835"/>
    <w:rsid w:val="003C4C5C"/>
    <w:rsid w:val="003C4DF9"/>
    <w:rsid w:val="003C4E52"/>
    <w:rsid w:val="003C5099"/>
    <w:rsid w:val="003C54FB"/>
    <w:rsid w:val="003C56A4"/>
    <w:rsid w:val="003C5B09"/>
    <w:rsid w:val="003C5E68"/>
    <w:rsid w:val="003C6349"/>
    <w:rsid w:val="003C63A7"/>
    <w:rsid w:val="003C671A"/>
    <w:rsid w:val="003C67EA"/>
    <w:rsid w:val="003C68A3"/>
    <w:rsid w:val="003C695B"/>
    <w:rsid w:val="003C6A9F"/>
    <w:rsid w:val="003C6AA3"/>
    <w:rsid w:val="003C6B87"/>
    <w:rsid w:val="003C6F3A"/>
    <w:rsid w:val="003C7075"/>
    <w:rsid w:val="003C7464"/>
    <w:rsid w:val="003C7630"/>
    <w:rsid w:val="003C7686"/>
    <w:rsid w:val="003C76AB"/>
    <w:rsid w:val="003C76D1"/>
    <w:rsid w:val="003C783F"/>
    <w:rsid w:val="003C7E68"/>
    <w:rsid w:val="003D00AD"/>
    <w:rsid w:val="003D0258"/>
    <w:rsid w:val="003D03B3"/>
    <w:rsid w:val="003D06EC"/>
    <w:rsid w:val="003D078D"/>
    <w:rsid w:val="003D086F"/>
    <w:rsid w:val="003D09B7"/>
    <w:rsid w:val="003D0BD5"/>
    <w:rsid w:val="003D0C9E"/>
    <w:rsid w:val="003D117B"/>
    <w:rsid w:val="003D1398"/>
    <w:rsid w:val="003D159D"/>
    <w:rsid w:val="003D1703"/>
    <w:rsid w:val="003D1889"/>
    <w:rsid w:val="003D1915"/>
    <w:rsid w:val="003D1CDD"/>
    <w:rsid w:val="003D1DB7"/>
    <w:rsid w:val="003D1FAA"/>
    <w:rsid w:val="003D1FEE"/>
    <w:rsid w:val="003D2A2B"/>
    <w:rsid w:val="003D2B07"/>
    <w:rsid w:val="003D2C72"/>
    <w:rsid w:val="003D2DF1"/>
    <w:rsid w:val="003D2F8F"/>
    <w:rsid w:val="003D3040"/>
    <w:rsid w:val="003D30EA"/>
    <w:rsid w:val="003D321A"/>
    <w:rsid w:val="003D360A"/>
    <w:rsid w:val="003D3758"/>
    <w:rsid w:val="003D3979"/>
    <w:rsid w:val="003D39B4"/>
    <w:rsid w:val="003D3BE1"/>
    <w:rsid w:val="003D3CB2"/>
    <w:rsid w:val="003D3CD5"/>
    <w:rsid w:val="003D4272"/>
    <w:rsid w:val="003D453F"/>
    <w:rsid w:val="003D455C"/>
    <w:rsid w:val="003D47DF"/>
    <w:rsid w:val="003D47F2"/>
    <w:rsid w:val="003D4B90"/>
    <w:rsid w:val="003D4E92"/>
    <w:rsid w:val="003D4EDE"/>
    <w:rsid w:val="003D4F32"/>
    <w:rsid w:val="003D4FBB"/>
    <w:rsid w:val="003D50D1"/>
    <w:rsid w:val="003D53F3"/>
    <w:rsid w:val="003D5449"/>
    <w:rsid w:val="003D5712"/>
    <w:rsid w:val="003D5755"/>
    <w:rsid w:val="003D596B"/>
    <w:rsid w:val="003D5A65"/>
    <w:rsid w:val="003D5A81"/>
    <w:rsid w:val="003D5F2D"/>
    <w:rsid w:val="003D5F67"/>
    <w:rsid w:val="003D6034"/>
    <w:rsid w:val="003D6221"/>
    <w:rsid w:val="003D63FB"/>
    <w:rsid w:val="003D6805"/>
    <w:rsid w:val="003D6B67"/>
    <w:rsid w:val="003D6C69"/>
    <w:rsid w:val="003D6CDB"/>
    <w:rsid w:val="003D6E6C"/>
    <w:rsid w:val="003D6F5A"/>
    <w:rsid w:val="003D704A"/>
    <w:rsid w:val="003D70EE"/>
    <w:rsid w:val="003D7278"/>
    <w:rsid w:val="003D740B"/>
    <w:rsid w:val="003D7479"/>
    <w:rsid w:val="003D7651"/>
    <w:rsid w:val="003D76F0"/>
    <w:rsid w:val="003D78A8"/>
    <w:rsid w:val="003D7B3A"/>
    <w:rsid w:val="003D7EA9"/>
    <w:rsid w:val="003D7EC0"/>
    <w:rsid w:val="003E0233"/>
    <w:rsid w:val="003E0637"/>
    <w:rsid w:val="003E0696"/>
    <w:rsid w:val="003E07B1"/>
    <w:rsid w:val="003E07DA"/>
    <w:rsid w:val="003E112C"/>
    <w:rsid w:val="003E1490"/>
    <w:rsid w:val="003E1674"/>
    <w:rsid w:val="003E1686"/>
    <w:rsid w:val="003E1810"/>
    <w:rsid w:val="003E183F"/>
    <w:rsid w:val="003E1C5E"/>
    <w:rsid w:val="003E1D8D"/>
    <w:rsid w:val="003E2011"/>
    <w:rsid w:val="003E31B5"/>
    <w:rsid w:val="003E32D2"/>
    <w:rsid w:val="003E36D9"/>
    <w:rsid w:val="003E37D5"/>
    <w:rsid w:val="003E3BC3"/>
    <w:rsid w:val="003E3D00"/>
    <w:rsid w:val="003E3FBB"/>
    <w:rsid w:val="003E41C0"/>
    <w:rsid w:val="003E48B1"/>
    <w:rsid w:val="003E4D01"/>
    <w:rsid w:val="003E4ECD"/>
    <w:rsid w:val="003E50FE"/>
    <w:rsid w:val="003E5110"/>
    <w:rsid w:val="003E51ED"/>
    <w:rsid w:val="003E5603"/>
    <w:rsid w:val="003E5702"/>
    <w:rsid w:val="003E5A99"/>
    <w:rsid w:val="003E5B29"/>
    <w:rsid w:val="003E5C67"/>
    <w:rsid w:val="003E5D3F"/>
    <w:rsid w:val="003E6079"/>
    <w:rsid w:val="003E62C6"/>
    <w:rsid w:val="003E63AD"/>
    <w:rsid w:val="003E64BA"/>
    <w:rsid w:val="003E6C23"/>
    <w:rsid w:val="003E6D4F"/>
    <w:rsid w:val="003E6EA0"/>
    <w:rsid w:val="003E70E4"/>
    <w:rsid w:val="003E7167"/>
    <w:rsid w:val="003E72F0"/>
    <w:rsid w:val="003E7640"/>
    <w:rsid w:val="003E7B63"/>
    <w:rsid w:val="003E7C56"/>
    <w:rsid w:val="003E7C9C"/>
    <w:rsid w:val="003E7D3D"/>
    <w:rsid w:val="003E7DA4"/>
    <w:rsid w:val="003F066D"/>
    <w:rsid w:val="003F06DE"/>
    <w:rsid w:val="003F09CA"/>
    <w:rsid w:val="003F0C7D"/>
    <w:rsid w:val="003F0D7F"/>
    <w:rsid w:val="003F0E64"/>
    <w:rsid w:val="003F0EB3"/>
    <w:rsid w:val="003F0FE6"/>
    <w:rsid w:val="003F1174"/>
    <w:rsid w:val="003F14C9"/>
    <w:rsid w:val="003F159D"/>
    <w:rsid w:val="003F190C"/>
    <w:rsid w:val="003F1AD0"/>
    <w:rsid w:val="003F1D1F"/>
    <w:rsid w:val="003F1DAD"/>
    <w:rsid w:val="003F1DB8"/>
    <w:rsid w:val="003F1FA8"/>
    <w:rsid w:val="003F23C2"/>
    <w:rsid w:val="003F252F"/>
    <w:rsid w:val="003F2990"/>
    <w:rsid w:val="003F2D5C"/>
    <w:rsid w:val="003F2E0A"/>
    <w:rsid w:val="003F2EF2"/>
    <w:rsid w:val="003F30B2"/>
    <w:rsid w:val="003F34F3"/>
    <w:rsid w:val="003F360C"/>
    <w:rsid w:val="003F388E"/>
    <w:rsid w:val="003F39C5"/>
    <w:rsid w:val="003F3D2B"/>
    <w:rsid w:val="003F3D41"/>
    <w:rsid w:val="003F422B"/>
    <w:rsid w:val="003F4375"/>
    <w:rsid w:val="003F47DE"/>
    <w:rsid w:val="003F4A57"/>
    <w:rsid w:val="003F4BBE"/>
    <w:rsid w:val="003F50EE"/>
    <w:rsid w:val="003F5178"/>
    <w:rsid w:val="003F5199"/>
    <w:rsid w:val="003F5368"/>
    <w:rsid w:val="003F53CC"/>
    <w:rsid w:val="003F5514"/>
    <w:rsid w:val="003F56B8"/>
    <w:rsid w:val="003F56CE"/>
    <w:rsid w:val="003F56FC"/>
    <w:rsid w:val="003F591F"/>
    <w:rsid w:val="003F5AF7"/>
    <w:rsid w:val="003F5CDE"/>
    <w:rsid w:val="003F5E81"/>
    <w:rsid w:val="003F5FCA"/>
    <w:rsid w:val="003F633A"/>
    <w:rsid w:val="003F6577"/>
    <w:rsid w:val="003F66A5"/>
    <w:rsid w:val="003F6867"/>
    <w:rsid w:val="003F70F4"/>
    <w:rsid w:val="003F726C"/>
    <w:rsid w:val="003F72CC"/>
    <w:rsid w:val="003F7309"/>
    <w:rsid w:val="003F7479"/>
    <w:rsid w:val="003F7722"/>
    <w:rsid w:val="003F77E6"/>
    <w:rsid w:val="003F78D8"/>
    <w:rsid w:val="003F79A2"/>
    <w:rsid w:val="003F7A65"/>
    <w:rsid w:val="003F7E4E"/>
    <w:rsid w:val="003F7EA9"/>
    <w:rsid w:val="00400038"/>
    <w:rsid w:val="0040008D"/>
    <w:rsid w:val="004000DE"/>
    <w:rsid w:val="004001DD"/>
    <w:rsid w:val="004003F3"/>
    <w:rsid w:val="004005E0"/>
    <w:rsid w:val="004007DB"/>
    <w:rsid w:val="0040093E"/>
    <w:rsid w:val="00400980"/>
    <w:rsid w:val="00400999"/>
    <w:rsid w:val="004009FF"/>
    <w:rsid w:val="00400BD5"/>
    <w:rsid w:val="00400E93"/>
    <w:rsid w:val="00400EF6"/>
    <w:rsid w:val="004010B9"/>
    <w:rsid w:val="00401620"/>
    <w:rsid w:val="00401765"/>
    <w:rsid w:val="004022DD"/>
    <w:rsid w:val="004022F5"/>
    <w:rsid w:val="00402529"/>
    <w:rsid w:val="0040255F"/>
    <w:rsid w:val="004026B2"/>
    <w:rsid w:val="004028A5"/>
    <w:rsid w:val="00402A12"/>
    <w:rsid w:val="00402C99"/>
    <w:rsid w:val="00402CA0"/>
    <w:rsid w:val="00402F3B"/>
    <w:rsid w:val="004030ED"/>
    <w:rsid w:val="004034AE"/>
    <w:rsid w:val="0040399C"/>
    <w:rsid w:val="00403BC6"/>
    <w:rsid w:val="00403C7E"/>
    <w:rsid w:val="00404018"/>
    <w:rsid w:val="004044F7"/>
    <w:rsid w:val="004045DB"/>
    <w:rsid w:val="00404961"/>
    <w:rsid w:val="00405562"/>
    <w:rsid w:val="004055A5"/>
    <w:rsid w:val="0040587E"/>
    <w:rsid w:val="00405BAF"/>
    <w:rsid w:val="00405BEF"/>
    <w:rsid w:val="004060D2"/>
    <w:rsid w:val="004063FB"/>
    <w:rsid w:val="00406649"/>
    <w:rsid w:val="004066C0"/>
    <w:rsid w:val="00406728"/>
    <w:rsid w:val="00406771"/>
    <w:rsid w:val="00406B34"/>
    <w:rsid w:val="00406F1A"/>
    <w:rsid w:val="0040728F"/>
    <w:rsid w:val="004077B0"/>
    <w:rsid w:val="004077BA"/>
    <w:rsid w:val="0040798C"/>
    <w:rsid w:val="00407AD2"/>
    <w:rsid w:val="0041009E"/>
    <w:rsid w:val="0041028D"/>
    <w:rsid w:val="004104FA"/>
    <w:rsid w:val="004107B3"/>
    <w:rsid w:val="00410B16"/>
    <w:rsid w:val="00410C82"/>
    <w:rsid w:val="00410E68"/>
    <w:rsid w:val="00410E7F"/>
    <w:rsid w:val="00410EC7"/>
    <w:rsid w:val="00411174"/>
    <w:rsid w:val="004113E0"/>
    <w:rsid w:val="004114F7"/>
    <w:rsid w:val="00411544"/>
    <w:rsid w:val="004115A2"/>
    <w:rsid w:val="00411808"/>
    <w:rsid w:val="00411938"/>
    <w:rsid w:val="0041193D"/>
    <w:rsid w:val="00411ADC"/>
    <w:rsid w:val="004125BA"/>
    <w:rsid w:val="004129B8"/>
    <w:rsid w:val="00412B27"/>
    <w:rsid w:val="00412B9F"/>
    <w:rsid w:val="00413038"/>
    <w:rsid w:val="00413339"/>
    <w:rsid w:val="0041349E"/>
    <w:rsid w:val="0041370C"/>
    <w:rsid w:val="00413711"/>
    <w:rsid w:val="004139AC"/>
    <w:rsid w:val="00413DF2"/>
    <w:rsid w:val="00414605"/>
    <w:rsid w:val="00414635"/>
    <w:rsid w:val="004149FC"/>
    <w:rsid w:val="00414D0E"/>
    <w:rsid w:val="00414DEA"/>
    <w:rsid w:val="00415660"/>
    <w:rsid w:val="004158CC"/>
    <w:rsid w:val="004159AC"/>
    <w:rsid w:val="00415D1B"/>
    <w:rsid w:val="00415EFA"/>
    <w:rsid w:val="00415F3C"/>
    <w:rsid w:val="0041629D"/>
    <w:rsid w:val="00416372"/>
    <w:rsid w:val="004166F1"/>
    <w:rsid w:val="0041694E"/>
    <w:rsid w:val="00416A55"/>
    <w:rsid w:val="00416B79"/>
    <w:rsid w:val="0041734D"/>
    <w:rsid w:val="0041757E"/>
    <w:rsid w:val="004176EF"/>
    <w:rsid w:val="00417940"/>
    <w:rsid w:val="00417A48"/>
    <w:rsid w:val="00417BAF"/>
    <w:rsid w:val="00417DD6"/>
    <w:rsid w:val="00417E04"/>
    <w:rsid w:val="00417E94"/>
    <w:rsid w:val="00420124"/>
    <w:rsid w:val="004202A2"/>
    <w:rsid w:val="00420369"/>
    <w:rsid w:val="00420AC7"/>
    <w:rsid w:val="00420B84"/>
    <w:rsid w:val="00420D24"/>
    <w:rsid w:val="00420E5B"/>
    <w:rsid w:val="0042107C"/>
    <w:rsid w:val="00421373"/>
    <w:rsid w:val="004218F0"/>
    <w:rsid w:val="00421B31"/>
    <w:rsid w:val="00421B69"/>
    <w:rsid w:val="00421BB3"/>
    <w:rsid w:val="00421BBB"/>
    <w:rsid w:val="00421E44"/>
    <w:rsid w:val="00421F1D"/>
    <w:rsid w:val="0042254E"/>
    <w:rsid w:val="00422723"/>
    <w:rsid w:val="00422878"/>
    <w:rsid w:val="00422A9A"/>
    <w:rsid w:val="00422CB4"/>
    <w:rsid w:val="00422EC5"/>
    <w:rsid w:val="00423058"/>
    <w:rsid w:val="0042314E"/>
    <w:rsid w:val="00423266"/>
    <w:rsid w:val="0042328A"/>
    <w:rsid w:val="0042337F"/>
    <w:rsid w:val="0042354F"/>
    <w:rsid w:val="004235F1"/>
    <w:rsid w:val="004235FB"/>
    <w:rsid w:val="00423773"/>
    <w:rsid w:val="004238B8"/>
    <w:rsid w:val="004239CD"/>
    <w:rsid w:val="00423B70"/>
    <w:rsid w:val="00423E98"/>
    <w:rsid w:val="0042484F"/>
    <w:rsid w:val="004249BA"/>
    <w:rsid w:val="00424D52"/>
    <w:rsid w:val="00424D8C"/>
    <w:rsid w:val="00424E19"/>
    <w:rsid w:val="00424F58"/>
    <w:rsid w:val="0042502B"/>
    <w:rsid w:val="004250AE"/>
    <w:rsid w:val="00425412"/>
    <w:rsid w:val="004258EF"/>
    <w:rsid w:val="00425EE3"/>
    <w:rsid w:val="004260BB"/>
    <w:rsid w:val="00426424"/>
    <w:rsid w:val="00426521"/>
    <w:rsid w:val="00426570"/>
    <w:rsid w:val="004265A6"/>
    <w:rsid w:val="0042670F"/>
    <w:rsid w:val="0042679A"/>
    <w:rsid w:val="00426BD1"/>
    <w:rsid w:val="00427087"/>
    <w:rsid w:val="004271B6"/>
    <w:rsid w:val="00427280"/>
    <w:rsid w:val="004273DA"/>
    <w:rsid w:val="00427418"/>
    <w:rsid w:val="0042756E"/>
    <w:rsid w:val="004278EF"/>
    <w:rsid w:val="004279A0"/>
    <w:rsid w:val="00427E62"/>
    <w:rsid w:val="004307E7"/>
    <w:rsid w:val="00430AE6"/>
    <w:rsid w:val="00430D1D"/>
    <w:rsid w:val="00430DB7"/>
    <w:rsid w:val="00431889"/>
    <w:rsid w:val="00431C02"/>
    <w:rsid w:val="00431EAA"/>
    <w:rsid w:val="00432075"/>
    <w:rsid w:val="004327F1"/>
    <w:rsid w:val="00432B8D"/>
    <w:rsid w:val="00432BE1"/>
    <w:rsid w:val="00432D25"/>
    <w:rsid w:val="00432F4C"/>
    <w:rsid w:val="0043301A"/>
    <w:rsid w:val="004332B1"/>
    <w:rsid w:val="004333E7"/>
    <w:rsid w:val="0043351E"/>
    <w:rsid w:val="00433524"/>
    <w:rsid w:val="004335B1"/>
    <w:rsid w:val="004335BE"/>
    <w:rsid w:val="00433803"/>
    <w:rsid w:val="00433B70"/>
    <w:rsid w:val="00433EF2"/>
    <w:rsid w:val="004345A9"/>
    <w:rsid w:val="00434A81"/>
    <w:rsid w:val="00434B8F"/>
    <w:rsid w:val="00434C82"/>
    <w:rsid w:val="0043573E"/>
    <w:rsid w:val="0043576C"/>
    <w:rsid w:val="004359FD"/>
    <w:rsid w:val="00435E2E"/>
    <w:rsid w:val="0043644B"/>
    <w:rsid w:val="004365E2"/>
    <w:rsid w:val="00436807"/>
    <w:rsid w:val="00436851"/>
    <w:rsid w:val="004369DB"/>
    <w:rsid w:val="00436B25"/>
    <w:rsid w:val="00436E79"/>
    <w:rsid w:val="00437063"/>
    <w:rsid w:val="004370F8"/>
    <w:rsid w:val="0043714B"/>
    <w:rsid w:val="004374C2"/>
    <w:rsid w:val="0043770C"/>
    <w:rsid w:val="00437C51"/>
    <w:rsid w:val="00437DA4"/>
    <w:rsid w:val="00437DE9"/>
    <w:rsid w:val="00437F4B"/>
    <w:rsid w:val="004402AB"/>
    <w:rsid w:val="004403E2"/>
    <w:rsid w:val="00440530"/>
    <w:rsid w:val="0044056C"/>
    <w:rsid w:val="00440589"/>
    <w:rsid w:val="0044059E"/>
    <w:rsid w:val="004406E9"/>
    <w:rsid w:val="00440726"/>
    <w:rsid w:val="004408BF"/>
    <w:rsid w:val="00440CAB"/>
    <w:rsid w:val="00441032"/>
    <w:rsid w:val="0044182C"/>
    <w:rsid w:val="00441B3D"/>
    <w:rsid w:val="00441D9C"/>
    <w:rsid w:val="00441F43"/>
    <w:rsid w:val="0044252C"/>
    <w:rsid w:val="004426A5"/>
    <w:rsid w:val="004426CA"/>
    <w:rsid w:val="004426D9"/>
    <w:rsid w:val="004428B8"/>
    <w:rsid w:val="00442A3C"/>
    <w:rsid w:val="00442BDF"/>
    <w:rsid w:val="00443019"/>
    <w:rsid w:val="004433F9"/>
    <w:rsid w:val="0044365E"/>
    <w:rsid w:val="00443881"/>
    <w:rsid w:val="00443AE1"/>
    <w:rsid w:val="00443AFA"/>
    <w:rsid w:val="00443E8D"/>
    <w:rsid w:val="00443F7B"/>
    <w:rsid w:val="0044440A"/>
    <w:rsid w:val="00444C39"/>
    <w:rsid w:val="00444ED0"/>
    <w:rsid w:val="00444F8C"/>
    <w:rsid w:val="0044513C"/>
    <w:rsid w:val="004451DF"/>
    <w:rsid w:val="0044551C"/>
    <w:rsid w:val="00445539"/>
    <w:rsid w:val="004458EA"/>
    <w:rsid w:val="00445A27"/>
    <w:rsid w:val="00445A8B"/>
    <w:rsid w:val="00445AD0"/>
    <w:rsid w:val="00445E48"/>
    <w:rsid w:val="004461D2"/>
    <w:rsid w:val="00446765"/>
    <w:rsid w:val="00446B28"/>
    <w:rsid w:val="00446DD2"/>
    <w:rsid w:val="00446F14"/>
    <w:rsid w:val="00446F35"/>
    <w:rsid w:val="00447066"/>
    <w:rsid w:val="0044723E"/>
    <w:rsid w:val="00447258"/>
    <w:rsid w:val="004472AC"/>
    <w:rsid w:val="00447568"/>
    <w:rsid w:val="004476B9"/>
    <w:rsid w:val="004476BE"/>
    <w:rsid w:val="00447910"/>
    <w:rsid w:val="00447A35"/>
    <w:rsid w:val="00447B78"/>
    <w:rsid w:val="00447BE5"/>
    <w:rsid w:val="004502C7"/>
    <w:rsid w:val="00450C11"/>
    <w:rsid w:val="00450D0F"/>
    <w:rsid w:val="00450D20"/>
    <w:rsid w:val="00450D8A"/>
    <w:rsid w:val="0045114D"/>
    <w:rsid w:val="00451286"/>
    <w:rsid w:val="00451361"/>
    <w:rsid w:val="00451653"/>
    <w:rsid w:val="004517D8"/>
    <w:rsid w:val="00451883"/>
    <w:rsid w:val="004518C6"/>
    <w:rsid w:val="004518F1"/>
    <w:rsid w:val="00451A0F"/>
    <w:rsid w:val="004520AF"/>
    <w:rsid w:val="004524D4"/>
    <w:rsid w:val="004525C4"/>
    <w:rsid w:val="00452877"/>
    <w:rsid w:val="004528D6"/>
    <w:rsid w:val="00452A54"/>
    <w:rsid w:val="00452B5C"/>
    <w:rsid w:val="00452D04"/>
    <w:rsid w:val="0045305A"/>
    <w:rsid w:val="004531C8"/>
    <w:rsid w:val="00453227"/>
    <w:rsid w:val="004532DF"/>
    <w:rsid w:val="00453C24"/>
    <w:rsid w:val="00453EB6"/>
    <w:rsid w:val="004542DD"/>
    <w:rsid w:val="00454392"/>
    <w:rsid w:val="00454767"/>
    <w:rsid w:val="0045494F"/>
    <w:rsid w:val="004549CF"/>
    <w:rsid w:val="00454BEA"/>
    <w:rsid w:val="00455058"/>
    <w:rsid w:val="00455277"/>
    <w:rsid w:val="0045545F"/>
    <w:rsid w:val="0045557F"/>
    <w:rsid w:val="00455610"/>
    <w:rsid w:val="00455931"/>
    <w:rsid w:val="00455C9C"/>
    <w:rsid w:val="00455E72"/>
    <w:rsid w:val="00455F5A"/>
    <w:rsid w:val="00455FA2"/>
    <w:rsid w:val="004562DF"/>
    <w:rsid w:val="004563ED"/>
    <w:rsid w:val="004565ED"/>
    <w:rsid w:val="0045680F"/>
    <w:rsid w:val="00456929"/>
    <w:rsid w:val="00456AF1"/>
    <w:rsid w:val="00457313"/>
    <w:rsid w:val="004577B9"/>
    <w:rsid w:val="00457930"/>
    <w:rsid w:val="00457A50"/>
    <w:rsid w:val="00457AD6"/>
    <w:rsid w:val="00457CD0"/>
    <w:rsid w:val="00457D57"/>
    <w:rsid w:val="00457D9C"/>
    <w:rsid w:val="00457FEC"/>
    <w:rsid w:val="00460700"/>
    <w:rsid w:val="00460719"/>
    <w:rsid w:val="0046076F"/>
    <w:rsid w:val="004609EC"/>
    <w:rsid w:val="00460A53"/>
    <w:rsid w:val="00460F00"/>
    <w:rsid w:val="00460FF0"/>
    <w:rsid w:val="0046102E"/>
    <w:rsid w:val="00461288"/>
    <w:rsid w:val="0046161E"/>
    <w:rsid w:val="004617C2"/>
    <w:rsid w:val="00461906"/>
    <w:rsid w:val="004619EF"/>
    <w:rsid w:val="00461D68"/>
    <w:rsid w:val="00461EC9"/>
    <w:rsid w:val="00462083"/>
    <w:rsid w:val="00462542"/>
    <w:rsid w:val="004626E4"/>
    <w:rsid w:val="00462791"/>
    <w:rsid w:val="004627C3"/>
    <w:rsid w:val="004628AB"/>
    <w:rsid w:val="00462985"/>
    <w:rsid w:val="00462A08"/>
    <w:rsid w:val="00462B25"/>
    <w:rsid w:val="00462C0D"/>
    <w:rsid w:val="0046323B"/>
    <w:rsid w:val="00463ABE"/>
    <w:rsid w:val="00463B84"/>
    <w:rsid w:val="00464023"/>
    <w:rsid w:val="00464066"/>
    <w:rsid w:val="00464133"/>
    <w:rsid w:val="00464724"/>
    <w:rsid w:val="00464785"/>
    <w:rsid w:val="00464980"/>
    <w:rsid w:val="00464B1F"/>
    <w:rsid w:val="00464CBF"/>
    <w:rsid w:val="00464E32"/>
    <w:rsid w:val="00464EDE"/>
    <w:rsid w:val="00464FF5"/>
    <w:rsid w:val="004651DF"/>
    <w:rsid w:val="00465215"/>
    <w:rsid w:val="0046552F"/>
    <w:rsid w:val="00465A2F"/>
    <w:rsid w:val="00465A3D"/>
    <w:rsid w:val="00465B99"/>
    <w:rsid w:val="004660C9"/>
    <w:rsid w:val="0046672C"/>
    <w:rsid w:val="00466A51"/>
    <w:rsid w:val="00466BCB"/>
    <w:rsid w:val="00466EE5"/>
    <w:rsid w:val="00467025"/>
    <w:rsid w:val="00467211"/>
    <w:rsid w:val="0046731F"/>
    <w:rsid w:val="004676CC"/>
    <w:rsid w:val="00467AC5"/>
    <w:rsid w:val="00467C9C"/>
    <w:rsid w:val="00467CF2"/>
    <w:rsid w:val="00467FD5"/>
    <w:rsid w:val="00470026"/>
    <w:rsid w:val="00470872"/>
    <w:rsid w:val="004708A5"/>
    <w:rsid w:val="00470A8E"/>
    <w:rsid w:val="004710CC"/>
    <w:rsid w:val="004712CB"/>
    <w:rsid w:val="00471689"/>
    <w:rsid w:val="004717FA"/>
    <w:rsid w:val="0047182C"/>
    <w:rsid w:val="0047189B"/>
    <w:rsid w:val="004719FE"/>
    <w:rsid w:val="00471B3E"/>
    <w:rsid w:val="00471D41"/>
    <w:rsid w:val="00471FAE"/>
    <w:rsid w:val="0047221F"/>
    <w:rsid w:val="004729C7"/>
    <w:rsid w:val="00472A98"/>
    <w:rsid w:val="00473009"/>
    <w:rsid w:val="004730D0"/>
    <w:rsid w:val="004733C1"/>
    <w:rsid w:val="00473815"/>
    <w:rsid w:val="00473C35"/>
    <w:rsid w:val="00473F12"/>
    <w:rsid w:val="00474055"/>
    <w:rsid w:val="00474081"/>
    <w:rsid w:val="0047415F"/>
    <w:rsid w:val="0047426B"/>
    <w:rsid w:val="00474271"/>
    <w:rsid w:val="0047461E"/>
    <w:rsid w:val="00474700"/>
    <w:rsid w:val="00474736"/>
    <w:rsid w:val="0047476B"/>
    <w:rsid w:val="00474942"/>
    <w:rsid w:val="00474F70"/>
    <w:rsid w:val="00474FDC"/>
    <w:rsid w:val="00475002"/>
    <w:rsid w:val="00475332"/>
    <w:rsid w:val="00475AB9"/>
    <w:rsid w:val="00475FE8"/>
    <w:rsid w:val="0047618F"/>
    <w:rsid w:val="00476422"/>
    <w:rsid w:val="004765BB"/>
    <w:rsid w:val="004766F6"/>
    <w:rsid w:val="0047689C"/>
    <w:rsid w:val="00476E86"/>
    <w:rsid w:val="00477287"/>
    <w:rsid w:val="0047735A"/>
    <w:rsid w:val="00477470"/>
    <w:rsid w:val="004775FF"/>
    <w:rsid w:val="00477DC7"/>
    <w:rsid w:val="00480023"/>
    <w:rsid w:val="004800B5"/>
    <w:rsid w:val="0048024E"/>
    <w:rsid w:val="00480444"/>
    <w:rsid w:val="004804E3"/>
    <w:rsid w:val="004804EC"/>
    <w:rsid w:val="0048073A"/>
    <w:rsid w:val="00480C8E"/>
    <w:rsid w:val="00481422"/>
    <w:rsid w:val="004814C8"/>
    <w:rsid w:val="004817EF"/>
    <w:rsid w:val="00482559"/>
    <w:rsid w:val="00482565"/>
    <w:rsid w:val="00482673"/>
    <w:rsid w:val="00482891"/>
    <w:rsid w:val="0048290B"/>
    <w:rsid w:val="0048294D"/>
    <w:rsid w:val="00482A40"/>
    <w:rsid w:val="00482AB3"/>
    <w:rsid w:val="00482ACE"/>
    <w:rsid w:val="00482C5B"/>
    <w:rsid w:val="00483234"/>
    <w:rsid w:val="0048325E"/>
    <w:rsid w:val="00483376"/>
    <w:rsid w:val="0048368A"/>
    <w:rsid w:val="004836D9"/>
    <w:rsid w:val="004839ED"/>
    <w:rsid w:val="00483B70"/>
    <w:rsid w:val="00483DE3"/>
    <w:rsid w:val="0048429D"/>
    <w:rsid w:val="00484714"/>
    <w:rsid w:val="0048471B"/>
    <w:rsid w:val="00484AE3"/>
    <w:rsid w:val="00484AF7"/>
    <w:rsid w:val="00484E63"/>
    <w:rsid w:val="00484EAA"/>
    <w:rsid w:val="00484FC1"/>
    <w:rsid w:val="004852FB"/>
    <w:rsid w:val="004854C3"/>
    <w:rsid w:val="004857EF"/>
    <w:rsid w:val="00485A3F"/>
    <w:rsid w:val="00485E1B"/>
    <w:rsid w:val="00485FF7"/>
    <w:rsid w:val="00486106"/>
    <w:rsid w:val="0048612D"/>
    <w:rsid w:val="00486363"/>
    <w:rsid w:val="004865DE"/>
    <w:rsid w:val="00486604"/>
    <w:rsid w:val="00486662"/>
    <w:rsid w:val="00486DBC"/>
    <w:rsid w:val="00486DCB"/>
    <w:rsid w:val="00486F1D"/>
    <w:rsid w:val="00487163"/>
    <w:rsid w:val="00487200"/>
    <w:rsid w:val="00487358"/>
    <w:rsid w:val="004873ED"/>
    <w:rsid w:val="00487748"/>
    <w:rsid w:val="004878B9"/>
    <w:rsid w:val="00487D6E"/>
    <w:rsid w:val="00487D84"/>
    <w:rsid w:val="00487E2A"/>
    <w:rsid w:val="004900CF"/>
    <w:rsid w:val="004902F4"/>
    <w:rsid w:val="0049047C"/>
    <w:rsid w:val="00490885"/>
    <w:rsid w:val="00490A6B"/>
    <w:rsid w:val="00490AD4"/>
    <w:rsid w:val="00490D6D"/>
    <w:rsid w:val="004910A5"/>
    <w:rsid w:val="00491315"/>
    <w:rsid w:val="00491476"/>
    <w:rsid w:val="00491718"/>
    <w:rsid w:val="00491897"/>
    <w:rsid w:val="004919BA"/>
    <w:rsid w:val="00491D07"/>
    <w:rsid w:val="00492117"/>
    <w:rsid w:val="00492157"/>
    <w:rsid w:val="0049217A"/>
    <w:rsid w:val="004924EC"/>
    <w:rsid w:val="0049276F"/>
    <w:rsid w:val="00492A17"/>
    <w:rsid w:val="00492EED"/>
    <w:rsid w:val="0049349D"/>
    <w:rsid w:val="004935BB"/>
    <w:rsid w:val="00493621"/>
    <w:rsid w:val="0049362A"/>
    <w:rsid w:val="00493F87"/>
    <w:rsid w:val="0049400B"/>
    <w:rsid w:val="004941BE"/>
    <w:rsid w:val="004942E4"/>
    <w:rsid w:val="00494569"/>
    <w:rsid w:val="00494A7B"/>
    <w:rsid w:val="00494BDE"/>
    <w:rsid w:val="00494C00"/>
    <w:rsid w:val="0049509E"/>
    <w:rsid w:val="00495109"/>
    <w:rsid w:val="0049551B"/>
    <w:rsid w:val="00495535"/>
    <w:rsid w:val="004956D8"/>
    <w:rsid w:val="004956E7"/>
    <w:rsid w:val="00495A08"/>
    <w:rsid w:val="00495B1E"/>
    <w:rsid w:val="00495CA8"/>
    <w:rsid w:val="00495FAE"/>
    <w:rsid w:val="004960C0"/>
    <w:rsid w:val="004961BC"/>
    <w:rsid w:val="00496A9A"/>
    <w:rsid w:val="00496D99"/>
    <w:rsid w:val="00496FFE"/>
    <w:rsid w:val="00497346"/>
    <w:rsid w:val="00497347"/>
    <w:rsid w:val="00497574"/>
    <w:rsid w:val="0049763C"/>
    <w:rsid w:val="00497B31"/>
    <w:rsid w:val="00497B99"/>
    <w:rsid w:val="004A0190"/>
    <w:rsid w:val="004A021C"/>
    <w:rsid w:val="004A024D"/>
    <w:rsid w:val="004A024F"/>
    <w:rsid w:val="004A0383"/>
    <w:rsid w:val="004A03E1"/>
    <w:rsid w:val="004A055C"/>
    <w:rsid w:val="004A06B2"/>
    <w:rsid w:val="004A0744"/>
    <w:rsid w:val="004A07DC"/>
    <w:rsid w:val="004A0874"/>
    <w:rsid w:val="004A08B7"/>
    <w:rsid w:val="004A0A26"/>
    <w:rsid w:val="004A0B9B"/>
    <w:rsid w:val="004A0D3B"/>
    <w:rsid w:val="004A1321"/>
    <w:rsid w:val="004A1438"/>
    <w:rsid w:val="004A1683"/>
    <w:rsid w:val="004A175F"/>
    <w:rsid w:val="004A1870"/>
    <w:rsid w:val="004A1937"/>
    <w:rsid w:val="004A1AF1"/>
    <w:rsid w:val="004A1F8D"/>
    <w:rsid w:val="004A2383"/>
    <w:rsid w:val="004A2921"/>
    <w:rsid w:val="004A2968"/>
    <w:rsid w:val="004A2A89"/>
    <w:rsid w:val="004A2BD5"/>
    <w:rsid w:val="004A2BF8"/>
    <w:rsid w:val="004A2C58"/>
    <w:rsid w:val="004A2F75"/>
    <w:rsid w:val="004A3727"/>
    <w:rsid w:val="004A3AB4"/>
    <w:rsid w:val="004A3AE2"/>
    <w:rsid w:val="004A3B67"/>
    <w:rsid w:val="004A3CD0"/>
    <w:rsid w:val="004A3D9B"/>
    <w:rsid w:val="004A43EE"/>
    <w:rsid w:val="004A449E"/>
    <w:rsid w:val="004A4973"/>
    <w:rsid w:val="004A4B12"/>
    <w:rsid w:val="004A4BA8"/>
    <w:rsid w:val="004A4F7B"/>
    <w:rsid w:val="004A502C"/>
    <w:rsid w:val="004A5891"/>
    <w:rsid w:val="004A58D3"/>
    <w:rsid w:val="004A59D7"/>
    <w:rsid w:val="004A59E9"/>
    <w:rsid w:val="004A5BA4"/>
    <w:rsid w:val="004A6029"/>
    <w:rsid w:val="004A60B5"/>
    <w:rsid w:val="004A6607"/>
    <w:rsid w:val="004A6A8C"/>
    <w:rsid w:val="004A6BAB"/>
    <w:rsid w:val="004A6BCB"/>
    <w:rsid w:val="004A6CF8"/>
    <w:rsid w:val="004A6D33"/>
    <w:rsid w:val="004A6E52"/>
    <w:rsid w:val="004A711A"/>
    <w:rsid w:val="004A74F0"/>
    <w:rsid w:val="004A7507"/>
    <w:rsid w:val="004A78DA"/>
    <w:rsid w:val="004A7971"/>
    <w:rsid w:val="004A7CFF"/>
    <w:rsid w:val="004A7F46"/>
    <w:rsid w:val="004B0085"/>
    <w:rsid w:val="004B0132"/>
    <w:rsid w:val="004B046B"/>
    <w:rsid w:val="004B06EB"/>
    <w:rsid w:val="004B0813"/>
    <w:rsid w:val="004B0D0C"/>
    <w:rsid w:val="004B0E3B"/>
    <w:rsid w:val="004B0E63"/>
    <w:rsid w:val="004B0E80"/>
    <w:rsid w:val="004B0FA0"/>
    <w:rsid w:val="004B121F"/>
    <w:rsid w:val="004B14E9"/>
    <w:rsid w:val="004B166C"/>
    <w:rsid w:val="004B17ED"/>
    <w:rsid w:val="004B1856"/>
    <w:rsid w:val="004B1864"/>
    <w:rsid w:val="004B1869"/>
    <w:rsid w:val="004B19CB"/>
    <w:rsid w:val="004B1A28"/>
    <w:rsid w:val="004B1C85"/>
    <w:rsid w:val="004B1D68"/>
    <w:rsid w:val="004B23E4"/>
    <w:rsid w:val="004B248C"/>
    <w:rsid w:val="004B2565"/>
    <w:rsid w:val="004B2915"/>
    <w:rsid w:val="004B30E2"/>
    <w:rsid w:val="004B310C"/>
    <w:rsid w:val="004B3127"/>
    <w:rsid w:val="004B3265"/>
    <w:rsid w:val="004B3482"/>
    <w:rsid w:val="004B35AF"/>
    <w:rsid w:val="004B35CD"/>
    <w:rsid w:val="004B373C"/>
    <w:rsid w:val="004B3CA8"/>
    <w:rsid w:val="004B3DFA"/>
    <w:rsid w:val="004B3EF8"/>
    <w:rsid w:val="004B3FA5"/>
    <w:rsid w:val="004B418A"/>
    <w:rsid w:val="004B448E"/>
    <w:rsid w:val="004B45DB"/>
    <w:rsid w:val="004B4BD6"/>
    <w:rsid w:val="004B4E14"/>
    <w:rsid w:val="004B514F"/>
    <w:rsid w:val="004B51B9"/>
    <w:rsid w:val="004B540B"/>
    <w:rsid w:val="004B5487"/>
    <w:rsid w:val="004B58BD"/>
    <w:rsid w:val="004B58D0"/>
    <w:rsid w:val="004B597C"/>
    <w:rsid w:val="004B5B18"/>
    <w:rsid w:val="004B5B8E"/>
    <w:rsid w:val="004B5BDD"/>
    <w:rsid w:val="004B5C8E"/>
    <w:rsid w:val="004B5CE8"/>
    <w:rsid w:val="004B5D95"/>
    <w:rsid w:val="004B5DC4"/>
    <w:rsid w:val="004B61BD"/>
    <w:rsid w:val="004B6213"/>
    <w:rsid w:val="004B62BB"/>
    <w:rsid w:val="004B6553"/>
    <w:rsid w:val="004B66A3"/>
    <w:rsid w:val="004B6715"/>
    <w:rsid w:val="004B68DA"/>
    <w:rsid w:val="004B6A2D"/>
    <w:rsid w:val="004B6A52"/>
    <w:rsid w:val="004B6A64"/>
    <w:rsid w:val="004B6D93"/>
    <w:rsid w:val="004B6E46"/>
    <w:rsid w:val="004B73FA"/>
    <w:rsid w:val="004B7448"/>
    <w:rsid w:val="004B7489"/>
    <w:rsid w:val="004B765E"/>
    <w:rsid w:val="004B76DB"/>
    <w:rsid w:val="004B7A12"/>
    <w:rsid w:val="004B7B75"/>
    <w:rsid w:val="004B7D52"/>
    <w:rsid w:val="004C00B9"/>
    <w:rsid w:val="004C00CB"/>
    <w:rsid w:val="004C017D"/>
    <w:rsid w:val="004C049D"/>
    <w:rsid w:val="004C04A3"/>
    <w:rsid w:val="004C0581"/>
    <w:rsid w:val="004C0693"/>
    <w:rsid w:val="004C0704"/>
    <w:rsid w:val="004C07C2"/>
    <w:rsid w:val="004C09CA"/>
    <w:rsid w:val="004C0D17"/>
    <w:rsid w:val="004C0D85"/>
    <w:rsid w:val="004C0D9F"/>
    <w:rsid w:val="004C0DEF"/>
    <w:rsid w:val="004C126B"/>
    <w:rsid w:val="004C14D4"/>
    <w:rsid w:val="004C14FC"/>
    <w:rsid w:val="004C165C"/>
    <w:rsid w:val="004C17B1"/>
    <w:rsid w:val="004C1BA5"/>
    <w:rsid w:val="004C1D8C"/>
    <w:rsid w:val="004C212B"/>
    <w:rsid w:val="004C21A2"/>
    <w:rsid w:val="004C2231"/>
    <w:rsid w:val="004C235E"/>
    <w:rsid w:val="004C24BA"/>
    <w:rsid w:val="004C26E9"/>
    <w:rsid w:val="004C27C9"/>
    <w:rsid w:val="004C2843"/>
    <w:rsid w:val="004C2E63"/>
    <w:rsid w:val="004C3173"/>
    <w:rsid w:val="004C31E8"/>
    <w:rsid w:val="004C326A"/>
    <w:rsid w:val="004C32D4"/>
    <w:rsid w:val="004C36CF"/>
    <w:rsid w:val="004C3778"/>
    <w:rsid w:val="004C3F2F"/>
    <w:rsid w:val="004C3FA2"/>
    <w:rsid w:val="004C3FF1"/>
    <w:rsid w:val="004C4085"/>
    <w:rsid w:val="004C40DB"/>
    <w:rsid w:val="004C4118"/>
    <w:rsid w:val="004C4462"/>
    <w:rsid w:val="004C47F9"/>
    <w:rsid w:val="004C4B14"/>
    <w:rsid w:val="004C4C57"/>
    <w:rsid w:val="004C4CD2"/>
    <w:rsid w:val="004C4F6A"/>
    <w:rsid w:val="004C509C"/>
    <w:rsid w:val="004C51A0"/>
    <w:rsid w:val="004C5328"/>
    <w:rsid w:val="004C5A9A"/>
    <w:rsid w:val="004C5C27"/>
    <w:rsid w:val="004C5FA8"/>
    <w:rsid w:val="004C6197"/>
    <w:rsid w:val="004C6267"/>
    <w:rsid w:val="004C6275"/>
    <w:rsid w:val="004C6297"/>
    <w:rsid w:val="004C641E"/>
    <w:rsid w:val="004C66DE"/>
    <w:rsid w:val="004C66F2"/>
    <w:rsid w:val="004C685A"/>
    <w:rsid w:val="004C6876"/>
    <w:rsid w:val="004C6A22"/>
    <w:rsid w:val="004C6B9C"/>
    <w:rsid w:val="004C6DC4"/>
    <w:rsid w:val="004C7099"/>
    <w:rsid w:val="004C736B"/>
    <w:rsid w:val="004C7994"/>
    <w:rsid w:val="004C7AF2"/>
    <w:rsid w:val="004C7BA5"/>
    <w:rsid w:val="004C7C23"/>
    <w:rsid w:val="004D00D2"/>
    <w:rsid w:val="004D02D4"/>
    <w:rsid w:val="004D030E"/>
    <w:rsid w:val="004D0437"/>
    <w:rsid w:val="004D04A1"/>
    <w:rsid w:val="004D04E4"/>
    <w:rsid w:val="004D0500"/>
    <w:rsid w:val="004D0794"/>
    <w:rsid w:val="004D0C07"/>
    <w:rsid w:val="004D0D30"/>
    <w:rsid w:val="004D11B7"/>
    <w:rsid w:val="004D152B"/>
    <w:rsid w:val="004D1837"/>
    <w:rsid w:val="004D1926"/>
    <w:rsid w:val="004D1A3F"/>
    <w:rsid w:val="004D1E16"/>
    <w:rsid w:val="004D21B8"/>
    <w:rsid w:val="004D22DC"/>
    <w:rsid w:val="004D231B"/>
    <w:rsid w:val="004D23C4"/>
    <w:rsid w:val="004D2974"/>
    <w:rsid w:val="004D2A58"/>
    <w:rsid w:val="004D2ACE"/>
    <w:rsid w:val="004D2ADC"/>
    <w:rsid w:val="004D2CB4"/>
    <w:rsid w:val="004D2E3E"/>
    <w:rsid w:val="004D31CD"/>
    <w:rsid w:val="004D3958"/>
    <w:rsid w:val="004D3B8E"/>
    <w:rsid w:val="004D3DA9"/>
    <w:rsid w:val="004D4188"/>
    <w:rsid w:val="004D453C"/>
    <w:rsid w:val="004D4DC0"/>
    <w:rsid w:val="004D4E5A"/>
    <w:rsid w:val="004D5082"/>
    <w:rsid w:val="004D5266"/>
    <w:rsid w:val="004D5389"/>
    <w:rsid w:val="004D56B2"/>
    <w:rsid w:val="004D5D1F"/>
    <w:rsid w:val="004D5EB0"/>
    <w:rsid w:val="004D5EF0"/>
    <w:rsid w:val="004D63E5"/>
    <w:rsid w:val="004D67F0"/>
    <w:rsid w:val="004D6B2B"/>
    <w:rsid w:val="004D6CCC"/>
    <w:rsid w:val="004D7279"/>
    <w:rsid w:val="004D72F7"/>
    <w:rsid w:val="004D7307"/>
    <w:rsid w:val="004D7A89"/>
    <w:rsid w:val="004D7CBD"/>
    <w:rsid w:val="004D7EFC"/>
    <w:rsid w:val="004E0732"/>
    <w:rsid w:val="004E09FE"/>
    <w:rsid w:val="004E0C94"/>
    <w:rsid w:val="004E131D"/>
    <w:rsid w:val="004E185A"/>
    <w:rsid w:val="004E19F3"/>
    <w:rsid w:val="004E1F9F"/>
    <w:rsid w:val="004E2049"/>
    <w:rsid w:val="004E2205"/>
    <w:rsid w:val="004E2273"/>
    <w:rsid w:val="004E2342"/>
    <w:rsid w:val="004E2470"/>
    <w:rsid w:val="004E249E"/>
    <w:rsid w:val="004E2840"/>
    <w:rsid w:val="004E29AB"/>
    <w:rsid w:val="004E2CC9"/>
    <w:rsid w:val="004E30E7"/>
    <w:rsid w:val="004E310E"/>
    <w:rsid w:val="004E32D7"/>
    <w:rsid w:val="004E3517"/>
    <w:rsid w:val="004E3725"/>
    <w:rsid w:val="004E37DF"/>
    <w:rsid w:val="004E3812"/>
    <w:rsid w:val="004E3A0E"/>
    <w:rsid w:val="004E3ECB"/>
    <w:rsid w:val="004E3F72"/>
    <w:rsid w:val="004E4554"/>
    <w:rsid w:val="004E4569"/>
    <w:rsid w:val="004E4708"/>
    <w:rsid w:val="004E4DBD"/>
    <w:rsid w:val="004E4E0D"/>
    <w:rsid w:val="004E4EB7"/>
    <w:rsid w:val="004E52C4"/>
    <w:rsid w:val="004E530B"/>
    <w:rsid w:val="004E53BC"/>
    <w:rsid w:val="004E5404"/>
    <w:rsid w:val="004E5497"/>
    <w:rsid w:val="004E567B"/>
    <w:rsid w:val="004E5D73"/>
    <w:rsid w:val="004E5FDC"/>
    <w:rsid w:val="004E623C"/>
    <w:rsid w:val="004E6452"/>
    <w:rsid w:val="004E64FE"/>
    <w:rsid w:val="004E66FF"/>
    <w:rsid w:val="004E679B"/>
    <w:rsid w:val="004E6923"/>
    <w:rsid w:val="004E6967"/>
    <w:rsid w:val="004E6E98"/>
    <w:rsid w:val="004E7037"/>
    <w:rsid w:val="004E7684"/>
    <w:rsid w:val="004E770A"/>
    <w:rsid w:val="004E7729"/>
    <w:rsid w:val="004E7ED0"/>
    <w:rsid w:val="004F000B"/>
    <w:rsid w:val="004F000C"/>
    <w:rsid w:val="004F0189"/>
    <w:rsid w:val="004F01ED"/>
    <w:rsid w:val="004F0364"/>
    <w:rsid w:val="004F0D96"/>
    <w:rsid w:val="004F0E9C"/>
    <w:rsid w:val="004F0F2F"/>
    <w:rsid w:val="004F10F8"/>
    <w:rsid w:val="004F113B"/>
    <w:rsid w:val="004F1746"/>
    <w:rsid w:val="004F1980"/>
    <w:rsid w:val="004F1A8E"/>
    <w:rsid w:val="004F1D5F"/>
    <w:rsid w:val="004F1EB7"/>
    <w:rsid w:val="004F1F7E"/>
    <w:rsid w:val="004F1F9B"/>
    <w:rsid w:val="004F2029"/>
    <w:rsid w:val="004F213B"/>
    <w:rsid w:val="004F2164"/>
    <w:rsid w:val="004F2214"/>
    <w:rsid w:val="004F2402"/>
    <w:rsid w:val="004F25C4"/>
    <w:rsid w:val="004F2B1E"/>
    <w:rsid w:val="004F2CD3"/>
    <w:rsid w:val="004F2FBA"/>
    <w:rsid w:val="004F2FC6"/>
    <w:rsid w:val="004F30D7"/>
    <w:rsid w:val="004F310B"/>
    <w:rsid w:val="004F31E8"/>
    <w:rsid w:val="004F32AC"/>
    <w:rsid w:val="004F3315"/>
    <w:rsid w:val="004F3BA8"/>
    <w:rsid w:val="004F3BCF"/>
    <w:rsid w:val="004F3EE2"/>
    <w:rsid w:val="004F3F58"/>
    <w:rsid w:val="004F3FA5"/>
    <w:rsid w:val="004F42DF"/>
    <w:rsid w:val="004F51AA"/>
    <w:rsid w:val="004F520F"/>
    <w:rsid w:val="004F5305"/>
    <w:rsid w:val="004F58B3"/>
    <w:rsid w:val="004F58D3"/>
    <w:rsid w:val="004F5A8E"/>
    <w:rsid w:val="004F6109"/>
    <w:rsid w:val="004F6634"/>
    <w:rsid w:val="004F6731"/>
    <w:rsid w:val="004F6810"/>
    <w:rsid w:val="004F6824"/>
    <w:rsid w:val="004F6BE5"/>
    <w:rsid w:val="004F739B"/>
    <w:rsid w:val="004F74E5"/>
    <w:rsid w:val="004F7912"/>
    <w:rsid w:val="004F7A14"/>
    <w:rsid w:val="004F7AC1"/>
    <w:rsid w:val="004F7D17"/>
    <w:rsid w:val="004F7E2C"/>
    <w:rsid w:val="004F7FB5"/>
    <w:rsid w:val="005005E9"/>
    <w:rsid w:val="00500799"/>
    <w:rsid w:val="00500A2F"/>
    <w:rsid w:val="00500B6E"/>
    <w:rsid w:val="00500BBD"/>
    <w:rsid w:val="00500CD0"/>
    <w:rsid w:val="00500FCD"/>
    <w:rsid w:val="005011E5"/>
    <w:rsid w:val="005012FB"/>
    <w:rsid w:val="00501493"/>
    <w:rsid w:val="00501892"/>
    <w:rsid w:val="00501A5D"/>
    <w:rsid w:val="00502251"/>
    <w:rsid w:val="005025E8"/>
    <w:rsid w:val="00502723"/>
    <w:rsid w:val="0050274A"/>
    <w:rsid w:val="0050288D"/>
    <w:rsid w:val="00502AF4"/>
    <w:rsid w:val="00502CA4"/>
    <w:rsid w:val="00502D44"/>
    <w:rsid w:val="00502FE3"/>
    <w:rsid w:val="005035B1"/>
    <w:rsid w:val="005036D8"/>
    <w:rsid w:val="00503BE5"/>
    <w:rsid w:val="00503CC8"/>
    <w:rsid w:val="00503CCF"/>
    <w:rsid w:val="00503EA3"/>
    <w:rsid w:val="00503FA9"/>
    <w:rsid w:val="005040D9"/>
    <w:rsid w:val="00504185"/>
    <w:rsid w:val="0050419A"/>
    <w:rsid w:val="0050478C"/>
    <w:rsid w:val="00504A14"/>
    <w:rsid w:val="00504FCB"/>
    <w:rsid w:val="005058ED"/>
    <w:rsid w:val="00505A3A"/>
    <w:rsid w:val="00505DAD"/>
    <w:rsid w:val="00505DEA"/>
    <w:rsid w:val="0050685C"/>
    <w:rsid w:val="00506B3D"/>
    <w:rsid w:val="00506B47"/>
    <w:rsid w:val="00506E2B"/>
    <w:rsid w:val="00507C0D"/>
    <w:rsid w:val="00507E34"/>
    <w:rsid w:val="00510112"/>
    <w:rsid w:val="00510162"/>
    <w:rsid w:val="00510236"/>
    <w:rsid w:val="00510340"/>
    <w:rsid w:val="00510490"/>
    <w:rsid w:val="005106DE"/>
    <w:rsid w:val="00510725"/>
    <w:rsid w:val="005108F0"/>
    <w:rsid w:val="00510AB3"/>
    <w:rsid w:val="00510BA8"/>
    <w:rsid w:val="00510FD4"/>
    <w:rsid w:val="005110C6"/>
    <w:rsid w:val="005110CF"/>
    <w:rsid w:val="005116C4"/>
    <w:rsid w:val="005117E5"/>
    <w:rsid w:val="005120F1"/>
    <w:rsid w:val="0051212A"/>
    <w:rsid w:val="00512725"/>
    <w:rsid w:val="005127A6"/>
    <w:rsid w:val="005128EB"/>
    <w:rsid w:val="00512A41"/>
    <w:rsid w:val="00512C28"/>
    <w:rsid w:val="00512C73"/>
    <w:rsid w:val="00513512"/>
    <w:rsid w:val="0051358F"/>
    <w:rsid w:val="005137E1"/>
    <w:rsid w:val="0051388E"/>
    <w:rsid w:val="00513A7F"/>
    <w:rsid w:val="00513B41"/>
    <w:rsid w:val="00513D7D"/>
    <w:rsid w:val="00513DDA"/>
    <w:rsid w:val="005141F4"/>
    <w:rsid w:val="005142E8"/>
    <w:rsid w:val="005146A4"/>
    <w:rsid w:val="0051472E"/>
    <w:rsid w:val="005148FC"/>
    <w:rsid w:val="00514BD9"/>
    <w:rsid w:val="00514CC7"/>
    <w:rsid w:val="00514D0B"/>
    <w:rsid w:val="00514F82"/>
    <w:rsid w:val="005154A3"/>
    <w:rsid w:val="0051567E"/>
    <w:rsid w:val="005157C9"/>
    <w:rsid w:val="00515862"/>
    <w:rsid w:val="00515989"/>
    <w:rsid w:val="00515B0D"/>
    <w:rsid w:val="00515F64"/>
    <w:rsid w:val="005160EB"/>
    <w:rsid w:val="00516760"/>
    <w:rsid w:val="00516865"/>
    <w:rsid w:val="00516B78"/>
    <w:rsid w:val="00516CD2"/>
    <w:rsid w:val="00516FDF"/>
    <w:rsid w:val="00517513"/>
    <w:rsid w:val="00517641"/>
    <w:rsid w:val="005176E2"/>
    <w:rsid w:val="00517807"/>
    <w:rsid w:val="005178E8"/>
    <w:rsid w:val="00517AAB"/>
    <w:rsid w:val="00520048"/>
    <w:rsid w:val="005200B5"/>
    <w:rsid w:val="00520353"/>
    <w:rsid w:val="0052092E"/>
    <w:rsid w:val="005215EC"/>
    <w:rsid w:val="005217B3"/>
    <w:rsid w:val="005217D9"/>
    <w:rsid w:val="005218BE"/>
    <w:rsid w:val="00521B65"/>
    <w:rsid w:val="0052249F"/>
    <w:rsid w:val="005227CC"/>
    <w:rsid w:val="00522B21"/>
    <w:rsid w:val="00522C10"/>
    <w:rsid w:val="00522F4B"/>
    <w:rsid w:val="005232B8"/>
    <w:rsid w:val="00523437"/>
    <w:rsid w:val="005235A0"/>
    <w:rsid w:val="00523E5B"/>
    <w:rsid w:val="00523F0C"/>
    <w:rsid w:val="005240CB"/>
    <w:rsid w:val="00524360"/>
    <w:rsid w:val="005245DB"/>
    <w:rsid w:val="005246E2"/>
    <w:rsid w:val="00524A33"/>
    <w:rsid w:val="00524BCC"/>
    <w:rsid w:val="00524DF5"/>
    <w:rsid w:val="00525229"/>
    <w:rsid w:val="005253B0"/>
    <w:rsid w:val="00525469"/>
    <w:rsid w:val="0052546C"/>
    <w:rsid w:val="005256A3"/>
    <w:rsid w:val="00525838"/>
    <w:rsid w:val="0052597B"/>
    <w:rsid w:val="00526114"/>
    <w:rsid w:val="00526121"/>
    <w:rsid w:val="005261C5"/>
    <w:rsid w:val="00526276"/>
    <w:rsid w:val="005262CB"/>
    <w:rsid w:val="00526426"/>
    <w:rsid w:val="0052698D"/>
    <w:rsid w:val="0052732F"/>
    <w:rsid w:val="005274B7"/>
    <w:rsid w:val="0052752A"/>
    <w:rsid w:val="005275BA"/>
    <w:rsid w:val="00527668"/>
    <w:rsid w:val="005277C8"/>
    <w:rsid w:val="00527836"/>
    <w:rsid w:val="00527867"/>
    <w:rsid w:val="00527A45"/>
    <w:rsid w:val="00527AE8"/>
    <w:rsid w:val="00527C0B"/>
    <w:rsid w:val="00527FA5"/>
    <w:rsid w:val="00530174"/>
    <w:rsid w:val="005302D9"/>
    <w:rsid w:val="005305A7"/>
    <w:rsid w:val="00530684"/>
    <w:rsid w:val="00530769"/>
    <w:rsid w:val="0053089D"/>
    <w:rsid w:val="00530905"/>
    <w:rsid w:val="00530AAE"/>
    <w:rsid w:val="00530E75"/>
    <w:rsid w:val="00530F5E"/>
    <w:rsid w:val="00530FF0"/>
    <w:rsid w:val="00531089"/>
    <w:rsid w:val="005311AB"/>
    <w:rsid w:val="005311F2"/>
    <w:rsid w:val="005313C8"/>
    <w:rsid w:val="00531544"/>
    <w:rsid w:val="00531718"/>
    <w:rsid w:val="00531AA8"/>
    <w:rsid w:val="005320CC"/>
    <w:rsid w:val="00532223"/>
    <w:rsid w:val="005324D8"/>
    <w:rsid w:val="00532D24"/>
    <w:rsid w:val="0053312D"/>
    <w:rsid w:val="005333CA"/>
    <w:rsid w:val="005333DC"/>
    <w:rsid w:val="005335B5"/>
    <w:rsid w:val="00533694"/>
    <w:rsid w:val="00533855"/>
    <w:rsid w:val="00533877"/>
    <w:rsid w:val="005339A7"/>
    <w:rsid w:val="00533B80"/>
    <w:rsid w:val="00533F8B"/>
    <w:rsid w:val="00533FA1"/>
    <w:rsid w:val="00534251"/>
    <w:rsid w:val="00534AEB"/>
    <w:rsid w:val="005353C2"/>
    <w:rsid w:val="00535505"/>
    <w:rsid w:val="00535535"/>
    <w:rsid w:val="005357EC"/>
    <w:rsid w:val="00535A19"/>
    <w:rsid w:val="00535B3E"/>
    <w:rsid w:val="00535B5B"/>
    <w:rsid w:val="00535EB5"/>
    <w:rsid w:val="005367FF"/>
    <w:rsid w:val="00536B38"/>
    <w:rsid w:val="00536CDA"/>
    <w:rsid w:val="00536CE9"/>
    <w:rsid w:val="00536FA9"/>
    <w:rsid w:val="005370CD"/>
    <w:rsid w:val="00537617"/>
    <w:rsid w:val="00537D81"/>
    <w:rsid w:val="00537E2D"/>
    <w:rsid w:val="00537F33"/>
    <w:rsid w:val="005400AD"/>
    <w:rsid w:val="00540194"/>
    <w:rsid w:val="005403F5"/>
    <w:rsid w:val="00540480"/>
    <w:rsid w:val="0054066C"/>
    <w:rsid w:val="005407A7"/>
    <w:rsid w:val="0054085C"/>
    <w:rsid w:val="00540C15"/>
    <w:rsid w:val="00540C80"/>
    <w:rsid w:val="00540EA1"/>
    <w:rsid w:val="00540FF2"/>
    <w:rsid w:val="0054118F"/>
    <w:rsid w:val="00541299"/>
    <w:rsid w:val="005412BA"/>
    <w:rsid w:val="00541582"/>
    <w:rsid w:val="00541615"/>
    <w:rsid w:val="0054189C"/>
    <w:rsid w:val="00541BF3"/>
    <w:rsid w:val="00541D13"/>
    <w:rsid w:val="00541D60"/>
    <w:rsid w:val="0054213C"/>
    <w:rsid w:val="0054222E"/>
    <w:rsid w:val="005426CA"/>
    <w:rsid w:val="0054297B"/>
    <w:rsid w:val="0054305B"/>
    <w:rsid w:val="00543094"/>
    <w:rsid w:val="00543298"/>
    <w:rsid w:val="005433CB"/>
    <w:rsid w:val="005435E0"/>
    <w:rsid w:val="00543EDC"/>
    <w:rsid w:val="005444CE"/>
    <w:rsid w:val="005447CC"/>
    <w:rsid w:val="005449F3"/>
    <w:rsid w:val="00544C40"/>
    <w:rsid w:val="00544C82"/>
    <w:rsid w:val="00544DB1"/>
    <w:rsid w:val="005454C3"/>
    <w:rsid w:val="005454EC"/>
    <w:rsid w:val="00545625"/>
    <w:rsid w:val="00545799"/>
    <w:rsid w:val="005459A5"/>
    <w:rsid w:val="00545C48"/>
    <w:rsid w:val="00545DA6"/>
    <w:rsid w:val="0054607D"/>
    <w:rsid w:val="005460BC"/>
    <w:rsid w:val="005463DD"/>
    <w:rsid w:val="005463F1"/>
    <w:rsid w:val="0054643E"/>
    <w:rsid w:val="00546517"/>
    <w:rsid w:val="0054665C"/>
    <w:rsid w:val="005468AF"/>
    <w:rsid w:val="0054692B"/>
    <w:rsid w:val="00546D41"/>
    <w:rsid w:val="00546E57"/>
    <w:rsid w:val="00547531"/>
    <w:rsid w:val="0054768E"/>
    <w:rsid w:val="005477B3"/>
    <w:rsid w:val="00547EC3"/>
    <w:rsid w:val="00550261"/>
    <w:rsid w:val="005502A7"/>
    <w:rsid w:val="005503DA"/>
    <w:rsid w:val="00550543"/>
    <w:rsid w:val="00550999"/>
    <w:rsid w:val="00550A2B"/>
    <w:rsid w:val="00550BAD"/>
    <w:rsid w:val="00550C2F"/>
    <w:rsid w:val="00551038"/>
    <w:rsid w:val="0055114D"/>
    <w:rsid w:val="00551166"/>
    <w:rsid w:val="005513AB"/>
    <w:rsid w:val="00551931"/>
    <w:rsid w:val="005519EE"/>
    <w:rsid w:val="00551B63"/>
    <w:rsid w:val="00551D8C"/>
    <w:rsid w:val="0055211B"/>
    <w:rsid w:val="00552384"/>
    <w:rsid w:val="00552536"/>
    <w:rsid w:val="00552938"/>
    <w:rsid w:val="00552A1A"/>
    <w:rsid w:val="00552C8E"/>
    <w:rsid w:val="00552FA5"/>
    <w:rsid w:val="00553082"/>
    <w:rsid w:val="005531C8"/>
    <w:rsid w:val="00553820"/>
    <w:rsid w:val="00553968"/>
    <w:rsid w:val="0055398E"/>
    <w:rsid w:val="00553CC8"/>
    <w:rsid w:val="00553E25"/>
    <w:rsid w:val="0055403A"/>
    <w:rsid w:val="00554135"/>
    <w:rsid w:val="0055462F"/>
    <w:rsid w:val="005546AF"/>
    <w:rsid w:val="00554851"/>
    <w:rsid w:val="00554CD0"/>
    <w:rsid w:val="00554DFE"/>
    <w:rsid w:val="00555692"/>
    <w:rsid w:val="005556FF"/>
    <w:rsid w:val="00555A68"/>
    <w:rsid w:val="00555A80"/>
    <w:rsid w:val="00555FED"/>
    <w:rsid w:val="005562DC"/>
    <w:rsid w:val="00556839"/>
    <w:rsid w:val="00556A26"/>
    <w:rsid w:val="00556A4D"/>
    <w:rsid w:val="00556AEA"/>
    <w:rsid w:val="00556DDC"/>
    <w:rsid w:val="00556E1B"/>
    <w:rsid w:val="00556EEF"/>
    <w:rsid w:val="00556FC5"/>
    <w:rsid w:val="00557186"/>
    <w:rsid w:val="0055747E"/>
    <w:rsid w:val="005576A1"/>
    <w:rsid w:val="00557782"/>
    <w:rsid w:val="0055783B"/>
    <w:rsid w:val="005579C7"/>
    <w:rsid w:val="00557B49"/>
    <w:rsid w:val="00557C2C"/>
    <w:rsid w:val="00557C57"/>
    <w:rsid w:val="00557FD6"/>
    <w:rsid w:val="00560057"/>
    <w:rsid w:val="00560175"/>
    <w:rsid w:val="005601F9"/>
    <w:rsid w:val="00560324"/>
    <w:rsid w:val="00560632"/>
    <w:rsid w:val="005609A0"/>
    <w:rsid w:val="00560C7B"/>
    <w:rsid w:val="00560D2B"/>
    <w:rsid w:val="00560DEF"/>
    <w:rsid w:val="00560F37"/>
    <w:rsid w:val="0056102D"/>
    <w:rsid w:val="0056125D"/>
    <w:rsid w:val="00561285"/>
    <w:rsid w:val="00561747"/>
    <w:rsid w:val="00561DDC"/>
    <w:rsid w:val="00561E8F"/>
    <w:rsid w:val="0056211F"/>
    <w:rsid w:val="00562529"/>
    <w:rsid w:val="00562751"/>
    <w:rsid w:val="00562777"/>
    <w:rsid w:val="005627C9"/>
    <w:rsid w:val="00562908"/>
    <w:rsid w:val="00562920"/>
    <w:rsid w:val="00562CB5"/>
    <w:rsid w:val="00562D01"/>
    <w:rsid w:val="00562FEF"/>
    <w:rsid w:val="00563069"/>
    <w:rsid w:val="00563217"/>
    <w:rsid w:val="0056354D"/>
    <w:rsid w:val="0056372F"/>
    <w:rsid w:val="005637E4"/>
    <w:rsid w:val="005637FA"/>
    <w:rsid w:val="00563CB9"/>
    <w:rsid w:val="00563CC7"/>
    <w:rsid w:val="00563F54"/>
    <w:rsid w:val="005640F8"/>
    <w:rsid w:val="0056440E"/>
    <w:rsid w:val="005646B0"/>
    <w:rsid w:val="005646F5"/>
    <w:rsid w:val="00564721"/>
    <w:rsid w:val="005647B6"/>
    <w:rsid w:val="005648E0"/>
    <w:rsid w:val="00564953"/>
    <w:rsid w:val="00564A6F"/>
    <w:rsid w:val="005654EA"/>
    <w:rsid w:val="00565561"/>
    <w:rsid w:val="00565563"/>
    <w:rsid w:val="0056585E"/>
    <w:rsid w:val="00565AC5"/>
    <w:rsid w:val="00565C2C"/>
    <w:rsid w:val="00565CDB"/>
    <w:rsid w:val="00565D23"/>
    <w:rsid w:val="00565D63"/>
    <w:rsid w:val="00565E5C"/>
    <w:rsid w:val="00565F06"/>
    <w:rsid w:val="00566324"/>
    <w:rsid w:val="005667AE"/>
    <w:rsid w:val="00566848"/>
    <w:rsid w:val="00566918"/>
    <w:rsid w:val="00566951"/>
    <w:rsid w:val="00566B2F"/>
    <w:rsid w:val="00566E8A"/>
    <w:rsid w:val="005671B3"/>
    <w:rsid w:val="00567315"/>
    <w:rsid w:val="005676DB"/>
    <w:rsid w:val="005677A8"/>
    <w:rsid w:val="005677CB"/>
    <w:rsid w:val="0056794C"/>
    <w:rsid w:val="00570075"/>
    <w:rsid w:val="0057010E"/>
    <w:rsid w:val="00570257"/>
    <w:rsid w:val="0057045B"/>
    <w:rsid w:val="005705BE"/>
    <w:rsid w:val="0057065E"/>
    <w:rsid w:val="005706E8"/>
    <w:rsid w:val="00570A5C"/>
    <w:rsid w:val="00570AF1"/>
    <w:rsid w:val="00570BAE"/>
    <w:rsid w:val="00570D57"/>
    <w:rsid w:val="00570E49"/>
    <w:rsid w:val="00570E61"/>
    <w:rsid w:val="00570E7A"/>
    <w:rsid w:val="00571147"/>
    <w:rsid w:val="00571220"/>
    <w:rsid w:val="00571296"/>
    <w:rsid w:val="005712E6"/>
    <w:rsid w:val="0057130A"/>
    <w:rsid w:val="00571CD1"/>
    <w:rsid w:val="00571EFF"/>
    <w:rsid w:val="005724C1"/>
    <w:rsid w:val="005724F4"/>
    <w:rsid w:val="00572698"/>
    <w:rsid w:val="00572B71"/>
    <w:rsid w:val="00572CD1"/>
    <w:rsid w:val="00572DF1"/>
    <w:rsid w:val="005730CD"/>
    <w:rsid w:val="005731E4"/>
    <w:rsid w:val="00573474"/>
    <w:rsid w:val="00573490"/>
    <w:rsid w:val="0057358E"/>
    <w:rsid w:val="00573BD9"/>
    <w:rsid w:val="00573C22"/>
    <w:rsid w:val="00573FFD"/>
    <w:rsid w:val="005742BF"/>
    <w:rsid w:val="00574314"/>
    <w:rsid w:val="00574479"/>
    <w:rsid w:val="00574521"/>
    <w:rsid w:val="00574576"/>
    <w:rsid w:val="00574E2E"/>
    <w:rsid w:val="00574F6C"/>
    <w:rsid w:val="00575023"/>
    <w:rsid w:val="00575449"/>
    <w:rsid w:val="005757DF"/>
    <w:rsid w:val="005757F3"/>
    <w:rsid w:val="00575858"/>
    <w:rsid w:val="00575CD2"/>
    <w:rsid w:val="00575CF4"/>
    <w:rsid w:val="00575DAD"/>
    <w:rsid w:val="00575FAA"/>
    <w:rsid w:val="00576A52"/>
    <w:rsid w:val="00576BB7"/>
    <w:rsid w:val="00576D1D"/>
    <w:rsid w:val="00576D50"/>
    <w:rsid w:val="00576DDA"/>
    <w:rsid w:val="0057755B"/>
    <w:rsid w:val="00577688"/>
    <w:rsid w:val="00577795"/>
    <w:rsid w:val="00577CDF"/>
    <w:rsid w:val="00577F01"/>
    <w:rsid w:val="00577F44"/>
    <w:rsid w:val="0058041C"/>
    <w:rsid w:val="0058077C"/>
    <w:rsid w:val="005808B7"/>
    <w:rsid w:val="00580A77"/>
    <w:rsid w:val="00580B8E"/>
    <w:rsid w:val="00580DE3"/>
    <w:rsid w:val="00580E56"/>
    <w:rsid w:val="00580F69"/>
    <w:rsid w:val="005811DE"/>
    <w:rsid w:val="0058185A"/>
    <w:rsid w:val="00581B13"/>
    <w:rsid w:val="00581C44"/>
    <w:rsid w:val="00581E0B"/>
    <w:rsid w:val="00581FE2"/>
    <w:rsid w:val="00582191"/>
    <w:rsid w:val="005821E3"/>
    <w:rsid w:val="005825B3"/>
    <w:rsid w:val="005826C8"/>
    <w:rsid w:val="005827C2"/>
    <w:rsid w:val="00582800"/>
    <w:rsid w:val="00582926"/>
    <w:rsid w:val="00582C5C"/>
    <w:rsid w:val="00582D90"/>
    <w:rsid w:val="00582F3A"/>
    <w:rsid w:val="00583043"/>
    <w:rsid w:val="005830FA"/>
    <w:rsid w:val="005831E2"/>
    <w:rsid w:val="00583426"/>
    <w:rsid w:val="005837A1"/>
    <w:rsid w:val="005837A8"/>
    <w:rsid w:val="005837D7"/>
    <w:rsid w:val="00583825"/>
    <w:rsid w:val="00583C0D"/>
    <w:rsid w:val="00583DF9"/>
    <w:rsid w:val="00583F35"/>
    <w:rsid w:val="00583FD5"/>
    <w:rsid w:val="00584047"/>
    <w:rsid w:val="00584341"/>
    <w:rsid w:val="00584356"/>
    <w:rsid w:val="00584457"/>
    <w:rsid w:val="005847A3"/>
    <w:rsid w:val="00584AC8"/>
    <w:rsid w:val="00584B43"/>
    <w:rsid w:val="00584BFB"/>
    <w:rsid w:val="00584EB8"/>
    <w:rsid w:val="0058523D"/>
    <w:rsid w:val="00585333"/>
    <w:rsid w:val="0058578C"/>
    <w:rsid w:val="00585E20"/>
    <w:rsid w:val="00585EF8"/>
    <w:rsid w:val="0058614D"/>
    <w:rsid w:val="00586525"/>
    <w:rsid w:val="005865E8"/>
    <w:rsid w:val="0058674B"/>
    <w:rsid w:val="005868B4"/>
    <w:rsid w:val="005869FD"/>
    <w:rsid w:val="00586AEE"/>
    <w:rsid w:val="00586B07"/>
    <w:rsid w:val="00586B2D"/>
    <w:rsid w:val="005872C3"/>
    <w:rsid w:val="005876D7"/>
    <w:rsid w:val="0058796A"/>
    <w:rsid w:val="005879DD"/>
    <w:rsid w:val="00587BB6"/>
    <w:rsid w:val="00587D9A"/>
    <w:rsid w:val="00587E9D"/>
    <w:rsid w:val="00587F29"/>
    <w:rsid w:val="00587F4F"/>
    <w:rsid w:val="005905BD"/>
    <w:rsid w:val="00590640"/>
    <w:rsid w:val="005907A5"/>
    <w:rsid w:val="00590861"/>
    <w:rsid w:val="005908D7"/>
    <w:rsid w:val="00590A7E"/>
    <w:rsid w:val="00591059"/>
    <w:rsid w:val="00591294"/>
    <w:rsid w:val="00591320"/>
    <w:rsid w:val="0059133B"/>
    <w:rsid w:val="00591406"/>
    <w:rsid w:val="005916BB"/>
    <w:rsid w:val="00591766"/>
    <w:rsid w:val="00591A0D"/>
    <w:rsid w:val="00591B49"/>
    <w:rsid w:val="005921F2"/>
    <w:rsid w:val="00592862"/>
    <w:rsid w:val="00592E82"/>
    <w:rsid w:val="0059301E"/>
    <w:rsid w:val="0059319C"/>
    <w:rsid w:val="005931F1"/>
    <w:rsid w:val="00593258"/>
    <w:rsid w:val="005932E2"/>
    <w:rsid w:val="00593674"/>
    <w:rsid w:val="005939CB"/>
    <w:rsid w:val="00593AE4"/>
    <w:rsid w:val="00593BE6"/>
    <w:rsid w:val="00594039"/>
    <w:rsid w:val="0059418B"/>
    <w:rsid w:val="005941BD"/>
    <w:rsid w:val="005944BD"/>
    <w:rsid w:val="0059464E"/>
    <w:rsid w:val="00594743"/>
    <w:rsid w:val="0059474C"/>
    <w:rsid w:val="00594E81"/>
    <w:rsid w:val="00595083"/>
    <w:rsid w:val="005951F7"/>
    <w:rsid w:val="0059523F"/>
    <w:rsid w:val="005958FE"/>
    <w:rsid w:val="00595922"/>
    <w:rsid w:val="00595AA4"/>
    <w:rsid w:val="00595BD8"/>
    <w:rsid w:val="00595D3A"/>
    <w:rsid w:val="00595E70"/>
    <w:rsid w:val="005964CE"/>
    <w:rsid w:val="00596524"/>
    <w:rsid w:val="0059656D"/>
    <w:rsid w:val="005965D8"/>
    <w:rsid w:val="0059664F"/>
    <w:rsid w:val="00596BE9"/>
    <w:rsid w:val="00596DD0"/>
    <w:rsid w:val="00596EF7"/>
    <w:rsid w:val="00597218"/>
    <w:rsid w:val="00597785"/>
    <w:rsid w:val="00597AF5"/>
    <w:rsid w:val="00597B42"/>
    <w:rsid w:val="00597CA7"/>
    <w:rsid w:val="00597EFE"/>
    <w:rsid w:val="005A0069"/>
    <w:rsid w:val="005A019A"/>
    <w:rsid w:val="005A0323"/>
    <w:rsid w:val="005A059B"/>
    <w:rsid w:val="005A082E"/>
    <w:rsid w:val="005A0909"/>
    <w:rsid w:val="005A09E3"/>
    <w:rsid w:val="005A0B30"/>
    <w:rsid w:val="005A0BCB"/>
    <w:rsid w:val="005A0C28"/>
    <w:rsid w:val="005A0E1C"/>
    <w:rsid w:val="005A10C6"/>
    <w:rsid w:val="005A1388"/>
    <w:rsid w:val="005A1543"/>
    <w:rsid w:val="005A172D"/>
    <w:rsid w:val="005A1B3A"/>
    <w:rsid w:val="005A1B4D"/>
    <w:rsid w:val="005A1FE7"/>
    <w:rsid w:val="005A2207"/>
    <w:rsid w:val="005A246E"/>
    <w:rsid w:val="005A270E"/>
    <w:rsid w:val="005A295B"/>
    <w:rsid w:val="005A2963"/>
    <w:rsid w:val="005A2CCD"/>
    <w:rsid w:val="005A322D"/>
    <w:rsid w:val="005A32C4"/>
    <w:rsid w:val="005A34E5"/>
    <w:rsid w:val="005A361A"/>
    <w:rsid w:val="005A36B7"/>
    <w:rsid w:val="005A38CD"/>
    <w:rsid w:val="005A3915"/>
    <w:rsid w:val="005A3A97"/>
    <w:rsid w:val="005A3DAA"/>
    <w:rsid w:val="005A3E75"/>
    <w:rsid w:val="005A4238"/>
    <w:rsid w:val="005A4448"/>
    <w:rsid w:val="005A44BC"/>
    <w:rsid w:val="005A4531"/>
    <w:rsid w:val="005A4643"/>
    <w:rsid w:val="005A4A98"/>
    <w:rsid w:val="005A4E2C"/>
    <w:rsid w:val="005A4E39"/>
    <w:rsid w:val="005A52BE"/>
    <w:rsid w:val="005A555F"/>
    <w:rsid w:val="005A560F"/>
    <w:rsid w:val="005A5913"/>
    <w:rsid w:val="005A5956"/>
    <w:rsid w:val="005A5AFC"/>
    <w:rsid w:val="005A5C68"/>
    <w:rsid w:val="005A5E64"/>
    <w:rsid w:val="005A61D1"/>
    <w:rsid w:val="005A62A5"/>
    <w:rsid w:val="005A6504"/>
    <w:rsid w:val="005A65F0"/>
    <w:rsid w:val="005A69B1"/>
    <w:rsid w:val="005A70A2"/>
    <w:rsid w:val="005A7193"/>
    <w:rsid w:val="005A7215"/>
    <w:rsid w:val="005A76B2"/>
    <w:rsid w:val="005A78AD"/>
    <w:rsid w:val="005A7DF5"/>
    <w:rsid w:val="005B01FE"/>
    <w:rsid w:val="005B09C4"/>
    <w:rsid w:val="005B0A27"/>
    <w:rsid w:val="005B0AB6"/>
    <w:rsid w:val="005B0C7E"/>
    <w:rsid w:val="005B0D65"/>
    <w:rsid w:val="005B0EB6"/>
    <w:rsid w:val="005B0ECF"/>
    <w:rsid w:val="005B1052"/>
    <w:rsid w:val="005B11D0"/>
    <w:rsid w:val="005B1228"/>
    <w:rsid w:val="005B125F"/>
    <w:rsid w:val="005B1565"/>
    <w:rsid w:val="005B195F"/>
    <w:rsid w:val="005B1982"/>
    <w:rsid w:val="005B1E8C"/>
    <w:rsid w:val="005B1ED2"/>
    <w:rsid w:val="005B1F6A"/>
    <w:rsid w:val="005B20CF"/>
    <w:rsid w:val="005B2389"/>
    <w:rsid w:val="005B2608"/>
    <w:rsid w:val="005B279C"/>
    <w:rsid w:val="005B28C4"/>
    <w:rsid w:val="005B2C83"/>
    <w:rsid w:val="005B3003"/>
    <w:rsid w:val="005B315B"/>
    <w:rsid w:val="005B3D23"/>
    <w:rsid w:val="005B440E"/>
    <w:rsid w:val="005B45D0"/>
    <w:rsid w:val="005B4A70"/>
    <w:rsid w:val="005B4A7D"/>
    <w:rsid w:val="005B4AE9"/>
    <w:rsid w:val="005B4BCE"/>
    <w:rsid w:val="005B4BEA"/>
    <w:rsid w:val="005B4D2E"/>
    <w:rsid w:val="005B4D60"/>
    <w:rsid w:val="005B50ED"/>
    <w:rsid w:val="005B5128"/>
    <w:rsid w:val="005B52D7"/>
    <w:rsid w:val="005B55AA"/>
    <w:rsid w:val="005B57DC"/>
    <w:rsid w:val="005B5A71"/>
    <w:rsid w:val="005B5A91"/>
    <w:rsid w:val="005B5D68"/>
    <w:rsid w:val="005B5E5D"/>
    <w:rsid w:val="005B61A8"/>
    <w:rsid w:val="005B643B"/>
    <w:rsid w:val="005B670D"/>
    <w:rsid w:val="005B6B20"/>
    <w:rsid w:val="005B6B45"/>
    <w:rsid w:val="005B6DA6"/>
    <w:rsid w:val="005B7100"/>
    <w:rsid w:val="005B7A86"/>
    <w:rsid w:val="005C041A"/>
    <w:rsid w:val="005C04FC"/>
    <w:rsid w:val="005C062B"/>
    <w:rsid w:val="005C08DC"/>
    <w:rsid w:val="005C08F6"/>
    <w:rsid w:val="005C104E"/>
    <w:rsid w:val="005C11A7"/>
    <w:rsid w:val="005C1606"/>
    <w:rsid w:val="005C1777"/>
    <w:rsid w:val="005C1DBD"/>
    <w:rsid w:val="005C1E69"/>
    <w:rsid w:val="005C204C"/>
    <w:rsid w:val="005C21DB"/>
    <w:rsid w:val="005C2250"/>
    <w:rsid w:val="005C22A3"/>
    <w:rsid w:val="005C2346"/>
    <w:rsid w:val="005C23B4"/>
    <w:rsid w:val="005C2747"/>
    <w:rsid w:val="005C2889"/>
    <w:rsid w:val="005C2BFC"/>
    <w:rsid w:val="005C2D01"/>
    <w:rsid w:val="005C2DD4"/>
    <w:rsid w:val="005C2E0F"/>
    <w:rsid w:val="005C311C"/>
    <w:rsid w:val="005C33B5"/>
    <w:rsid w:val="005C38BA"/>
    <w:rsid w:val="005C3D52"/>
    <w:rsid w:val="005C3DFF"/>
    <w:rsid w:val="005C447F"/>
    <w:rsid w:val="005C4695"/>
    <w:rsid w:val="005C470B"/>
    <w:rsid w:val="005C471B"/>
    <w:rsid w:val="005C4921"/>
    <w:rsid w:val="005C495D"/>
    <w:rsid w:val="005C4960"/>
    <w:rsid w:val="005C49F1"/>
    <w:rsid w:val="005C4A8C"/>
    <w:rsid w:val="005C4EDB"/>
    <w:rsid w:val="005C4FE1"/>
    <w:rsid w:val="005C5099"/>
    <w:rsid w:val="005C51D9"/>
    <w:rsid w:val="005C5625"/>
    <w:rsid w:val="005C5B3F"/>
    <w:rsid w:val="005C5B8B"/>
    <w:rsid w:val="005C5C43"/>
    <w:rsid w:val="005C640B"/>
    <w:rsid w:val="005C67CC"/>
    <w:rsid w:val="005C6889"/>
    <w:rsid w:val="005C6962"/>
    <w:rsid w:val="005C6AB0"/>
    <w:rsid w:val="005C6C14"/>
    <w:rsid w:val="005C6F3F"/>
    <w:rsid w:val="005C7276"/>
    <w:rsid w:val="005C7726"/>
    <w:rsid w:val="005C7B2B"/>
    <w:rsid w:val="005C7D1F"/>
    <w:rsid w:val="005C7E9D"/>
    <w:rsid w:val="005C7F01"/>
    <w:rsid w:val="005D000D"/>
    <w:rsid w:val="005D00D3"/>
    <w:rsid w:val="005D02FE"/>
    <w:rsid w:val="005D0896"/>
    <w:rsid w:val="005D08D3"/>
    <w:rsid w:val="005D094E"/>
    <w:rsid w:val="005D0A85"/>
    <w:rsid w:val="005D0AFB"/>
    <w:rsid w:val="005D0B45"/>
    <w:rsid w:val="005D0E96"/>
    <w:rsid w:val="005D139E"/>
    <w:rsid w:val="005D1816"/>
    <w:rsid w:val="005D18BB"/>
    <w:rsid w:val="005D195F"/>
    <w:rsid w:val="005D1C97"/>
    <w:rsid w:val="005D1E71"/>
    <w:rsid w:val="005D1F50"/>
    <w:rsid w:val="005D1FA6"/>
    <w:rsid w:val="005D1FF4"/>
    <w:rsid w:val="005D2027"/>
    <w:rsid w:val="005D2039"/>
    <w:rsid w:val="005D2604"/>
    <w:rsid w:val="005D2800"/>
    <w:rsid w:val="005D28FB"/>
    <w:rsid w:val="005D2953"/>
    <w:rsid w:val="005D2AF6"/>
    <w:rsid w:val="005D2B63"/>
    <w:rsid w:val="005D2B96"/>
    <w:rsid w:val="005D2C25"/>
    <w:rsid w:val="005D3157"/>
    <w:rsid w:val="005D3483"/>
    <w:rsid w:val="005D3630"/>
    <w:rsid w:val="005D3963"/>
    <w:rsid w:val="005D3A89"/>
    <w:rsid w:val="005D3B21"/>
    <w:rsid w:val="005D3CC1"/>
    <w:rsid w:val="005D3FA2"/>
    <w:rsid w:val="005D4212"/>
    <w:rsid w:val="005D437B"/>
    <w:rsid w:val="005D49D8"/>
    <w:rsid w:val="005D4B54"/>
    <w:rsid w:val="005D4C48"/>
    <w:rsid w:val="005D4D0A"/>
    <w:rsid w:val="005D4DC4"/>
    <w:rsid w:val="005D4F19"/>
    <w:rsid w:val="005D5171"/>
    <w:rsid w:val="005D5257"/>
    <w:rsid w:val="005D543B"/>
    <w:rsid w:val="005D5C7E"/>
    <w:rsid w:val="005D5D8F"/>
    <w:rsid w:val="005D5F70"/>
    <w:rsid w:val="005D5F75"/>
    <w:rsid w:val="005D610C"/>
    <w:rsid w:val="005D62E1"/>
    <w:rsid w:val="005D6EE3"/>
    <w:rsid w:val="005D72D2"/>
    <w:rsid w:val="005D7497"/>
    <w:rsid w:val="005D75CC"/>
    <w:rsid w:val="005D77C2"/>
    <w:rsid w:val="005D786C"/>
    <w:rsid w:val="005D7AB4"/>
    <w:rsid w:val="005D7F27"/>
    <w:rsid w:val="005D7FA8"/>
    <w:rsid w:val="005E010C"/>
    <w:rsid w:val="005E0196"/>
    <w:rsid w:val="005E02B2"/>
    <w:rsid w:val="005E02BA"/>
    <w:rsid w:val="005E060E"/>
    <w:rsid w:val="005E093B"/>
    <w:rsid w:val="005E0AB1"/>
    <w:rsid w:val="005E0C51"/>
    <w:rsid w:val="005E0E05"/>
    <w:rsid w:val="005E1021"/>
    <w:rsid w:val="005E110D"/>
    <w:rsid w:val="005E1320"/>
    <w:rsid w:val="005E16D6"/>
    <w:rsid w:val="005E184E"/>
    <w:rsid w:val="005E1F88"/>
    <w:rsid w:val="005E2599"/>
    <w:rsid w:val="005E2A1D"/>
    <w:rsid w:val="005E2C76"/>
    <w:rsid w:val="005E2DC8"/>
    <w:rsid w:val="005E2F0B"/>
    <w:rsid w:val="005E2F6A"/>
    <w:rsid w:val="005E300B"/>
    <w:rsid w:val="005E317B"/>
    <w:rsid w:val="005E34C7"/>
    <w:rsid w:val="005E34F0"/>
    <w:rsid w:val="005E36E2"/>
    <w:rsid w:val="005E3703"/>
    <w:rsid w:val="005E3873"/>
    <w:rsid w:val="005E398F"/>
    <w:rsid w:val="005E3C84"/>
    <w:rsid w:val="005E3CD1"/>
    <w:rsid w:val="005E3EAF"/>
    <w:rsid w:val="005E3F00"/>
    <w:rsid w:val="005E418E"/>
    <w:rsid w:val="005E4553"/>
    <w:rsid w:val="005E4A64"/>
    <w:rsid w:val="005E4D43"/>
    <w:rsid w:val="005E4DDB"/>
    <w:rsid w:val="005E4ED3"/>
    <w:rsid w:val="005E50EF"/>
    <w:rsid w:val="005E55F9"/>
    <w:rsid w:val="005E5781"/>
    <w:rsid w:val="005E58DC"/>
    <w:rsid w:val="005E5907"/>
    <w:rsid w:val="005E5F27"/>
    <w:rsid w:val="005E62D5"/>
    <w:rsid w:val="005E62DD"/>
    <w:rsid w:val="005E65BA"/>
    <w:rsid w:val="005E6696"/>
    <w:rsid w:val="005E6751"/>
    <w:rsid w:val="005E6767"/>
    <w:rsid w:val="005E6887"/>
    <w:rsid w:val="005E6CB8"/>
    <w:rsid w:val="005E6D18"/>
    <w:rsid w:val="005E6D27"/>
    <w:rsid w:val="005E6ED8"/>
    <w:rsid w:val="005E7123"/>
    <w:rsid w:val="005E7212"/>
    <w:rsid w:val="005E7368"/>
    <w:rsid w:val="005E799E"/>
    <w:rsid w:val="005E7A3E"/>
    <w:rsid w:val="005F0022"/>
    <w:rsid w:val="005F0234"/>
    <w:rsid w:val="005F04B7"/>
    <w:rsid w:val="005F07A2"/>
    <w:rsid w:val="005F0939"/>
    <w:rsid w:val="005F0A74"/>
    <w:rsid w:val="005F0CCE"/>
    <w:rsid w:val="005F0DFB"/>
    <w:rsid w:val="005F1121"/>
    <w:rsid w:val="005F1491"/>
    <w:rsid w:val="005F1759"/>
    <w:rsid w:val="005F1A0A"/>
    <w:rsid w:val="005F1AAF"/>
    <w:rsid w:val="005F1ACE"/>
    <w:rsid w:val="005F1B80"/>
    <w:rsid w:val="005F1EF9"/>
    <w:rsid w:val="005F207E"/>
    <w:rsid w:val="005F2132"/>
    <w:rsid w:val="005F213F"/>
    <w:rsid w:val="005F21B3"/>
    <w:rsid w:val="005F2634"/>
    <w:rsid w:val="005F2886"/>
    <w:rsid w:val="005F2E75"/>
    <w:rsid w:val="005F333E"/>
    <w:rsid w:val="005F3356"/>
    <w:rsid w:val="005F366F"/>
    <w:rsid w:val="005F3E3B"/>
    <w:rsid w:val="005F40DA"/>
    <w:rsid w:val="005F4151"/>
    <w:rsid w:val="005F43DF"/>
    <w:rsid w:val="005F443D"/>
    <w:rsid w:val="005F4591"/>
    <w:rsid w:val="005F46A2"/>
    <w:rsid w:val="005F4881"/>
    <w:rsid w:val="005F4950"/>
    <w:rsid w:val="005F4CE8"/>
    <w:rsid w:val="005F4DA1"/>
    <w:rsid w:val="005F50FC"/>
    <w:rsid w:val="005F5285"/>
    <w:rsid w:val="005F5D6B"/>
    <w:rsid w:val="005F5DF1"/>
    <w:rsid w:val="005F5EC8"/>
    <w:rsid w:val="005F631A"/>
    <w:rsid w:val="005F6353"/>
    <w:rsid w:val="005F6417"/>
    <w:rsid w:val="005F6703"/>
    <w:rsid w:val="005F6728"/>
    <w:rsid w:val="005F69E5"/>
    <w:rsid w:val="005F6A88"/>
    <w:rsid w:val="005F6C28"/>
    <w:rsid w:val="005F6CF4"/>
    <w:rsid w:val="005F6E2E"/>
    <w:rsid w:val="005F6EEC"/>
    <w:rsid w:val="005F7133"/>
    <w:rsid w:val="005F73AE"/>
    <w:rsid w:val="005F7541"/>
    <w:rsid w:val="005F787C"/>
    <w:rsid w:val="005F7890"/>
    <w:rsid w:val="005F78B9"/>
    <w:rsid w:val="005F7BC7"/>
    <w:rsid w:val="005F7BD8"/>
    <w:rsid w:val="005F7D7B"/>
    <w:rsid w:val="005F7E80"/>
    <w:rsid w:val="005F7E96"/>
    <w:rsid w:val="005F7F21"/>
    <w:rsid w:val="005F7FBD"/>
    <w:rsid w:val="00600127"/>
    <w:rsid w:val="00600514"/>
    <w:rsid w:val="00600635"/>
    <w:rsid w:val="00600809"/>
    <w:rsid w:val="006008D7"/>
    <w:rsid w:val="00600A38"/>
    <w:rsid w:val="0060100B"/>
    <w:rsid w:val="006010B9"/>
    <w:rsid w:val="00601120"/>
    <w:rsid w:val="006011E5"/>
    <w:rsid w:val="006013BC"/>
    <w:rsid w:val="00601615"/>
    <w:rsid w:val="00601CE8"/>
    <w:rsid w:val="00601D2B"/>
    <w:rsid w:val="00601D9F"/>
    <w:rsid w:val="00601FAC"/>
    <w:rsid w:val="00602186"/>
    <w:rsid w:val="006023FD"/>
    <w:rsid w:val="006026F4"/>
    <w:rsid w:val="00602C53"/>
    <w:rsid w:val="00602F3D"/>
    <w:rsid w:val="00602F50"/>
    <w:rsid w:val="00603759"/>
    <w:rsid w:val="006039DE"/>
    <w:rsid w:val="00603A0F"/>
    <w:rsid w:val="00603AB9"/>
    <w:rsid w:val="00603CA5"/>
    <w:rsid w:val="00603E01"/>
    <w:rsid w:val="00603E64"/>
    <w:rsid w:val="00603F50"/>
    <w:rsid w:val="0060437F"/>
    <w:rsid w:val="0060498B"/>
    <w:rsid w:val="00604C49"/>
    <w:rsid w:val="00604F9D"/>
    <w:rsid w:val="00605072"/>
    <w:rsid w:val="0060518B"/>
    <w:rsid w:val="006051D0"/>
    <w:rsid w:val="00605705"/>
    <w:rsid w:val="00605898"/>
    <w:rsid w:val="00605924"/>
    <w:rsid w:val="006060D9"/>
    <w:rsid w:val="006062B7"/>
    <w:rsid w:val="00606401"/>
    <w:rsid w:val="006069D0"/>
    <w:rsid w:val="00606A1E"/>
    <w:rsid w:val="00606AA4"/>
    <w:rsid w:val="00606BD7"/>
    <w:rsid w:val="00607007"/>
    <w:rsid w:val="0060792F"/>
    <w:rsid w:val="00607EA6"/>
    <w:rsid w:val="0061001E"/>
    <w:rsid w:val="00610744"/>
    <w:rsid w:val="00610880"/>
    <w:rsid w:val="006108F6"/>
    <w:rsid w:val="006109D2"/>
    <w:rsid w:val="00610A15"/>
    <w:rsid w:val="00610A76"/>
    <w:rsid w:val="00610EF5"/>
    <w:rsid w:val="0061103D"/>
    <w:rsid w:val="006111DF"/>
    <w:rsid w:val="006113C4"/>
    <w:rsid w:val="00611622"/>
    <w:rsid w:val="0061168C"/>
    <w:rsid w:val="006118D9"/>
    <w:rsid w:val="0061192F"/>
    <w:rsid w:val="0061195B"/>
    <w:rsid w:val="00611A44"/>
    <w:rsid w:val="00611BE5"/>
    <w:rsid w:val="00611FDC"/>
    <w:rsid w:val="00612212"/>
    <w:rsid w:val="00612386"/>
    <w:rsid w:val="006123E8"/>
    <w:rsid w:val="0061283F"/>
    <w:rsid w:val="006129B7"/>
    <w:rsid w:val="00612D85"/>
    <w:rsid w:val="00612FA0"/>
    <w:rsid w:val="00613318"/>
    <w:rsid w:val="00613397"/>
    <w:rsid w:val="00613F87"/>
    <w:rsid w:val="00614180"/>
    <w:rsid w:val="00614311"/>
    <w:rsid w:val="006145F4"/>
    <w:rsid w:val="00614883"/>
    <w:rsid w:val="006148FC"/>
    <w:rsid w:val="0061498F"/>
    <w:rsid w:val="00614C57"/>
    <w:rsid w:val="00614EF8"/>
    <w:rsid w:val="006152F2"/>
    <w:rsid w:val="00615478"/>
    <w:rsid w:val="00615BBC"/>
    <w:rsid w:val="00615DCF"/>
    <w:rsid w:val="00615FC9"/>
    <w:rsid w:val="0061605F"/>
    <w:rsid w:val="0061624E"/>
    <w:rsid w:val="0061643B"/>
    <w:rsid w:val="00616547"/>
    <w:rsid w:val="00616A43"/>
    <w:rsid w:val="00616A94"/>
    <w:rsid w:val="00616CF1"/>
    <w:rsid w:val="00616F18"/>
    <w:rsid w:val="00617120"/>
    <w:rsid w:val="006174A3"/>
    <w:rsid w:val="0061759A"/>
    <w:rsid w:val="006177E8"/>
    <w:rsid w:val="00617827"/>
    <w:rsid w:val="00617857"/>
    <w:rsid w:val="00617A37"/>
    <w:rsid w:val="00617B53"/>
    <w:rsid w:val="00617CF8"/>
    <w:rsid w:val="006201DE"/>
    <w:rsid w:val="0062026D"/>
    <w:rsid w:val="006209CB"/>
    <w:rsid w:val="00620B3C"/>
    <w:rsid w:val="00620EA6"/>
    <w:rsid w:val="00621463"/>
    <w:rsid w:val="006218B0"/>
    <w:rsid w:val="006218CB"/>
    <w:rsid w:val="00621C17"/>
    <w:rsid w:val="00621DA8"/>
    <w:rsid w:val="00621F26"/>
    <w:rsid w:val="00621FE2"/>
    <w:rsid w:val="00622192"/>
    <w:rsid w:val="006224B6"/>
    <w:rsid w:val="006224E7"/>
    <w:rsid w:val="0062289C"/>
    <w:rsid w:val="00622905"/>
    <w:rsid w:val="006229B9"/>
    <w:rsid w:val="00623012"/>
    <w:rsid w:val="0062316B"/>
    <w:rsid w:val="00623207"/>
    <w:rsid w:val="0062326E"/>
    <w:rsid w:val="00623389"/>
    <w:rsid w:val="00623425"/>
    <w:rsid w:val="00623847"/>
    <w:rsid w:val="006238F2"/>
    <w:rsid w:val="00623D1B"/>
    <w:rsid w:val="00623D3E"/>
    <w:rsid w:val="00623D85"/>
    <w:rsid w:val="00623EDE"/>
    <w:rsid w:val="00624677"/>
    <w:rsid w:val="0062473F"/>
    <w:rsid w:val="00624F2C"/>
    <w:rsid w:val="00625237"/>
    <w:rsid w:val="0062551D"/>
    <w:rsid w:val="0062585F"/>
    <w:rsid w:val="006259E5"/>
    <w:rsid w:val="006263D7"/>
    <w:rsid w:val="00626A9E"/>
    <w:rsid w:val="00626F4A"/>
    <w:rsid w:val="00627279"/>
    <w:rsid w:val="0062730D"/>
    <w:rsid w:val="006273A8"/>
    <w:rsid w:val="0062750E"/>
    <w:rsid w:val="00627782"/>
    <w:rsid w:val="006278B8"/>
    <w:rsid w:val="006278E9"/>
    <w:rsid w:val="00627A00"/>
    <w:rsid w:val="00627B00"/>
    <w:rsid w:val="00627B39"/>
    <w:rsid w:val="00627CB4"/>
    <w:rsid w:val="00627F08"/>
    <w:rsid w:val="00627FD0"/>
    <w:rsid w:val="00630078"/>
    <w:rsid w:val="0063028D"/>
    <w:rsid w:val="006302C5"/>
    <w:rsid w:val="006302D6"/>
    <w:rsid w:val="006303D1"/>
    <w:rsid w:val="006303EE"/>
    <w:rsid w:val="0063046D"/>
    <w:rsid w:val="006304D2"/>
    <w:rsid w:val="006308BB"/>
    <w:rsid w:val="006308C1"/>
    <w:rsid w:val="00630AC9"/>
    <w:rsid w:val="00630B19"/>
    <w:rsid w:val="00630D94"/>
    <w:rsid w:val="00631073"/>
    <w:rsid w:val="006311EC"/>
    <w:rsid w:val="006314BE"/>
    <w:rsid w:val="0063158F"/>
    <w:rsid w:val="006319C9"/>
    <w:rsid w:val="00631BC4"/>
    <w:rsid w:val="00631BF4"/>
    <w:rsid w:val="006322C4"/>
    <w:rsid w:val="00632549"/>
    <w:rsid w:val="006325CB"/>
    <w:rsid w:val="00632891"/>
    <w:rsid w:val="00632A26"/>
    <w:rsid w:val="00632AC8"/>
    <w:rsid w:val="00632B53"/>
    <w:rsid w:val="00632CD5"/>
    <w:rsid w:val="00632D8B"/>
    <w:rsid w:val="00632D91"/>
    <w:rsid w:val="00633162"/>
    <w:rsid w:val="0063375F"/>
    <w:rsid w:val="006337FA"/>
    <w:rsid w:val="00633DD4"/>
    <w:rsid w:val="00633DE2"/>
    <w:rsid w:val="00633FA0"/>
    <w:rsid w:val="00634438"/>
    <w:rsid w:val="00634449"/>
    <w:rsid w:val="00634A6C"/>
    <w:rsid w:val="00634D41"/>
    <w:rsid w:val="006351BF"/>
    <w:rsid w:val="0063537C"/>
    <w:rsid w:val="00635630"/>
    <w:rsid w:val="00635935"/>
    <w:rsid w:val="00635960"/>
    <w:rsid w:val="00635978"/>
    <w:rsid w:val="00635BB9"/>
    <w:rsid w:val="00635C04"/>
    <w:rsid w:val="00635C6C"/>
    <w:rsid w:val="006361ED"/>
    <w:rsid w:val="006363A4"/>
    <w:rsid w:val="006364E3"/>
    <w:rsid w:val="00636697"/>
    <w:rsid w:val="00636A6C"/>
    <w:rsid w:val="0063734C"/>
    <w:rsid w:val="00637353"/>
    <w:rsid w:val="006373EF"/>
    <w:rsid w:val="0063749C"/>
    <w:rsid w:val="0063770C"/>
    <w:rsid w:val="00637A7C"/>
    <w:rsid w:val="00637CE5"/>
    <w:rsid w:val="00637FF0"/>
    <w:rsid w:val="00640170"/>
    <w:rsid w:val="006404BF"/>
    <w:rsid w:val="0064085B"/>
    <w:rsid w:val="00640B47"/>
    <w:rsid w:val="00640C90"/>
    <w:rsid w:val="00640F3D"/>
    <w:rsid w:val="00640F7E"/>
    <w:rsid w:val="0064142E"/>
    <w:rsid w:val="0064148C"/>
    <w:rsid w:val="006414FB"/>
    <w:rsid w:val="006418A4"/>
    <w:rsid w:val="00641D55"/>
    <w:rsid w:val="006423AF"/>
    <w:rsid w:val="00642548"/>
    <w:rsid w:val="00642730"/>
    <w:rsid w:val="006428EA"/>
    <w:rsid w:val="00642AB4"/>
    <w:rsid w:val="00642C11"/>
    <w:rsid w:val="00642EBE"/>
    <w:rsid w:val="00642F9A"/>
    <w:rsid w:val="00642F9D"/>
    <w:rsid w:val="00642FD7"/>
    <w:rsid w:val="006433A9"/>
    <w:rsid w:val="0064352D"/>
    <w:rsid w:val="00643730"/>
    <w:rsid w:val="00643E57"/>
    <w:rsid w:val="00643F35"/>
    <w:rsid w:val="00643F58"/>
    <w:rsid w:val="00643FEC"/>
    <w:rsid w:val="00644031"/>
    <w:rsid w:val="006446D1"/>
    <w:rsid w:val="006449D7"/>
    <w:rsid w:val="006449E4"/>
    <w:rsid w:val="00644A5D"/>
    <w:rsid w:val="00644D48"/>
    <w:rsid w:val="00644DFF"/>
    <w:rsid w:val="00644E9D"/>
    <w:rsid w:val="00644F19"/>
    <w:rsid w:val="00645057"/>
    <w:rsid w:val="00645229"/>
    <w:rsid w:val="0064533F"/>
    <w:rsid w:val="0064551F"/>
    <w:rsid w:val="00645A5E"/>
    <w:rsid w:val="00645A99"/>
    <w:rsid w:val="00645C8B"/>
    <w:rsid w:val="00645EB9"/>
    <w:rsid w:val="006460A6"/>
    <w:rsid w:val="00646210"/>
    <w:rsid w:val="006462EA"/>
    <w:rsid w:val="006465A1"/>
    <w:rsid w:val="0064686A"/>
    <w:rsid w:val="006468D6"/>
    <w:rsid w:val="00646B4E"/>
    <w:rsid w:val="00646DEA"/>
    <w:rsid w:val="00646E4A"/>
    <w:rsid w:val="00647339"/>
    <w:rsid w:val="006474FC"/>
    <w:rsid w:val="006476E0"/>
    <w:rsid w:val="00647873"/>
    <w:rsid w:val="00647900"/>
    <w:rsid w:val="0064793D"/>
    <w:rsid w:val="00647A4E"/>
    <w:rsid w:val="00647BE1"/>
    <w:rsid w:val="00647C1C"/>
    <w:rsid w:val="00647D2D"/>
    <w:rsid w:val="00647DF9"/>
    <w:rsid w:val="00647F9E"/>
    <w:rsid w:val="00647FC2"/>
    <w:rsid w:val="00650091"/>
    <w:rsid w:val="0065014F"/>
    <w:rsid w:val="0065057E"/>
    <w:rsid w:val="006506F8"/>
    <w:rsid w:val="00650AAB"/>
    <w:rsid w:val="00650E0B"/>
    <w:rsid w:val="00650E62"/>
    <w:rsid w:val="00650EB5"/>
    <w:rsid w:val="00651272"/>
    <w:rsid w:val="00651455"/>
    <w:rsid w:val="00651830"/>
    <w:rsid w:val="00651E20"/>
    <w:rsid w:val="00651E2D"/>
    <w:rsid w:val="00652344"/>
    <w:rsid w:val="0065248D"/>
    <w:rsid w:val="006524C8"/>
    <w:rsid w:val="006525E0"/>
    <w:rsid w:val="006528F8"/>
    <w:rsid w:val="00652E50"/>
    <w:rsid w:val="00652F2C"/>
    <w:rsid w:val="0065312F"/>
    <w:rsid w:val="0065324C"/>
    <w:rsid w:val="00653263"/>
    <w:rsid w:val="0065331D"/>
    <w:rsid w:val="00653A38"/>
    <w:rsid w:val="00653A4A"/>
    <w:rsid w:val="00653A6B"/>
    <w:rsid w:val="00653C3A"/>
    <w:rsid w:val="00653C8F"/>
    <w:rsid w:val="00653EB3"/>
    <w:rsid w:val="00653FEF"/>
    <w:rsid w:val="0065453A"/>
    <w:rsid w:val="0065457C"/>
    <w:rsid w:val="006547DA"/>
    <w:rsid w:val="0065495E"/>
    <w:rsid w:val="00654A29"/>
    <w:rsid w:val="00654AA3"/>
    <w:rsid w:val="00654BC2"/>
    <w:rsid w:val="00654C72"/>
    <w:rsid w:val="00654D65"/>
    <w:rsid w:val="006552B6"/>
    <w:rsid w:val="0065553B"/>
    <w:rsid w:val="00655D96"/>
    <w:rsid w:val="00655DF8"/>
    <w:rsid w:val="00655E9E"/>
    <w:rsid w:val="00655FE5"/>
    <w:rsid w:val="006561DD"/>
    <w:rsid w:val="006562A1"/>
    <w:rsid w:val="0065637F"/>
    <w:rsid w:val="006564C7"/>
    <w:rsid w:val="00656902"/>
    <w:rsid w:val="00656D3E"/>
    <w:rsid w:val="00657090"/>
    <w:rsid w:val="006570FD"/>
    <w:rsid w:val="006572CF"/>
    <w:rsid w:val="00657512"/>
    <w:rsid w:val="00657579"/>
    <w:rsid w:val="006579F7"/>
    <w:rsid w:val="00657BE0"/>
    <w:rsid w:val="00657F41"/>
    <w:rsid w:val="00660158"/>
    <w:rsid w:val="00660216"/>
    <w:rsid w:val="00660428"/>
    <w:rsid w:val="0066050D"/>
    <w:rsid w:val="00660540"/>
    <w:rsid w:val="00660691"/>
    <w:rsid w:val="00660745"/>
    <w:rsid w:val="006607DA"/>
    <w:rsid w:val="00660866"/>
    <w:rsid w:val="006608C5"/>
    <w:rsid w:val="00660AF2"/>
    <w:rsid w:val="00660BC1"/>
    <w:rsid w:val="00660C2A"/>
    <w:rsid w:val="00660D77"/>
    <w:rsid w:val="00660D7E"/>
    <w:rsid w:val="00660D8A"/>
    <w:rsid w:val="00661210"/>
    <w:rsid w:val="006612BE"/>
    <w:rsid w:val="00661464"/>
    <w:rsid w:val="00661643"/>
    <w:rsid w:val="00661908"/>
    <w:rsid w:val="00661949"/>
    <w:rsid w:val="00661E78"/>
    <w:rsid w:val="00662053"/>
    <w:rsid w:val="0066263C"/>
    <w:rsid w:val="0066291A"/>
    <w:rsid w:val="0066298D"/>
    <w:rsid w:val="00662B11"/>
    <w:rsid w:val="00662D66"/>
    <w:rsid w:val="00662F14"/>
    <w:rsid w:val="00662F6E"/>
    <w:rsid w:val="006632E1"/>
    <w:rsid w:val="00663391"/>
    <w:rsid w:val="0066360C"/>
    <w:rsid w:val="006638BF"/>
    <w:rsid w:val="00663A92"/>
    <w:rsid w:val="00663BCF"/>
    <w:rsid w:val="00663E03"/>
    <w:rsid w:val="00663E8E"/>
    <w:rsid w:val="006642D8"/>
    <w:rsid w:val="0066461E"/>
    <w:rsid w:val="0066497C"/>
    <w:rsid w:val="00664B1F"/>
    <w:rsid w:val="00664F97"/>
    <w:rsid w:val="00665010"/>
    <w:rsid w:val="0066502C"/>
    <w:rsid w:val="006650C4"/>
    <w:rsid w:val="00665136"/>
    <w:rsid w:val="006659C0"/>
    <w:rsid w:val="00665BD9"/>
    <w:rsid w:val="00665C66"/>
    <w:rsid w:val="00665D75"/>
    <w:rsid w:val="00665DD2"/>
    <w:rsid w:val="00665F02"/>
    <w:rsid w:val="0066646C"/>
    <w:rsid w:val="006664EB"/>
    <w:rsid w:val="0066657A"/>
    <w:rsid w:val="0066695D"/>
    <w:rsid w:val="006669AC"/>
    <w:rsid w:val="00667292"/>
    <w:rsid w:val="00667364"/>
    <w:rsid w:val="006675DB"/>
    <w:rsid w:val="00667876"/>
    <w:rsid w:val="00667914"/>
    <w:rsid w:val="006679D1"/>
    <w:rsid w:val="00667A2B"/>
    <w:rsid w:val="00667BAB"/>
    <w:rsid w:val="00667D74"/>
    <w:rsid w:val="006700E3"/>
    <w:rsid w:val="0067068B"/>
    <w:rsid w:val="0067095F"/>
    <w:rsid w:val="00670A0D"/>
    <w:rsid w:val="00670DDD"/>
    <w:rsid w:val="00670E35"/>
    <w:rsid w:val="00670EE6"/>
    <w:rsid w:val="006718FA"/>
    <w:rsid w:val="006719DD"/>
    <w:rsid w:val="00671AE1"/>
    <w:rsid w:val="00671C8D"/>
    <w:rsid w:val="00671D5C"/>
    <w:rsid w:val="0067216B"/>
    <w:rsid w:val="00672480"/>
    <w:rsid w:val="006726EF"/>
    <w:rsid w:val="00672DA8"/>
    <w:rsid w:val="00672DBE"/>
    <w:rsid w:val="00672DE2"/>
    <w:rsid w:val="00672E4D"/>
    <w:rsid w:val="00673007"/>
    <w:rsid w:val="006739AA"/>
    <w:rsid w:val="006740EC"/>
    <w:rsid w:val="0067421F"/>
    <w:rsid w:val="00674563"/>
    <w:rsid w:val="00674FA4"/>
    <w:rsid w:val="006752E1"/>
    <w:rsid w:val="00675332"/>
    <w:rsid w:val="006753DF"/>
    <w:rsid w:val="00675459"/>
    <w:rsid w:val="0067567E"/>
    <w:rsid w:val="006759F3"/>
    <w:rsid w:val="00675AD9"/>
    <w:rsid w:val="00675F82"/>
    <w:rsid w:val="0067617C"/>
    <w:rsid w:val="0067633C"/>
    <w:rsid w:val="006764A3"/>
    <w:rsid w:val="006768A1"/>
    <w:rsid w:val="00676926"/>
    <w:rsid w:val="0067696B"/>
    <w:rsid w:val="00676D89"/>
    <w:rsid w:val="006773F1"/>
    <w:rsid w:val="00677434"/>
    <w:rsid w:val="00677699"/>
    <w:rsid w:val="00677931"/>
    <w:rsid w:val="00677B8E"/>
    <w:rsid w:val="00677D85"/>
    <w:rsid w:val="00677DC4"/>
    <w:rsid w:val="00677F56"/>
    <w:rsid w:val="00680192"/>
    <w:rsid w:val="006801C4"/>
    <w:rsid w:val="00680269"/>
    <w:rsid w:val="0068028E"/>
    <w:rsid w:val="006803CE"/>
    <w:rsid w:val="006803FB"/>
    <w:rsid w:val="0068049B"/>
    <w:rsid w:val="006804DA"/>
    <w:rsid w:val="00680847"/>
    <w:rsid w:val="0068086D"/>
    <w:rsid w:val="006811A3"/>
    <w:rsid w:val="006814C8"/>
    <w:rsid w:val="00681765"/>
    <w:rsid w:val="00681AD8"/>
    <w:rsid w:val="00681CAA"/>
    <w:rsid w:val="00681D84"/>
    <w:rsid w:val="00681E53"/>
    <w:rsid w:val="00681F06"/>
    <w:rsid w:val="00681FA9"/>
    <w:rsid w:val="00681FE2"/>
    <w:rsid w:val="0068214F"/>
    <w:rsid w:val="006822A5"/>
    <w:rsid w:val="0068256E"/>
    <w:rsid w:val="00682A8E"/>
    <w:rsid w:val="00682FD0"/>
    <w:rsid w:val="0068300F"/>
    <w:rsid w:val="006833B2"/>
    <w:rsid w:val="00683463"/>
    <w:rsid w:val="006834B0"/>
    <w:rsid w:val="00683724"/>
    <w:rsid w:val="006837A5"/>
    <w:rsid w:val="00683801"/>
    <w:rsid w:val="00683907"/>
    <w:rsid w:val="006839BE"/>
    <w:rsid w:val="00683A21"/>
    <w:rsid w:val="00683E67"/>
    <w:rsid w:val="00683E91"/>
    <w:rsid w:val="00684280"/>
    <w:rsid w:val="0068444C"/>
    <w:rsid w:val="006846FC"/>
    <w:rsid w:val="00684A26"/>
    <w:rsid w:val="00684AE6"/>
    <w:rsid w:val="00684B01"/>
    <w:rsid w:val="00684D4E"/>
    <w:rsid w:val="00684D80"/>
    <w:rsid w:val="00684EBC"/>
    <w:rsid w:val="00684FDE"/>
    <w:rsid w:val="006854F4"/>
    <w:rsid w:val="00685875"/>
    <w:rsid w:val="00685ECC"/>
    <w:rsid w:val="00685EF2"/>
    <w:rsid w:val="00685F1C"/>
    <w:rsid w:val="00686044"/>
    <w:rsid w:val="0068620D"/>
    <w:rsid w:val="0068641D"/>
    <w:rsid w:val="00686706"/>
    <w:rsid w:val="0068674C"/>
    <w:rsid w:val="00686770"/>
    <w:rsid w:val="00686A5B"/>
    <w:rsid w:val="00686EA4"/>
    <w:rsid w:val="00686F14"/>
    <w:rsid w:val="00686FC7"/>
    <w:rsid w:val="006870C7"/>
    <w:rsid w:val="00687459"/>
    <w:rsid w:val="006874AF"/>
    <w:rsid w:val="00687527"/>
    <w:rsid w:val="00687846"/>
    <w:rsid w:val="00687859"/>
    <w:rsid w:val="0068790D"/>
    <w:rsid w:val="00687BB9"/>
    <w:rsid w:val="00687E6E"/>
    <w:rsid w:val="00687EBE"/>
    <w:rsid w:val="00687F74"/>
    <w:rsid w:val="00690AAB"/>
    <w:rsid w:val="00690CE3"/>
    <w:rsid w:val="00690D88"/>
    <w:rsid w:val="006910B3"/>
    <w:rsid w:val="00691181"/>
    <w:rsid w:val="006912EB"/>
    <w:rsid w:val="006913F0"/>
    <w:rsid w:val="006918B2"/>
    <w:rsid w:val="00691E5C"/>
    <w:rsid w:val="00692531"/>
    <w:rsid w:val="00692576"/>
    <w:rsid w:val="006925B7"/>
    <w:rsid w:val="006928BD"/>
    <w:rsid w:val="006929BB"/>
    <w:rsid w:val="00693254"/>
    <w:rsid w:val="00693465"/>
    <w:rsid w:val="006937F5"/>
    <w:rsid w:val="006939C6"/>
    <w:rsid w:val="00693ADC"/>
    <w:rsid w:val="00693CB2"/>
    <w:rsid w:val="006940D0"/>
    <w:rsid w:val="00694141"/>
    <w:rsid w:val="00694169"/>
    <w:rsid w:val="006942CB"/>
    <w:rsid w:val="0069445A"/>
    <w:rsid w:val="0069461C"/>
    <w:rsid w:val="0069490B"/>
    <w:rsid w:val="00694CC9"/>
    <w:rsid w:val="00694D2B"/>
    <w:rsid w:val="00694DDE"/>
    <w:rsid w:val="00694FD6"/>
    <w:rsid w:val="00695496"/>
    <w:rsid w:val="0069562C"/>
    <w:rsid w:val="00695762"/>
    <w:rsid w:val="00695C22"/>
    <w:rsid w:val="00695C74"/>
    <w:rsid w:val="00695D0E"/>
    <w:rsid w:val="00695DA2"/>
    <w:rsid w:val="00695DC4"/>
    <w:rsid w:val="00695E01"/>
    <w:rsid w:val="00695E0F"/>
    <w:rsid w:val="00695E91"/>
    <w:rsid w:val="00695EC2"/>
    <w:rsid w:val="00695F26"/>
    <w:rsid w:val="00695FE2"/>
    <w:rsid w:val="006962F7"/>
    <w:rsid w:val="00696731"/>
    <w:rsid w:val="006968C5"/>
    <w:rsid w:val="00696CA9"/>
    <w:rsid w:val="00696E92"/>
    <w:rsid w:val="0069738C"/>
    <w:rsid w:val="00697418"/>
    <w:rsid w:val="0069754F"/>
    <w:rsid w:val="00697C4B"/>
    <w:rsid w:val="00697C96"/>
    <w:rsid w:val="00697F52"/>
    <w:rsid w:val="006A0222"/>
    <w:rsid w:val="006A08D7"/>
    <w:rsid w:val="006A0D3B"/>
    <w:rsid w:val="006A0ED7"/>
    <w:rsid w:val="006A1130"/>
    <w:rsid w:val="006A1319"/>
    <w:rsid w:val="006A14E8"/>
    <w:rsid w:val="006A164C"/>
    <w:rsid w:val="006A1685"/>
    <w:rsid w:val="006A17C7"/>
    <w:rsid w:val="006A1821"/>
    <w:rsid w:val="006A1B85"/>
    <w:rsid w:val="006A226F"/>
    <w:rsid w:val="006A273E"/>
    <w:rsid w:val="006A2D2F"/>
    <w:rsid w:val="006A2D4A"/>
    <w:rsid w:val="006A35E4"/>
    <w:rsid w:val="006A36EF"/>
    <w:rsid w:val="006A3EA3"/>
    <w:rsid w:val="006A3FB6"/>
    <w:rsid w:val="006A409F"/>
    <w:rsid w:val="006A412E"/>
    <w:rsid w:val="006A427A"/>
    <w:rsid w:val="006A4376"/>
    <w:rsid w:val="006A441B"/>
    <w:rsid w:val="006A4580"/>
    <w:rsid w:val="006A46D8"/>
    <w:rsid w:val="006A47FB"/>
    <w:rsid w:val="006A48E1"/>
    <w:rsid w:val="006A4D0E"/>
    <w:rsid w:val="006A50B4"/>
    <w:rsid w:val="006A51DC"/>
    <w:rsid w:val="006A5730"/>
    <w:rsid w:val="006A5760"/>
    <w:rsid w:val="006A5BD6"/>
    <w:rsid w:val="006A5DD7"/>
    <w:rsid w:val="006A615C"/>
    <w:rsid w:val="006A648C"/>
    <w:rsid w:val="006A64D0"/>
    <w:rsid w:val="006A66FB"/>
    <w:rsid w:val="006A6926"/>
    <w:rsid w:val="006A6CED"/>
    <w:rsid w:val="006A6E82"/>
    <w:rsid w:val="006A6EE2"/>
    <w:rsid w:val="006A6F42"/>
    <w:rsid w:val="006A735A"/>
    <w:rsid w:val="006A73DC"/>
    <w:rsid w:val="006A78C1"/>
    <w:rsid w:val="006A78F8"/>
    <w:rsid w:val="006A7B6F"/>
    <w:rsid w:val="006A7BAE"/>
    <w:rsid w:val="006B015B"/>
    <w:rsid w:val="006B0717"/>
    <w:rsid w:val="006B09AE"/>
    <w:rsid w:val="006B0C57"/>
    <w:rsid w:val="006B109E"/>
    <w:rsid w:val="006B1552"/>
    <w:rsid w:val="006B21C7"/>
    <w:rsid w:val="006B235F"/>
    <w:rsid w:val="006B259F"/>
    <w:rsid w:val="006B2B01"/>
    <w:rsid w:val="006B2C96"/>
    <w:rsid w:val="006B2CC6"/>
    <w:rsid w:val="006B2FA1"/>
    <w:rsid w:val="006B315B"/>
    <w:rsid w:val="006B34AF"/>
    <w:rsid w:val="006B356C"/>
    <w:rsid w:val="006B37CB"/>
    <w:rsid w:val="006B3B34"/>
    <w:rsid w:val="006B3F70"/>
    <w:rsid w:val="006B40D5"/>
    <w:rsid w:val="006B4167"/>
    <w:rsid w:val="006B43EB"/>
    <w:rsid w:val="006B46C4"/>
    <w:rsid w:val="006B46FF"/>
    <w:rsid w:val="006B4EC4"/>
    <w:rsid w:val="006B4F33"/>
    <w:rsid w:val="006B52D2"/>
    <w:rsid w:val="006B5473"/>
    <w:rsid w:val="006B54E2"/>
    <w:rsid w:val="006B59C2"/>
    <w:rsid w:val="006B5A72"/>
    <w:rsid w:val="006B5C88"/>
    <w:rsid w:val="006B5E5D"/>
    <w:rsid w:val="006B5E6F"/>
    <w:rsid w:val="006B5F37"/>
    <w:rsid w:val="006B6028"/>
    <w:rsid w:val="006B620D"/>
    <w:rsid w:val="006B63CF"/>
    <w:rsid w:val="006B6401"/>
    <w:rsid w:val="006B6656"/>
    <w:rsid w:val="006B66CA"/>
    <w:rsid w:val="006B67AB"/>
    <w:rsid w:val="006B6B03"/>
    <w:rsid w:val="006B6BB2"/>
    <w:rsid w:val="006B6DA3"/>
    <w:rsid w:val="006B6ECE"/>
    <w:rsid w:val="006B6EEE"/>
    <w:rsid w:val="006B71E3"/>
    <w:rsid w:val="006B735B"/>
    <w:rsid w:val="006B748A"/>
    <w:rsid w:val="006B7575"/>
    <w:rsid w:val="006B7622"/>
    <w:rsid w:val="006B76CC"/>
    <w:rsid w:val="006B7735"/>
    <w:rsid w:val="006B7784"/>
    <w:rsid w:val="006B77A2"/>
    <w:rsid w:val="006B7875"/>
    <w:rsid w:val="006B79CC"/>
    <w:rsid w:val="006B7BDE"/>
    <w:rsid w:val="006C0047"/>
    <w:rsid w:val="006C00F2"/>
    <w:rsid w:val="006C0113"/>
    <w:rsid w:val="006C0410"/>
    <w:rsid w:val="006C044B"/>
    <w:rsid w:val="006C068B"/>
    <w:rsid w:val="006C0800"/>
    <w:rsid w:val="006C08C8"/>
    <w:rsid w:val="006C0AAF"/>
    <w:rsid w:val="006C0C95"/>
    <w:rsid w:val="006C0FA6"/>
    <w:rsid w:val="006C1290"/>
    <w:rsid w:val="006C17C3"/>
    <w:rsid w:val="006C1E9A"/>
    <w:rsid w:val="006C205F"/>
    <w:rsid w:val="006C2278"/>
    <w:rsid w:val="006C29C0"/>
    <w:rsid w:val="006C3113"/>
    <w:rsid w:val="006C3162"/>
    <w:rsid w:val="006C370B"/>
    <w:rsid w:val="006C3917"/>
    <w:rsid w:val="006C39F2"/>
    <w:rsid w:val="006C3EB7"/>
    <w:rsid w:val="006C43B5"/>
    <w:rsid w:val="006C4A00"/>
    <w:rsid w:val="006C4D28"/>
    <w:rsid w:val="006C52AA"/>
    <w:rsid w:val="006C574F"/>
    <w:rsid w:val="006C57D0"/>
    <w:rsid w:val="006C599E"/>
    <w:rsid w:val="006C59F1"/>
    <w:rsid w:val="006C5D8A"/>
    <w:rsid w:val="006C5E53"/>
    <w:rsid w:val="006C6305"/>
    <w:rsid w:val="006C6684"/>
    <w:rsid w:val="006C68F2"/>
    <w:rsid w:val="006C6CA3"/>
    <w:rsid w:val="006C7034"/>
    <w:rsid w:val="006C7056"/>
    <w:rsid w:val="006C716C"/>
    <w:rsid w:val="006C7310"/>
    <w:rsid w:val="006C74B3"/>
    <w:rsid w:val="006C7642"/>
    <w:rsid w:val="006C784F"/>
    <w:rsid w:val="006C7A1D"/>
    <w:rsid w:val="006C7CEF"/>
    <w:rsid w:val="006C7F99"/>
    <w:rsid w:val="006D0056"/>
    <w:rsid w:val="006D00C7"/>
    <w:rsid w:val="006D022B"/>
    <w:rsid w:val="006D0419"/>
    <w:rsid w:val="006D0486"/>
    <w:rsid w:val="006D048E"/>
    <w:rsid w:val="006D0737"/>
    <w:rsid w:val="006D07B6"/>
    <w:rsid w:val="006D07DA"/>
    <w:rsid w:val="006D07FB"/>
    <w:rsid w:val="006D09A2"/>
    <w:rsid w:val="006D09E3"/>
    <w:rsid w:val="006D0CA3"/>
    <w:rsid w:val="006D0F06"/>
    <w:rsid w:val="006D110B"/>
    <w:rsid w:val="006D187C"/>
    <w:rsid w:val="006D1C53"/>
    <w:rsid w:val="006D1F52"/>
    <w:rsid w:val="006D1FDD"/>
    <w:rsid w:val="006D2467"/>
    <w:rsid w:val="006D25F8"/>
    <w:rsid w:val="006D2763"/>
    <w:rsid w:val="006D2A0B"/>
    <w:rsid w:val="006D2AD4"/>
    <w:rsid w:val="006D2B60"/>
    <w:rsid w:val="006D2BB0"/>
    <w:rsid w:val="006D354A"/>
    <w:rsid w:val="006D3922"/>
    <w:rsid w:val="006D3CE3"/>
    <w:rsid w:val="006D3EC4"/>
    <w:rsid w:val="006D410F"/>
    <w:rsid w:val="006D41C4"/>
    <w:rsid w:val="006D42DE"/>
    <w:rsid w:val="006D47DC"/>
    <w:rsid w:val="006D493B"/>
    <w:rsid w:val="006D4A12"/>
    <w:rsid w:val="006D4D76"/>
    <w:rsid w:val="006D4DBE"/>
    <w:rsid w:val="006D4FEE"/>
    <w:rsid w:val="006D504B"/>
    <w:rsid w:val="006D51CC"/>
    <w:rsid w:val="006D523F"/>
    <w:rsid w:val="006D5374"/>
    <w:rsid w:val="006D53CE"/>
    <w:rsid w:val="006D5402"/>
    <w:rsid w:val="006D577E"/>
    <w:rsid w:val="006D57C3"/>
    <w:rsid w:val="006D57D6"/>
    <w:rsid w:val="006D5BC4"/>
    <w:rsid w:val="006D5D4C"/>
    <w:rsid w:val="006D5FA2"/>
    <w:rsid w:val="006D6204"/>
    <w:rsid w:val="006D6273"/>
    <w:rsid w:val="006D6700"/>
    <w:rsid w:val="006D683A"/>
    <w:rsid w:val="006D68D8"/>
    <w:rsid w:val="006D695C"/>
    <w:rsid w:val="006D6C75"/>
    <w:rsid w:val="006D6CC1"/>
    <w:rsid w:val="006D6F0A"/>
    <w:rsid w:val="006D7162"/>
    <w:rsid w:val="006D74AC"/>
    <w:rsid w:val="006D75A4"/>
    <w:rsid w:val="006D7658"/>
    <w:rsid w:val="006D766A"/>
    <w:rsid w:val="006D7CB4"/>
    <w:rsid w:val="006D7E2A"/>
    <w:rsid w:val="006E002B"/>
    <w:rsid w:val="006E0138"/>
    <w:rsid w:val="006E0340"/>
    <w:rsid w:val="006E03E7"/>
    <w:rsid w:val="006E079E"/>
    <w:rsid w:val="006E07DE"/>
    <w:rsid w:val="006E09A5"/>
    <w:rsid w:val="006E0A6D"/>
    <w:rsid w:val="006E0B60"/>
    <w:rsid w:val="006E0CA2"/>
    <w:rsid w:val="006E0F3D"/>
    <w:rsid w:val="006E1356"/>
    <w:rsid w:val="006E147E"/>
    <w:rsid w:val="006E14B1"/>
    <w:rsid w:val="006E15EC"/>
    <w:rsid w:val="006E175A"/>
    <w:rsid w:val="006E18C5"/>
    <w:rsid w:val="006E1AC7"/>
    <w:rsid w:val="006E1B56"/>
    <w:rsid w:val="006E1EB0"/>
    <w:rsid w:val="006E1F47"/>
    <w:rsid w:val="006E22BB"/>
    <w:rsid w:val="006E22C7"/>
    <w:rsid w:val="006E2412"/>
    <w:rsid w:val="006E25F9"/>
    <w:rsid w:val="006E2B65"/>
    <w:rsid w:val="006E315C"/>
    <w:rsid w:val="006E3180"/>
    <w:rsid w:val="006E3273"/>
    <w:rsid w:val="006E3430"/>
    <w:rsid w:val="006E363B"/>
    <w:rsid w:val="006E4835"/>
    <w:rsid w:val="006E4B6E"/>
    <w:rsid w:val="006E4D1A"/>
    <w:rsid w:val="006E511B"/>
    <w:rsid w:val="006E51B2"/>
    <w:rsid w:val="006E5207"/>
    <w:rsid w:val="006E5208"/>
    <w:rsid w:val="006E5663"/>
    <w:rsid w:val="006E567A"/>
    <w:rsid w:val="006E62C1"/>
    <w:rsid w:val="006E62EF"/>
    <w:rsid w:val="006E6754"/>
    <w:rsid w:val="006E681C"/>
    <w:rsid w:val="006E686E"/>
    <w:rsid w:val="006E68F3"/>
    <w:rsid w:val="006E6A0B"/>
    <w:rsid w:val="006E6B39"/>
    <w:rsid w:val="006E6E19"/>
    <w:rsid w:val="006E6E26"/>
    <w:rsid w:val="006E6EA1"/>
    <w:rsid w:val="006E71A9"/>
    <w:rsid w:val="006E744E"/>
    <w:rsid w:val="006E75A0"/>
    <w:rsid w:val="006E75B5"/>
    <w:rsid w:val="006E7614"/>
    <w:rsid w:val="006E764A"/>
    <w:rsid w:val="006E77FB"/>
    <w:rsid w:val="006E785C"/>
    <w:rsid w:val="006E7B12"/>
    <w:rsid w:val="006E7C36"/>
    <w:rsid w:val="006E7E10"/>
    <w:rsid w:val="006E7F56"/>
    <w:rsid w:val="006F007B"/>
    <w:rsid w:val="006F01F8"/>
    <w:rsid w:val="006F039B"/>
    <w:rsid w:val="006F058A"/>
    <w:rsid w:val="006F05BC"/>
    <w:rsid w:val="006F07E9"/>
    <w:rsid w:val="006F0924"/>
    <w:rsid w:val="006F0A5E"/>
    <w:rsid w:val="006F0B34"/>
    <w:rsid w:val="006F0EB9"/>
    <w:rsid w:val="006F16AC"/>
    <w:rsid w:val="006F180F"/>
    <w:rsid w:val="006F1A1B"/>
    <w:rsid w:val="006F1C78"/>
    <w:rsid w:val="006F1CC4"/>
    <w:rsid w:val="006F1E69"/>
    <w:rsid w:val="006F1E89"/>
    <w:rsid w:val="006F210B"/>
    <w:rsid w:val="006F216F"/>
    <w:rsid w:val="006F24F8"/>
    <w:rsid w:val="006F2BAD"/>
    <w:rsid w:val="006F2E63"/>
    <w:rsid w:val="006F3044"/>
    <w:rsid w:val="006F3458"/>
    <w:rsid w:val="006F3501"/>
    <w:rsid w:val="006F3563"/>
    <w:rsid w:val="006F3937"/>
    <w:rsid w:val="006F3B05"/>
    <w:rsid w:val="006F3DB7"/>
    <w:rsid w:val="006F3DC6"/>
    <w:rsid w:val="006F3DCA"/>
    <w:rsid w:val="006F4672"/>
    <w:rsid w:val="006F4D08"/>
    <w:rsid w:val="006F5229"/>
    <w:rsid w:val="006F524D"/>
    <w:rsid w:val="006F566E"/>
    <w:rsid w:val="006F5723"/>
    <w:rsid w:val="006F5BF6"/>
    <w:rsid w:val="006F5CA7"/>
    <w:rsid w:val="006F5D53"/>
    <w:rsid w:val="006F5F03"/>
    <w:rsid w:val="006F60A5"/>
    <w:rsid w:val="006F61E4"/>
    <w:rsid w:val="006F63EF"/>
    <w:rsid w:val="006F6736"/>
    <w:rsid w:val="006F67AE"/>
    <w:rsid w:val="006F6906"/>
    <w:rsid w:val="006F69D2"/>
    <w:rsid w:val="006F6B4B"/>
    <w:rsid w:val="006F700A"/>
    <w:rsid w:val="006F73E1"/>
    <w:rsid w:val="006F7416"/>
    <w:rsid w:val="006F7773"/>
    <w:rsid w:val="006F7968"/>
    <w:rsid w:val="006F7C53"/>
    <w:rsid w:val="006F7C8E"/>
    <w:rsid w:val="006F7EA2"/>
    <w:rsid w:val="006F7EAF"/>
    <w:rsid w:val="006F7EF1"/>
    <w:rsid w:val="00700192"/>
    <w:rsid w:val="007005BD"/>
    <w:rsid w:val="007006F2"/>
    <w:rsid w:val="007007AB"/>
    <w:rsid w:val="007008FD"/>
    <w:rsid w:val="0070094C"/>
    <w:rsid w:val="00700B6B"/>
    <w:rsid w:val="00700E95"/>
    <w:rsid w:val="00700FC1"/>
    <w:rsid w:val="00700FE3"/>
    <w:rsid w:val="00701179"/>
    <w:rsid w:val="00701469"/>
    <w:rsid w:val="00701655"/>
    <w:rsid w:val="00701802"/>
    <w:rsid w:val="00701FFE"/>
    <w:rsid w:val="0070225F"/>
    <w:rsid w:val="007022FB"/>
    <w:rsid w:val="0070289C"/>
    <w:rsid w:val="007028E4"/>
    <w:rsid w:val="0070311E"/>
    <w:rsid w:val="0070350F"/>
    <w:rsid w:val="00703651"/>
    <w:rsid w:val="00703797"/>
    <w:rsid w:val="007037C3"/>
    <w:rsid w:val="00703C52"/>
    <w:rsid w:val="00703D51"/>
    <w:rsid w:val="00703E37"/>
    <w:rsid w:val="00703F82"/>
    <w:rsid w:val="00703FF8"/>
    <w:rsid w:val="00704FAE"/>
    <w:rsid w:val="00705B06"/>
    <w:rsid w:val="00705B1D"/>
    <w:rsid w:val="00705C07"/>
    <w:rsid w:val="007061B9"/>
    <w:rsid w:val="00706686"/>
    <w:rsid w:val="007067DF"/>
    <w:rsid w:val="007068C8"/>
    <w:rsid w:val="00706973"/>
    <w:rsid w:val="00706A32"/>
    <w:rsid w:val="00706DD7"/>
    <w:rsid w:val="00707076"/>
    <w:rsid w:val="00707090"/>
    <w:rsid w:val="007071D0"/>
    <w:rsid w:val="00707311"/>
    <w:rsid w:val="00707792"/>
    <w:rsid w:val="00707E24"/>
    <w:rsid w:val="00707E7C"/>
    <w:rsid w:val="00707F3E"/>
    <w:rsid w:val="00710069"/>
    <w:rsid w:val="00710898"/>
    <w:rsid w:val="00710AA0"/>
    <w:rsid w:val="00710BCD"/>
    <w:rsid w:val="00710C2F"/>
    <w:rsid w:val="00710D9D"/>
    <w:rsid w:val="00711256"/>
    <w:rsid w:val="0071150C"/>
    <w:rsid w:val="0071184F"/>
    <w:rsid w:val="007118B9"/>
    <w:rsid w:val="007119C3"/>
    <w:rsid w:val="00711B9A"/>
    <w:rsid w:val="00711C22"/>
    <w:rsid w:val="00711D31"/>
    <w:rsid w:val="00711FDE"/>
    <w:rsid w:val="00712392"/>
    <w:rsid w:val="007127E4"/>
    <w:rsid w:val="007129D0"/>
    <w:rsid w:val="00712DBA"/>
    <w:rsid w:val="00712E8C"/>
    <w:rsid w:val="0071330A"/>
    <w:rsid w:val="00713ED8"/>
    <w:rsid w:val="0071481A"/>
    <w:rsid w:val="007149A2"/>
    <w:rsid w:val="007149BC"/>
    <w:rsid w:val="00714CB5"/>
    <w:rsid w:val="00714CF6"/>
    <w:rsid w:val="00714D33"/>
    <w:rsid w:val="0071542C"/>
    <w:rsid w:val="00715511"/>
    <w:rsid w:val="00715597"/>
    <w:rsid w:val="00715C0F"/>
    <w:rsid w:val="00715E1E"/>
    <w:rsid w:val="0071626A"/>
    <w:rsid w:val="007163EA"/>
    <w:rsid w:val="00716511"/>
    <w:rsid w:val="00716715"/>
    <w:rsid w:val="00716758"/>
    <w:rsid w:val="00716762"/>
    <w:rsid w:val="007168C1"/>
    <w:rsid w:val="00716B8C"/>
    <w:rsid w:val="00716C2F"/>
    <w:rsid w:val="007170F7"/>
    <w:rsid w:val="00717693"/>
    <w:rsid w:val="007179CC"/>
    <w:rsid w:val="007179EC"/>
    <w:rsid w:val="00717B02"/>
    <w:rsid w:val="00717C16"/>
    <w:rsid w:val="00717E4C"/>
    <w:rsid w:val="00720233"/>
    <w:rsid w:val="00720753"/>
    <w:rsid w:val="007209EB"/>
    <w:rsid w:val="00720D44"/>
    <w:rsid w:val="00720DD8"/>
    <w:rsid w:val="00721422"/>
    <w:rsid w:val="007216F2"/>
    <w:rsid w:val="0072183D"/>
    <w:rsid w:val="007218C8"/>
    <w:rsid w:val="00721A44"/>
    <w:rsid w:val="00721C1E"/>
    <w:rsid w:val="00721C97"/>
    <w:rsid w:val="00721D31"/>
    <w:rsid w:val="0072214A"/>
    <w:rsid w:val="00722168"/>
    <w:rsid w:val="007221F6"/>
    <w:rsid w:val="0072259E"/>
    <w:rsid w:val="00722958"/>
    <w:rsid w:val="00722A49"/>
    <w:rsid w:val="00722BF7"/>
    <w:rsid w:val="00722C68"/>
    <w:rsid w:val="00722CDB"/>
    <w:rsid w:val="00722E50"/>
    <w:rsid w:val="00723151"/>
    <w:rsid w:val="00723710"/>
    <w:rsid w:val="007237E8"/>
    <w:rsid w:val="007238A0"/>
    <w:rsid w:val="00723AE3"/>
    <w:rsid w:val="00723BEB"/>
    <w:rsid w:val="00723F70"/>
    <w:rsid w:val="00723FDD"/>
    <w:rsid w:val="00724153"/>
    <w:rsid w:val="00724193"/>
    <w:rsid w:val="007242B0"/>
    <w:rsid w:val="007242F5"/>
    <w:rsid w:val="0072444D"/>
    <w:rsid w:val="00724787"/>
    <w:rsid w:val="0072498B"/>
    <w:rsid w:val="00724AC2"/>
    <w:rsid w:val="00724AC6"/>
    <w:rsid w:val="00724E3E"/>
    <w:rsid w:val="00724EF5"/>
    <w:rsid w:val="007252A7"/>
    <w:rsid w:val="00725EF6"/>
    <w:rsid w:val="0072631C"/>
    <w:rsid w:val="007265B1"/>
    <w:rsid w:val="007268C2"/>
    <w:rsid w:val="00726908"/>
    <w:rsid w:val="0072691F"/>
    <w:rsid w:val="00726A37"/>
    <w:rsid w:val="00726CDC"/>
    <w:rsid w:val="00726E66"/>
    <w:rsid w:val="007279D5"/>
    <w:rsid w:val="00727A34"/>
    <w:rsid w:val="00727C8D"/>
    <w:rsid w:val="007301F4"/>
    <w:rsid w:val="007302C9"/>
    <w:rsid w:val="007307F7"/>
    <w:rsid w:val="007309C1"/>
    <w:rsid w:val="00730A07"/>
    <w:rsid w:val="00730CF0"/>
    <w:rsid w:val="00730E45"/>
    <w:rsid w:val="00730EF8"/>
    <w:rsid w:val="00731398"/>
    <w:rsid w:val="007313C4"/>
    <w:rsid w:val="007313FB"/>
    <w:rsid w:val="00731458"/>
    <w:rsid w:val="00731508"/>
    <w:rsid w:val="007317AB"/>
    <w:rsid w:val="007319F6"/>
    <w:rsid w:val="00731A6E"/>
    <w:rsid w:val="00731BD2"/>
    <w:rsid w:val="00731DD5"/>
    <w:rsid w:val="00731FD1"/>
    <w:rsid w:val="00731FF1"/>
    <w:rsid w:val="0073244A"/>
    <w:rsid w:val="00732BFD"/>
    <w:rsid w:val="00732C66"/>
    <w:rsid w:val="0073303D"/>
    <w:rsid w:val="00733290"/>
    <w:rsid w:val="007333D9"/>
    <w:rsid w:val="007334D8"/>
    <w:rsid w:val="0073354B"/>
    <w:rsid w:val="0073397C"/>
    <w:rsid w:val="00733BB6"/>
    <w:rsid w:val="00733C28"/>
    <w:rsid w:val="00733C78"/>
    <w:rsid w:val="00733CC0"/>
    <w:rsid w:val="00733CE1"/>
    <w:rsid w:val="00733EBA"/>
    <w:rsid w:val="00733F50"/>
    <w:rsid w:val="00733F9A"/>
    <w:rsid w:val="0073407E"/>
    <w:rsid w:val="007346D3"/>
    <w:rsid w:val="00734E38"/>
    <w:rsid w:val="007350BF"/>
    <w:rsid w:val="00735100"/>
    <w:rsid w:val="0073514A"/>
    <w:rsid w:val="0073538E"/>
    <w:rsid w:val="007354FC"/>
    <w:rsid w:val="007355DB"/>
    <w:rsid w:val="00735622"/>
    <w:rsid w:val="00735D76"/>
    <w:rsid w:val="00735FEC"/>
    <w:rsid w:val="00736208"/>
    <w:rsid w:val="007366C4"/>
    <w:rsid w:val="0073678A"/>
    <w:rsid w:val="0073678C"/>
    <w:rsid w:val="00736ACC"/>
    <w:rsid w:val="00736B4E"/>
    <w:rsid w:val="00736F2E"/>
    <w:rsid w:val="007372D0"/>
    <w:rsid w:val="007373D1"/>
    <w:rsid w:val="00737764"/>
    <w:rsid w:val="00737965"/>
    <w:rsid w:val="007379A1"/>
    <w:rsid w:val="00737A49"/>
    <w:rsid w:val="00737BD7"/>
    <w:rsid w:val="00737F12"/>
    <w:rsid w:val="00737F57"/>
    <w:rsid w:val="00737FD5"/>
    <w:rsid w:val="00740051"/>
    <w:rsid w:val="007400E3"/>
    <w:rsid w:val="00740303"/>
    <w:rsid w:val="00740422"/>
    <w:rsid w:val="0074059D"/>
    <w:rsid w:val="007409CC"/>
    <w:rsid w:val="00740A20"/>
    <w:rsid w:val="00740AC7"/>
    <w:rsid w:val="00740B9A"/>
    <w:rsid w:val="00740FDD"/>
    <w:rsid w:val="007410A0"/>
    <w:rsid w:val="00741221"/>
    <w:rsid w:val="007418B0"/>
    <w:rsid w:val="0074191A"/>
    <w:rsid w:val="00741A0B"/>
    <w:rsid w:val="00741A82"/>
    <w:rsid w:val="00741BA0"/>
    <w:rsid w:val="00741D82"/>
    <w:rsid w:val="00741DA7"/>
    <w:rsid w:val="00741F1F"/>
    <w:rsid w:val="00741F3F"/>
    <w:rsid w:val="00742378"/>
    <w:rsid w:val="00742492"/>
    <w:rsid w:val="007424B1"/>
    <w:rsid w:val="00742C0F"/>
    <w:rsid w:val="00742E47"/>
    <w:rsid w:val="00742F06"/>
    <w:rsid w:val="00742F9D"/>
    <w:rsid w:val="00743324"/>
    <w:rsid w:val="007436EF"/>
    <w:rsid w:val="007436FE"/>
    <w:rsid w:val="00743829"/>
    <w:rsid w:val="007438CE"/>
    <w:rsid w:val="00743BAE"/>
    <w:rsid w:val="00743F2C"/>
    <w:rsid w:val="00743F7A"/>
    <w:rsid w:val="00744F13"/>
    <w:rsid w:val="0074552B"/>
    <w:rsid w:val="00745EC0"/>
    <w:rsid w:val="00745FA3"/>
    <w:rsid w:val="007461D9"/>
    <w:rsid w:val="007462EC"/>
    <w:rsid w:val="00746605"/>
    <w:rsid w:val="00746676"/>
    <w:rsid w:val="0074676D"/>
    <w:rsid w:val="00746774"/>
    <w:rsid w:val="00746C18"/>
    <w:rsid w:val="00746D1E"/>
    <w:rsid w:val="00746F39"/>
    <w:rsid w:val="00746F46"/>
    <w:rsid w:val="007477F5"/>
    <w:rsid w:val="00747929"/>
    <w:rsid w:val="007479BB"/>
    <w:rsid w:val="00747E65"/>
    <w:rsid w:val="00751189"/>
    <w:rsid w:val="007511DF"/>
    <w:rsid w:val="00751348"/>
    <w:rsid w:val="00751411"/>
    <w:rsid w:val="0075142D"/>
    <w:rsid w:val="0075194E"/>
    <w:rsid w:val="00751AAA"/>
    <w:rsid w:val="00751F71"/>
    <w:rsid w:val="0075248F"/>
    <w:rsid w:val="0075249D"/>
    <w:rsid w:val="00752C53"/>
    <w:rsid w:val="00752CF3"/>
    <w:rsid w:val="00752D7C"/>
    <w:rsid w:val="00752E33"/>
    <w:rsid w:val="007532BC"/>
    <w:rsid w:val="00753543"/>
    <w:rsid w:val="0075390D"/>
    <w:rsid w:val="0075398C"/>
    <w:rsid w:val="00753D4D"/>
    <w:rsid w:val="00753D8E"/>
    <w:rsid w:val="00754440"/>
    <w:rsid w:val="0075493A"/>
    <w:rsid w:val="00754ABC"/>
    <w:rsid w:val="00754C41"/>
    <w:rsid w:val="00754EE9"/>
    <w:rsid w:val="00754F5F"/>
    <w:rsid w:val="00754FFE"/>
    <w:rsid w:val="007551E6"/>
    <w:rsid w:val="007552AF"/>
    <w:rsid w:val="0075561E"/>
    <w:rsid w:val="00755979"/>
    <w:rsid w:val="0075599C"/>
    <w:rsid w:val="00756184"/>
    <w:rsid w:val="00756242"/>
    <w:rsid w:val="0075632C"/>
    <w:rsid w:val="007565E7"/>
    <w:rsid w:val="007569BC"/>
    <w:rsid w:val="00756B2D"/>
    <w:rsid w:val="0075738E"/>
    <w:rsid w:val="007574BB"/>
    <w:rsid w:val="00757549"/>
    <w:rsid w:val="0075757F"/>
    <w:rsid w:val="00757632"/>
    <w:rsid w:val="00757654"/>
    <w:rsid w:val="00757671"/>
    <w:rsid w:val="007576FD"/>
    <w:rsid w:val="007578CC"/>
    <w:rsid w:val="0075798D"/>
    <w:rsid w:val="00757CC3"/>
    <w:rsid w:val="00757CE5"/>
    <w:rsid w:val="00757D01"/>
    <w:rsid w:val="00757D67"/>
    <w:rsid w:val="00757FB0"/>
    <w:rsid w:val="00757FDF"/>
    <w:rsid w:val="00757FF0"/>
    <w:rsid w:val="0076030B"/>
    <w:rsid w:val="00760AB8"/>
    <w:rsid w:val="00760BA6"/>
    <w:rsid w:val="00760BF9"/>
    <w:rsid w:val="00760C1C"/>
    <w:rsid w:val="00760D36"/>
    <w:rsid w:val="00760EBD"/>
    <w:rsid w:val="0076167F"/>
    <w:rsid w:val="00761768"/>
    <w:rsid w:val="007621A2"/>
    <w:rsid w:val="00762392"/>
    <w:rsid w:val="00762479"/>
    <w:rsid w:val="007626BB"/>
    <w:rsid w:val="00762BC8"/>
    <w:rsid w:val="00762D70"/>
    <w:rsid w:val="00762E85"/>
    <w:rsid w:val="0076321B"/>
    <w:rsid w:val="0076324C"/>
    <w:rsid w:val="007633F1"/>
    <w:rsid w:val="007636C0"/>
    <w:rsid w:val="00764674"/>
    <w:rsid w:val="007646C8"/>
    <w:rsid w:val="00764861"/>
    <w:rsid w:val="00764872"/>
    <w:rsid w:val="007648D8"/>
    <w:rsid w:val="00764D73"/>
    <w:rsid w:val="00765058"/>
    <w:rsid w:val="007654DD"/>
    <w:rsid w:val="00765733"/>
    <w:rsid w:val="00765A9D"/>
    <w:rsid w:val="00765C4C"/>
    <w:rsid w:val="00766427"/>
    <w:rsid w:val="00766883"/>
    <w:rsid w:val="007669EC"/>
    <w:rsid w:val="00766BB6"/>
    <w:rsid w:val="00766F3A"/>
    <w:rsid w:val="00766F63"/>
    <w:rsid w:val="007674DD"/>
    <w:rsid w:val="00767511"/>
    <w:rsid w:val="00767612"/>
    <w:rsid w:val="0076789B"/>
    <w:rsid w:val="00767B56"/>
    <w:rsid w:val="00767FC7"/>
    <w:rsid w:val="00770027"/>
    <w:rsid w:val="007708DF"/>
    <w:rsid w:val="007709C5"/>
    <w:rsid w:val="00770F3C"/>
    <w:rsid w:val="00771034"/>
    <w:rsid w:val="007710E3"/>
    <w:rsid w:val="007711D4"/>
    <w:rsid w:val="00771335"/>
    <w:rsid w:val="007714FD"/>
    <w:rsid w:val="00771831"/>
    <w:rsid w:val="00771A92"/>
    <w:rsid w:val="00772093"/>
    <w:rsid w:val="007720B6"/>
    <w:rsid w:val="0077273A"/>
    <w:rsid w:val="007727ED"/>
    <w:rsid w:val="00772881"/>
    <w:rsid w:val="00772B9D"/>
    <w:rsid w:val="00772F4A"/>
    <w:rsid w:val="0077306A"/>
    <w:rsid w:val="007731A2"/>
    <w:rsid w:val="007731A3"/>
    <w:rsid w:val="007732AF"/>
    <w:rsid w:val="0077340F"/>
    <w:rsid w:val="0077353C"/>
    <w:rsid w:val="00773551"/>
    <w:rsid w:val="00773576"/>
    <w:rsid w:val="007735AB"/>
    <w:rsid w:val="00773657"/>
    <w:rsid w:val="00774162"/>
    <w:rsid w:val="007741B4"/>
    <w:rsid w:val="00774209"/>
    <w:rsid w:val="00774316"/>
    <w:rsid w:val="007747E0"/>
    <w:rsid w:val="007748D9"/>
    <w:rsid w:val="007749A7"/>
    <w:rsid w:val="00774AB0"/>
    <w:rsid w:val="00775013"/>
    <w:rsid w:val="007750F0"/>
    <w:rsid w:val="00775567"/>
    <w:rsid w:val="007757BC"/>
    <w:rsid w:val="00775821"/>
    <w:rsid w:val="00775C28"/>
    <w:rsid w:val="00775C72"/>
    <w:rsid w:val="00775E62"/>
    <w:rsid w:val="00775E72"/>
    <w:rsid w:val="00775F9A"/>
    <w:rsid w:val="007761D0"/>
    <w:rsid w:val="007764BB"/>
    <w:rsid w:val="007768EE"/>
    <w:rsid w:val="00776915"/>
    <w:rsid w:val="00776989"/>
    <w:rsid w:val="00777178"/>
    <w:rsid w:val="00777191"/>
    <w:rsid w:val="00777237"/>
    <w:rsid w:val="0077733E"/>
    <w:rsid w:val="0077768D"/>
    <w:rsid w:val="007800EB"/>
    <w:rsid w:val="007801A1"/>
    <w:rsid w:val="007801D9"/>
    <w:rsid w:val="007801E4"/>
    <w:rsid w:val="00780240"/>
    <w:rsid w:val="00780244"/>
    <w:rsid w:val="0078026B"/>
    <w:rsid w:val="00780355"/>
    <w:rsid w:val="00780421"/>
    <w:rsid w:val="007805C1"/>
    <w:rsid w:val="00780759"/>
    <w:rsid w:val="00780AFC"/>
    <w:rsid w:val="00780BBB"/>
    <w:rsid w:val="00780CC4"/>
    <w:rsid w:val="00780E57"/>
    <w:rsid w:val="007811A9"/>
    <w:rsid w:val="00781864"/>
    <w:rsid w:val="00781B90"/>
    <w:rsid w:val="00781DB8"/>
    <w:rsid w:val="00781DCF"/>
    <w:rsid w:val="00781EEB"/>
    <w:rsid w:val="007823C9"/>
    <w:rsid w:val="00782463"/>
    <w:rsid w:val="007824C9"/>
    <w:rsid w:val="00782543"/>
    <w:rsid w:val="007828BE"/>
    <w:rsid w:val="0078297E"/>
    <w:rsid w:val="00782C0D"/>
    <w:rsid w:val="00782CD1"/>
    <w:rsid w:val="00782F99"/>
    <w:rsid w:val="007832A6"/>
    <w:rsid w:val="007833A3"/>
    <w:rsid w:val="0078344B"/>
    <w:rsid w:val="00783550"/>
    <w:rsid w:val="0078371D"/>
    <w:rsid w:val="007837E8"/>
    <w:rsid w:val="00783AC3"/>
    <w:rsid w:val="00783C45"/>
    <w:rsid w:val="00783EF5"/>
    <w:rsid w:val="00784092"/>
    <w:rsid w:val="00784115"/>
    <w:rsid w:val="007842FB"/>
    <w:rsid w:val="007844D1"/>
    <w:rsid w:val="007844EF"/>
    <w:rsid w:val="0078474D"/>
    <w:rsid w:val="00784A61"/>
    <w:rsid w:val="00784B4E"/>
    <w:rsid w:val="00784E31"/>
    <w:rsid w:val="00784E63"/>
    <w:rsid w:val="00784FB3"/>
    <w:rsid w:val="00784FD1"/>
    <w:rsid w:val="00785820"/>
    <w:rsid w:val="0078591C"/>
    <w:rsid w:val="00785B87"/>
    <w:rsid w:val="00785BAA"/>
    <w:rsid w:val="0078608D"/>
    <w:rsid w:val="007860BC"/>
    <w:rsid w:val="0078620D"/>
    <w:rsid w:val="00786B00"/>
    <w:rsid w:val="00786DDA"/>
    <w:rsid w:val="007871FF"/>
    <w:rsid w:val="007872C4"/>
    <w:rsid w:val="00787325"/>
    <w:rsid w:val="00787415"/>
    <w:rsid w:val="0078766C"/>
    <w:rsid w:val="007879F1"/>
    <w:rsid w:val="00787B8E"/>
    <w:rsid w:val="00787EA0"/>
    <w:rsid w:val="0079009B"/>
    <w:rsid w:val="007901A0"/>
    <w:rsid w:val="00790784"/>
    <w:rsid w:val="007907D5"/>
    <w:rsid w:val="00790BC0"/>
    <w:rsid w:val="00790DE3"/>
    <w:rsid w:val="00790F60"/>
    <w:rsid w:val="007911D3"/>
    <w:rsid w:val="00791359"/>
    <w:rsid w:val="007913BD"/>
    <w:rsid w:val="00791447"/>
    <w:rsid w:val="0079148E"/>
    <w:rsid w:val="00791723"/>
    <w:rsid w:val="00791816"/>
    <w:rsid w:val="00791BC0"/>
    <w:rsid w:val="00791E18"/>
    <w:rsid w:val="00792462"/>
    <w:rsid w:val="0079293F"/>
    <w:rsid w:val="00792A81"/>
    <w:rsid w:val="00792F5F"/>
    <w:rsid w:val="00793331"/>
    <w:rsid w:val="00793395"/>
    <w:rsid w:val="007934AD"/>
    <w:rsid w:val="00793B8A"/>
    <w:rsid w:val="007941E0"/>
    <w:rsid w:val="007945AC"/>
    <w:rsid w:val="0079466E"/>
    <w:rsid w:val="0079482B"/>
    <w:rsid w:val="00794993"/>
    <w:rsid w:val="007949A9"/>
    <w:rsid w:val="00794A80"/>
    <w:rsid w:val="00794BA3"/>
    <w:rsid w:val="00794CF1"/>
    <w:rsid w:val="00794E78"/>
    <w:rsid w:val="007956AD"/>
    <w:rsid w:val="00795AC9"/>
    <w:rsid w:val="00795DEA"/>
    <w:rsid w:val="00795E97"/>
    <w:rsid w:val="007962EE"/>
    <w:rsid w:val="007962FD"/>
    <w:rsid w:val="00796455"/>
    <w:rsid w:val="00796752"/>
    <w:rsid w:val="00796832"/>
    <w:rsid w:val="00796886"/>
    <w:rsid w:val="0079692F"/>
    <w:rsid w:val="00796942"/>
    <w:rsid w:val="00796961"/>
    <w:rsid w:val="00796A2E"/>
    <w:rsid w:val="00796A5A"/>
    <w:rsid w:val="00796B10"/>
    <w:rsid w:val="00796F54"/>
    <w:rsid w:val="00797065"/>
    <w:rsid w:val="007973F5"/>
    <w:rsid w:val="007978D1"/>
    <w:rsid w:val="00797C14"/>
    <w:rsid w:val="007A007D"/>
    <w:rsid w:val="007A047C"/>
    <w:rsid w:val="007A0667"/>
    <w:rsid w:val="007A07AF"/>
    <w:rsid w:val="007A0861"/>
    <w:rsid w:val="007A0894"/>
    <w:rsid w:val="007A0A2F"/>
    <w:rsid w:val="007A0C22"/>
    <w:rsid w:val="007A0E59"/>
    <w:rsid w:val="007A0FE2"/>
    <w:rsid w:val="007A1052"/>
    <w:rsid w:val="007A15C0"/>
    <w:rsid w:val="007A1B89"/>
    <w:rsid w:val="007A1BBF"/>
    <w:rsid w:val="007A1CDC"/>
    <w:rsid w:val="007A2008"/>
    <w:rsid w:val="007A2534"/>
    <w:rsid w:val="007A2807"/>
    <w:rsid w:val="007A2959"/>
    <w:rsid w:val="007A29A3"/>
    <w:rsid w:val="007A2B8E"/>
    <w:rsid w:val="007A2C3D"/>
    <w:rsid w:val="007A2C51"/>
    <w:rsid w:val="007A324A"/>
    <w:rsid w:val="007A3393"/>
    <w:rsid w:val="007A357C"/>
    <w:rsid w:val="007A3B33"/>
    <w:rsid w:val="007A3B5F"/>
    <w:rsid w:val="007A3D9D"/>
    <w:rsid w:val="007A3E2A"/>
    <w:rsid w:val="007A4430"/>
    <w:rsid w:val="007A44A4"/>
    <w:rsid w:val="007A46E9"/>
    <w:rsid w:val="007A47C6"/>
    <w:rsid w:val="007A4DB1"/>
    <w:rsid w:val="007A4E19"/>
    <w:rsid w:val="007A4F0B"/>
    <w:rsid w:val="007A4FD7"/>
    <w:rsid w:val="007A5048"/>
    <w:rsid w:val="007A51A0"/>
    <w:rsid w:val="007A5240"/>
    <w:rsid w:val="007A5269"/>
    <w:rsid w:val="007A55C5"/>
    <w:rsid w:val="007A5691"/>
    <w:rsid w:val="007A5823"/>
    <w:rsid w:val="007A5871"/>
    <w:rsid w:val="007A5D4F"/>
    <w:rsid w:val="007A5E96"/>
    <w:rsid w:val="007A5F2E"/>
    <w:rsid w:val="007A6110"/>
    <w:rsid w:val="007A6575"/>
    <w:rsid w:val="007A65F9"/>
    <w:rsid w:val="007A6816"/>
    <w:rsid w:val="007A6B8A"/>
    <w:rsid w:val="007A6ED9"/>
    <w:rsid w:val="007A7027"/>
    <w:rsid w:val="007A7180"/>
    <w:rsid w:val="007A7228"/>
    <w:rsid w:val="007A7251"/>
    <w:rsid w:val="007A72C0"/>
    <w:rsid w:val="007A7308"/>
    <w:rsid w:val="007A7630"/>
    <w:rsid w:val="007A76A0"/>
    <w:rsid w:val="007A782A"/>
    <w:rsid w:val="007A7898"/>
    <w:rsid w:val="007A78AA"/>
    <w:rsid w:val="007A7C72"/>
    <w:rsid w:val="007A7EBF"/>
    <w:rsid w:val="007B009F"/>
    <w:rsid w:val="007B0275"/>
    <w:rsid w:val="007B054B"/>
    <w:rsid w:val="007B0710"/>
    <w:rsid w:val="007B0A44"/>
    <w:rsid w:val="007B0D48"/>
    <w:rsid w:val="007B0D9C"/>
    <w:rsid w:val="007B0E56"/>
    <w:rsid w:val="007B0ECD"/>
    <w:rsid w:val="007B1108"/>
    <w:rsid w:val="007B1172"/>
    <w:rsid w:val="007B11F1"/>
    <w:rsid w:val="007B1391"/>
    <w:rsid w:val="007B194E"/>
    <w:rsid w:val="007B19CA"/>
    <w:rsid w:val="007B1A00"/>
    <w:rsid w:val="007B1C95"/>
    <w:rsid w:val="007B1FC2"/>
    <w:rsid w:val="007B219C"/>
    <w:rsid w:val="007B226C"/>
    <w:rsid w:val="007B2E88"/>
    <w:rsid w:val="007B314A"/>
    <w:rsid w:val="007B31D2"/>
    <w:rsid w:val="007B329B"/>
    <w:rsid w:val="007B32A5"/>
    <w:rsid w:val="007B337C"/>
    <w:rsid w:val="007B355A"/>
    <w:rsid w:val="007B357B"/>
    <w:rsid w:val="007B3617"/>
    <w:rsid w:val="007B36EC"/>
    <w:rsid w:val="007B38FA"/>
    <w:rsid w:val="007B3B4C"/>
    <w:rsid w:val="007B3D8D"/>
    <w:rsid w:val="007B412D"/>
    <w:rsid w:val="007B4162"/>
    <w:rsid w:val="007B4669"/>
    <w:rsid w:val="007B48FA"/>
    <w:rsid w:val="007B4A22"/>
    <w:rsid w:val="007B4C3F"/>
    <w:rsid w:val="007B4D58"/>
    <w:rsid w:val="007B4DC0"/>
    <w:rsid w:val="007B4DFB"/>
    <w:rsid w:val="007B5067"/>
    <w:rsid w:val="007B513F"/>
    <w:rsid w:val="007B5396"/>
    <w:rsid w:val="007B59FC"/>
    <w:rsid w:val="007B5C6B"/>
    <w:rsid w:val="007B5EAD"/>
    <w:rsid w:val="007B602D"/>
    <w:rsid w:val="007B61D9"/>
    <w:rsid w:val="007B64D1"/>
    <w:rsid w:val="007B65D3"/>
    <w:rsid w:val="007B6889"/>
    <w:rsid w:val="007B6A4A"/>
    <w:rsid w:val="007B6C05"/>
    <w:rsid w:val="007B6D02"/>
    <w:rsid w:val="007B6EBD"/>
    <w:rsid w:val="007B6FD8"/>
    <w:rsid w:val="007B73AA"/>
    <w:rsid w:val="007B7572"/>
    <w:rsid w:val="007B75A9"/>
    <w:rsid w:val="007B7794"/>
    <w:rsid w:val="007B78BF"/>
    <w:rsid w:val="007B7B43"/>
    <w:rsid w:val="007B7C13"/>
    <w:rsid w:val="007B7D83"/>
    <w:rsid w:val="007B7E41"/>
    <w:rsid w:val="007B7EA1"/>
    <w:rsid w:val="007B7EC2"/>
    <w:rsid w:val="007C00B2"/>
    <w:rsid w:val="007C0136"/>
    <w:rsid w:val="007C01EE"/>
    <w:rsid w:val="007C04DA"/>
    <w:rsid w:val="007C0668"/>
    <w:rsid w:val="007C095C"/>
    <w:rsid w:val="007C0B17"/>
    <w:rsid w:val="007C0E25"/>
    <w:rsid w:val="007C1308"/>
    <w:rsid w:val="007C1BEC"/>
    <w:rsid w:val="007C1D46"/>
    <w:rsid w:val="007C1FD6"/>
    <w:rsid w:val="007C2624"/>
    <w:rsid w:val="007C2FA4"/>
    <w:rsid w:val="007C3227"/>
    <w:rsid w:val="007C32C4"/>
    <w:rsid w:val="007C3464"/>
    <w:rsid w:val="007C364F"/>
    <w:rsid w:val="007C3B08"/>
    <w:rsid w:val="007C3C53"/>
    <w:rsid w:val="007C3D5C"/>
    <w:rsid w:val="007C3D92"/>
    <w:rsid w:val="007C3F42"/>
    <w:rsid w:val="007C4102"/>
    <w:rsid w:val="007C4185"/>
    <w:rsid w:val="007C4371"/>
    <w:rsid w:val="007C4521"/>
    <w:rsid w:val="007C469B"/>
    <w:rsid w:val="007C478B"/>
    <w:rsid w:val="007C4794"/>
    <w:rsid w:val="007C4942"/>
    <w:rsid w:val="007C4A33"/>
    <w:rsid w:val="007C4F64"/>
    <w:rsid w:val="007C4FD7"/>
    <w:rsid w:val="007C5034"/>
    <w:rsid w:val="007C5406"/>
    <w:rsid w:val="007C594C"/>
    <w:rsid w:val="007C5A09"/>
    <w:rsid w:val="007C5A37"/>
    <w:rsid w:val="007C5A96"/>
    <w:rsid w:val="007C5C99"/>
    <w:rsid w:val="007C60D9"/>
    <w:rsid w:val="007C62F5"/>
    <w:rsid w:val="007C64F4"/>
    <w:rsid w:val="007C67E8"/>
    <w:rsid w:val="007C6835"/>
    <w:rsid w:val="007C6BFD"/>
    <w:rsid w:val="007C6CB5"/>
    <w:rsid w:val="007C6E64"/>
    <w:rsid w:val="007C7051"/>
    <w:rsid w:val="007C72BC"/>
    <w:rsid w:val="007C7375"/>
    <w:rsid w:val="007C7387"/>
    <w:rsid w:val="007C7D99"/>
    <w:rsid w:val="007C7D9F"/>
    <w:rsid w:val="007D02A9"/>
    <w:rsid w:val="007D0449"/>
    <w:rsid w:val="007D08FE"/>
    <w:rsid w:val="007D0B27"/>
    <w:rsid w:val="007D117B"/>
    <w:rsid w:val="007D117F"/>
    <w:rsid w:val="007D1376"/>
    <w:rsid w:val="007D1595"/>
    <w:rsid w:val="007D16FB"/>
    <w:rsid w:val="007D18B8"/>
    <w:rsid w:val="007D19EB"/>
    <w:rsid w:val="007D1C60"/>
    <w:rsid w:val="007D254E"/>
    <w:rsid w:val="007D2641"/>
    <w:rsid w:val="007D27B3"/>
    <w:rsid w:val="007D2A04"/>
    <w:rsid w:val="007D2CA0"/>
    <w:rsid w:val="007D2D9B"/>
    <w:rsid w:val="007D305D"/>
    <w:rsid w:val="007D3A44"/>
    <w:rsid w:val="007D404C"/>
    <w:rsid w:val="007D470B"/>
    <w:rsid w:val="007D4C5F"/>
    <w:rsid w:val="007D4DE7"/>
    <w:rsid w:val="007D5262"/>
    <w:rsid w:val="007D555B"/>
    <w:rsid w:val="007D577E"/>
    <w:rsid w:val="007D587F"/>
    <w:rsid w:val="007D5AF2"/>
    <w:rsid w:val="007D5B04"/>
    <w:rsid w:val="007D5D16"/>
    <w:rsid w:val="007D6023"/>
    <w:rsid w:val="007D6080"/>
    <w:rsid w:val="007D6309"/>
    <w:rsid w:val="007D6405"/>
    <w:rsid w:val="007D6ACB"/>
    <w:rsid w:val="007D6C80"/>
    <w:rsid w:val="007D6EDA"/>
    <w:rsid w:val="007D7071"/>
    <w:rsid w:val="007D718B"/>
    <w:rsid w:val="007D7327"/>
    <w:rsid w:val="007D7541"/>
    <w:rsid w:val="007D7BA7"/>
    <w:rsid w:val="007D7F87"/>
    <w:rsid w:val="007E0042"/>
    <w:rsid w:val="007E00DD"/>
    <w:rsid w:val="007E0233"/>
    <w:rsid w:val="007E0597"/>
    <w:rsid w:val="007E08FF"/>
    <w:rsid w:val="007E0AE0"/>
    <w:rsid w:val="007E0B75"/>
    <w:rsid w:val="007E132E"/>
    <w:rsid w:val="007E15AF"/>
    <w:rsid w:val="007E1D27"/>
    <w:rsid w:val="007E225D"/>
    <w:rsid w:val="007E24A2"/>
    <w:rsid w:val="007E26B9"/>
    <w:rsid w:val="007E2709"/>
    <w:rsid w:val="007E2C24"/>
    <w:rsid w:val="007E2CD1"/>
    <w:rsid w:val="007E2F06"/>
    <w:rsid w:val="007E302C"/>
    <w:rsid w:val="007E33D5"/>
    <w:rsid w:val="007E38A1"/>
    <w:rsid w:val="007E39B7"/>
    <w:rsid w:val="007E3BEE"/>
    <w:rsid w:val="007E3BF9"/>
    <w:rsid w:val="007E3DC7"/>
    <w:rsid w:val="007E3E95"/>
    <w:rsid w:val="007E3F3B"/>
    <w:rsid w:val="007E3F58"/>
    <w:rsid w:val="007E3F68"/>
    <w:rsid w:val="007E4494"/>
    <w:rsid w:val="007E469A"/>
    <w:rsid w:val="007E48B4"/>
    <w:rsid w:val="007E49BF"/>
    <w:rsid w:val="007E4BC2"/>
    <w:rsid w:val="007E4CB4"/>
    <w:rsid w:val="007E4DA5"/>
    <w:rsid w:val="007E4DAF"/>
    <w:rsid w:val="007E4E59"/>
    <w:rsid w:val="007E509B"/>
    <w:rsid w:val="007E50EF"/>
    <w:rsid w:val="007E5153"/>
    <w:rsid w:val="007E5680"/>
    <w:rsid w:val="007E5691"/>
    <w:rsid w:val="007E5870"/>
    <w:rsid w:val="007E58B7"/>
    <w:rsid w:val="007E5AAE"/>
    <w:rsid w:val="007E5C09"/>
    <w:rsid w:val="007E5DD7"/>
    <w:rsid w:val="007E68A0"/>
    <w:rsid w:val="007E6AED"/>
    <w:rsid w:val="007E6BD6"/>
    <w:rsid w:val="007E6C36"/>
    <w:rsid w:val="007E6EB0"/>
    <w:rsid w:val="007E7210"/>
    <w:rsid w:val="007E7331"/>
    <w:rsid w:val="007E7347"/>
    <w:rsid w:val="007E7991"/>
    <w:rsid w:val="007E7C1B"/>
    <w:rsid w:val="007E7EDE"/>
    <w:rsid w:val="007F01BB"/>
    <w:rsid w:val="007F03E1"/>
    <w:rsid w:val="007F04CD"/>
    <w:rsid w:val="007F05AC"/>
    <w:rsid w:val="007F06E5"/>
    <w:rsid w:val="007F0752"/>
    <w:rsid w:val="007F0C60"/>
    <w:rsid w:val="007F0CEA"/>
    <w:rsid w:val="007F0F3E"/>
    <w:rsid w:val="007F1099"/>
    <w:rsid w:val="007F10E7"/>
    <w:rsid w:val="007F1409"/>
    <w:rsid w:val="007F141A"/>
    <w:rsid w:val="007F1519"/>
    <w:rsid w:val="007F1904"/>
    <w:rsid w:val="007F1959"/>
    <w:rsid w:val="007F1993"/>
    <w:rsid w:val="007F19BA"/>
    <w:rsid w:val="007F1BF9"/>
    <w:rsid w:val="007F1D1C"/>
    <w:rsid w:val="007F1E0D"/>
    <w:rsid w:val="007F1E82"/>
    <w:rsid w:val="007F231C"/>
    <w:rsid w:val="007F2419"/>
    <w:rsid w:val="007F2875"/>
    <w:rsid w:val="007F289F"/>
    <w:rsid w:val="007F29B1"/>
    <w:rsid w:val="007F2AA5"/>
    <w:rsid w:val="007F2B65"/>
    <w:rsid w:val="007F2CEB"/>
    <w:rsid w:val="007F3035"/>
    <w:rsid w:val="007F31B1"/>
    <w:rsid w:val="007F3495"/>
    <w:rsid w:val="007F3852"/>
    <w:rsid w:val="007F39AD"/>
    <w:rsid w:val="007F3A54"/>
    <w:rsid w:val="007F3F61"/>
    <w:rsid w:val="007F40A6"/>
    <w:rsid w:val="007F4417"/>
    <w:rsid w:val="007F4436"/>
    <w:rsid w:val="007F4469"/>
    <w:rsid w:val="007F44E6"/>
    <w:rsid w:val="007F4C0E"/>
    <w:rsid w:val="007F4D52"/>
    <w:rsid w:val="007F4E6B"/>
    <w:rsid w:val="007F513B"/>
    <w:rsid w:val="007F5308"/>
    <w:rsid w:val="007F563B"/>
    <w:rsid w:val="007F578D"/>
    <w:rsid w:val="007F5842"/>
    <w:rsid w:val="007F5875"/>
    <w:rsid w:val="007F5B46"/>
    <w:rsid w:val="007F5C25"/>
    <w:rsid w:val="007F5D11"/>
    <w:rsid w:val="007F6079"/>
    <w:rsid w:val="007F6344"/>
    <w:rsid w:val="007F637B"/>
    <w:rsid w:val="007F663B"/>
    <w:rsid w:val="007F66E0"/>
    <w:rsid w:val="007F67DF"/>
    <w:rsid w:val="007F6ACD"/>
    <w:rsid w:val="007F6B04"/>
    <w:rsid w:val="007F6B3F"/>
    <w:rsid w:val="007F706D"/>
    <w:rsid w:val="007F770F"/>
    <w:rsid w:val="007F791C"/>
    <w:rsid w:val="007F7C6C"/>
    <w:rsid w:val="007F7DBD"/>
    <w:rsid w:val="007F7E99"/>
    <w:rsid w:val="008002DF"/>
    <w:rsid w:val="00800526"/>
    <w:rsid w:val="0080052D"/>
    <w:rsid w:val="00800697"/>
    <w:rsid w:val="00800760"/>
    <w:rsid w:val="00800772"/>
    <w:rsid w:val="00800960"/>
    <w:rsid w:val="00800BAE"/>
    <w:rsid w:val="0080129A"/>
    <w:rsid w:val="0080140A"/>
    <w:rsid w:val="00801753"/>
    <w:rsid w:val="00801B84"/>
    <w:rsid w:val="00801C4F"/>
    <w:rsid w:val="00801E1B"/>
    <w:rsid w:val="00801FCB"/>
    <w:rsid w:val="00802256"/>
    <w:rsid w:val="00802570"/>
    <w:rsid w:val="008026AA"/>
    <w:rsid w:val="008028A4"/>
    <w:rsid w:val="00802F81"/>
    <w:rsid w:val="00803331"/>
    <w:rsid w:val="00803527"/>
    <w:rsid w:val="008035BF"/>
    <w:rsid w:val="00803754"/>
    <w:rsid w:val="008037CE"/>
    <w:rsid w:val="00803D78"/>
    <w:rsid w:val="00803EDD"/>
    <w:rsid w:val="00803F5E"/>
    <w:rsid w:val="0080426B"/>
    <w:rsid w:val="00804384"/>
    <w:rsid w:val="00804445"/>
    <w:rsid w:val="00804536"/>
    <w:rsid w:val="00804570"/>
    <w:rsid w:val="008045A3"/>
    <w:rsid w:val="008045BB"/>
    <w:rsid w:val="0080473F"/>
    <w:rsid w:val="0080484A"/>
    <w:rsid w:val="0080489F"/>
    <w:rsid w:val="0080490C"/>
    <w:rsid w:val="00804A06"/>
    <w:rsid w:val="00804A35"/>
    <w:rsid w:val="00804D06"/>
    <w:rsid w:val="00804DF1"/>
    <w:rsid w:val="00804FE9"/>
    <w:rsid w:val="008051A8"/>
    <w:rsid w:val="008055E7"/>
    <w:rsid w:val="008056F4"/>
    <w:rsid w:val="0080588B"/>
    <w:rsid w:val="00805AA8"/>
    <w:rsid w:val="00805C39"/>
    <w:rsid w:val="00805F4F"/>
    <w:rsid w:val="00806079"/>
    <w:rsid w:val="00806175"/>
    <w:rsid w:val="0080631D"/>
    <w:rsid w:val="008064EA"/>
    <w:rsid w:val="00806B73"/>
    <w:rsid w:val="00806D68"/>
    <w:rsid w:val="00806E66"/>
    <w:rsid w:val="0080704C"/>
    <w:rsid w:val="0080707E"/>
    <w:rsid w:val="00807341"/>
    <w:rsid w:val="0080744A"/>
    <w:rsid w:val="008075F2"/>
    <w:rsid w:val="00807D48"/>
    <w:rsid w:val="00807F92"/>
    <w:rsid w:val="00810030"/>
    <w:rsid w:val="0081004A"/>
    <w:rsid w:val="00810238"/>
    <w:rsid w:val="008103AF"/>
    <w:rsid w:val="008105DF"/>
    <w:rsid w:val="008105F8"/>
    <w:rsid w:val="00810679"/>
    <w:rsid w:val="008106F1"/>
    <w:rsid w:val="008109D3"/>
    <w:rsid w:val="008109FF"/>
    <w:rsid w:val="00810DC8"/>
    <w:rsid w:val="00810F14"/>
    <w:rsid w:val="00811559"/>
    <w:rsid w:val="00811609"/>
    <w:rsid w:val="008118E1"/>
    <w:rsid w:val="0081193B"/>
    <w:rsid w:val="00811A28"/>
    <w:rsid w:val="00811A8B"/>
    <w:rsid w:val="00811C96"/>
    <w:rsid w:val="00811CFD"/>
    <w:rsid w:val="00811E19"/>
    <w:rsid w:val="00812105"/>
    <w:rsid w:val="00812256"/>
    <w:rsid w:val="008123A9"/>
    <w:rsid w:val="00812406"/>
    <w:rsid w:val="008125C8"/>
    <w:rsid w:val="0081266E"/>
    <w:rsid w:val="008126F4"/>
    <w:rsid w:val="00812909"/>
    <w:rsid w:val="00812CB9"/>
    <w:rsid w:val="00812D6E"/>
    <w:rsid w:val="00812FE9"/>
    <w:rsid w:val="0081360E"/>
    <w:rsid w:val="0081362E"/>
    <w:rsid w:val="008137CE"/>
    <w:rsid w:val="008137FA"/>
    <w:rsid w:val="00813E87"/>
    <w:rsid w:val="00813ED7"/>
    <w:rsid w:val="00813F6D"/>
    <w:rsid w:val="0081401D"/>
    <w:rsid w:val="0081431B"/>
    <w:rsid w:val="008145D1"/>
    <w:rsid w:val="00814942"/>
    <w:rsid w:val="00814C2E"/>
    <w:rsid w:val="00814C4D"/>
    <w:rsid w:val="00814CA9"/>
    <w:rsid w:val="00814E9A"/>
    <w:rsid w:val="00815181"/>
    <w:rsid w:val="0081524F"/>
    <w:rsid w:val="0081530B"/>
    <w:rsid w:val="00815319"/>
    <w:rsid w:val="00815525"/>
    <w:rsid w:val="00815812"/>
    <w:rsid w:val="00815A08"/>
    <w:rsid w:val="00815F90"/>
    <w:rsid w:val="00815F9F"/>
    <w:rsid w:val="00816184"/>
    <w:rsid w:val="00816332"/>
    <w:rsid w:val="00816354"/>
    <w:rsid w:val="00816936"/>
    <w:rsid w:val="00816B01"/>
    <w:rsid w:val="00816B8C"/>
    <w:rsid w:val="00816F7D"/>
    <w:rsid w:val="00816FE4"/>
    <w:rsid w:val="008170A5"/>
    <w:rsid w:val="0081740B"/>
    <w:rsid w:val="00817722"/>
    <w:rsid w:val="008177A9"/>
    <w:rsid w:val="00817860"/>
    <w:rsid w:val="00817AE1"/>
    <w:rsid w:val="00817B30"/>
    <w:rsid w:val="00817DB2"/>
    <w:rsid w:val="00817DEB"/>
    <w:rsid w:val="00820486"/>
    <w:rsid w:val="0082060F"/>
    <w:rsid w:val="0082083C"/>
    <w:rsid w:val="00820852"/>
    <w:rsid w:val="00820DBA"/>
    <w:rsid w:val="0082109D"/>
    <w:rsid w:val="008211AE"/>
    <w:rsid w:val="0082125C"/>
    <w:rsid w:val="0082158E"/>
    <w:rsid w:val="008215F5"/>
    <w:rsid w:val="00821636"/>
    <w:rsid w:val="00821723"/>
    <w:rsid w:val="00821837"/>
    <w:rsid w:val="00821852"/>
    <w:rsid w:val="00821F4E"/>
    <w:rsid w:val="00822256"/>
    <w:rsid w:val="0082238A"/>
    <w:rsid w:val="00822423"/>
    <w:rsid w:val="008224AC"/>
    <w:rsid w:val="0082255E"/>
    <w:rsid w:val="008226A9"/>
    <w:rsid w:val="0082274E"/>
    <w:rsid w:val="008229D5"/>
    <w:rsid w:val="00822BC0"/>
    <w:rsid w:val="00823013"/>
    <w:rsid w:val="0082315B"/>
    <w:rsid w:val="008232C3"/>
    <w:rsid w:val="0082338F"/>
    <w:rsid w:val="008233ED"/>
    <w:rsid w:val="00823567"/>
    <w:rsid w:val="0082365A"/>
    <w:rsid w:val="008236C4"/>
    <w:rsid w:val="00823BB2"/>
    <w:rsid w:val="00823BFC"/>
    <w:rsid w:val="00823EAE"/>
    <w:rsid w:val="0082428F"/>
    <w:rsid w:val="0082443F"/>
    <w:rsid w:val="0082451E"/>
    <w:rsid w:val="00824B71"/>
    <w:rsid w:val="00824D5B"/>
    <w:rsid w:val="00825612"/>
    <w:rsid w:val="008258D2"/>
    <w:rsid w:val="00825AF8"/>
    <w:rsid w:val="00825BCB"/>
    <w:rsid w:val="00826059"/>
    <w:rsid w:val="008262F7"/>
    <w:rsid w:val="0082655B"/>
    <w:rsid w:val="00826DD5"/>
    <w:rsid w:val="00827031"/>
    <w:rsid w:val="008274FB"/>
    <w:rsid w:val="00827644"/>
    <w:rsid w:val="0082771A"/>
    <w:rsid w:val="00827DF0"/>
    <w:rsid w:val="008304DC"/>
    <w:rsid w:val="008307A9"/>
    <w:rsid w:val="00830B55"/>
    <w:rsid w:val="00830B91"/>
    <w:rsid w:val="00830C08"/>
    <w:rsid w:val="00830C97"/>
    <w:rsid w:val="00830DDC"/>
    <w:rsid w:val="00831007"/>
    <w:rsid w:val="008313AE"/>
    <w:rsid w:val="00831C5B"/>
    <w:rsid w:val="00831EE9"/>
    <w:rsid w:val="00831FB0"/>
    <w:rsid w:val="00832151"/>
    <w:rsid w:val="008323C8"/>
    <w:rsid w:val="00832497"/>
    <w:rsid w:val="008327A9"/>
    <w:rsid w:val="00832A8B"/>
    <w:rsid w:val="00832F25"/>
    <w:rsid w:val="008331FA"/>
    <w:rsid w:val="00833501"/>
    <w:rsid w:val="00833576"/>
    <w:rsid w:val="008336C8"/>
    <w:rsid w:val="00833860"/>
    <w:rsid w:val="008338E0"/>
    <w:rsid w:val="00833982"/>
    <w:rsid w:val="00833B27"/>
    <w:rsid w:val="00833CBF"/>
    <w:rsid w:val="00833CD4"/>
    <w:rsid w:val="00833DFF"/>
    <w:rsid w:val="00833E80"/>
    <w:rsid w:val="00834261"/>
    <w:rsid w:val="00834438"/>
    <w:rsid w:val="0083448E"/>
    <w:rsid w:val="0083458F"/>
    <w:rsid w:val="00834699"/>
    <w:rsid w:val="008349C7"/>
    <w:rsid w:val="008351E9"/>
    <w:rsid w:val="0083559A"/>
    <w:rsid w:val="00835675"/>
    <w:rsid w:val="008357FD"/>
    <w:rsid w:val="0083595E"/>
    <w:rsid w:val="008359A6"/>
    <w:rsid w:val="008359EC"/>
    <w:rsid w:val="00835B93"/>
    <w:rsid w:val="00835D4C"/>
    <w:rsid w:val="00835EDC"/>
    <w:rsid w:val="00836043"/>
    <w:rsid w:val="00836466"/>
    <w:rsid w:val="00836769"/>
    <w:rsid w:val="008367B5"/>
    <w:rsid w:val="008368EC"/>
    <w:rsid w:val="00836FE1"/>
    <w:rsid w:val="00837112"/>
    <w:rsid w:val="008373E2"/>
    <w:rsid w:val="00837A35"/>
    <w:rsid w:val="00840238"/>
    <w:rsid w:val="008402A8"/>
    <w:rsid w:val="008404C0"/>
    <w:rsid w:val="00840730"/>
    <w:rsid w:val="00840783"/>
    <w:rsid w:val="00840798"/>
    <w:rsid w:val="008408B0"/>
    <w:rsid w:val="00840A56"/>
    <w:rsid w:val="00840B09"/>
    <w:rsid w:val="00840C72"/>
    <w:rsid w:val="00840CD8"/>
    <w:rsid w:val="00840CE0"/>
    <w:rsid w:val="00840F94"/>
    <w:rsid w:val="00841690"/>
    <w:rsid w:val="008416B5"/>
    <w:rsid w:val="00841E8C"/>
    <w:rsid w:val="0084259D"/>
    <w:rsid w:val="0084290B"/>
    <w:rsid w:val="00842ECA"/>
    <w:rsid w:val="0084304D"/>
    <w:rsid w:val="008434F8"/>
    <w:rsid w:val="00843848"/>
    <w:rsid w:val="008439E3"/>
    <w:rsid w:val="00843C73"/>
    <w:rsid w:val="00843F76"/>
    <w:rsid w:val="00843F9A"/>
    <w:rsid w:val="008443F9"/>
    <w:rsid w:val="008446D5"/>
    <w:rsid w:val="00844C5F"/>
    <w:rsid w:val="00845065"/>
    <w:rsid w:val="0084523D"/>
    <w:rsid w:val="0084525B"/>
    <w:rsid w:val="008453B0"/>
    <w:rsid w:val="00845A1E"/>
    <w:rsid w:val="00845B9A"/>
    <w:rsid w:val="00845C67"/>
    <w:rsid w:val="00845D10"/>
    <w:rsid w:val="00846080"/>
    <w:rsid w:val="00846306"/>
    <w:rsid w:val="008466DD"/>
    <w:rsid w:val="00846CAC"/>
    <w:rsid w:val="00846EB4"/>
    <w:rsid w:val="00846F0E"/>
    <w:rsid w:val="00847149"/>
    <w:rsid w:val="008472DA"/>
    <w:rsid w:val="008474ED"/>
    <w:rsid w:val="00847642"/>
    <w:rsid w:val="0084778D"/>
    <w:rsid w:val="008478FF"/>
    <w:rsid w:val="00847E3B"/>
    <w:rsid w:val="00847EB3"/>
    <w:rsid w:val="00847F2B"/>
    <w:rsid w:val="00850431"/>
    <w:rsid w:val="008504B6"/>
    <w:rsid w:val="00850ABC"/>
    <w:rsid w:val="00850C48"/>
    <w:rsid w:val="00850E57"/>
    <w:rsid w:val="0085107F"/>
    <w:rsid w:val="008510B7"/>
    <w:rsid w:val="008511C9"/>
    <w:rsid w:val="008511CA"/>
    <w:rsid w:val="0085187A"/>
    <w:rsid w:val="00851E53"/>
    <w:rsid w:val="00851E8D"/>
    <w:rsid w:val="008520BE"/>
    <w:rsid w:val="00852228"/>
    <w:rsid w:val="00852D4A"/>
    <w:rsid w:val="00852EA0"/>
    <w:rsid w:val="00852EE5"/>
    <w:rsid w:val="008530D8"/>
    <w:rsid w:val="008530F4"/>
    <w:rsid w:val="008533B1"/>
    <w:rsid w:val="00853675"/>
    <w:rsid w:val="0085377E"/>
    <w:rsid w:val="008537E6"/>
    <w:rsid w:val="00853858"/>
    <w:rsid w:val="00853967"/>
    <w:rsid w:val="00853C8F"/>
    <w:rsid w:val="00853E86"/>
    <w:rsid w:val="008540A9"/>
    <w:rsid w:val="008540FD"/>
    <w:rsid w:val="008543F4"/>
    <w:rsid w:val="00854477"/>
    <w:rsid w:val="0085460F"/>
    <w:rsid w:val="00854969"/>
    <w:rsid w:val="008549A3"/>
    <w:rsid w:val="00854BC4"/>
    <w:rsid w:val="00854BE0"/>
    <w:rsid w:val="00854BE8"/>
    <w:rsid w:val="00854C57"/>
    <w:rsid w:val="00854D34"/>
    <w:rsid w:val="00854E5D"/>
    <w:rsid w:val="00855407"/>
    <w:rsid w:val="00855414"/>
    <w:rsid w:val="008557EA"/>
    <w:rsid w:val="00855863"/>
    <w:rsid w:val="00855C50"/>
    <w:rsid w:val="00855E4B"/>
    <w:rsid w:val="00855ECA"/>
    <w:rsid w:val="0085635E"/>
    <w:rsid w:val="008563FA"/>
    <w:rsid w:val="008565DF"/>
    <w:rsid w:val="0085660B"/>
    <w:rsid w:val="008567A9"/>
    <w:rsid w:val="00856CA9"/>
    <w:rsid w:val="00856D67"/>
    <w:rsid w:val="00856D84"/>
    <w:rsid w:val="008570A0"/>
    <w:rsid w:val="0085732D"/>
    <w:rsid w:val="0085737B"/>
    <w:rsid w:val="00857419"/>
    <w:rsid w:val="00857539"/>
    <w:rsid w:val="008575C6"/>
    <w:rsid w:val="008576B0"/>
    <w:rsid w:val="0085770C"/>
    <w:rsid w:val="0085790A"/>
    <w:rsid w:val="00857B0C"/>
    <w:rsid w:val="00857BEC"/>
    <w:rsid w:val="00857DD8"/>
    <w:rsid w:val="008600DA"/>
    <w:rsid w:val="008601B0"/>
    <w:rsid w:val="00860206"/>
    <w:rsid w:val="008603A5"/>
    <w:rsid w:val="00860861"/>
    <w:rsid w:val="00860B11"/>
    <w:rsid w:val="00860DAA"/>
    <w:rsid w:val="00861192"/>
    <w:rsid w:val="00861663"/>
    <w:rsid w:val="0086170E"/>
    <w:rsid w:val="0086171D"/>
    <w:rsid w:val="00861C4B"/>
    <w:rsid w:val="0086267B"/>
    <w:rsid w:val="008626B9"/>
    <w:rsid w:val="0086279D"/>
    <w:rsid w:val="008627F6"/>
    <w:rsid w:val="008629D9"/>
    <w:rsid w:val="008629E4"/>
    <w:rsid w:val="00862D4B"/>
    <w:rsid w:val="00862E88"/>
    <w:rsid w:val="0086385B"/>
    <w:rsid w:val="00863D4F"/>
    <w:rsid w:val="00863D9E"/>
    <w:rsid w:val="00864050"/>
    <w:rsid w:val="00864170"/>
    <w:rsid w:val="008642DE"/>
    <w:rsid w:val="00864403"/>
    <w:rsid w:val="008648E5"/>
    <w:rsid w:val="008649FB"/>
    <w:rsid w:val="00864A25"/>
    <w:rsid w:val="00864A72"/>
    <w:rsid w:val="00864B68"/>
    <w:rsid w:val="00865229"/>
    <w:rsid w:val="008657A0"/>
    <w:rsid w:val="00865BAC"/>
    <w:rsid w:val="00865F32"/>
    <w:rsid w:val="00866067"/>
    <w:rsid w:val="008661E5"/>
    <w:rsid w:val="0086679D"/>
    <w:rsid w:val="0086688C"/>
    <w:rsid w:val="00866A05"/>
    <w:rsid w:val="00866F92"/>
    <w:rsid w:val="008671EB"/>
    <w:rsid w:val="00867B30"/>
    <w:rsid w:val="0087017B"/>
    <w:rsid w:val="00870589"/>
    <w:rsid w:val="008706BE"/>
    <w:rsid w:val="00870729"/>
    <w:rsid w:val="00870BBB"/>
    <w:rsid w:val="0087104D"/>
    <w:rsid w:val="008715DD"/>
    <w:rsid w:val="00871C63"/>
    <w:rsid w:val="00871CFB"/>
    <w:rsid w:val="00872191"/>
    <w:rsid w:val="00872324"/>
    <w:rsid w:val="00872393"/>
    <w:rsid w:val="00872467"/>
    <w:rsid w:val="00872484"/>
    <w:rsid w:val="008727F5"/>
    <w:rsid w:val="0087280E"/>
    <w:rsid w:val="008728AB"/>
    <w:rsid w:val="00872ADF"/>
    <w:rsid w:val="00872CA0"/>
    <w:rsid w:val="00872F84"/>
    <w:rsid w:val="00872FAC"/>
    <w:rsid w:val="008735CE"/>
    <w:rsid w:val="00873A8A"/>
    <w:rsid w:val="00873CC7"/>
    <w:rsid w:val="00873E7C"/>
    <w:rsid w:val="00873EB9"/>
    <w:rsid w:val="00873EC3"/>
    <w:rsid w:val="008742BA"/>
    <w:rsid w:val="00874602"/>
    <w:rsid w:val="00874617"/>
    <w:rsid w:val="00874BFD"/>
    <w:rsid w:val="00874C96"/>
    <w:rsid w:val="00874F08"/>
    <w:rsid w:val="0087502C"/>
    <w:rsid w:val="008750B0"/>
    <w:rsid w:val="0087512E"/>
    <w:rsid w:val="00875224"/>
    <w:rsid w:val="00875285"/>
    <w:rsid w:val="008752F2"/>
    <w:rsid w:val="008754B4"/>
    <w:rsid w:val="0087558E"/>
    <w:rsid w:val="00875784"/>
    <w:rsid w:val="00875DDF"/>
    <w:rsid w:val="00876013"/>
    <w:rsid w:val="00876087"/>
    <w:rsid w:val="008762B5"/>
    <w:rsid w:val="00876304"/>
    <w:rsid w:val="00876357"/>
    <w:rsid w:val="008764FF"/>
    <w:rsid w:val="00876576"/>
    <w:rsid w:val="00876673"/>
    <w:rsid w:val="008766DF"/>
    <w:rsid w:val="00876805"/>
    <w:rsid w:val="0087683B"/>
    <w:rsid w:val="0087698E"/>
    <w:rsid w:val="00876A17"/>
    <w:rsid w:val="00876AAB"/>
    <w:rsid w:val="00876D55"/>
    <w:rsid w:val="00876D66"/>
    <w:rsid w:val="00876F19"/>
    <w:rsid w:val="00877605"/>
    <w:rsid w:val="00877722"/>
    <w:rsid w:val="00877807"/>
    <w:rsid w:val="00877982"/>
    <w:rsid w:val="008779EB"/>
    <w:rsid w:val="00877E66"/>
    <w:rsid w:val="00877F1D"/>
    <w:rsid w:val="00877FB6"/>
    <w:rsid w:val="00880128"/>
    <w:rsid w:val="008802A9"/>
    <w:rsid w:val="008802B3"/>
    <w:rsid w:val="0088095D"/>
    <w:rsid w:val="00880A0B"/>
    <w:rsid w:val="00880E88"/>
    <w:rsid w:val="00880ED9"/>
    <w:rsid w:val="00880EFA"/>
    <w:rsid w:val="00881088"/>
    <w:rsid w:val="0088119A"/>
    <w:rsid w:val="008811B6"/>
    <w:rsid w:val="00881234"/>
    <w:rsid w:val="0088142C"/>
    <w:rsid w:val="0088146A"/>
    <w:rsid w:val="008814DA"/>
    <w:rsid w:val="00881887"/>
    <w:rsid w:val="00881950"/>
    <w:rsid w:val="00881B2C"/>
    <w:rsid w:val="00881B83"/>
    <w:rsid w:val="00881C49"/>
    <w:rsid w:val="00881E02"/>
    <w:rsid w:val="0088260F"/>
    <w:rsid w:val="008826D4"/>
    <w:rsid w:val="0088286A"/>
    <w:rsid w:val="00882A77"/>
    <w:rsid w:val="00882B2E"/>
    <w:rsid w:val="00882BD2"/>
    <w:rsid w:val="00882FF8"/>
    <w:rsid w:val="00883104"/>
    <w:rsid w:val="008835F5"/>
    <w:rsid w:val="00883690"/>
    <w:rsid w:val="00883A42"/>
    <w:rsid w:val="00883A64"/>
    <w:rsid w:val="00883C93"/>
    <w:rsid w:val="00883F8B"/>
    <w:rsid w:val="008841B9"/>
    <w:rsid w:val="00884229"/>
    <w:rsid w:val="0088426A"/>
    <w:rsid w:val="00884657"/>
    <w:rsid w:val="00884795"/>
    <w:rsid w:val="008848E7"/>
    <w:rsid w:val="008848F4"/>
    <w:rsid w:val="0088496F"/>
    <w:rsid w:val="00884B9F"/>
    <w:rsid w:val="00884D12"/>
    <w:rsid w:val="00884E65"/>
    <w:rsid w:val="00884F96"/>
    <w:rsid w:val="0088510D"/>
    <w:rsid w:val="00885494"/>
    <w:rsid w:val="00885591"/>
    <w:rsid w:val="008856F7"/>
    <w:rsid w:val="0088591F"/>
    <w:rsid w:val="008859E1"/>
    <w:rsid w:val="00885D06"/>
    <w:rsid w:val="00885E1A"/>
    <w:rsid w:val="00885F10"/>
    <w:rsid w:val="00886041"/>
    <w:rsid w:val="008864B4"/>
    <w:rsid w:val="0088650B"/>
    <w:rsid w:val="0088651F"/>
    <w:rsid w:val="0088652E"/>
    <w:rsid w:val="008866E5"/>
    <w:rsid w:val="00886B38"/>
    <w:rsid w:val="00886F51"/>
    <w:rsid w:val="00887623"/>
    <w:rsid w:val="0088781C"/>
    <w:rsid w:val="0088799E"/>
    <w:rsid w:val="00887B78"/>
    <w:rsid w:val="00887C62"/>
    <w:rsid w:val="00887FBC"/>
    <w:rsid w:val="00890340"/>
    <w:rsid w:val="00890A24"/>
    <w:rsid w:val="00890C93"/>
    <w:rsid w:val="00890F99"/>
    <w:rsid w:val="0089118A"/>
    <w:rsid w:val="0089120C"/>
    <w:rsid w:val="00891266"/>
    <w:rsid w:val="008915C2"/>
    <w:rsid w:val="00891A9C"/>
    <w:rsid w:val="00891B34"/>
    <w:rsid w:val="00891CD1"/>
    <w:rsid w:val="00891D54"/>
    <w:rsid w:val="00892021"/>
    <w:rsid w:val="00892528"/>
    <w:rsid w:val="00892682"/>
    <w:rsid w:val="008926FB"/>
    <w:rsid w:val="00892998"/>
    <w:rsid w:val="00892D22"/>
    <w:rsid w:val="00893135"/>
    <w:rsid w:val="008932CD"/>
    <w:rsid w:val="008933AE"/>
    <w:rsid w:val="008939E4"/>
    <w:rsid w:val="00893B61"/>
    <w:rsid w:val="00893B79"/>
    <w:rsid w:val="00893DEE"/>
    <w:rsid w:val="00893F63"/>
    <w:rsid w:val="00894110"/>
    <w:rsid w:val="008941B9"/>
    <w:rsid w:val="00894389"/>
    <w:rsid w:val="00894695"/>
    <w:rsid w:val="00894772"/>
    <w:rsid w:val="00894BE1"/>
    <w:rsid w:val="00894C19"/>
    <w:rsid w:val="00894EFC"/>
    <w:rsid w:val="00895058"/>
    <w:rsid w:val="00895658"/>
    <w:rsid w:val="00895798"/>
    <w:rsid w:val="0089593D"/>
    <w:rsid w:val="008959F0"/>
    <w:rsid w:val="00895A34"/>
    <w:rsid w:val="00895B1D"/>
    <w:rsid w:val="00895E79"/>
    <w:rsid w:val="00895E8B"/>
    <w:rsid w:val="008962AD"/>
    <w:rsid w:val="0089664E"/>
    <w:rsid w:val="00896765"/>
    <w:rsid w:val="008968E0"/>
    <w:rsid w:val="00896D33"/>
    <w:rsid w:val="00896DBD"/>
    <w:rsid w:val="00896E12"/>
    <w:rsid w:val="00896F91"/>
    <w:rsid w:val="00897363"/>
    <w:rsid w:val="0089754C"/>
    <w:rsid w:val="0089764D"/>
    <w:rsid w:val="008978EF"/>
    <w:rsid w:val="00897B47"/>
    <w:rsid w:val="00897B6D"/>
    <w:rsid w:val="00897C26"/>
    <w:rsid w:val="00897C8F"/>
    <w:rsid w:val="00897F0C"/>
    <w:rsid w:val="008A0044"/>
    <w:rsid w:val="008A0517"/>
    <w:rsid w:val="008A0676"/>
    <w:rsid w:val="008A0772"/>
    <w:rsid w:val="008A08F2"/>
    <w:rsid w:val="008A0C3F"/>
    <w:rsid w:val="008A0C80"/>
    <w:rsid w:val="008A0FB8"/>
    <w:rsid w:val="008A1262"/>
    <w:rsid w:val="008A19E3"/>
    <w:rsid w:val="008A19F2"/>
    <w:rsid w:val="008A1A4F"/>
    <w:rsid w:val="008A1AC2"/>
    <w:rsid w:val="008A1C86"/>
    <w:rsid w:val="008A1D5B"/>
    <w:rsid w:val="008A1DB9"/>
    <w:rsid w:val="008A1EB0"/>
    <w:rsid w:val="008A21DF"/>
    <w:rsid w:val="008A221C"/>
    <w:rsid w:val="008A2277"/>
    <w:rsid w:val="008A24F6"/>
    <w:rsid w:val="008A250A"/>
    <w:rsid w:val="008A25DE"/>
    <w:rsid w:val="008A2863"/>
    <w:rsid w:val="008A29C8"/>
    <w:rsid w:val="008A29D3"/>
    <w:rsid w:val="008A2A92"/>
    <w:rsid w:val="008A2AD7"/>
    <w:rsid w:val="008A2E7B"/>
    <w:rsid w:val="008A30F0"/>
    <w:rsid w:val="008A324D"/>
    <w:rsid w:val="008A336E"/>
    <w:rsid w:val="008A33E1"/>
    <w:rsid w:val="008A3618"/>
    <w:rsid w:val="008A3740"/>
    <w:rsid w:val="008A3A10"/>
    <w:rsid w:val="008A3AD3"/>
    <w:rsid w:val="008A3BBD"/>
    <w:rsid w:val="008A3C6D"/>
    <w:rsid w:val="008A44FF"/>
    <w:rsid w:val="008A46BC"/>
    <w:rsid w:val="008A4757"/>
    <w:rsid w:val="008A499E"/>
    <w:rsid w:val="008A4A6C"/>
    <w:rsid w:val="008A4AD8"/>
    <w:rsid w:val="008A4F8B"/>
    <w:rsid w:val="008A4FEC"/>
    <w:rsid w:val="008A53A6"/>
    <w:rsid w:val="008A53BA"/>
    <w:rsid w:val="008A562C"/>
    <w:rsid w:val="008A5657"/>
    <w:rsid w:val="008A594E"/>
    <w:rsid w:val="008A5FF1"/>
    <w:rsid w:val="008A60A8"/>
    <w:rsid w:val="008A631C"/>
    <w:rsid w:val="008A6703"/>
    <w:rsid w:val="008A67D7"/>
    <w:rsid w:val="008A693D"/>
    <w:rsid w:val="008A6C7A"/>
    <w:rsid w:val="008A6E57"/>
    <w:rsid w:val="008A7B9D"/>
    <w:rsid w:val="008A7C73"/>
    <w:rsid w:val="008B016D"/>
    <w:rsid w:val="008B02FD"/>
    <w:rsid w:val="008B040D"/>
    <w:rsid w:val="008B0523"/>
    <w:rsid w:val="008B075A"/>
    <w:rsid w:val="008B0770"/>
    <w:rsid w:val="008B0C7E"/>
    <w:rsid w:val="008B0CB9"/>
    <w:rsid w:val="008B10A3"/>
    <w:rsid w:val="008B1260"/>
    <w:rsid w:val="008B1282"/>
    <w:rsid w:val="008B167C"/>
    <w:rsid w:val="008B16BD"/>
    <w:rsid w:val="008B1961"/>
    <w:rsid w:val="008B19AE"/>
    <w:rsid w:val="008B1A4F"/>
    <w:rsid w:val="008B1B4F"/>
    <w:rsid w:val="008B217C"/>
    <w:rsid w:val="008B2275"/>
    <w:rsid w:val="008B22E8"/>
    <w:rsid w:val="008B2345"/>
    <w:rsid w:val="008B258F"/>
    <w:rsid w:val="008B26C3"/>
    <w:rsid w:val="008B2731"/>
    <w:rsid w:val="008B2FA0"/>
    <w:rsid w:val="008B3252"/>
    <w:rsid w:val="008B32CE"/>
    <w:rsid w:val="008B32F2"/>
    <w:rsid w:val="008B33AA"/>
    <w:rsid w:val="008B3479"/>
    <w:rsid w:val="008B3753"/>
    <w:rsid w:val="008B376B"/>
    <w:rsid w:val="008B380B"/>
    <w:rsid w:val="008B396C"/>
    <w:rsid w:val="008B3ABC"/>
    <w:rsid w:val="008B3B3E"/>
    <w:rsid w:val="008B3BF1"/>
    <w:rsid w:val="008B41C1"/>
    <w:rsid w:val="008B43DD"/>
    <w:rsid w:val="008B48F6"/>
    <w:rsid w:val="008B4BF6"/>
    <w:rsid w:val="008B4C42"/>
    <w:rsid w:val="008B4C64"/>
    <w:rsid w:val="008B4D27"/>
    <w:rsid w:val="008B4DBD"/>
    <w:rsid w:val="008B4E6A"/>
    <w:rsid w:val="008B53F6"/>
    <w:rsid w:val="008B54D1"/>
    <w:rsid w:val="008B5653"/>
    <w:rsid w:val="008B5987"/>
    <w:rsid w:val="008B5BC6"/>
    <w:rsid w:val="008B5CD2"/>
    <w:rsid w:val="008B60C1"/>
    <w:rsid w:val="008B60F8"/>
    <w:rsid w:val="008B6513"/>
    <w:rsid w:val="008B65B0"/>
    <w:rsid w:val="008B6740"/>
    <w:rsid w:val="008B69D0"/>
    <w:rsid w:val="008B6AFE"/>
    <w:rsid w:val="008B6D38"/>
    <w:rsid w:val="008B702D"/>
    <w:rsid w:val="008B70CA"/>
    <w:rsid w:val="008B71C3"/>
    <w:rsid w:val="008B721C"/>
    <w:rsid w:val="008B7709"/>
    <w:rsid w:val="008B79FC"/>
    <w:rsid w:val="008C0086"/>
    <w:rsid w:val="008C02D0"/>
    <w:rsid w:val="008C032A"/>
    <w:rsid w:val="008C05F3"/>
    <w:rsid w:val="008C0A65"/>
    <w:rsid w:val="008C0E6A"/>
    <w:rsid w:val="008C0E87"/>
    <w:rsid w:val="008C0EF6"/>
    <w:rsid w:val="008C0F83"/>
    <w:rsid w:val="008C110C"/>
    <w:rsid w:val="008C1118"/>
    <w:rsid w:val="008C11BD"/>
    <w:rsid w:val="008C128A"/>
    <w:rsid w:val="008C1302"/>
    <w:rsid w:val="008C191B"/>
    <w:rsid w:val="008C1EBB"/>
    <w:rsid w:val="008C20E5"/>
    <w:rsid w:val="008C22A0"/>
    <w:rsid w:val="008C22AB"/>
    <w:rsid w:val="008C28DA"/>
    <w:rsid w:val="008C2BCA"/>
    <w:rsid w:val="008C2D6E"/>
    <w:rsid w:val="008C3085"/>
    <w:rsid w:val="008C3601"/>
    <w:rsid w:val="008C3BC8"/>
    <w:rsid w:val="008C3BDF"/>
    <w:rsid w:val="008C3BEF"/>
    <w:rsid w:val="008C3D26"/>
    <w:rsid w:val="008C42A8"/>
    <w:rsid w:val="008C4889"/>
    <w:rsid w:val="008C4CBC"/>
    <w:rsid w:val="008C4EA5"/>
    <w:rsid w:val="008C5266"/>
    <w:rsid w:val="008C5705"/>
    <w:rsid w:val="008C5903"/>
    <w:rsid w:val="008C59DA"/>
    <w:rsid w:val="008C5CAE"/>
    <w:rsid w:val="008C5D1B"/>
    <w:rsid w:val="008C5D36"/>
    <w:rsid w:val="008C5F5A"/>
    <w:rsid w:val="008C600D"/>
    <w:rsid w:val="008C6109"/>
    <w:rsid w:val="008C685C"/>
    <w:rsid w:val="008C69F6"/>
    <w:rsid w:val="008C6AD5"/>
    <w:rsid w:val="008C6EDE"/>
    <w:rsid w:val="008C70B9"/>
    <w:rsid w:val="008C711F"/>
    <w:rsid w:val="008C7262"/>
    <w:rsid w:val="008C72EE"/>
    <w:rsid w:val="008C7586"/>
    <w:rsid w:val="008C7904"/>
    <w:rsid w:val="008C7DD9"/>
    <w:rsid w:val="008D02A3"/>
    <w:rsid w:val="008D042B"/>
    <w:rsid w:val="008D047A"/>
    <w:rsid w:val="008D0807"/>
    <w:rsid w:val="008D087D"/>
    <w:rsid w:val="008D0940"/>
    <w:rsid w:val="008D0B48"/>
    <w:rsid w:val="008D0C22"/>
    <w:rsid w:val="008D0C24"/>
    <w:rsid w:val="008D1091"/>
    <w:rsid w:val="008D1157"/>
    <w:rsid w:val="008D1424"/>
    <w:rsid w:val="008D14AA"/>
    <w:rsid w:val="008D14F1"/>
    <w:rsid w:val="008D163E"/>
    <w:rsid w:val="008D1788"/>
    <w:rsid w:val="008D17DC"/>
    <w:rsid w:val="008D183E"/>
    <w:rsid w:val="008D1E11"/>
    <w:rsid w:val="008D1F0A"/>
    <w:rsid w:val="008D214A"/>
    <w:rsid w:val="008D2237"/>
    <w:rsid w:val="008D2495"/>
    <w:rsid w:val="008D3018"/>
    <w:rsid w:val="008D30A2"/>
    <w:rsid w:val="008D33EA"/>
    <w:rsid w:val="008D3583"/>
    <w:rsid w:val="008D3BA3"/>
    <w:rsid w:val="008D3CF6"/>
    <w:rsid w:val="008D3EAD"/>
    <w:rsid w:val="008D411D"/>
    <w:rsid w:val="008D420A"/>
    <w:rsid w:val="008D43BF"/>
    <w:rsid w:val="008D4932"/>
    <w:rsid w:val="008D4AB4"/>
    <w:rsid w:val="008D4AE4"/>
    <w:rsid w:val="008D4D62"/>
    <w:rsid w:val="008D4F3C"/>
    <w:rsid w:val="008D4FA5"/>
    <w:rsid w:val="008D5091"/>
    <w:rsid w:val="008D50A7"/>
    <w:rsid w:val="008D514F"/>
    <w:rsid w:val="008D5227"/>
    <w:rsid w:val="008D53A1"/>
    <w:rsid w:val="008D53C1"/>
    <w:rsid w:val="008D54EF"/>
    <w:rsid w:val="008D552D"/>
    <w:rsid w:val="008D55E9"/>
    <w:rsid w:val="008D5610"/>
    <w:rsid w:val="008D563B"/>
    <w:rsid w:val="008D57A1"/>
    <w:rsid w:val="008D5946"/>
    <w:rsid w:val="008D594B"/>
    <w:rsid w:val="008D5ADF"/>
    <w:rsid w:val="008D5B9F"/>
    <w:rsid w:val="008D5E0D"/>
    <w:rsid w:val="008D5E7C"/>
    <w:rsid w:val="008D623D"/>
    <w:rsid w:val="008D6540"/>
    <w:rsid w:val="008D6A63"/>
    <w:rsid w:val="008D6B5F"/>
    <w:rsid w:val="008D6D27"/>
    <w:rsid w:val="008D6D42"/>
    <w:rsid w:val="008D71F4"/>
    <w:rsid w:val="008D7212"/>
    <w:rsid w:val="008D7467"/>
    <w:rsid w:val="008D75D8"/>
    <w:rsid w:val="008D7856"/>
    <w:rsid w:val="008D7A01"/>
    <w:rsid w:val="008D7B2E"/>
    <w:rsid w:val="008D7C2A"/>
    <w:rsid w:val="008D7CC0"/>
    <w:rsid w:val="008E0384"/>
    <w:rsid w:val="008E0531"/>
    <w:rsid w:val="008E06E0"/>
    <w:rsid w:val="008E0EB4"/>
    <w:rsid w:val="008E1228"/>
    <w:rsid w:val="008E167F"/>
    <w:rsid w:val="008E1758"/>
    <w:rsid w:val="008E1802"/>
    <w:rsid w:val="008E19B1"/>
    <w:rsid w:val="008E1C1B"/>
    <w:rsid w:val="008E1D60"/>
    <w:rsid w:val="008E234A"/>
    <w:rsid w:val="008E234D"/>
    <w:rsid w:val="008E248B"/>
    <w:rsid w:val="008E268D"/>
    <w:rsid w:val="008E2A1C"/>
    <w:rsid w:val="008E2BB8"/>
    <w:rsid w:val="008E2C6F"/>
    <w:rsid w:val="008E2E5E"/>
    <w:rsid w:val="008E315D"/>
    <w:rsid w:val="008E3A0E"/>
    <w:rsid w:val="008E3B1B"/>
    <w:rsid w:val="008E411E"/>
    <w:rsid w:val="008E4171"/>
    <w:rsid w:val="008E42B9"/>
    <w:rsid w:val="008E43B5"/>
    <w:rsid w:val="008E43E5"/>
    <w:rsid w:val="008E44BE"/>
    <w:rsid w:val="008E45F8"/>
    <w:rsid w:val="008E4CBC"/>
    <w:rsid w:val="008E5017"/>
    <w:rsid w:val="008E5048"/>
    <w:rsid w:val="008E5258"/>
    <w:rsid w:val="008E561B"/>
    <w:rsid w:val="008E58E0"/>
    <w:rsid w:val="008E5B2A"/>
    <w:rsid w:val="008E5B3E"/>
    <w:rsid w:val="008E5C8C"/>
    <w:rsid w:val="008E61FA"/>
    <w:rsid w:val="008E6920"/>
    <w:rsid w:val="008E69BC"/>
    <w:rsid w:val="008E6A74"/>
    <w:rsid w:val="008E6A87"/>
    <w:rsid w:val="008E6C95"/>
    <w:rsid w:val="008E6EA0"/>
    <w:rsid w:val="008E6EAD"/>
    <w:rsid w:val="008E718A"/>
    <w:rsid w:val="008E7581"/>
    <w:rsid w:val="008E7C2D"/>
    <w:rsid w:val="008E7C82"/>
    <w:rsid w:val="008F01F3"/>
    <w:rsid w:val="008F0326"/>
    <w:rsid w:val="008F0831"/>
    <w:rsid w:val="008F0B04"/>
    <w:rsid w:val="008F0B99"/>
    <w:rsid w:val="008F0C96"/>
    <w:rsid w:val="008F0DAD"/>
    <w:rsid w:val="008F0EE9"/>
    <w:rsid w:val="008F0F96"/>
    <w:rsid w:val="008F1066"/>
    <w:rsid w:val="008F1760"/>
    <w:rsid w:val="008F17FD"/>
    <w:rsid w:val="008F1D39"/>
    <w:rsid w:val="008F1DA1"/>
    <w:rsid w:val="008F211F"/>
    <w:rsid w:val="008F21A1"/>
    <w:rsid w:val="008F221E"/>
    <w:rsid w:val="008F227F"/>
    <w:rsid w:val="008F24CA"/>
    <w:rsid w:val="008F24CE"/>
    <w:rsid w:val="008F2B0A"/>
    <w:rsid w:val="008F2B67"/>
    <w:rsid w:val="008F2BB3"/>
    <w:rsid w:val="008F2CE7"/>
    <w:rsid w:val="008F32F1"/>
    <w:rsid w:val="008F35DB"/>
    <w:rsid w:val="008F3744"/>
    <w:rsid w:val="008F3AAF"/>
    <w:rsid w:val="008F3E3E"/>
    <w:rsid w:val="008F3EDB"/>
    <w:rsid w:val="008F4001"/>
    <w:rsid w:val="008F41D0"/>
    <w:rsid w:val="008F44C2"/>
    <w:rsid w:val="008F4717"/>
    <w:rsid w:val="008F4B19"/>
    <w:rsid w:val="008F4F0F"/>
    <w:rsid w:val="008F4F90"/>
    <w:rsid w:val="008F507C"/>
    <w:rsid w:val="008F50FB"/>
    <w:rsid w:val="008F51CD"/>
    <w:rsid w:val="008F5333"/>
    <w:rsid w:val="008F54FF"/>
    <w:rsid w:val="008F5711"/>
    <w:rsid w:val="008F5718"/>
    <w:rsid w:val="008F5D9B"/>
    <w:rsid w:val="008F5DD0"/>
    <w:rsid w:val="008F6185"/>
    <w:rsid w:val="008F61B6"/>
    <w:rsid w:val="008F640C"/>
    <w:rsid w:val="008F6439"/>
    <w:rsid w:val="008F64A0"/>
    <w:rsid w:val="008F65E4"/>
    <w:rsid w:val="008F66DB"/>
    <w:rsid w:val="008F6705"/>
    <w:rsid w:val="008F68C7"/>
    <w:rsid w:val="008F69B3"/>
    <w:rsid w:val="008F6A35"/>
    <w:rsid w:val="008F6B04"/>
    <w:rsid w:val="008F6B4B"/>
    <w:rsid w:val="008F6C3D"/>
    <w:rsid w:val="008F74B4"/>
    <w:rsid w:val="008F765D"/>
    <w:rsid w:val="008F76BB"/>
    <w:rsid w:val="008F7A06"/>
    <w:rsid w:val="008F7E18"/>
    <w:rsid w:val="00900143"/>
    <w:rsid w:val="0090035E"/>
    <w:rsid w:val="00900753"/>
    <w:rsid w:val="0090075B"/>
    <w:rsid w:val="00900D08"/>
    <w:rsid w:val="009011E0"/>
    <w:rsid w:val="0090136A"/>
    <w:rsid w:val="0090144C"/>
    <w:rsid w:val="00901601"/>
    <w:rsid w:val="0090185A"/>
    <w:rsid w:val="00901957"/>
    <w:rsid w:val="009019DF"/>
    <w:rsid w:val="00901A9F"/>
    <w:rsid w:val="00901AC3"/>
    <w:rsid w:val="00901B48"/>
    <w:rsid w:val="00901B7E"/>
    <w:rsid w:val="00901E21"/>
    <w:rsid w:val="0090283F"/>
    <w:rsid w:val="00902DE3"/>
    <w:rsid w:val="009031F9"/>
    <w:rsid w:val="00903B1C"/>
    <w:rsid w:val="0090424C"/>
    <w:rsid w:val="009044C1"/>
    <w:rsid w:val="009049F8"/>
    <w:rsid w:val="00904B27"/>
    <w:rsid w:val="00904B85"/>
    <w:rsid w:val="00904C07"/>
    <w:rsid w:val="00905062"/>
    <w:rsid w:val="009056D1"/>
    <w:rsid w:val="0090592C"/>
    <w:rsid w:val="00905B04"/>
    <w:rsid w:val="00905BE3"/>
    <w:rsid w:val="00905F30"/>
    <w:rsid w:val="00905FDE"/>
    <w:rsid w:val="009060AA"/>
    <w:rsid w:val="00906629"/>
    <w:rsid w:val="0090696F"/>
    <w:rsid w:val="00906B55"/>
    <w:rsid w:val="00906B71"/>
    <w:rsid w:val="00906F6E"/>
    <w:rsid w:val="0090706A"/>
    <w:rsid w:val="00907290"/>
    <w:rsid w:val="0090738B"/>
    <w:rsid w:val="009073CE"/>
    <w:rsid w:val="009075E3"/>
    <w:rsid w:val="009075EE"/>
    <w:rsid w:val="0090793D"/>
    <w:rsid w:val="00907A09"/>
    <w:rsid w:val="00907A0B"/>
    <w:rsid w:val="00907A34"/>
    <w:rsid w:val="00907B07"/>
    <w:rsid w:val="00910024"/>
    <w:rsid w:val="00910604"/>
    <w:rsid w:val="00910CBD"/>
    <w:rsid w:val="00910E10"/>
    <w:rsid w:val="00910EC3"/>
    <w:rsid w:val="00911331"/>
    <w:rsid w:val="009113FE"/>
    <w:rsid w:val="00911452"/>
    <w:rsid w:val="0091167C"/>
    <w:rsid w:val="009118F5"/>
    <w:rsid w:val="00911924"/>
    <w:rsid w:val="00911D95"/>
    <w:rsid w:val="00911DF3"/>
    <w:rsid w:val="0091209B"/>
    <w:rsid w:val="009122B8"/>
    <w:rsid w:val="00912360"/>
    <w:rsid w:val="00912794"/>
    <w:rsid w:val="009128B8"/>
    <w:rsid w:val="00912A81"/>
    <w:rsid w:val="009132B5"/>
    <w:rsid w:val="00913685"/>
    <w:rsid w:val="009139E6"/>
    <w:rsid w:val="00913A31"/>
    <w:rsid w:val="0091423D"/>
    <w:rsid w:val="009142C0"/>
    <w:rsid w:val="0091439A"/>
    <w:rsid w:val="009147AC"/>
    <w:rsid w:val="009147F5"/>
    <w:rsid w:val="009149DA"/>
    <w:rsid w:val="00914E50"/>
    <w:rsid w:val="00914EA3"/>
    <w:rsid w:val="0091500F"/>
    <w:rsid w:val="0091520D"/>
    <w:rsid w:val="00915373"/>
    <w:rsid w:val="00915BA0"/>
    <w:rsid w:val="009161B6"/>
    <w:rsid w:val="00916231"/>
    <w:rsid w:val="00916311"/>
    <w:rsid w:val="00916382"/>
    <w:rsid w:val="00916D9C"/>
    <w:rsid w:val="0091766F"/>
    <w:rsid w:val="0091769D"/>
    <w:rsid w:val="009176AB"/>
    <w:rsid w:val="009176FE"/>
    <w:rsid w:val="00917D53"/>
    <w:rsid w:val="009203A7"/>
    <w:rsid w:val="0092046E"/>
    <w:rsid w:val="009206FF"/>
    <w:rsid w:val="009207AB"/>
    <w:rsid w:val="00920880"/>
    <w:rsid w:val="009208C5"/>
    <w:rsid w:val="00920F43"/>
    <w:rsid w:val="009213F1"/>
    <w:rsid w:val="0092149F"/>
    <w:rsid w:val="0092152A"/>
    <w:rsid w:val="009216A9"/>
    <w:rsid w:val="009217F3"/>
    <w:rsid w:val="00921A00"/>
    <w:rsid w:val="00921A1A"/>
    <w:rsid w:val="00921F04"/>
    <w:rsid w:val="00922211"/>
    <w:rsid w:val="009222B2"/>
    <w:rsid w:val="009222F6"/>
    <w:rsid w:val="00922508"/>
    <w:rsid w:val="00922552"/>
    <w:rsid w:val="009228DA"/>
    <w:rsid w:val="00922B7F"/>
    <w:rsid w:val="00922C0F"/>
    <w:rsid w:val="00922D0B"/>
    <w:rsid w:val="00922FC3"/>
    <w:rsid w:val="00922FCB"/>
    <w:rsid w:val="009230EA"/>
    <w:rsid w:val="0092321B"/>
    <w:rsid w:val="00923253"/>
    <w:rsid w:val="00923284"/>
    <w:rsid w:val="0092328D"/>
    <w:rsid w:val="00923314"/>
    <w:rsid w:val="0092361D"/>
    <w:rsid w:val="009236C8"/>
    <w:rsid w:val="00923C1E"/>
    <w:rsid w:val="00923D7A"/>
    <w:rsid w:val="00924052"/>
    <w:rsid w:val="00924191"/>
    <w:rsid w:val="00924567"/>
    <w:rsid w:val="00924666"/>
    <w:rsid w:val="009246A4"/>
    <w:rsid w:val="009246BD"/>
    <w:rsid w:val="00924884"/>
    <w:rsid w:val="00924971"/>
    <w:rsid w:val="009251DA"/>
    <w:rsid w:val="009253C8"/>
    <w:rsid w:val="00925474"/>
    <w:rsid w:val="009254B4"/>
    <w:rsid w:val="00925505"/>
    <w:rsid w:val="00925686"/>
    <w:rsid w:val="00925804"/>
    <w:rsid w:val="009259E2"/>
    <w:rsid w:val="00925A90"/>
    <w:rsid w:val="00925ED9"/>
    <w:rsid w:val="0092605B"/>
    <w:rsid w:val="009264AD"/>
    <w:rsid w:val="009264C9"/>
    <w:rsid w:val="00926713"/>
    <w:rsid w:val="00926864"/>
    <w:rsid w:val="00926B41"/>
    <w:rsid w:val="00926D38"/>
    <w:rsid w:val="00926E75"/>
    <w:rsid w:val="00927059"/>
    <w:rsid w:val="009271CB"/>
    <w:rsid w:val="009273C1"/>
    <w:rsid w:val="00927424"/>
    <w:rsid w:val="009275A4"/>
    <w:rsid w:val="009275EE"/>
    <w:rsid w:val="009278A3"/>
    <w:rsid w:val="00927AE2"/>
    <w:rsid w:val="00927F57"/>
    <w:rsid w:val="0093019D"/>
    <w:rsid w:val="009301F8"/>
    <w:rsid w:val="00930574"/>
    <w:rsid w:val="00930975"/>
    <w:rsid w:val="00930AA3"/>
    <w:rsid w:val="00930CC1"/>
    <w:rsid w:val="00930E3F"/>
    <w:rsid w:val="0093116E"/>
    <w:rsid w:val="009311E2"/>
    <w:rsid w:val="0093165F"/>
    <w:rsid w:val="00931A1C"/>
    <w:rsid w:val="00931B23"/>
    <w:rsid w:val="00931BF4"/>
    <w:rsid w:val="00931D7A"/>
    <w:rsid w:val="009320BF"/>
    <w:rsid w:val="009321BD"/>
    <w:rsid w:val="009323B3"/>
    <w:rsid w:val="00932445"/>
    <w:rsid w:val="0093284F"/>
    <w:rsid w:val="009328BC"/>
    <w:rsid w:val="009332D5"/>
    <w:rsid w:val="00933CCF"/>
    <w:rsid w:val="00933D40"/>
    <w:rsid w:val="00933E9F"/>
    <w:rsid w:val="0093436F"/>
    <w:rsid w:val="009345C7"/>
    <w:rsid w:val="0093489D"/>
    <w:rsid w:val="00934C6F"/>
    <w:rsid w:val="00934D47"/>
    <w:rsid w:val="00934D5C"/>
    <w:rsid w:val="00934E2F"/>
    <w:rsid w:val="00935196"/>
    <w:rsid w:val="00935531"/>
    <w:rsid w:val="00935B55"/>
    <w:rsid w:val="00935E5B"/>
    <w:rsid w:val="009364CE"/>
    <w:rsid w:val="009366E2"/>
    <w:rsid w:val="009366F3"/>
    <w:rsid w:val="00936F2C"/>
    <w:rsid w:val="00936FFC"/>
    <w:rsid w:val="00937166"/>
    <w:rsid w:val="009371F2"/>
    <w:rsid w:val="009373F6"/>
    <w:rsid w:val="00937674"/>
    <w:rsid w:val="00937676"/>
    <w:rsid w:val="009376EB"/>
    <w:rsid w:val="009376F3"/>
    <w:rsid w:val="009379FC"/>
    <w:rsid w:val="00937A64"/>
    <w:rsid w:val="00937BE8"/>
    <w:rsid w:val="00937C88"/>
    <w:rsid w:val="00937CF3"/>
    <w:rsid w:val="00940543"/>
    <w:rsid w:val="00940714"/>
    <w:rsid w:val="009409F2"/>
    <w:rsid w:val="00940E77"/>
    <w:rsid w:val="00940E83"/>
    <w:rsid w:val="00940FFA"/>
    <w:rsid w:val="009415B6"/>
    <w:rsid w:val="00941946"/>
    <w:rsid w:val="009419FC"/>
    <w:rsid w:val="00941EDC"/>
    <w:rsid w:val="009420BC"/>
    <w:rsid w:val="00942479"/>
    <w:rsid w:val="009426A2"/>
    <w:rsid w:val="00942CD0"/>
    <w:rsid w:val="00942E8B"/>
    <w:rsid w:val="00942F68"/>
    <w:rsid w:val="0094300D"/>
    <w:rsid w:val="00943072"/>
    <w:rsid w:val="00943527"/>
    <w:rsid w:val="0094355C"/>
    <w:rsid w:val="00943727"/>
    <w:rsid w:val="009437E9"/>
    <w:rsid w:val="00943A63"/>
    <w:rsid w:val="00943B3E"/>
    <w:rsid w:val="00943C0C"/>
    <w:rsid w:val="00943E09"/>
    <w:rsid w:val="00943E40"/>
    <w:rsid w:val="0094414F"/>
    <w:rsid w:val="009441DE"/>
    <w:rsid w:val="00944290"/>
    <w:rsid w:val="0094445A"/>
    <w:rsid w:val="00944A29"/>
    <w:rsid w:val="00944AD4"/>
    <w:rsid w:val="00944C6A"/>
    <w:rsid w:val="00944DD3"/>
    <w:rsid w:val="00944F18"/>
    <w:rsid w:val="00944F4D"/>
    <w:rsid w:val="00944FB8"/>
    <w:rsid w:val="00944FEF"/>
    <w:rsid w:val="009451E1"/>
    <w:rsid w:val="009452BF"/>
    <w:rsid w:val="00945327"/>
    <w:rsid w:val="00945329"/>
    <w:rsid w:val="00945343"/>
    <w:rsid w:val="00945C3B"/>
    <w:rsid w:val="00945CC4"/>
    <w:rsid w:val="0094647C"/>
    <w:rsid w:val="00946718"/>
    <w:rsid w:val="0094677F"/>
    <w:rsid w:val="009467ED"/>
    <w:rsid w:val="00946CDA"/>
    <w:rsid w:val="00946D2F"/>
    <w:rsid w:val="00946E5E"/>
    <w:rsid w:val="00946FB6"/>
    <w:rsid w:val="00947215"/>
    <w:rsid w:val="0094743E"/>
    <w:rsid w:val="009476BA"/>
    <w:rsid w:val="009478C5"/>
    <w:rsid w:val="009478F3"/>
    <w:rsid w:val="0094792D"/>
    <w:rsid w:val="00947FA2"/>
    <w:rsid w:val="0095039A"/>
    <w:rsid w:val="00950550"/>
    <w:rsid w:val="00950641"/>
    <w:rsid w:val="00950A63"/>
    <w:rsid w:val="00950A70"/>
    <w:rsid w:val="00950A94"/>
    <w:rsid w:val="00950AA0"/>
    <w:rsid w:val="009510C9"/>
    <w:rsid w:val="00951176"/>
    <w:rsid w:val="00951530"/>
    <w:rsid w:val="009518C0"/>
    <w:rsid w:val="00951D57"/>
    <w:rsid w:val="00951F35"/>
    <w:rsid w:val="00952154"/>
    <w:rsid w:val="0095251F"/>
    <w:rsid w:val="009525E9"/>
    <w:rsid w:val="009529EC"/>
    <w:rsid w:val="00952E7A"/>
    <w:rsid w:val="00953277"/>
    <w:rsid w:val="00953377"/>
    <w:rsid w:val="0095348A"/>
    <w:rsid w:val="0095377C"/>
    <w:rsid w:val="0095385D"/>
    <w:rsid w:val="009539B3"/>
    <w:rsid w:val="0095413A"/>
    <w:rsid w:val="00954378"/>
    <w:rsid w:val="009543FC"/>
    <w:rsid w:val="0095484B"/>
    <w:rsid w:val="00954876"/>
    <w:rsid w:val="00954A8B"/>
    <w:rsid w:val="00954BD1"/>
    <w:rsid w:val="00954CED"/>
    <w:rsid w:val="00954EF1"/>
    <w:rsid w:val="0095519A"/>
    <w:rsid w:val="0095522A"/>
    <w:rsid w:val="009552D7"/>
    <w:rsid w:val="009553E6"/>
    <w:rsid w:val="00955489"/>
    <w:rsid w:val="009555A3"/>
    <w:rsid w:val="009558AB"/>
    <w:rsid w:val="00955A03"/>
    <w:rsid w:val="00955A4C"/>
    <w:rsid w:val="00955FE2"/>
    <w:rsid w:val="0095601C"/>
    <w:rsid w:val="009560AE"/>
    <w:rsid w:val="00956405"/>
    <w:rsid w:val="0095647B"/>
    <w:rsid w:val="00956512"/>
    <w:rsid w:val="009565C8"/>
    <w:rsid w:val="0095667B"/>
    <w:rsid w:val="00956BB7"/>
    <w:rsid w:val="00956CAE"/>
    <w:rsid w:val="00956D33"/>
    <w:rsid w:val="00956DDC"/>
    <w:rsid w:val="00956DE9"/>
    <w:rsid w:val="00956F4F"/>
    <w:rsid w:val="00956FF8"/>
    <w:rsid w:val="00957247"/>
    <w:rsid w:val="009574BD"/>
    <w:rsid w:val="00957672"/>
    <w:rsid w:val="00957BA7"/>
    <w:rsid w:val="00957C07"/>
    <w:rsid w:val="00957DB1"/>
    <w:rsid w:val="00957EB2"/>
    <w:rsid w:val="00957F38"/>
    <w:rsid w:val="00957F94"/>
    <w:rsid w:val="00960119"/>
    <w:rsid w:val="0096033E"/>
    <w:rsid w:val="0096054E"/>
    <w:rsid w:val="00960AF2"/>
    <w:rsid w:val="00960E63"/>
    <w:rsid w:val="0096117A"/>
    <w:rsid w:val="009613DE"/>
    <w:rsid w:val="0096147B"/>
    <w:rsid w:val="009614B2"/>
    <w:rsid w:val="0096153C"/>
    <w:rsid w:val="00961A76"/>
    <w:rsid w:val="00961E1B"/>
    <w:rsid w:val="0096210C"/>
    <w:rsid w:val="00962243"/>
    <w:rsid w:val="00962740"/>
    <w:rsid w:val="00962998"/>
    <w:rsid w:val="00962AE2"/>
    <w:rsid w:val="00963205"/>
    <w:rsid w:val="0096359A"/>
    <w:rsid w:val="00963736"/>
    <w:rsid w:val="00963752"/>
    <w:rsid w:val="009637BD"/>
    <w:rsid w:val="0096382A"/>
    <w:rsid w:val="009639E7"/>
    <w:rsid w:val="00963A78"/>
    <w:rsid w:val="00963B8D"/>
    <w:rsid w:val="00963BED"/>
    <w:rsid w:val="00963C70"/>
    <w:rsid w:val="00963D26"/>
    <w:rsid w:val="00963D74"/>
    <w:rsid w:val="00964DA6"/>
    <w:rsid w:val="00965201"/>
    <w:rsid w:val="00965428"/>
    <w:rsid w:val="00965577"/>
    <w:rsid w:val="00965885"/>
    <w:rsid w:val="00965894"/>
    <w:rsid w:val="009658E4"/>
    <w:rsid w:val="00965C8F"/>
    <w:rsid w:val="00965D56"/>
    <w:rsid w:val="00965D6F"/>
    <w:rsid w:val="00965FA4"/>
    <w:rsid w:val="0096604A"/>
    <w:rsid w:val="00966078"/>
    <w:rsid w:val="0096620B"/>
    <w:rsid w:val="00966CA3"/>
    <w:rsid w:val="00967220"/>
    <w:rsid w:val="009673B4"/>
    <w:rsid w:val="009673D1"/>
    <w:rsid w:val="00967768"/>
    <w:rsid w:val="00967AF5"/>
    <w:rsid w:val="00967C7C"/>
    <w:rsid w:val="00967E79"/>
    <w:rsid w:val="00970199"/>
    <w:rsid w:val="009702E9"/>
    <w:rsid w:val="00970659"/>
    <w:rsid w:val="009709F1"/>
    <w:rsid w:val="00970C05"/>
    <w:rsid w:val="00970DB1"/>
    <w:rsid w:val="00970DD5"/>
    <w:rsid w:val="009711A4"/>
    <w:rsid w:val="009711FF"/>
    <w:rsid w:val="00971358"/>
    <w:rsid w:val="009713E5"/>
    <w:rsid w:val="009715B0"/>
    <w:rsid w:val="0097196E"/>
    <w:rsid w:val="00971B5A"/>
    <w:rsid w:val="00971F89"/>
    <w:rsid w:val="00972356"/>
    <w:rsid w:val="009725C6"/>
    <w:rsid w:val="00972A84"/>
    <w:rsid w:val="00972B36"/>
    <w:rsid w:val="00972CAA"/>
    <w:rsid w:val="00972D5A"/>
    <w:rsid w:val="00972ED2"/>
    <w:rsid w:val="00972F0C"/>
    <w:rsid w:val="009730B2"/>
    <w:rsid w:val="0097389A"/>
    <w:rsid w:val="00974490"/>
    <w:rsid w:val="00974CCA"/>
    <w:rsid w:val="00975183"/>
    <w:rsid w:val="0097534B"/>
    <w:rsid w:val="009753B3"/>
    <w:rsid w:val="009754E8"/>
    <w:rsid w:val="00975AF8"/>
    <w:rsid w:val="00975E4A"/>
    <w:rsid w:val="00976060"/>
    <w:rsid w:val="0097607B"/>
    <w:rsid w:val="009762DD"/>
    <w:rsid w:val="00976396"/>
    <w:rsid w:val="0097676C"/>
    <w:rsid w:val="00976922"/>
    <w:rsid w:val="009769F2"/>
    <w:rsid w:val="00976B78"/>
    <w:rsid w:val="00976C1E"/>
    <w:rsid w:val="00976C2C"/>
    <w:rsid w:val="00976EBB"/>
    <w:rsid w:val="00977172"/>
    <w:rsid w:val="009771F0"/>
    <w:rsid w:val="0097733F"/>
    <w:rsid w:val="0097740E"/>
    <w:rsid w:val="00977526"/>
    <w:rsid w:val="00977823"/>
    <w:rsid w:val="00977C4E"/>
    <w:rsid w:val="0098022C"/>
    <w:rsid w:val="00980423"/>
    <w:rsid w:val="009805A8"/>
    <w:rsid w:val="00980AC1"/>
    <w:rsid w:val="00980B40"/>
    <w:rsid w:val="00980DAD"/>
    <w:rsid w:val="009814D3"/>
    <w:rsid w:val="00981794"/>
    <w:rsid w:val="00981811"/>
    <w:rsid w:val="00981A48"/>
    <w:rsid w:val="00981A65"/>
    <w:rsid w:val="00981B60"/>
    <w:rsid w:val="00981E89"/>
    <w:rsid w:val="00981EC9"/>
    <w:rsid w:val="00982051"/>
    <w:rsid w:val="00982459"/>
    <w:rsid w:val="009824C4"/>
    <w:rsid w:val="009826CD"/>
    <w:rsid w:val="00982772"/>
    <w:rsid w:val="00982B7E"/>
    <w:rsid w:val="00982CEA"/>
    <w:rsid w:val="00983185"/>
    <w:rsid w:val="009831AD"/>
    <w:rsid w:val="009833AB"/>
    <w:rsid w:val="009834DE"/>
    <w:rsid w:val="00983725"/>
    <w:rsid w:val="00983EB0"/>
    <w:rsid w:val="00983EF7"/>
    <w:rsid w:val="009840CB"/>
    <w:rsid w:val="00984115"/>
    <w:rsid w:val="00984216"/>
    <w:rsid w:val="0098482D"/>
    <w:rsid w:val="00984C36"/>
    <w:rsid w:val="00984C62"/>
    <w:rsid w:val="0098501F"/>
    <w:rsid w:val="009850A2"/>
    <w:rsid w:val="0098511E"/>
    <w:rsid w:val="00985211"/>
    <w:rsid w:val="00985222"/>
    <w:rsid w:val="00985A82"/>
    <w:rsid w:val="00985A89"/>
    <w:rsid w:val="00985CA3"/>
    <w:rsid w:val="00985CAB"/>
    <w:rsid w:val="00985FC3"/>
    <w:rsid w:val="009866E6"/>
    <w:rsid w:val="0098679E"/>
    <w:rsid w:val="0098684B"/>
    <w:rsid w:val="009869BD"/>
    <w:rsid w:val="009869E8"/>
    <w:rsid w:val="00986E55"/>
    <w:rsid w:val="009873B7"/>
    <w:rsid w:val="0098756B"/>
    <w:rsid w:val="009878CB"/>
    <w:rsid w:val="00987947"/>
    <w:rsid w:val="0098794A"/>
    <w:rsid w:val="00987BDF"/>
    <w:rsid w:val="00987CEF"/>
    <w:rsid w:val="0099010A"/>
    <w:rsid w:val="009901EE"/>
    <w:rsid w:val="00990250"/>
    <w:rsid w:val="00990678"/>
    <w:rsid w:val="00990760"/>
    <w:rsid w:val="009908E3"/>
    <w:rsid w:val="00990931"/>
    <w:rsid w:val="00990BFC"/>
    <w:rsid w:val="00990DA3"/>
    <w:rsid w:val="00990EF5"/>
    <w:rsid w:val="00991004"/>
    <w:rsid w:val="00991247"/>
    <w:rsid w:val="0099127D"/>
    <w:rsid w:val="009912A9"/>
    <w:rsid w:val="0099175F"/>
    <w:rsid w:val="009918B7"/>
    <w:rsid w:val="00991C70"/>
    <w:rsid w:val="00991D2D"/>
    <w:rsid w:val="00991F3D"/>
    <w:rsid w:val="0099201F"/>
    <w:rsid w:val="009922B3"/>
    <w:rsid w:val="00992521"/>
    <w:rsid w:val="00992AA0"/>
    <w:rsid w:val="00992B7F"/>
    <w:rsid w:val="00993411"/>
    <w:rsid w:val="0099343F"/>
    <w:rsid w:val="00993E0F"/>
    <w:rsid w:val="009940E1"/>
    <w:rsid w:val="00994365"/>
    <w:rsid w:val="00994488"/>
    <w:rsid w:val="00994C56"/>
    <w:rsid w:val="00994EE6"/>
    <w:rsid w:val="00994FB1"/>
    <w:rsid w:val="00995088"/>
    <w:rsid w:val="009950A0"/>
    <w:rsid w:val="00995150"/>
    <w:rsid w:val="009952AF"/>
    <w:rsid w:val="009954ED"/>
    <w:rsid w:val="00995E19"/>
    <w:rsid w:val="009963CA"/>
    <w:rsid w:val="00996543"/>
    <w:rsid w:val="00996577"/>
    <w:rsid w:val="00996748"/>
    <w:rsid w:val="009969E3"/>
    <w:rsid w:val="00996A96"/>
    <w:rsid w:val="00996D0F"/>
    <w:rsid w:val="00996D82"/>
    <w:rsid w:val="00997035"/>
    <w:rsid w:val="009972AF"/>
    <w:rsid w:val="0099732D"/>
    <w:rsid w:val="00997357"/>
    <w:rsid w:val="00997526"/>
    <w:rsid w:val="00997C5E"/>
    <w:rsid w:val="00997D74"/>
    <w:rsid w:val="009A01DD"/>
    <w:rsid w:val="009A0350"/>
    <w:rsid w:val="009A04DA"/>
    <w:rsid w:val="009A05B2"/>
    <w:rsid w:val="009A05B9"/>
    <w:rsid w:val="009A061C"/>
    <w:rsid w:val="009A083E"/>
    <w:rsid w:val="009A09D0"/>
    <w:rsid w:val="009A0D77"/>
    <w:rsid w:val="009A0ECC"/>
    <w:rsid w:val="009A0FEE"/>
    <w:rsid w:val="009A12D7"/>
    <w:rsid w:val="009A1A75"/>
    <w:rsid w:val="009A1FB4"/>
    <w:rsid w:val="009A2094"/>
    <w:rsid w:val="009A20A1"/>
    <w:rsid w:val="009A229A"/>
    <w:rsid w:val="009A245F"/>
    <w:rsid w:val="009A25B8"/>
    <w:rsid w:val="009A27F5"/>
    <w:rsid w:val="009A2D63"/>
    <w:rsid w:val="009A316A"/>
    <w:rsid w:val="009A337E"/>
    <w:rsid w:val="009A3479"/>
    <w:rsid w:val="009A36E1"/>
    <w:rsid w:val="009A37AB"/>
    <w:rsid w:val="009A382A"/>
    <w:rsid w:val="009A3B91"/>
    <w:rsid w:val="009A449B"/>
    <w:rsid w:val="009A449C"/>
    <w:rsid w:val="009A4B23"/>
    <w:rsid w:val="009A4BEC"/>
    <w:rsid w:val="009A4F38"/>
    <w:rsid w:val="009A5161"/>
    <w:rsid w:val="009A5180"/>
    <w:rsid w:val="009A522B"/>
    <w:rsid w:val="009A5283"/>
    <w:rsid w:val="009A52A5"/>
    <w:rsid w:val="009A5471"/>
    <w:rsid w:val="009A568B"/>
    <w:rsid w:val="009A596F"/>
    <w:rsid w:val="009A5996"/>
    <w:rsid w:val="009A5999"/>
    <w:rsid w:val="009A5BCD"/>
    <w:rsid w:val="009A5D40"/>
    <w:rsid w:val="009A5D80"/>
    <w:rsid w:val="009A5E59"/>
    <w:rsid w:val="009A5F63"/>
    <w:rsid w:val="009A6170"/>
    <w:rsid w:val="009A625B"/>
    <w:rsid w:val="009A62F2"/>
    <w:rsid w:val="009A6476"/>
    <w:rsid w:val="009A64DD"/>
    <w:rsid w:val="009A655F"/>
    <w:rsid w:val="009A6B8B"/>
    <w:rsid w:val="009A6D36"/>
    <w:rsid w:val="009A6FAD"/>
    <w:rsid w:val="009A72B8"/>
    <w:rsid w:val="009A765C"/>
    <w:rsid w:val="009A790D"/>
    <w:rsid w:val="009A7B5A"/>
    <w:rsid w:val="009A7F7B"/>
    <w:rsid w:val="009B001E"/>
    <w:rsid w:val="009B041B"/>
    <w:rsid w:val="009B0485"/>
    <w:rsid w:val="009B0604"/>
    <w:rsid w:val="009B08E9"/>
    <w:rsid w:val="009B0E0E"/>
    <w:rsid w:val="009B0E64"/>
    <w:rsid w:val="009B1010"/>
    <w:rsid w:val="009B110C"/>
    <w:rsid w:val="009B1114"/>
    <w:rsid w:val="009B1148"/>
    <w:rsid w:val="009B125D"/>
    <w:rsid w:val="009B1656"/>
    <w:rsid w:val="009B1685"/>
    <w:rsid w:val="009B191D"/>
    <w:rsid w:val="009B19B7"/>
    <w:rsid w:val="009B19E5"/>
    <w:rsid w:val="009B1D5C"/>
    <w:rsid w:val="009B2240"/>
    <w:rsid w:val="009B233C"/>
    <w:rsid w:val="009B24A4"/>
    <w:rsid w:val="009B2637"/>
    <w:rsid w:val="009B2A18"/>
    <w:rsid w:val="009B2AB9"/>
    <w:rsid w:val="009B2B13"/>
    <w:rsid w:val="009B2C55"/>
    <w:rsid w:val="009B2C6D"/>
    <w:rsid w:val="009B30F5"/>
    <w:rsid w:val="009B313D"/>
    <w:rsid w:val="009B31A0"/>
    <w:rsid w:val="009B324D"/>
    <w:rsid w:val="009B3426"/>
    <w:rsid w:val="009B343D"/>
    <w:rsid w:val="009B351E"/>
    <w:rsid w:val="009B352C"/>
    <w:rsid w:val="009B3596"/>
    <w:rsid w:val="009B359C"/>
    <w:rsid w:val="009B3A3F"/>
    <w:rsid w:val="009B3B33"/>
    <w:rsid w:val="009B3C75"/>
    <w:rsid w:val="009B3DE3"/>
    <w:rsid w:val="009B3E43"/>
    <w:rsid w:val="009B3EE9"/>
    <w:rsid w:val="009B3F01"/>
    <w:rsid w:val="009B3F25"/>
    <w:rsid w:val="009B40D2"/>
    <w:rsid w:val="009B43E4"/>
    <w:rsid w:val="009B4AEC"/>
    <w:rsid w:val="009B4B23"/>
    <w:rsid w:val="009B4C68"/>
    <w:rsid w:val="009B4CF2"/>
    <w:rsid w:val="009B4EF0"/>
    <w:rsid w:val="009B569C"/>
    <w:rsid w:val="009B57F5"/>
    <w:rsid w:val="009B5A8B"/>
    <w:rsid w:val="009B5BE2"/>
    <w:rsid w:val="009B5DC9"/>
    <w:rsid w:val="009B5DE6"/>
    <w:rsid w:val="009B5DF6"/>
    <w:rsid w:val="009B60AC"/>
    <w:rsid w:val="009B62F1"/>
    <w:rsid w:val="009B6345"/>
    <w:rsid w:val="009B6506"/>
    <w:rsid w:val="009B665B"/>
    <w:rsid w:val="009B670E"/>
    <w:rsid w:val="009B6794"/>
    <w:rsid w:val="009B6EF4"/>
    <w:rsid w:val="009B712D"/>
    <w:rsid w:val="009B7189"/>
    <w:rsid w:val="009B7356"/>
    <w:rsid w:val="009B7426"/>
    <w:rsid w:val="009B74FE"/>
    <w:rsid w:val="009B7E6A"/>
    <w:rsid w:val="009B7EFA"/>
    <w:rsid w:val="009B7F68"/>
    <w:rsid w:val="009C0617"/>
    <w:rsid w:val="009C0729"/>
    <w:rsid w:val="009C0A28"/>
    <w:rsid w:val="009C11E3"/>
    <w:rsid w:val="009C12AE"/>
    <w:rsid w:val="009C14A5"/>
    <w:rsid w:val="009C17E8"/>
    <w:rsid w:val="009C19BA"/>
    <w:rsid w:val="009C2050"/>
    <w:rsid w:val="009C22C4"/>
    <w:rsid w:val="009C2556"/>
    <w:rsid w:val="009C2844"/>
    <w:rsid w:val="009C297E"/>
    <w:rsid w:val="009C2DD9"/>
    <w:rsid w:val="009C31AD"/>
    <w:rsid w:val="009C32A5"/>
    <w:rsid w:val="009C330D"/>
    <w:rsid w:val="009C3318"/>
    <w:rsid w:val="009C336C"/>
    <w:rsid w:val="009C33F6"/>
    <w:rsid w:val="009C34B7"/>
    <w:rsid w:val="009C382F"/>
    <w:rsid w:val="009C3912"/>
    <w:rsid w:val="009C39CE"/>
    <w:rsid w:val="009C408C"/>
    <w:rsid w:val="009C42AF"/>
    <w:rsid w:val="009C44E5"/>
    <w:rsid w:val="009C451B"/>
    <w:rsid w:val="009C48FB"/>
    <w:rsid w:val="009C502D"/>
    <w:rsid w:val="009C5421"/>
    <w:rsid w:val="009C54B4"/>
    <w:rsid w:val="009C5572"/>
    <w:rsid w:val="009C580B"/>
    <w:rsid w:val="009C59CD"/>
    <w:rsid w:val="009C59D8"/>
    <w:rsid w:val="009C5B0A"/>
    <w:rsid w:val="009C6015"/>
    <w:rsid w:val="009C609A"/>
    <w:rsid w:val="009C635A"/>
    <w:rsid w:val="009C6983"/>
    <w:rsid w:val="009C6AC6"/>
    <w:rsid w:val="009C6F3D"/>
    <w:rsid w:val="009C6FCF"/>
    <w:rsid w:val="009C785B"/>
    <w:rsid w:val="009C7EC1"/>
    <w:rsid w:val="009D0252"/>
    <w:rsid w:val="009D0421"/>
    <w:rsid w:val="009D05F2"/>
    <w:rsid w:val="009D0610"/>
    <w:rsid w:val="009D06E6"/>
    <w:rsid w:val="009D0AB0"/>
    <w:rsid w:val="009D0AFC"/>
    <w:rsid w:val="009D0EE7"/>
    <w:rsid w:val="009D1080"/>
    <w:rsid w:val="009D1388"/>
    <w:rsid w:val="009D15EF"/>
    <w:rsid w:val="009D1B19"/>
    <w:rsid w:val="009D1B1A"/>
    <w:rsid w:val="009D1C48"/>
    <w:rsid w:val="009D1D51"/>
    <w:rsid w:val="009D1F65"/>
    <w:rsid w:val="009D2150"/>
    <w:rsid w:val="009D22AD"/>
    <w:rsid w:val="009D245A"/>
    <w:rsid w:val="009D2937"/>
    <w:rsid w:val="009D2A88"/>
    <w:rsid w:val="009D3097"/>
    <w:rsid w:val="009D3477"/>
    <w:rsid w:val="009D3519"/>
    <w:rsid w:val="009D3621"/>
    <w:rsid w:val="009D378C"/>
    <w:rsid w:val="009D3BDF"/>
    <w:rsid w:val="009D3C0C"/>
    <w:rsid w:val="009D3DAC"/>
    <w:rsid w:val="009D4086"/>
    <w:rsid w:val="009D476C"/>
    <w:rsid w:val="009D48DE"/>
    <w:rsid w:val="009D4BBC"/>
    <w:rsid w:val="009D4E94"/>
    <w:rsid w:val="009D4F55"/>
    <w:rsid w:val="009D513C"/>
    <w:rsid w:val="009D52A7"/>
    <w:rsid w:val="009D53E9"/>
    <w:rsid w:val="009D55F5"/>
    <w:rsid w:val="009D5B0A"/>
    <w:rsid w:val="009D5B92"/>
    <w:rsid w:val="009D6830"/>
    <w:rsid w:val="009D6B49"/>
    <w:rsid w:val="009D6DB4"/>
    <w:rsid w:val="009D6EC5"/>
    <w:rsid w:val="009D7730"/>
    <w:rsid w:val="009D778E"/>
    <w:rsid w:val="009D7836"/>
    <w:rsid w:val="009D7948"/>
    <w:rsid w:val="009D7986"/>
    <w:rsid w:val="009D7EB2"/>
    <w:rsid w:val="009E0070"/>
    <w:rsid w:val="009E057C"/>
    <w:rsid w:val="009E080B"/>
    <w:rsid w:val="009E093D"/>
    <w:rsid w:val="009E0A9E"/>
    <w:rsid w:val="009E0C17"/>
    <w:rsid w:val="009E0CC7"/>
    <w:rsid w:val="009E114C"/>
    <w:rsid w:val="009E13E4"/>
    <w:rsid w:val="009E16F8"/>
    <w:rsid w:val="009E1787"/>
    <w:rsid w:val="009E180F"/>
    <w:rsid w:val="009E1B25"/>
    <w:rsid w:val="009E1BEA"/>
    <w:rsid w:val="009E1D18"/>
    <w:rsid w:val="009E2182"/>
    <w:rsid w:val="009E21A4"/>
    <w:rsid w:val="009E2355"/>
    <w:rsid w:val="009E2433"/>
    <w:rsid w:val="009E24F0"/>
    <w:rsid w:val="009E2679"/>
    <w:rsid w:val="009E26AF"/>
    <w:rsid w:val="009E2852"/>
    <w:rsid w:val="009E2B45"/>
    <w:rsid w:val="009E3124"/>
    <w:rsid w:val="009E3611"/>
    <w:rsid w:val="009E3B77"/>
    <w:rsid w:val="009E3C0F"/>
    <w:rsid w:val="009E3F00"/>
    <w:rsid w:val="009E420D"/>
    <w:rsid w:val="009E4374"/>
    <w:rsid w:val="009E4703"/>
    <w:rsid w:val="009E4A33"/>
    <w:rsid w:val="009E4A9A"/>
    <w:rsid w:val="009E4D11"/>
    <w:rsid w:val="009E5165"/>
    <w:rsid w:val="009E51A7"/>
    <w:rsid w:val="009E51F8"/>
    <w:rsid w:val="009E5259"/>
    <w:rsid w:val="009E52E6"/>
    <w:rsid w:val="009E53B9"/>
    <w:rsid w:val="009E53C4"/>
    <w:rsid w:val="009E58BC"/>
    <w:rsid w:val="009E5ACC"/>
    <w:rsid w:val="009E6063"/>
    <w:rsid w:val="009E61C7"/>
    <w:rsid w:val="009E61D8"/>
    <w:rsid w:val="009E6242"/>
    <w:rsid w:val="009E6282"/>
    <w:rsid w:val="009E633F"/>
    <w:rsid w:val="009E6B2C"/>
    <w:rsid w:val="009E6CFC"/>
    <w:rsid w:val="009E6E22"/>
    <w:rsid w:val="009E71A3"/>
    <w:rsid w:val="009E7419"/>
    <w:rsid w:val="009E747A"/>
    <w:rsid w:val="009E7741"/>
    <w:rsid w:val="009E78A1"/>
    <w:rsid w:val="009E7B3B"/>
    <w:rsid w:val="009E7D30"/>
    <w:rsid w:val="009F009E"/>
    <w:rsid w:val="009F00BB"/>
    <w:rsid w:val="009F0187"/>
    <w:rsid w:val="009F01DA"/>
    <w:rsid w:val="009F0292"/>
    <w:rsid w:val="009F02AF"/>
    <w:rsid w:val="009F038C"/>
    <w:rsid w:val="009F03AD"/>
    <w:rsid w:val="009F056D"/>
    <w:rsid w:val="009F060D"/>
    <w:rsid w:val="009F08C2"/>
    <w:rsid w:val="009F094D"/>
    <w:rsid w:val="009F0AB0"/>
    <w:rsid w:val="009F0B05"/>
    <w:rsid w:val="009F0BA5"/>
    <w:rsid w:val="009F12BB"/>
    <w:rsid w:val="009F1495"/>
    <w:rsid w:val="009F154D"/>
    <w:rsid w:val="009F16B9"/>
    <w:rsid w:val="009F177A"/>
    <w:rsid w:val="009F190A"/>
    <w:rsid w:val="009F190B"/>
    <w:rsid w:val="009F1980"/>
    <w:rsid w:val="009F1A7C"/>
    <w:rsid w:val="009F1D08"/>
    <w:rsid w:val="009F1D45"/>
    <w:rsid w:val="009F1D9B"/>
    <w:rsid w:val="009F1EC4"/>
    <w:rsid w:val="009F1ED8"/>
    <w:rsid w:val="009F224E"/>
    <w:rsid w:val="009F2289"/>
    <w:rsid w:val="009F233B"/>
    <w:rsid w:val="009F27E3"/>
    <w:rsid w:val="009F28D4"/>
    <w:rsid w:val="009F2B32"/>
    <w:rsid w:val="009F2C8C"/>
    <w:rsid w:val="009F2D17"/>
    <w:rsid w:val="009F33BC"/>
    <w:rsid w:val="009F3470"/>
    <w:rsid w:val="009F34C5"/>
    <w:rsid w:val="009F3702"/>
    <w:rsid w:val="009F3797"/>
    <w:rsid w:val="009F3969"/>
    <w:rsid w:val="009F3C8D"/>
    <w:rsid w:val="009F3DFF"/>
    <w:rsid w:val="009F3F88"/>
    <w:rsid w:val="009F4217"/>
    <w:rsid w:val="009F421B"/>
    <w:rsid w:val="009F428C"/>
    <w:rsid w:val="009F4381"/>
    <w:rsid w:val="009F43FA"/>
    <w:rsid w:val="009F4812"/>
    <w:rsid w:val="009F4BEA"/>
    <w:rsid w:val="009F4C95"/>
    <w:rsid w:val="009F4F54"/>
    <w:rsid w:val="009F539B"/>
    <w:rsid w:val="009F5627"/>
    <w:rsid w:val="009F563B"/>
    <w:rsid w:val="009F58FF"/>
    <w:rsid w:val="009F5913"/>
    <w:rsid w:val="009F59F5"/>
    <w:rsid w:val="009F5AFA"/>
    <w:rsid w:val="009F5B54"/>
    <w:rsid w:val="009F5BEA"/>
    <w:rsid w:val="009F5E0F"/>
    <w:rsid w:val="009F6262"/>
    <w:rsid w:val="009F65D8"/>
    <w:rsid w:val="009F6BAE"/>
    <w:rsid w:val="009F6E78"/>
    <w:rsid w:val="009F6F71"/>
    <w:rsid w:val="009F7098"/>
    <w:rsid w:val="009F7292"/>
    <w:rsid w:val="009F7352"/>
    <w:rsid w:val="009F7432"/>
    <w:rsid w:val="009F7527"/>
    <w:rsid w:val="009F7B78"/>
    <w:rsid w:val="009F7BAE"/>
    <w:rsid w:val="009F7F3B"/>
    <w:rsid w:val="009F7FF6"/>
    <w:rsid w:val="00A002B1"/>
    <w:rsid w:val="00A00598"/>
    <w:rsid w:val="00A00AD1"/>
    <w:rsid w:val="00A00BD8"/>
    <w:rsid w:val="00A00E40"/>
    <w:rsid w:val="00A01201"/>
    <w:rsid w:val="00A01227"/>
    <w:rsid w:val="00A01435"/>
    <w:rsid w:val="00A01439"/>
    <w:rsid w:val="00A014BD"/>
    <w:rsid w:val="00A0187A"/>
    <w:rsid w:val="00A01925"/>
    <w:rsid w:val="00A01941"/>
    <w:rsid w:val="00A0194F"/>
    <w:rsid w:val="00A01C5D"/>
    <w:rsid w:val="00A01CD2"/>
    <w:rsid w:val="00A01D89"/>
    <w:rsid w:val="00A01DE0"/>
    <w:rsid w:val="00A02133"/>
    <w:rsid w:val="00A02420"/>
    <w:rsid w:val="00A02581"/>
    <w:rsid w:val="00A025A4"/>
    <w:rsid w:val="00A025E0"/>
    <w:rsid w:val="00A02A45"/>
    <w:rsid w:val="00A02B6C"/>
    <w:rsid w:val="00A02D82"/>
    <w:rsid w:val="00A02EC2"/>
    <w:rsid w:val="00A02FB4"/>
    <w:rsid w:val="00A030E0"/>
    <w:rsid w:val="00A033A5"/>
    <w:rsid w:val="00A035BE"/>
    <w:rsid w:val="00A03797"/>
    <w:rsid w:val="00A03838"/>
    <w:rsid w:val="00A038DF"/>
    <w:rsid w:val="00A0395D"/>
    <w:rsid w:val="00A03BCE"/>
    <w:rsid w:val="00A03EC9"/>
    <w:rsid w:val="00A03F97"/>
    <w:rsid w:val="00A04230"/>
    <w:rsid w:val="00A0438B"/>
    <w:rsid w:val="00A04746"/>
    <w:rsid w:val="00A047C2"/>
    <w:rsid w:val="00A04C11"/>
    <w:rsid w:val="00A04C26"/>
    <w:rsid w:val="00A04D48"/>
    <w:rsid w:val="00A05252"/>
    <w:rsid w:val="00A0566E"/>
    <w:rsid w:val="00A057BB"/>
    <w:rsid w:val="00A057F4"/>
    <w:rsid w:val="00A05817"/>
    <w:rsid w:val="00A05867"/>
    <w:rsid w:val="00A05BA8"/>
    <w:rsid w:val="00A060FE"/>
    <w:rsid w:val="00A06241"/>
    <w:rsid w:val="00A062CE"/>
    <w:rsid w:val="00A06537"/>
    <w:rsid w:val="00A0660D"/>
    <w:rsid w:val="00A068B9"/>
    <w:rsid w:val="00A0716E"/>
    <w:rsid w:val="00A07318"/>
    <w:rsid w:val="00A07C03"/>
    <w:rsid w:val="00A07C88"/>
    <w:rsid w:val="00A07DEA"/>
    <w:rsid w:val="00A07F08"/>
    <w:rsid w:val="00A07F93"/>
    <w:rsid w:val="00A10011"/>
    <w:rsid w:val="00A10030"/>
    <w:rsid w:val="00A1057B"/>
    <w:rsid w:val="00A10757"/>
    <w:rsid w:val="00A109B2"/>
    <w:rsid w:val="00A109E6"/>
    <w:rsid w:val="00A10B6D"/>
    <w:rsid w:val="00A10C84"/>
    <w:rsid w:val="00A10D92"/>
    <w:rsid w:val="00A10F5F"/>
    <w:rsid w:val="00A10FC2"/>
    <w:rsid w:val="00A114CB"/>
    <w:rsid w:val="00A11509"/>
    <w:rsid w:val="00A11A0D"/>
    <w:rsid w:val="00A11C4A"/>
    <w:rsid w:val="00A12019"/>
    <w:rsid w:val="00A123AB"/>
    <w:rsid w:val="00A123DF"/>
    <w:rsid w:val="00A12463"/>
    <w:rsid w:val="00A1273A"/>
    <w:rsid w:val="00A12AC9"/>
    <w:rsid w:val="00A133F4"/>
    <w:rsid w:val="00A13431"/>
    <w:rsid w:val="00A13497"/>
    <w:rsid w:val="00A134C2"/>
    <w:rsid w:val="00A13508"/>
    <w:rsid w:val="00A135AE"/>
    <w:rsid w:val="00A135F2"/>
    <w:rsid w:val="00A136AA"/>
    <w:rsid w:val="00A13785"/>
    <w:rsid w:val="00A1395B"/>
    <w:rsid w:val="00A139A8"/>
    <w:rsid w:val="00A13B20"/>
    <w:rsid w:val="00A13C13"/>
    <w:rsid w:val="00A13C5B"/>
    <w:rsid w:val="00A13FCA"/>
    <w:rsid w:val="00A1469C"/>
    <w:rsid w:val="00A1475C"/>
    <w:rsid w:val="00A14910"/>
    <w:rsid w:val="00A14BCF"/>
    <w:rsid w:val="00A14D17"/>
    <w:rsid w:val="00A14E96"/>
    <w:rsid w:val="00A14FDA"/>
    <w:rsid w:val="00A151FC"/>
    <w:rsid w:val="00A1559C"/>
    <w:rsid w:val="00A15605"/>
    <w:rsid w:val="00A1566B"/>
    <w:rsid w:val="00A15671"/>
    <w:rsid w:val="00A156F9"/>
    <w:rsid w:val="00A1594D"/>
    <w:rsid w:val="00A159CA"/>
    <w:rsid w:val="00A15BEA"/>
    <w:rsid w:val="00A15C5F"/>
    <w:rsid w:val="00A15DE7"/>
    <w:rsid w:val="00A15E28"/>
    <w:rsid w:val="00A161C4"/>
    <w:rsid w:val="00A16538"/>
    <w:rsid w:val="00A16543"/>
    <w:rsid w:val="00A16812"/>
    <w:rsid w:val="00A168EE"/>
    <w:rsid w:val="00A16BD1"/>
    <w:rsid w:val="00A16D26"/>
    <w:rsid w:val="00A16EB7"/>
    <w:rsid w:val="00A172AE"/>
    <w:rsid w:val="00A176D4"/>
    <w:rsid w:val="00A17A87"/>
    <w:rsid w:val="00A17B3B"/>
    <w:rsid w:val="00A17C05"/>
    <w:rsid w:val="00A200C9"/>
    <w:rsid w:val="00A202F2"/>
    <w:rsid w:val="00A203F9"/>
    <w:rsid w:val="00A2078E"/>
    <w:rsid w:val="00A20793"/>
    <w:rsid w:val="00A20AC2"/>
    <w:rsid w:val="00A20B3A"/>
    <w:rsid w:val="00A2104C"/>
    <w:rsid w:val="00A21237"/>
    <w:rsid w:val="00A21969"/>
    <w:rsid w:val="00A21C49"/>
    <w:rsid w:val="00A21CDE"/>
    <w:rsid w:val="00A21E53"/>
    <w:rsid w:val="00A21FF2"/>
    <w:rsid w:val="00A22005"/>
    <w:rsid w:val="00A220D8"/>
    <w:rsid w:val="00A226E5"/>
    <w:rsid w:val="00A2297F"/>
    <w:rsid w:val="00A229EC"/>
    <w:rsid w:val="00A22EE7"/>
    <w:rsid w:val="00A232BB"/>
    <w:rsid w:val="00A236DD"/>
    <w:rsid w:val="00A23AE7"/>
    <w:rsid w:val="00A23DE2"/>
    <w:rsid w:val="00A24092"/>
    <w:rsid w:val="00A241B1"/>
    <w:rsid w:val="00A241C9"/>
    <w:rsid w:val="00A244ED"/>
    <w:rsid w:val="00A24754"/>
    <w:rsid w:val="00A24DDA"/>
    <w:rsid w:val="00A24E55"/>
    <w:rsid w:val="00A24EC1"/>
    <w:rsid w:val="00A24F3D"/>
    <w:rsid w:val="00A25707"/>
    <w:rsid w:val="00A25D48"/>
    <w:rsid w:val="00A26185"/>
    <w:rsid w:val="00A263B4"/>
    <w:rsid w:val="00A26605"/>
    <w:rsid w:val="00A2665A"/>
    <w:rsid w:val="00A26AA0"/>
    <w:rsid w:val="00A26B30"/>
    <w:rsid w:val="00A26B41"/>
    <w:rsid w:val="00A26B57"/>
    <w:rsid w:val="00A271B3"/>
    <w:rsid w:val="00A272A8"/>
    <w:rsid w:val="00A279B0"/>
    <w:rsid w:val="00A279E3"/>
    <w:rsid w:val="00A27EF3"/>
    <w:rsid w:val="00A27FF0"/>
    <w:rsid w:val="00A30001"/>
    <w:rsid w:val="00A3045A"/>
    <w:rsid w:val="00A30702"/>
    <w:rsid w:val="00A30948"/>
    <w:rsid w:val="00A30B87"/>
    <w:rsid w:val="00A31065"/>
    <w:rsid w:val="00A31296"/>
    <w:rsid w:val="00A31ACD"/>
    <w:rsid w:val="00A3286C"/>
    <w:rsid w:val="00A32A58"/>
    <w:rsid w:val="00A32B56"/>
    <w:rsid w:val="00A32EC1"/>
    <w:rsid w:val="00A33081"/>
    <w:rsid w:val="00A33102"/>
    <w:rsid w:val="00A331A8"/>
    <w:rsid w:val="00A332BA"/>
    <w:rsid w:val="00A3369B"/>
    <w:rsid w:val="00A33A9B"/>
    <w:rsid w:val="00A33B65"/>
    <w:rsid w:val="00A33EB3"/>
    <w:rsid w:val="00A346F0"/>
    <w:rsid w:val="00A34728"/>
    <w:rsid w:val="00A34B7A"/>
    <w:rsid w:val="00A34F23"/>
    <w:rsid w:val="00A34FD2"/>
    <w:rsid w:val="00A35074"/>
    <w:rsid w:val="00A351C6"/>
    <w:rsid w:val="00A3524D"/>
    <w:rsid w:val="00A35581"/>
    <w:rsid w:val="00A35924"/>
    <w:rsid w:val="00A35BAA"/>
    <w:rsid w:val="00A35EC9"/>
    <w:rsid w:val="00A36236"/>
    <w:rsid w:val="00A366D9"/>
    <w:rsid w:val="00A36A87"/>
    <w:rsid w:val="00A36B1D"/>
    <w:rsid w:val="00A36B98"/>
    <w:rsid w:val="00A36CAA"/>
    <w:rsid w:val="00A36E95"/>
    <w:rsid w:val="00A37067"/>
    <w:rsid w:val="00A37701"/>
    <w:rsid w:val="00A37C26"/>
    <w:rsid w:val="00A4007F"/>
    <w:rsid w:val="00A40201"/>
    <w:rsid w:val="00A4022F"/>
    <w:rsid w:val="00A40377"/>
    <w:rsid w:val="00A404DF"/>
    <w:rsid w:val="00A4068B"/>
    <w:rsid w:val="00A40A67"/>
    <w:rsid w:val="00A40BCD"/>
    <w:rsid w:val="00A40C0E"/>
    <w:rsid w:val="00A40C23"/>
    <w:rsid w:val="00A40DA0"/>
    <w:rsid w:val="00A412E7"/>
    <w:rsid w:val="00A41559"/>
    <w:rsid w:val="00A417C1"/>
    <w:rsid w:val="00A41CCD"/>
    <w:rsid w:val="00A41DBB"/>
    <w:rsid w:val="00A42119"/>
    <w:rsid w:val="00A421F9"/>
    <w:rsid w:val="00A425A1"/>
    <w:rsid w:val="00A4283C"/>
    <w:rsid w:val="00A42BF0"/>
    <w:rsid w:val="00A42DC3"/>
    <w:rsid w:val="00A430BC"/>
    <w:rsid w:val="00A4378A"/>
    <w:rsid w:val="00A4384F"/>
    <w:rsid w:val="00A43A6F"/>
    <w:rsid w:val="00A43B6A"/>
    <w:rsid w:val="00A4400D"/>
    <w:rsid w:val="00A44965"/>
    <w:rsid w:val="00A449A5"/>
    <w:rsid w:val="00A449CB"/>
    <w:rsid w:val="00A449D4"/>
    <w:rsid w:val="00A44B12"/>
    <w:rsid w:val="00A44DD9"/>
    <w:rsid w:val="00A44E5E"/>
    <w:rsid w:val="00A44F32"/>
    <w:rsid w:val="00A45784"/>
    <w:rsid w:val="00A45AD3"/>
    <w:rsid w:val="00A45BDE"/>
    <w:rsid w:val="00A45C0F"/>
    <w:rsid w:val="00A45C56"/>
    <w:rsid w:val="00A45D26"/>
    <w:rsid w:val="00A460A2"/>
    <w:rsid w:val="00A46229"/>
    <w:rsid w:val="00A462A3"/>
    <w:rsid w:val="00A46354"/>
    <w:rsid w:val="00A46B35"/>
    <w:rsid w:val="00A46C05"/>
    <w:rsid w:val="00A46C97"/>
    <w:rsid w:val="00A46FD8"/>
    <w:rsid w:val="00A4713C"/>
    <w:rsid w:val="00A47152"/>
    <w:rsid w:val="00A4730B"/>
    <w:rsid w:val="00A4787F"/>
    <w:rsid w:val="00A47883"/>
    <w:rsid w:val="00A478C8"/>
    <w:rsid w:val="00A47FDB"/>
    <w:rsid w:val="00A5005E"/>
    <w:rsid w:val="00A5054E"/>
    <w:rsid w:val="00A5057C"/>
    <w:rsid w:val="00A50725"/>
    <w:rsid w:val="00A50A38"/>
    <w:rsid w:val="00A50E42"/>
    <w:rsid w:val="00A5199A"/>
    <w:rsid w:val="00A51A40"/>
    <w:rsid w:val="00A51AA0"/>
    <w:rsid w:val="00A51B24"/>
    <w:rsid w:val="00A52128"/>
    <w:rsid w:val="00A5219A"/>
    <w:rsid w:val="00A52454"/>
    <w:rsid w:val="00A524AD"/>
    <w:rsid w:val="00A52532"/>
    <w:rsid w:val="00A53002"/>
    <w:rsid w:val="00A53106"/>
    <w:rsid w:val="00A531DF"/>
    <w:rsid w:val="00A5365D"/>
    <w:rsid w:val="00A53997"/>
    <w:rsid w:val="00A53B46"/>
    <w:rsid w:val="00A54208"/>
    <w:rsid w:val="00A543A0"/>
    <w:rsid w:val="00A54426"/>
    <w:rsid w:val="00A54506"/>
    <w:rsid w:val="00A5455F"/>
    <w:rsid w:val="00A54569"/>
    <w:rsid w:val="00A5474D"/>
    <w:rsid w:val="00A54799"/>
    <w:rsid w:val="00A54835"/>
    <w:rsid w:val="00A54DF4"/>
    <w:rsid w:val="00A5509A"/>
    <w:rsid w:val="00A5509F"/>
    <w:rsid w:val="00A5537A"/>
    <w:rsid w:val="00A55434"/>
    <w:rsid w:val="00A554A0"/>
    <w:rsid w:val="00A556FE"/>
    <w:rsid w:val="00A5578A"/>
    <w:rsid w:val="00A5583A"/>
    <w:rsid w:val="00A559A0"/>
    <w:rsid w:val="00A55A30"/>
    <w:rsid w:val="00A55C7D"/>
    <w:rsid w:val="00A56570"/>
    <w:rsid w:val="00A566EB"/>
    <w:rsid w:val="00A56F4D"/>
    <w:rsid w:val="00A57088"/>
    <w:rsid w:val="00A574E4"/>
    <w:rsid w:val="00A57631"/>
    <w:rsid w:val="00A57664"/>
    <w:rsid w:val="00A57770"/>
    <w:rsid w:val="00A57D0C"/>
    <w:rsid w:val="00A57D77"/>
    <w:rsid w:val="00A57F8F"/>
    <w:rsid w:val="00A60352"/>
    <w:rsid w:val="00A606C4"/>
    <w:rsid w:val="00A6072A"/>
    <w:rsid w:val="00A607C2"/>
    <w:rsid w:val="00A607D3"/>
    <w:rsid w:val="00A608AF"/>
    <w:rsid w:val="00A60AF0"/>
    <w:rsid w:val="00A60CCC"/>
    <w:rsid w:val="00A60EBC"/>
    <w:rsid w:val="00A60F39"/>
    <w:rsid w:val="00A60FBC"/>
    <w:rsid w:val="00A61174"/>
    <w:rsid w:val="00A614B1"/>
    <w:rsid w:val="00A61AE7"/>
    <w:rsid w:val="00A61B55"/>
    <w:rsid w:val="00A61C6E"/>
    <w:rsid w:val="00A61ECF"/>
    <w:rsid w:val="00A61F25"/>
    <w:rsid w:val="00A61F39"/>
    <w:rsid w:val="00A61FA5"/>
    <w:rsid w:val="00A6234F"/>
    <w:rsid w:val="00A62604"/>
    <w:rsid w:val="00A62B84"/>
    <w:rsid w:val="00A62C8B"/>
    <w:rsid w:val="00A62D53"/>
    <w:rsid w:val="00A62FAA"/>
    <w:rsid w:val="00A6346C"/>
    <w:rsid w:val="00A6348B"/>
    <w:rsid w:val="00A636A6"/>
    <w:rsid w:val="00A63911"/>
    <w:rsid w:val="00A63934"/>
    <w:rsid w:val="00A63CDA"/>
    <w:rsid w:val="00A63DB0"/>
    <w:rsid w:val="00A6402E"/>
    <w:rsid w:val="00A642E8"/>
    <w:rsid w:val="00A64D6B"/>
    <w:rsid w:val="00A658E6"/>
    <w:rsid w:val="00A6590D"/>
    <w:rsid w:val="00A65BE1"/>
    <w:rsid w:val="00A65C6C"/>
    <w:rsid w:val="00A65E5F"/>
    <w:rsid w:val="00A66143"/>
    <w:rsid w:val="00A66173"/>
    <w:rsid w:val="00A6621F"/>
    <w:rsid w:val="00A6650A"/>
    <w:rsid w:val="00A6652E"/>
    <w:rsid w:val="00A665A4"/>
    <w:rsid w:val="00A667E9"/>
    <w:rsid w:val="00A66846"/>
    <w:rsid w:val="00A668F0"/>
    <w:rsid w:val="00A66B33"/>
    <w:rsid w:val="00A66B69"/>
    <w:rsid w:val="00A66D7C"/>
    <w:rsid w:val="00A66DAB"/>
    <w:rsid w:val="00A66FEA"/>
    <w:rsid w:val="00A67124"/>
    <w:rsid w:val="00A67174"/>
    <w:rsid w:val="00A67540"/>
    <w:rsid w:val="00A6775C"/>
    <w:rsid w:val="00A6788A"/>
    <w:rsid w:val="00A679B8"/>
    <w:rsid w:val="00A67AB4"/>
    <w:rsid w:val="00A67CE8"/>
    <w:rsid w:val="00A67E31"/>
    <w:rsid w:val="00A67FAE"/>
    <w:rsid w:val="00A7009F"/>
    <w:rsid w:val="00A700CD"/>
    <w:rsid w:val="00A702DB"/>
    <w:rsid w:val="00A70488"/>
    <w:rsid w:val="00A705A9"/>
    <w:rsid w:val="00A70A1E"/>
    <w:rsid w:val="00A70B00"/>
    <w:rsid w:val="00A70B2A"/>
    <w:rsid w:val="00A70B98"/>
    <w:rsid w:val="00A70FB5"/>
    <w:rsid w:val="00A715D5"/>
    <w:rsid w:val="00A7166D"/>
    <w:rsid w:val="00A71ED9"/>
    <w:rsid w:val="00A72008"/>
    <w:rsid w:val="00A72030"/>
    <w:rsid w:val="00A72038"/>
    <w:rsid w:val="00A72329"/>
    <w:rsid w:val="00A723B3"/>
    <w:rsid w:val="00A72477"/>
    <w:rsid w:val="00A724A0"/>
    <w:rsid w:val="00A729C3"/>
    <w:rsid w:val="00A72ACC"/>
    <w:rsid w:val="00A72D34"/>
    <w:rsid w:val="00A72D69"/>
    <w:rsid w:val="00A72DD0"/>
    <w:rsid w:val="00A72ED5"/>
    <w:rsid w:val="00A72EF0"/>
    <w:rsid w:val="00A72F9F"/>
    <w:rsid w:val="00A72FF1"/>
    <w:rsid w:val="00A731E4"/>
    <w:rsid w:val="00A73308"/>
    <w:rsid w:val="00A73599"/>
    <w:rsid w:val="00A737A2"/>
    <w:rsid w:val="00A73B80"/>
    <w:rsid w:val="00A73D25"/>
    <w:rsid w:val="00A73F15"/>
    <w:rsid w:val="00A740A4"/>
    <w:rsid w:val="00A74120"/>
    <w:rsid w:val="00A74282"/>
    <w:rsid w:val="00A7457F"/>
    <w:rsid w:val="00A745BC"/>
    <w:rsid w:val="00A746C1"/>
    <w:rsid w:val="00A746E5"/>
    <w:rsid w:val="00A74755"/>
    <w:rsid w:val="00A74823"/>
    <w:rsid w:val="00A74B3A"/>
    <w:rsid w:val="00A74CCB"/>
    <w:rsid w:val="00A74D9C"/>
    <w:rsid w:val="00A75439"/>
    <w:rsid w:val="00A7549E"/>
    <w:rsid w:val="00A755CE"/>
    <w:rsid w:val="00A7586C"/>
    <w:rsid w:val="00A75E7C"/>
    <w:rsid w:val="00A761E5"/>
    <w:rsid w:val="00A76496"/>
    <w:rsid w:val="00A764DB"/>
    <w:rsid w:val="00A7652A"/>
    <w:rsid w:val="00A765B9"/>
    <w:rsid w:val="00A7662B"/>
    <w:rsid w:val="00A766D4"/>
    <w:rsid w:val="00A766D8"/>
    <w:rsid w:val="00A766DC"/>
    <w:rsid w:val="00A76832"/>
    <w:rsid w:val="00A76D54"/>
    <w:rsid w:val="00A76E08"/>
    <w:rsid w:val="00A772E6"/>
    <w:rsid w:val="00A77587"/>
    <w:rsid w:val="00A77824"/>
    <w:rsid w:val="00A77A20"/>
    <w:rsid w:val="00A77BA9"/>
    <w:rsid w:val="00A77C42"/>
    <w:rsid w:val="00A77F12"/>
    <w:rsid w:val="00A803EF"/>
    <w:rsid w:val="00A80450"/>
    <w:rsid w:val="00A80781"/>
    <w:rsid w:val="00A80927"/>
    <w:rsid w:val="00A80C5E"/>
    <w:rsid w:val="00A80D0E"/>
    <w:rsid w:val="00A80E52"/>
    <w:rsid w:val="00A81277"/>
    <w:rsid w:val="00A815C3"/>
    <w:rsid w:val="00A81AF3"/>
    <w:rsid w:val="00A81B0F"/>
    <w:rsid w:val="00A81E61"/>
    <w:rsid w:val="00A81EE7"/>
    <w:rsid w:val="00A81F1B"/>
    <w:rsid w:val="00A8202C"/>
    <w:rsid w:val="00A82550"/>
    <w:rsid w:val="00A828F9"/>
    <w:rsid w:val="00A82ACA"/>
    <w:rsid w:val="00A82DD6"/>
    <w:rsid w:val="00A82E9C"/>
    <w:rsid w:val="00A82EA4"/>
    <w:rsid w:val="00A82EBA"/>
    <w:rsid w:val="00A83258"/>
    <w:rsid w:val="00A8359B"/>
    <w:rsid w:val="00A83622"/>
    <w:rsid w:val="00A83A96"/>
    <w:rsid w:val="00A8407C"/>
    <w:rsid w:val="00A84523"/>
    <w:rsid w:val="00A84C0A"/>
    <w:rsid w:val="00A84C80"/>
    <w:rsid w:val="00A84C93"/>
    <w:rsid w:val="00A84C9F"/>
    <w:rsid w:val="00A84D5F"/>
    <w:rsid w:val="00A85171"/>
    <w:rsid w:val="00A852B4"/>
    <w:rsid w:val="00A8559A"/>
    <w:rsid w:val="00A8570B"/>
    <w:rsid w:val="00A8579E"/>
    <w:rsid w:val="00A8582A"/>
    <w:rsid w:val="00A85D4C"/>
    <w:rsid w:val="00A8629B"/>
    <w:rsid w:val="00A862DF"/>
    <w:rsid w:val="00A86315"/>
    <w:rsid w:val="00A86339"/>
    <w:rsid w:val="00A8646B"/>
    <w:rsid w:val="00A868BB"/>
    <w:rsid w:val="00A86C59"/>
    <w:rsid w:val="00A86DAF"/>
    <w:rsid w:val="00A86DDA"/>
    <w:rsid w:val="00A86E53"/>
    <w:rsid w:val="00A86F20"/>
    <w:rsid w:val="00A87329"/>
    <w:rsid w:val="00A87633"/>
    <w:rsid w:val="00A87685"/>
    <w:rsid w:val="00A87C99"/>
    <w:rsid w:val="00A87D56"/>
    <w:rsid w:val="00A87DD0"/>
    <w:rsid w:val="00A87E84"/>
    <w:rsid w:val="00A90246"/>
    <w:rsid w:val="00A906EB"/>
    <w:rsid w:val="00A90801"/>
    <w:rsid w:val="00A90858"/>
    <w:rsid w:val="00A90A2C"/>
    <w:rsid w:val="00A90A75"/>
    <w:rsid w:val="00A912EF"/>
    <w:rsid w:val="00A91332"/>
    <w:rsid w:val="00A913DD"/>
    <w:rsid w:val="00A91591"/>
    <w:rsid w:val="00A9167B"/>
    <w:rsid w:val="00A916CA"/>
    <w:rsid w:val="00A919F3"/>
    <w:rsid w:val="00A91C4C"/>
    <w:rsid w:val="00A91D07"/>
    <w:rsid w:val="00A91D3A"/>
    <w:rsid w:val="00A91DCD"/>
    <w:rsid w:val="00A92272"/>
    <w:rsid w:val="00A92380"/>
    <w:rsid w:val="00A9256B"/>
    <w:rsid w:val="00A92593"/>
    <w:rsid w:val="00A925D7"/>
    <w:rsid w:val="00A92688"/>
    <w:rsid w:val="00A9271C"/>
    <w:rsid w:val="00A929A5"/>
    <w:rsid w:val="00A92B60"/>
    <w:rsid w:val="00A92DCB"/>
    <w:rsid w:val="00A92E08"/>
    <w:rsid w:val="00A9303A"/>
    <w:rsid w:val="00A93529"/>
    <w:rsid w:val="00A93623"/>
    <w:rsid w:val="00A93D66"/>
    <w:rsid w:val="00A93DB4"/>
    <w:rsid w:val="00A9409F"/>
    <w:rsid w:val="00A9435D"/>
    <w:rsid w:val="00A94638"/>
    <w:rsid w:val="00A9465C"/>
    <w:rsid w:val="00A946CD"/>
    <w:rsid w:val="00A947AC"/>
    <w:rsid w:val="00A9493D"/>
    <w:rsid w:val="00A94A27"/>
    <w:rsid w:val="00A94C29"/>
    <w:rsid w:val="00A94DAC"/>
    <w:rsid w:val="00A95071"/>
    <w:rsid w:val="00A9530F"/>
    <w:rsid w:val="00A954E2"/>
    <w:rsid w:val="00A95611"/>
    <w:rsid w:val="00A957AD"/>
    <w:rsid w:val="00A957E3"/>
    <w:rsid w:val="00A95999"/>
    <w:rsid w:val="00A95BD8"/>
    <w:rsid w:val="00A95D5B"/>
    <w:rsid w:val="00A95FC8"/>
    <w:rsid w:val="00A961D7"/>
    <w:rsid w:val="00A965EA"/>
    <w:rsid w:val="00A9667E"/>
    <w:rsid w:val="00A96F9A"/>
    <w:rsid w:val="00A972CB"/>
    <w:rsid w:val="00A973BB"/>
    <w:rsid w:val="00A97703"/>
    <w:rsid w:val="00A97C80"/>
    <w:rsid w:val="00A97EBA"/>
    <w:rsid w:val="00AA0099"/>
    <w:rsid w:val="00AA05B1"/>
    <w:rsid w:val="00AA06E9"/>
    <w:rsid w:val="00AA0817"/>
    <w:rsid w:val="00AA0CD0"/>
    <w:rsid w:val="00AA0FE0"/>
    <w:rsid w:val="00AA10B2"/>
    <w:rsid w:val="00AA171F"/>
    <w:rsid w:val="00AA17E2"/>
    <w:rsid w:val="00AA1B00"/>
    <w:rsid w:val="00AA1BE5"/>
    <w:rsid w:val="00AA1F0E"/>
    <w:rsid w:val="00AA1FEC"/>
    <w:rsid w:val="00AA2603"/>
    <w:rsid w:val="00AA26D5"/>
    <w:rsid w:val="00AA2714"/>
    <w:rsid w:val="00AA2719"/>
    <w:rsid w:val="00AA2752"/>
    <w:rsid w:val="00AA2A89"/>
    <w:rsid w:val="00AA2D96"/>
    <w:rsid w:val="00AA32CB"/>
    <w:rsid w:val="00AA36E3"/>
    <w:rsid w:val="00AA3AF5"/>
    <w:rsid w:val="00AA3D10"/>
    <w:rsid w:val="00AA3FD4"/>
    <w:rsid w:val="00AA408E"/>
    <w:rsid w:val="00AA40F3"/>
    <w:rsid w:val="00AA48E3"/>
    <w:rsid w:val="00AA4AFD"/>
    <w:rsid w:val="00AA4C80"/>
    <w:rsid w:val="00AA4C81"/>
    <w:rsid w:val="00AA4DF0"/>
    <w:rsid w:val="00AA4E0C"/>
    <w:rsid w:val="00AA4E20"/>
    <w:rsid w:val="00AA4EA4"/>
    <w:rsid w:val="00AA52EC"/>
    <w:rsid w:val="00AA5452"/>
    <w:rsid w:val="00AA545F"/>
    <w:rsid w:val="00AA556F"/>
    <w:rsid w:val="00AA559C"/>
    <w:rsid w:val="00AA55EF"/>
    <w:rsid w:val="00AA55F0"/>
    <w:rsid w:val="00AA5A3D"/>
    <w:rsid w:val="00AA5AFF"/>
    <w:rsid w:val="00AA5BA3"/>
    <w:rsid w:val="00AA5C1A"/>
    <w:rsid w:val="00AA6075"/>
    <w:rsid w:val="00AA60BC"/>
    <w:rsid w:val="00AA60E9"/>
    <w:rsid w:val="00AA62A6"/>
    <w:rsid w:val="00AA640E"/>
    <w:rsid w:val="00AA6466"/>
    <w:rsid w:val="00AA65E4"/>
    <w:rsid w:val="00AA66F0"/>
    <w:rsid w:val="00AA6AA7"/>
    <w:rsid w:val="00AA6B20"/>
    <w:rsid w:val="00AA705A"/>
    <w:rsid w:val="00AA719F"/>
    <w:rsid w:val="00AA7320"/>
    <w:rsid w:val="00AA75D8"/>
    <w:rsid w:val="00AA7AA7"/>
    <w:rsid w:val="00AB0DA5"/>
    <w:rsid w:val="00AB0FE1"/>
    <w:rsid w:val="00AB106B"/>
    <w:rsid w:val="00AB11EF"/>
    <w:rsid w:val="00AB12ED"/>
    <w:rsid w:val="00AB13E5"/>
    <w:rsid w:val="00AB1580"/>
    <w:rsid w:val="00AB15CA"/>
    <w:rsid w:val="00AB165D"/>
    <w:rsid w:val="00AB1778"/>
    <w:rsid w:val="00AB1816"/>
    <w:rsid w:val="00AB18CE"/>
    <w:rsid w:val="00AB1ABF"/>
    <w:rsid w:val="00AB1E98"/>
    <w:rsid w:val="00AB2364"/>
    <w:rsid w:val="00AB2839"/>
    <w:rsid w:val="00AB2BB2"/>
    <w:rsid w:val="00AB2BC5"/>
    <w:rsid w:val="00AB30F7"/>
    <w:rsid w:val="00AB3223"/>
    <w:rsid w:val="00AB32D8"/>
    <w:rsid w:val="00AB32F1"/>
    <w:rsid w:val="00AB3452"/>
    <w:rsid w:val="00AB3491"/>
    <w:rsid w:val="00AB351E"/>
    <w:rsid w:val="00AB3540"/>
    <w:rsid w:val="00AB3679"/>
    <w:rsid w:val="00AB38E9"/>
    <w:rsid w:val="00AB38EF"/>
    <w:rsid w:val="00AB390A"/>
    <w:rsid w:val="00AB3A9D"/>
    <w:rsid w:val="00AB3CBE"/>
    <w:rsid w:val="00AB4077"/>
    <w:rsid w:val="00AB419F"/>
    <w:rsid w:val="00AB481D"/>
    <w:rsid w:val="00AB4975"/>
    <w:rsid w:val="00AB4A4C"/>
    <w:rsid w:val="00AB4AB6"/>
    <w:rsid w:val="00AB4D87"/>
    <w:rsid w:val="00AB55F6"/>
    <w:rsid w:val="00AB57C7"/>
    <w:rsid w:val="00AB57FE"/>
    <w:rsid w:val="00AB5C74"/>
    <w:rsid w:val="00AB6067"/>
    <w:rsid w:val="00AB6371"/>
    <w:rsid w:val="00AB64BD"/>
    <w:rsid w:val="00AB670F"/>
    <w:rsid w:val="00AB6B1E"/>
    <w:rsid w:val="00AB6B33"/>
    <w:rsid w:val="00AB6C46"/>
    <w:rsid w:val="00AB6C72"/>
    <w:rsid w:val="00AB6D65"/>
    <w:rsid w:val="00AB70AD"/>
    <w:rsid w:val="00AB70B8"/>
    <w:rsid w:val="00AB724F"/>
    <w:rsid w:val="00AB732B"/>
    <w:rsid w:val="00AB74CE"/>
    <w:rsid w:val="00AB766C"/>
    <w:rsid w:val="00AB7683"/>
    <w:rsid w:val="00AB7934"/>
    <w:rsid w:val="00AB7CE7"/>
    <w:rsid w:val="00AB7EBA"/>
    <w:rsid w:val="00AC01BF"/>
    <w:rsid w:val="00AC0647"/>
    <w:rsid w:val="00AC0779"/>
    <w:rsid w:val="00AC09C4"/>
    <w:rsid w:val="00AC0A6B"/>
    <w:rsid w:val="00AC0C58"/>
    <w:rsid w:val="00AC0EA0"/>
    <w:rsid w:val="00AC1226"/>
    <w:rsid w:val="00AC1359"/>
    <w:rsid w:val="00AC139E"/>
    <w:rsid w:val="00AC14EB"/>
    <w:rsid w:val="00AC152E"/>
    <w:rsid w:val="00AC157A"/>
    <w:rsid w:val="00AC15DC"/>
    <w:rsid w:val="00AC1D50"/>
    <w:rsid w:val="00AC1F7A"/>
    <w:rsid w:val="00AC20C5"/>
    <w:rsid w:val="00AC2394"/>
    <w:rsid w:val="00AC248E"/>
    <w:rsid w:val="00AC27FD"/>
    <w:rsid w:val="00AC28D2"/>
    <w:rsid w:val="00AC3705"/>
    <w:rsid w:val="00AC38D6"/>
    <w:rsid w:val="00AC3995"/>
    <w:rsid w:val="00AC3E8C"/>
    <w:rsid w:val="00AC40DD"/>
    <w:rsid w:val="00AC4333"/>
    <w:rsid w:val="00AC44CC"/>
    <w:rsid w:val="00AC450E"/>
    <w:rsid w:val="00AC4749"/>
    <w:rsid w:val="00AC476E"/>
    <w:rsid w:val="00AC479F"/>
    <w:rsid w:val="00AC47B3"/>
    <w:rsid w:val="00AC4ACE"/>
    <w:rsid w:val="00AC4B2C"/>
    <w:rsid w:val="00AC4C2B"/>
    <w:rsid w:val="00AC4C6A"/>
    <w:rsid w:val="00AC506B"/>
    <w:rsid w:val="00AC50A7"/>
    <w:rsid w:val="00AC5161"/>
    <w:rsid w:val="00AC5294"/>
    <w:rsid w:val="00AC5388"/>
    <w:rsid w:val="00AC54C4"/>
    <w:rsid w:val="00AC554C"/>
    <w:rsid w:val="00AC569B"/>
    <w:rsid w:val="00AC5874"/>
    <w:rsid w:val="00AC5D94"/>
    <w:rsid w:val="00AC5F24"/>
    <w:rsid w:val="00AC5F63"/>
    <w:rsid w:val="00AC5FE4"/>
    <w:rsid w:val="00AC61F5"/>
    <w:rsid w:val="00AC62D8"/>
    <w:rsid w:val="00AC6D52"/>
    <w:rsid w:val="00AC6D55"/>
    <w:rsid w:val="00AC6DA6"/>
    <w:rsid w:val="00AC6DAA"/>
    <w:rsid w:val="00AC7326"/>
    <w:rsid w:val="00AC7329"/>
    <w:rsid w:val="00AC75DA"/>
    <w:rsid w:val="00AC7692"/>
    <w:rsid w:val="00AC7C7D"/>
    <w:rsid w:val="00AD0097"/>
    <w:rsid w:val="00AD02B7"/>
    <w:rsid w:val="00AD05DD"/>
    <w:rsid w:val="00AD06B5"/>
    <w:rsid w:val="00AD0796"/>
    <w:rsid w:val="00AD0A21"/>
    <w:rsid w:val="00AD0A6B"/>
    <w:rsid w:val="00AD0AFA"/>
    <w:rsid w:val="00AD0B72"/>
    <w:rsid w:val="00AD17B2"/>
    <w:rsid w:val="00AD1C9E"/>
    <w:rsid w:val="00AD1E0B"/>
    <w:rsid w:val="00AD2357"/>
    <w:rsid w:val="00AD282D"/>
    <w:rsid w:val="00AD28EA"/>
    <w:rsid w:val="00AD2D45"/>
    <w:rsid w:val="00AD2F91"/>
    <w:rsid w:val="00AD3311"/>
    <w:rsid w:val="00AD335B"/>
    <w:rsid w:val="00AD349A"/>
    <w:rsid w:val="00AD3609"/>
    <w:rsid w:val="00AD399C"/>
    <w:rsid w:val="00AD3A02"/>
    <w:rsid w:val="00AD3A9E"/>
    <w:rsid w:val="00AD3F0B"/>
    <w:rsid w:val="00AD3F74"/>
    <w:rsid w:val="00AD4078"/>
    <w:rsid w:val="00AD420A"/>
    <w:rsid w:val="00AD48F5"/>
    <w:rsid w:val="00AD491D"/>
    <w:rsid w:val="00AD4A33"/>
    <w:rsid w:val="00AD4A94"/>
    <w:rsid w:val="00AD4B06"/>
    <w:rsid w:val="00AD5062"/>
    <w:rsid w:val="00AD50FF"/>
    <w:rsid w:val="00AD5359"/>
    <w:rsid w:val="00AD53A3"/>
    <w:rsid w:val="00AD584B"/>
    <w:rsid w:val="00AD5AB3"/>
    <w:rsid w:val="00AD5C2A"/>
    <w:rsid w:val="00AD5E7A"/>
    <w:rsid w:val="00AD5F09"/>
    <w:rsid w:val="00AD5F6A"/>
    <w:rsid w:val="00AD62C4"/>
    <w:rsid w:val="00AD6D81"/>
    <w:rsid w:val="00AD6EAD"/>
    <w:rsid w:val="00AD6F2A"/>
    <w:rsid w:val="00AD7099"/>
    <w:rsid w:val="00AD71B3"/>
    <w:rsid w:val="00AD727C"/>
    <w:rsid w:val="00AD7354"/>
    <w:rsid w:val="00AD762E"/>
    <w:rsid w:val="00AD7C8B"/>
    <w:rsid w:val="00AD7D89"/>
    <w:rsid w:val="00AD7E30"/>
    <w:rsid w:val="00AD7F46"/>
    <w:rsid w:val="00AD7FC8"/>
    <w:rsid w:val="00AE00F9"/>
    <w:rsid w:val="00AE01A5"/>
    <w:rsid w:val="00AE032B"/>
    <w:rsid w:val="00AE047F"/>
    <w:rsid w:val="00AE090C"/>
    <w:rsid w:val="00AE0A17"/>
    <w:rsid w:val="00AE0EB1"/>
    <w:rsid w:val="00AE0EB2"/>
    <w:rsid w:val="00AE11F0"/>
    <w:rsid w:val="00AE1251"/>
    <w:rsid w:val="00AE1449"/>
    <w:rsid w:val="00AE1628"/>
    <w:rsid w:val="00AE1811"/>
    <w:rsid w:val="00AE193C"/>
    <w:rsid w:val="00AE1B4B"/>
    <w:rsid w:val="00AE1CF0"/>
    <w:rsid w:val="00AE1F1F"/>
    <w:rsid w:val="00AE2073"/>
    <w:rsid w:val="00AE234E"/>
    <w:rsid w:val="00AE2485"/>
    <w:rsid w:val="00AE27B3"/>
    <w:rsid w:val="00AE28A3"/>
    <w:rsid w:val="00AE28F3"/>
    <w:rsid w:val="00AE2F74"/>
    <w:rsid w:val="00AE2FFC"/>
    <w:rsid w:val="00AE337C"/>
    <w:rsid w:val="00AE370D"/>
    <w:rsid w:val="00AE37AF"/>
    <w:rsid w:val="00AE3A38"/>
    <w:rsid w:val="00AE4046"/>
    <w:rsid w:val="00AE40FB"/>
    <w:rsid w:val="00AE433F"/>
    <w:rsid w:val="00AE52D3"/>
    <w:rsid w:val="00AE5400"/>
    <w:rsid w:val="00AE58C3"/>
    <w:rsid w:val="00AE5AB6"/>
    <w:rsid w:val="00AE5D10"/>
    <w:rsid w:val="00AE5DC4"/>
    <w:rsid w:val="00AE6639"/>
    <w:rsid w:val="00AE69AE"/>
    <w:rsid w:val="00AE69C7"/>
    <w:rsid w:val="00AE6BD5"/>
    <w:rsid w:val="00AE6CC6"/>
    <w:rsid w:val="00AE705F"/>
    <w:rsid w:val="00AE7126"/>
    <w:rsid w:val="00AE7176"/>
    <w:rsid w:val="00AE78E7"/>
    <w:rsid w:val="00AE7BD4"/>
    <w:rsid w:val="00AE7D5E"/>
    <w:rsid w:val="00AE7DCA"/>
    <w:rsid w:val="00AE7E12"/>
    <w:rsid w:val="00AE7F5A"/>
    <w:rsid w:val="00AF0072"/>
    <w:rsid w:val="00AF037C"/>
    <w:rsid w:val="00AF0F34"/>
    <w:rsid w:val="00AF13F6"/>
    <w:rsid w:val="00AF1510"/>
    <w:rsid w:val="00AF1518"/>
    <w:rsid w:val="00AF17B4"/>
    <w:rsid w:val="00AF1817"/>
    <w:rsid w:val="00AF1CC3"/>
    <w:rsid w:val="00AF1DAB"/>
    <w:rsid w:val="00AF21EE"/>
    <w:rsid w:val="00AF24EA"/>
    <w:rsid w:val="00AF2847"/>
    <w:rsid w:val="00AF291C"/>
    <w:rsid w:val="00AF2D9A"/>
    <w:rsid w:val="00AF2F81"/>
    <w:rsid w:val="00AF32ED"/>
    <w:rsid w:val="00AF36FE"/>
    <w:rsid w:val="00AF3A21"/>
    <w:rsid w:val="00AF3AE9"/>
    <w:rsid w:val="00AF3D7C"/>
    <w:rsid w:val="00AF3F17"/>
    <w:rsid w:val="00AF41F8"/>
    <w:rsid w:val="00AF432E"/>
    <w:rsid w:val="00AF491F"/>
    <w:rsid w:val="00AF494D"/>
    <w:rsid w:val="00AF4EF4"/>
    <w:rsid w:val="00AF4F1C"/>
    <w:rsid w:val="00AF51E9"/>
    <w:rsid w:val="00AF51EC"/>
    <w:rsid w:val="00AF5215"/>
    <w:rsid w:val="00AF5326"/>
    <w:rsid w:val="00AF543F"/>
    <w:rsid w:val="00AF5AA5"/>
    <w:rsid w:val="00AF5F2B"/>
    <w:rsid w:val="00AF6401"/>
    <w:rsid w:val="00AF65CD"/>
    <w:rsid w:val="00AF660A"/>
    <w:rsid w:val="00AF6652"/>
    <w:rsid w:val="00AF6D84"/>
    <w:rsid w:val="00AF72D1"/>
    <w:rsid w:val="00AF72D5"/>
    <w:rsid w:val="00AF74BB"/>
    <w:rsid w:val="00AF76B1"/>
    <w:rsid w:val="00AF7A41"/>
    <w:rsid w:val="00AF7D43"/>
    <w:rsid w:val="00AF7D72"/>
    <w:rsid w:val="00AF7EBD"/>
    <w:rsid w:val="00AF7F01"/>
    <w:rsid w:val="00B0004D"/>
    <w:rsid w:val="00B000C5"/>
    <w:rsid w:val="00B000C7"/>
    <w:rsid w:val="00B003BC"/>
    <w:rsid w:val="00B007C3"/>
    <w:rsid w:val="00B008D6"/>
    <w:rsid w:val="00B00A04"/>
    <w:rsid w:val="00B00A52"/>
    <w:rsid w:val="00B00F0F"/>
    <w:rsid w:val="00B01202"/>
    <w:rsid w:val="00B01436"/>
    <w:rsid w:val="00B014A2"/>
    <w:rsid w:val="00B01682"/>
    <w:rsid w:val="00B01936"/>
    <w:rsid w:val="00B01AE5"/>
    <w:rsid w:val="00B01C6E"/>
    <w:rsid w:val="00B01EF3"/>
    <w:rsid w:val="00B02126"/>
    <w:rsid w:val="00B02235"/>
    <w:rsid w:val="00B022B7"/>
    <w:rsid w:val="00B0254B"/>
    <w:rsid w:val="00B0273B"/>
    <w:rsid w:val="00B02992"/>
    <w:rsid w:val="00B02CC8"/>
    <w:rsid w:val="00B02DA5"/>
    <w:rsid w:val="00B02ECB"/>
    <w:rsid w:val="00B03263"/>
    <w:rsid w:val="00B03AF8"/>
    <w:rsid w:val="00B03C92"/>
    <w:rsid w:val="00B03E06"/>
    <w:rsid w:val="00B03E74"/>
    <w:rsid w:val="00B03F4B"/>
    <w:rsid w:val="00B042ED"/>
    <w:rsid w:val="00B04351"/>
    <w:rsid w:val="00B044CD"/>
    <w:rsid w:val="00B04622"/>
    <w:rsid w:val="00B04920"/>
    <w:rsid w:val="00B04FB3"/>
    <w:rsid w:val="00B04FE7"/>
    <w:rsid w:val="00B05233"/>
    <w:rsid w:val="00B05B4C"/>
    <w:rsid w:val="00B0601C"/>
    <w:rsid w:val="00B06164"/>
    <w:rsid w:val="00B06216"/>
    <w:rsid w:val="00B06260"/>
    <w:rsid w:val="00B06557"/>
    <w:rsid w:val="00B06618"/>
    <w:rsid w:val="00B066B8"/>
    <w:rsid w:val="00B0679F"/>
    <w:rsid w:val="00B06B3D"/>
    <w:rsid w:val="00B06CA0"/>
    <w:rsid w:val="00B06D05"/>
    <w:rsid w:val="00B0764B"/>
    <w:rsid w:val="00B0789A"/>
    <w:rsid w:val="00B0798B"/>
    <w:rsid w:val="00B07AD5"/>
    <w:rsid w:val="00B07DAC"/>
    <w:rsid w:val="00B104D1"/>
    <w:rsid w:val="00B1061D"/>
    <w:rsid w:val="00B1066C"/>
    <w:rsid w:val="00B10676"/>
    <w:rsid w:val="00B106AA"/>
    <w:rsid w:val="00B106CE"/>
    <w:rsid w:val="00B10899"/>
    <w:rsid w:val="00B10AEF"/>
    <w:rsid w:val="00B10E3D"/>
    <w:rsid w:val="00B113B2"/>
    <w:rsid w:val="00B113CA"/>
    <w:rsid w:val="00B119C6"/>
    <w:rsid w:val="00B11A3E"/>
    <w:rsid w:val="00B11D62"/>
    <w:rsid w:val="00B12034"/>
    <w:rsid w:val="00B1206F"/>
    <w:rsid w:val="00B1212B"/>
    <w:rsid w:val="00B12470"/>
    <w:rsid w:val="00B12858"/>
    <w:rsid w:val="00B1298A"/>
    <w:rsid w:val="00B12B6D"/>
    <w:rsid w:val="00B12C6E"/>
    <w:rsid w:val="00B12C94"/>
    <w:rsid w:val="00B12DF2"/>
    <w:rsid w:val="00B12F2E"/>
    <w:rsid w:val="00B12FB3"/>
    <w:rsid w:val="00B1318A"/>
    <w:rsid w:val="00B13270"/>
    <w:rsid w:val="00B132F0"/>
    <w:rsid w:val="00B13398"/>
    <w:rsid w:val="00B1344C"/>
    <w:rsid w:val="00B13C40"/>
    <w:rsid w:val="00B1434E"/>
    <w:rsid w:val="00B14384"/>
    <w:rsid w:val="00B148C3"/>
    <w:rsid w:val="00B14D54"/>
    <w:rsid w:val="00B14EDC"/>
    <w:rsid w:val="00B14F79"/>
    <w:rsid w:val="00B151C2"/>
    <w:rsid w:val="00B15295"/>
    <w:rsid w:val="00B15512"/>
    <w:rsid w:val="00B1554E"/>
    <w:rsid w:val="00B1593A"/>
    <w:rsid w:val="00B16108"/>
    <w:rsid w:val="00B161E3"/>
    <w:rsid w:val="00B161EF"/>
    <w:rsid w:val="00B16532"/>
    <w:rsid w:val="00B16620"/>
    <w:rsid w:val="00B16629"/>
    <w:rsid w:val="00B166AC"/>
    <w:rsid w:val="00B168CE"/>
    <w:rsid w:val="00B16A3A"/>
    <w:rsid w:val="00B1710B"/>
    <w:rsid w:val="00B17246"/>
    <w:rsid w:val="00B17528"/>
    <w:rsid w:val="00B1762B"/>
    <w:rsid w:val="00B17C56"/>
    <w:rsid w:val="00B17F00"/>
    <w:rsid w:val="00B17FD7"/>
    <w:rsid w:val="00B20049"/>
    <w:rsid w:val="00B2020B"/>
    <w:rsid w:val="00B203F2"/>
    <w:rsid w:val="00B2041E"/>
    <w:rsid w:val="00B204DB"/>
    <w:rsid w:val="00B20519"/>
    <w:rsid w:val="00B20A36"/>
    <w:rsid w:val="00B21377"/>
    <w:rsid w:val="00B213E5"/>
    <w:rsid w:val="00B2157C"/>
    <w:rsid w:val="00B216EF"/>
    <w:rsid w:val="00B219B7"/>
    <w:rsid w:val="00B21E1A"/>
    <w:rsid w:val="00B22089"/>
    <w:rsid w:val="00B221D2"/>
    <w:rsid w:val="00B22746"/>
    <w:rsid w:val="00B227E8"/>
    <w:rsid w:val="00B232D2"/>
    <w:rsid w:val="00B233B4"/>
    <w:rsid w:val="00B2348D"/>
    <w:rsid w:val="00B23658"/>
    <w:rsid w:val="00B23879"/>
    <w:rsid w:val="00B23CF6"/>
    <w:rsid w:val="00B23DD0"/>
    <w:rsid w:val="00B23EEB"/>
    <w:rsid w:val="00B2402C"/>
    <w:rsid w:val="00B24094"/>
    <w:rsid w:val="00B24156"/>
    <w:rsid w:val="00B249AC"/>
    <w:rsid w:val="00B24D61"/>
    <w:rsid w:val="00B24FC1"/>
    <w:rsid w:val="00B254A2"/>
    <w:rsid w:val="00B2562B"/>
    <w:rsid w:val="00B257F5"/>
    <w:rsid w:val="00B25B6D"/>
    <w:rsid w:val="00B25D1C"/>
    <w:rsid w:val="00B25FFC"/>
    <w:rsid w:val="00B26091"/>
    <w:rsid w:val="00B2633B"/>
    <w:rsid w:val="00B26893"/>
    <w:rsid w:val="00B268B8"/>
    <w:rsid w:val="00B268CB"/>
    <w:rsid w:val="00B26A53"/>
    <w:rsid w:val="00B26AFC"/>
    <w:rsid w:val="00B270B3"/>
    <w:rsid w:val="00B27167"/>
    <w:rsid w:val="00B2738D"/>
    <w:rsid w:val="00B273A6"/>
    <w:rsid w:val="00B274BF"/>
    <w:rsid w:val="00B27B23"/>
    <w:rsid w:val="00B27BEF"/>
    <w:rsid w:val="00B27FBB"/>
    <w:rsid w:val="00B30180"/>
    <w:rsid w:val="00B302B4"/>
    <w:rsid w:val="00B3049D"/>
    <w:rsid w:val="00B3088A"/>
    <w:rsid w:val="00B308B9"/>
    <w:rsid w:val="00B30B7C"/>
    <w:rsid w:val="00B30BCB"/>
    <w:rsid w:val="00B30E8D"/>
    <w:rsid w:val="00B31471"/>
    <w:rsid w:val="00B31674"/>
    <w:rsid w:val="00B316FC"/>
    <w:rsid w:val="00B322C4"/>
    <w:rsid w:val="00B3238F"/>
    <w:rsid w:val="00B324AB"/>
    <w:rsid w:val="00B32556"/>
    <w:rsid w:val="00B326B0"/>
    <w:rsid w:val="00B327C4"/>
    <w:rsid w:val="00B32B06"/>
    <w:rsid w:val="00B32EED"/>
    <w:rsid w:val="00B34980"/>
    <w:rsid w:val="00B349DF"/>
    <w:rsid w:val="00B34DB0"/>
    <w:rsid w:val="00B34FE0"/>
    <w:rsid w:val="00B350AB"/>
    <w:rsid w:val="00B3514D"/>
    <w:rsid w:val="00B352A3"/>
    <w:rsid w:val="00B35438"/>
    <w:rsid w:val="00B355EF"/>
    <w:rsid w:val="00B35680"/>
    <w:rsid w:val="00B356DC"/>
    <w:rsid w:val="00B358DE"/>
    <w:rsid w:val="00B358FA"/>
    <w:rsid w:val="00B35A4A"/>
    <w:rsid w:val="00B35B42"/>
    <w:rsid w:val="00B35EA0"/>
    <w:rsid w:val="00B3600F"/>
    <w:rsid w:val="00B36764"/>
    <w:rsid w:val="00B3676D"/>
    <w:rsid w:val="00B369E8"/>
    <w:rsid w:val="00B36A3E"/>
    <w:rsid w:val="00B36C1F"/>
    <w:rsid w:val="00B3725D"/>
    <w:rsid w:val="00B374B9"/>
    <w:rsid w:val="00B37612"/>
    <w:rsid w:val="00B376CE"/>
    <w:rsid w:val="00B377A3"/>
    <w:rsid w:val="00B37B62"/>
    <w:rsid w:val="00B37DD9"/>
    <w:rsid w:val="00B400E6"/>
    <w:rsid w:val="00B40139"/>
    <w:rsid w:val="00B4028A"/>
    <w:rsid w:val="00B405A4"/>
    <w:rsid w:val="00B411E2"/>
    <w:rsid w:val="00B41959"/>
    <w:rsid w:val="00B41F28"/>
    <w:rsid w:val="00B42022"/>
    <w:rsid w:val="00B42219"/>
    <w:rsid w:val="00B4221D"/>
    <w:rsid w:val="00B424E6"/>
    <w:rsid w:val="00B42581"/>
    <w:rsid w:val="00B425C1"/>
    <w:rsid w:val="00B4264D"/>
    <w:rsid w:val="00B429AE"/>
    <w:rsid w:val="00B42B21"/>
    <w:rsid w:val="00B4300D"/>
    <w:rsid w:val="00B431DC"/>
    <w:rsid w:val="00B433D2"/>
    <w:rsid w:val="00B433E2"/>
    <w:rsid w:val="00B438CC"/>
    <w:rsid w:val="00B43C44"/>
    <w:rsid w:val="00B44098"/>
    <w:rsid w:val="00B449FE"/>
    <w:rsid w:val="00B450CF"/>
    <w:rsid w:val="00B45188"/>
    <w:rsid w:val="00B45229"/>
    <w:rsid w:val="00B452A8"/>
    <w:rsid w:val="00B452D7"/>
    <w:rsid w:val="00B4539A"/>
    <w:rsid w:val="00B4578E"/>
    <w:rsid w:val="00B459A4"/>
    <w:rsid w:val="00B45A1A"/>
    <w:rsid w:val="00B45D40"/>
    <w:rsid w:val="00B460F6"/>
    <w:rsid w:val="00B463B8"/>
    <w:rsid w:val="00B46517"/>
    <w:rsid w:val="00B46695"/>
    <w:rsid w:val="00B46AB3"/>
    <w:rsid w:val="00B46AB8"/>
    <w:rsid w:val="00B46BD0"/>
    <w:rsid w:val="00B46D01"/>
    <w:rsid w:val="00B46D89"/>
    <w:rsid w:val="00B46E0D"/>
    <w:rsid w:val="00B471F3"/>
    <w:rsid w:val="00B47207"/>
    <w:rsid w:val="00B473E6"/>
    <w:rsid w:val="00B47808"/>
    <w:rsid w:val="00B47A27"/>
    <w:rsid w:val="00B47C16"/>
    <w:rsid w:val="00B47C58"/>
    <w:rsid w:val="00B5017C"/>
    <w:rsid w:val="00B505B2"/>
    <w:rsid w:val="00B50674"/>
    <w:rsid w:val="00B5094A"/>
    <w:rsid w:val="00B50977"/>
    <w:rsid w:val="00B50DE5"/>
    <w:rsid w:val="00B50E2C"/>
    <w:rsid w:val="00B51136"/>
    <w:rsid w:val="00B511E8"/>
    <w:rsid w:val="00B51C26"/>
    <w:rsid w:val="00B51C43"/>
    <w:rsid w:val="00B51CC9"/>
    <w:rsid w:val="00B51DDC"/>
    <w:rsid w:val="00B51EBA"/>
    <w:rsid w:val="00B51ECE"/>
    <w:rsid w:val="00B51F9E"/>
    <w:rsid w:val="00B521F8"/>
    <w:rsid w:val="00B523FE"/>
    <w:rsid w:val="00B525A6"/>
    <w:rsid w:val="00B525C7"/>
    <w:rsid w:val="00B52665"/>
    <w:rsid w:val="00B52BE6"/>
    <w:rsid w:val="00B52C0C"/>
    <w:rsid w:val="00B52E02"/>
    <w:rsid w:val="00B52ECD"/>
    <w:rsid w:val="00B531B8"/>
    <w:rsid w:val="00B532C0"/>
    <w:rsid w:val="00B5336A"/>
    <w:rsid w:val="00B534BB"/>
    <w:rsid w:val="00B538D9"/>
    <w:rsid w:val="00B53B4A"/>
    <w:rsid w:val="00B53C18"/>
    <w:rsid w:val="00B541CF"/>
    <w:rsid w:val="00B54406"/>
    <w:rsid w:val="00B54756"/>
    <w:rsid w:val="00B5482B"/>
    <w:rsid w:val="00B549EE"/>
    <w:rsid w:val="00B54E95"/>
    <w:rsid w:val="00B55004"/>
    <w:rsid w:val="00B5501C"/>
    <w:rsid w:val="00B5520E"/>
    <w:rsid w:val="00B55F23"/>
    <w:rsid w:val="00B566C6"/>
    <w:rsid w:val="00B568DD"/>
    <w:rsid w:val="00B56CEA"/>
    <w:rsid w:val="00B56D08"/>
    <w:rsid w:val="00B572D2"/>
    <w:rsid w:val="00B572E0"/>
    <w:rsid w:val="00B573EA"/>
    <w:rsid w:val="00B57630"/>
    <w:rsid w:val="00B57734"/>
    <w:rsid w:val="00B5773E"/>
    <w:rsid w:val="00B5785D"/>
    <w:rsid w:val="00B579E2"/>
    <w:rsid w:val="00B57CDD"/>
    <w:rsid w:val="00B57EB3"/>
    <w:rsid w:val="00B6005D"/>
    <w:rsid w:val="00B6012C"/>
    <w:rsid w:val="00B60320"/>
    <w:rsid w:val="00B606B7"/>
    <w:rsid w:val="00B609EF"/>
    <w:rsid w:val="00B60B3C"/>
    <w:rsid w:val="00B60C00"/>
    <w:rsid w:val="00B60EB8"/>
    <w:rsid w:val="00B60EC4"/>
    <w:rsid w:val="00B60EDE"/>
    <w:rsid w:val="00B60F20"/>
    <w:rsid w:val="00B615F4"/>
    <w:rsid w:val="00B61D5C"/>
    <w:rsid w:val="00B61E89"/>
    <w:rsid w:val="00B620A7"/>
    <w:rsid w:val="00B62305"/>
    <w:rsid w:val="00B62539"/>
    <w:rsid w:val="00B62660"/>
    <w:rsid w:val="00B628C1"/>
    <w:rsid w:val="00B62A2F"/>
    <w:rsid w:val="00B62A9E"/>
    <w:rsid w:val="00B62DC7"/>
    <w:rsid w:val="00B633BE"/>
    <w:rsid w:val="00B63425"/>
    <w:rsid w:val="00B6357B"/>
    <w:rsid w:val="00B63814"/>
    <w:rsid w:val="00B63936"/>
    <w:rsid w:val="00B63A89"/>
    <w:rsid w:val="00B63E41"/>
    <w:rsid w:val="00B63F55"/>
    <w:rsid w:val="00B63F5D"/>
    <w:rsid w:val="00B6455E"/>
    <w:rsid w:val="00B64579"/>
    <w:rsid w:val="00B646F1"/>
    <w:rsid w:val="00B64815"/>
    <w:rsid w:val="00B64909"/>
    <w:rsid w:val="00B64CC0"/>
    <w:rsid w:val="00B64CCF"/>
    <w:rsid w:val="00B64EB9"/>
    <w:rsid w:val="00B64FF5"/>
    <w:rsid w:val="00B650C7"/>
    <w:rsid w:val="00B658E8"/>
    <w:rsid w:val="00B65A4A"/>
    <w:rsid w:val="00B65AC6"/>
    <w:rsid w:val="00B65EBA"/>
    <w:rsid w:val="00B65F93"/>
    <w:rsid w:val="00B6609D"/>
    <w:rsid w:val="00B6635C"/>
    <w:rsid w:val="00B66AD1"/>
    <w:rsid w:val="00B66BC2"/>
    <w:rsid w:val="00B670E6"/>
    <w:rsid w:val="00B674E5"/>
    <w:rsid w:val="00B67544"/>
    <w:rsid w:val="00B6764A"/>
    <w:rsid w:val="00B676D8"/>
    <w:rsid w:val="00B676E1"/>
    <w:rsid w:val="00B6770E"/>
    <w:rsid w:val="00B6787B"/>
    <w:rsid w:val="00B67901"/>
    <w:rsid w:val="00B67A91"/>
    <w:rsid w:val="00B67F4D"/>
    <w:rsid w:val="00B67F8C"/>
    <w:rsid w:val="00B70182"/>
    <w:rsid w:val="00B702A2"/>
    <w:rsid w:val="00B70315"/>
    <w:rsid w:val="00B70652"/>
    <w:rsid w:val="00B708F0"/>
    <w:rsid w:val="00B70980"/>
    <w:rsid w:val="00B70982"/>
    <w:rsid w:val="00B70B26"/>
    <w:rsid w:val="00B71089"/>
    <w:rsid w:val="00B71216"/>
    <w:rsid w:val="00B7123E"/>
    <w:rsid w:val="00B712D3"/>
    <w:rsid w:val="00B71370"/>
    <w:rsid w:val="00B71374"/>
    <w:rsid w:val="00B714A2"/>
    <w:rsid w:val="00B715A8"/>
    <w:rsid w:val="00B71773"/>
    <w:rsid w:val="00B71798"/>
    <w:rsid w:val="00B717B6"/>
    <w:rsid w:val="00B71C22"/>
    <w:rsid w:val="00B72274"/>
    <w:rsid w:val="00B7232F"/>
    <w:rsid w:val="00B724AA"/>
    <w:rsid w:val="00B72524"/>
    <w:rsid w:val="00B72628"/>
    <w:rsid w:val="00B726B1"/>
    <w:rsid w:val="00B73234"/>
    <w:rsid w:val="00B73695"/>
    <w:rsid w:val="00B7372B"/>
    <w:rsid w:val="00B7388D"/>
    <w:rsid w:val="00B73A9E"/>
    <w:rsid w:val="00B73B4E"/>
    <w:rsid w:val="00B73BDE"/>
    <w:rsid w:val="00B73D79"/>
    <w:rsid w:val="00B73E14"/>
    <w:rsid w:val="00B73E7F"/>
    <w:rsid w:val="00B73EB9"/>
    <w:rsid w:val="00B74180"/>
    <w:rsid w:val="00B7420E"/>
    <w:rsid w:val="00B74217"/>
    <w:rsid w:val="00B74408"/>
    <w:rsid w:val="00B74557"/>
    <w:rsid w:val="00B74704"/>
    <w:rsid w:val="00B749D6"/>
    <w:rsid w:val="00B74E65"/>
    <w:rsid w:val="00B7504A"/>
    <w:rsid w:val="00B75051"/>
    <w:rsid w:val="00B75457"/>
    <w:rsid w:val="00B754D3"/>
    <w:rsid w:val="00B755E1"/>
    <w:rsid w:val="00B758AC"/>
    <w:rsid w:val="00B758DE"/>
    <w:rsid w:val="00B75AFD"/>
    <w:rsid w:val="00B75E3E"/>
    <w:rsid w:val="00B7601D"/>
    <w:rsid w:val="00B76176"/>
    <w:rsid w:val="00B7621C"/>
    <w:rsid w:val="00B7624C"/>
    <w:rsid w:val="00B76378"/>
    <w:rsid w:val="00B76653"/>
    <w:rsid w:val="00B76A8A"/>
    <w:rsid w:val="00B76C2A"/>
    <w:rsid w:val="00B76C72"/>
    <w:rsid w:val="00B770EE"/>
    <w:rsid w:val="00B77417"/>
    <w:rsid w:val="00B777D0"/>
    <w:rsid w:val="00B77A72"/>
    <w:rsid w:val="00B77B0C"/>
    <w:rsid w:val="00B77EE1"/>
    <w:rsid w:val="00B77FE3"/>
    <w:rsid w:val="00B8004F"/>
    <w:rsid w:val="00B8015B"/>
    <w:rsid w:val="00B801BF"/>
    <w:rsid w:val="00B803B8"/>
    <w:rsid w:val="00B809BE"/>
    <w:rsid w:val="00B80A18"/>
    <w:rsid w:val="00B80B0E"/>
    <w:rsid w:val="00B80B95"/>
    <w:rsid w:val="00B80DF1"/>
    <w:rsid w:val="00B80E70"/>
    <w:rsid w:val="00B81768"/>
    <w:rsid w:val="00B81AF3"/>
    <w:rsid w:val="00B81EE8"/>
    <w:rsid w:val="00B81F17"/>
    <w:rsid w:val="00B8256E"/>
    <w:rsid w:val="00B82577"/>
    <w:rsid w:val="00B82821"/>
    <w:rsid w:val="00B82D0A"/>
    <w:rsid w:val="00B82DAA"/>
    <w:rsid w:val="00B830AD"/>
    <w:rsid w:val="00B83221"/>
    <w:rsid w:val="00B83248"/>
    <w:rsid w:val="00B83266"/>
    <w:rsid w:val="00B83801"/>
    <w:rsid w:val="00B838B1"/>
    <w:rsid w:val="00B83A17"/>
    <w:rsid w:val="00B83FEA"/>
    <w:rsid w:val="00B843F9"/>
    <w:rsid w:val="00B8440E"/>
    <w:rsid w:val="00B8448D"/>
    <w:rsid w:val="00B847DA"/>
    <w:rsid w:val="00B848F6"/>
    <w:rsid w:val="00B84A16"/>
    <w:rsid w:val="00B84ABC"/>
    <w:rsid w:val="00B84D16"/>
    <w:rsid w:val="00B84EB5"/>
    <w:rsid w:val="00B84FB3"/>
    <w:rsid w:val="00B851A5"/>
    <w:rsid w:val="00B854F4"/>
    <w:rsid w:val="00B8569E"/>
    <w:rsid w:val="00B856B0"/>
    <w:rsid w:val="00B85849"/>
    <w:rsid w:val="00B8592A"/>
    <w:rsid w:val="00B85E33"/>
    <w:rsid w:val="00B86053"/>
    <w:rsid w:val="00B86137"/>
    <w:rsid w:val="00B86208"/>
    <w:rsid w:val="00B862C5"/>
    <w:rsid w:val="00B86C70"/>
    <w:rsid w:val="00B86CC5"/>
    <w:rsid w:val="00B86D60"/>
    <w:rsid w:val="00B86E1D"/>
    <w:rsid w:val="00B8708C"/>
    <w:rsid w:val="00B870D4"/>
    <w:rsid w:val="00B87395"/>
    <w:rsid w:val="00B87712"/>
    <w:rsid w:val="00B879C0"/>
    <w:rsid w:val="00B87AA0"/>
    <w:rsid w:val="00B87B1F"/>
    <w:rsid w:val="00B87BD1"/>
    <w:rsid w:val="00B87C2F"/>
    <w:rsid w:val="00B902AA"/>
    <w:rsid w:val="00B902F1"/>
    <w:rsid w:val="00B90B61"/>
    <w:rsid w:val="00B90F83"/>
    <w:rsid w:val="00B912B5"/>
    <w:rsid w:val="00B91488"/>
    <w:rsid w:val="00B91511"/>
    <w:rsid w:val="00B919E8"/>
    <w:rsid w:val="00B91A49"/>
    <w:rsid w:val="00B91AF1"/>
    <w:rsid w:val="00B91BC7"/>
    <w:rsid w:val="00B91D3E"/>
    <w:rsid w:val="00B91E7B"/>
    <w:rsid w:val="00B921D2"/>
    <w:rsid w:val="00B9264B"/>
    <w:rsid w:val="00B92C48"/>
    <w:rsid w:val="00B93480"/>
    <w:rsid w:val="00B936BA"/>
    <w:rsid w:val="00B93F99"/>
    <w:rsid w:val="00B94182"/>
    <w:rsid w:val="00B9434D"/>
    <w:rsid w:val="00B9445D"/>
    <w:rsid w:val="00B94980"/>
    <w:rsid w:val="00B94AAC"/>
    <w:rsid w:val="00B94C2B"/>
    <w:rsid w:val="00B94CA6"/>
    <w:rsid w:val="00B952AC"/>
    <w:rsid w:val="00B952D9"/>
    <w:rsid w:val="00B954FE"/>
    <w:rsid w:val="00B9575F"/>
    <w:rsid w:val="00B9580E"/>
    <w:rsid w:val="00B95947"/>
    <w:rsid w:val="00B959C7"/>
    <w:rsid w:val="00B95EA7"/>
    <w:rsid w:val="00B9622B"/>
    <w:rsid w:val="00B966A3"/>
    <w:rsid w:val="00B96816"/>
    <w:rsid w:val="00B968E2"/>
    <w:rsid w:val="00B96920"/>
    <w:rsid w:val="00B96B9E"/>
    <w:rsid w:val="00B96CC4"/>
    <w:rsid w:val="00B96D34"/>
    <w:rsid w:val="00B9723A"/>
    <w:rsid w:val="00B973B0"/>
    <w:rsid w:val="00B97436"/>
    <w:rsid w:val="00B97978"/>
    <w:rsid w:val="00B97A1D"/>
    <w:rsid w:val="00B97FAA"/>
    <w:rsid w:val="00BA028B"/>
    <w:rsid w:val="00BA05C1"/>
    <w:rsid w:val="00BA09BD"/>
    <w:rsid w:val="00BA1044"/>
    <w:rsid w:val="00BA1308"/>
    <w:rsid w:val="00BA146A"/>
    <w:rsid w:val="00BA1474"/>
    <w:rsid w:val="00BA1589"/>
    <w:rsid w:val="00BA17D6"/>
    <w:rsid w:val="00BA1E4D"/>
    <w:rsid w:val="00BA2195"/>
    <w:rsid w:val="00BA244F"/>
    <w:rsid w:val="00BA2544"/>
    <w:rsid w:val="00BA28CB"/>
    <w:rsid w:val="00BA2AC9"/>
    <w:rsid w:val="00BA2C67"/>
    <w:rsid w:val="00BA2EB9"/>
    <w:rsid w:val="00BA34F2"/>
    <w:rsid w:val="00BA3715"/>
    <w:rsid w:val="00BA3854"/>
    <w:rsid w:val="00BA38CB"/>
    <w:rsid w:val="00BA390F"/>
    <w:rsid w:val="00BA40B6"/>
    <w:rsid w:val="00BA41BD"/>
    <w:rsid w:val="00BA42A3"/>
    <w:rsid w:val="00BA460D"/>
    <w:rsid w:val="00BA4649"/>
    <w:rsid w:val="00BA488E"/>
    <w:rsid w:val="00BA4915"/>
    <w:rsid w:val="00BA494E"/>
    <w:rsid w:val="00BA4AE5"/>
    <w:rsid w:val="00BA4B3D"/>
    <w:rsid w:val="00BA4B7A"/>
    <w:rsid w:val="00BA4B89"/>
    <w:rsid w:val="00BA4CBF"/>
    <w:rsid w:val="00BA4D13"/>
    <w:rsid w:val="00BA51B7"/>
    <w:rsid w:val="00BA53FB"/>
    <w:rsid w:val="00BA5412"/>
    <w:rsid w:val="00BA5472"/>
    <w:rsid w:val="00BA56D3"/>
    <w:rsid w:val="00BA5C0E"/>
    <w:rsid w:val="00BA5E71"/>
    <w:rsid w:val="00BA603C"/>
    <w:rsid w:val="00BA6049"/>
    <w:rsid w:val="00BA623A"/>
    <w:rsid w:val="00BA645A"/>
    <w:rsid w:val="00BA653C"/>
    <w:rsid w:val="00BA6719"/>
    <w:rsid w:val="00BA6BB9"/>
    <w:rsid w:val="00BA6D00"/>
    <w:rsid w:val="00BA6E3E"/>
    <w:rsid w:val="00BA6EA6"/>
    <w:rsid w:val="00BA7125"/>
    <w:rsid w:val="00BA71B4"/>
    <w:rsid w:val="00BA732D"/>
    <w:rsid w:val="00BA74FD"/>
    <w:rsid w:val="00BA75F6"/>
    <w:rsid w:val="00BA762B"/>
    <w:rsid w:val="00BA79F2"/>
    <w:rsid w:val="00BA7A26"/>
    <w:rsid w:val="00BA7A4D"/>
    <w:rsid w:val="00BA7D46"/>
    <w:rsid w:val="00BA7E3C"/>
    <w:rsid w:val="00BA7EE9"/>
    <w:rsid w:val="00BA7F09"/>
    <w:rsid w:val="00BB000F"/>
    <w:rsid w:val="00BB030A"/>
    <w:rsid w:val="00BB0520"/>
    <w:rsid w:val="00BB0541"/>
    <w:rsid w:val="00BB0546"/>
    <w:rsid w:val="00BB05F3"/>
    <w:rsid w:val="00BB082B"/>
    <w:rsid w:val="00BB09A6"/>
    <w:rsid w:val="00BB0AFD"/>
    <w:rsid w:val="00BB0E46"/>
    <w:rsid w:val="00BB1171"/>
    <w:rsid w:val="00BB1239"/>
    <w:rsid w:val="00BB12CD"/>
    <w:rsid w:val="00BB1410"/>
    <w:rsid w:val="00BB16CB"/>
    <w:rsid w:val="00BB181D"/>
    <w:rsid w:val="00BB197B"/>
    <w:rsid w:val="00BB1B0B"/>
    <w:rsid w:val="00BB1B2D"/>
    <w:rsid w:val="00BB1BF2"/>
    <w:rsid w:val="00BB1DA0"/>
    <w:rsid w:val="00BB1EFB"/>
    <w:rsid w:val="00BB1F64"/>
    <w:rsid w:val="00BB2422"/>
    <w:rsid w:val="00BB24D6"/>
    <w:rsid w:val="00BB2538"/>
    <w:rsid w:val="00BB26A9"/>
    <w:rsid w:val="00BB26B3"/>
    <w:rsid w:val="00BB2E3B"/>
    <w:rsid w:val="00BB2F5A"/>
    <w:rsid w:val="00BB31BB"/>
    <w:rsid w:val="00BB35C6"/>
    <w:rsid w:val="00BB3607"/>
    <w:rsid w:val="00BB3822"/>
    <w:rsid w:val="00BB3962"/>
    <w:rsid w:val="00BB3A66"/>
    <w:rsid w:val="00BB3A69"/>
    <w:rsid w:val="00BB3CF5"/>
    <w:rsid w:val="00BB3F66"/>
    <w:rsid w:val="00BB3FE4"/>
    <w:rsid w:val="00BB4123"/>
    <w:rsid w:val="00BB42F8"/>
    <w:rsid w:val="00BB42FE"/>
    <w:rsid w:val="00BB44D2"/>
    <w:rsid w:val="00BB4787"/>
    <w:rsid w:val="00BB49DF"/>
    <w:rsid w:val="00BB4E69"/>
    <w:rsid w:val="00BB5412"/>
    <w:rsid w:val="00BB5676"/>
    <w:rsid w:val="00BB5899"/>
    <w:rsid w:val="00BB59FD"/>
    <w:rsid w:val="00BB5A22"/>
    <w:rsid w:val="00BB5C32"/>
    <w:rsid w:val="00BB5E29"/>
    <w:rsid w:val="00BB5F58"/>
    <w:rsid w:val="00BB6067"/>
    <w:rsid w:val="00BB669A"/>
    <w:rsid w:val="00BB6704"/>
    <w:rsid w:val="00BB680C"/>
    <w:rsid w:val="00BB6A49"/>
    <w:rsid w:val="00BB6D09"/>
    <w:rsid w:val="00BB6F60"/>
    <w:rsid w:val="00BB7123"/>
    <w:rsid w:val="00BB718D"/>
    <w:rsid w:val="00BB7358"/>
    <w:rsid w:val="00BB7368"/>
    <w:rsid w:val="00BB744E"/>
    <w:rsid w:val="00BB7B3C"/>
    <w:rsid w:val="00BB7B5C"/>
    <w:rsid w:val="00BB7E99"/>
    <w:rsid w:val="00BC0135"/>
    <w:rsid w:val="00BC01C6"/>
    <w:rsid w:val="00BC01C7"/>
    <w:rsid w:val="00BC01CE"/>
    <w:rsid w:val="00BC027D"/>
    <w:rsid w:val="00BC05E7"/>
    <w:rsid w:val="00BC0976"/>
    <w:rsid w:val="00BC09DE"/>
    <w:rsid w:val="00BC0F80"/>
    <w:rsid w:val="00BC13EC"/>
    <w:rsid w:val="00BC1530"/>
    <w:rsid w:val="00BC155E"/>
    <w:rsid w:val="00BC1640"/>
    <w:rsid w:val="00BC17B9"/>
    <w:rsid w:val="00BC1B7D"/>
    <w:rsid w:val="00BC1CDC"/>
    <w:rsid w:val="00BC1F63"/>
    <w:rsid w:val="00BC1FB5"/>
    <w:rsid w:val="00BC1FFE"/>
    <w:rsid w:val="00BC21E7"/>
    <w:rsid w:val="00BC221A"/>
    <w:rsid w:val="00BC2822"/>
    <w:rsid w:val="00BC2B9A"/>
    <w:rsid w:val="00BC2E24"/>
    <w:rsid w:val="00BC2EA1"/>
    <w:rsid w:val="00BC2F50"/>
    <w:rsid w:val="00BC33E0"/>
    <w:rsid w:val="00BC3759"/>
    <w:rsid w:val="00BC3C79"/>
    <w:rsid w:val="00BC3DBB"/>
    <w:rsid w:val="00BC3FA1"/>
    <w:rsid w:val="00BC406A"/>
    <w:rsid w:val="00BC46B8"/>
    <w:rsid w:val="00BC48D6"/>
    <w:rsid w:val="00BC4A6A"/>
    <w:rsid w:val="00BC4D76"/>
    <w:rsid w:val="00BC4E1E"/>
    <w:rsid w:val="00BC4FE6"/>
    <w:rsid w:val="00BC54FB"/>
    <w:rsid w:val="00BC5A13"/>
    <w:rsid w:val="00BC5B82"/>
    <w:rsid w:val="00BC5DCD"/>
    <w:rsid w:val="00BC5DFE"/>
    <w:rsid w:val="00BC61FB"/>
    <w:rsid w:val="00BC643C"/>
    <w:rsid w:val="00BC6812"/>
    <w:rsid w:val="00BC6D51"/>
    <w:rsid w:val="00BC6DEB"/>
    <w:rsid w:val="00BC70DF"/>
    <w:rsid w:val="00BC73FD"/>
    <w:rsid w:val="00BC7A32"/>
    <w:rsid w:val="00BC7BBB"/>
    <w:rsid w:val="00BD0249"/>
    <w:rsid w:val="00BD0417"/>
    <w:rsid w:val="00BD04F3"/>
    <w:rsid w:val="00BD05B9"/>
    <w:rsid w:val="00BD08CE"/>
    <w:rsid w:val="00BD0AA7"/>
    <w:rsid w:val="00BD0BAA"/>
    <w:rsid w:val="00BD0F6F"/>
    <w:rsid w:val="00BD1123"/>
    <w:rsid w:val="00BD1437"/>
    <w:rsid w:val="00BD157F"/>
    <w:rsid w:val="00BD159F"/>
    <w:rsid w:val="00BD15CC"/>
    <w:rsid w:val="00BD16ED"/>
    <w:rsid w:val="00BD1852"/>
    <w:rsid w:val="00BD191B"/>
    <w:rsid w:val="00BD1940"/>
    <w:rsid w:val="00BD1D00"/>
    <w:rsid w:val="00BD212A"/>
    <w:rsid w:val="00BD2450"/>
    <w:rsid w:val="00BD24F7"/>
    <w:rsid w:val="00BD2650"/>
    <w:rsid w:val="00BD27F5"/>
    <w:rsid w:val="00BD2911"/>
    <w:rsid w:val="00BD2A06"/>
    <w:rsid w:val="00BD3416"/>
    <w:rsid w:val="00BD378C"/>
    <w:rsid w:val="00BD396A"/>
    <w:rsid w:val="00BD3A1A"/>
    <w:rsid w:val="00BD3D65"/>
    <w:rsid w:val="00BD40BE"/>
    <w:rsid w:val="00BD41BC"/>
    <w:rsid w:val="00BD429F"/>
    <w:rsid w:val="00BD42D8"/>
    <w:rsid w:val="00BD42F2"/>
    <w:rsid w:val="00BD4321"/>
    <w:rsid w:val="00BD4661"/>
    <w:rsid w:val="00BD467E"/>
    <w:rsid w:val="00BD4CBF"/>
    <w:rsid w:val="00BD4D2C"/>
    <w:rsid w:val="00BD4D34"/>
    <w:rsid w:val="00BD4E57"/>
    <w:rsid w:val="00BD4E8A"/>
    <w:rsid w:val="00BD4FDC"/>
    <w:rsid w:val="00BD505B"/>
    <w:rsid w:val="00BD5141"/>
    <w:rsid w:val="00BD5160"/>
    <w:rsid w:val="00BD529D"/>
    <w:rsid w:val="00BD52AA"/>
    <w:rsid w:val="00BD5308"/>
    <w:rsid w:val="00BD57A3"/>
    <w:rsid w:val="00BD5903"/>
    <w:rsid w:val="00BD5A12"/>
    <w:rsid w:val="00BD5DC1"/>
    <w:rsid w:val="00BD5F24"/>
    <w:rsid w:val="00BD61A0"/>
    <w:rsid w:val="00BD628A"/>
    <w:rsid w:val="00BD64C4"/>
    <w:rsid w:val="00BD6BD5"/>
    <w:rsid w:val="00BD6D63"/>
    <w:rsid w:val="00BD6E10"/>
    <w:rsid w:val="00BD6EEC"/>
    <w:rsid w:val="00BD7110"/>
    <w:rsid w:val="00BD72F8"/>
    <w:rsid w:val="00BD7634"/>
    <w:rsid w:val="00BD78A2"/>
    <w:rsid w:val="00BD7C6B"/>
    <w:rsid w:val="00BD7C7E"/>
    <w:rsid w:val="00BD7E37"/>
    <w:rsid w:val="00BE04A7"/>
    <w:rsid w:val="00BE04CE"/>
    <w:rsid w:val="00BE056F"/>
    <w:rsid w:val="00BE05A6"/>
    <w:rsid w:val="00BE072E"/>
    <w:rsid w:val="00BE095F"/>
    <w:rsid w:val="00BE0BAF"/>
    <w:rsid w:val="00BE0E05"/>
    <w:rsid w:val="00BE0F99"/>
    <w:rsid w:val="00BE1082"/>
    <w:rsid w:val="00BE1530"/>
    <w:rsid w:val="00BE156B"/>
    <w:rsid w:val="00BE1A14"/>
    <w:rsid w:val="00BE1B79"/>
    <w:rsid w:val="00BE1E1B"/>
    <w:rsid w:val="00BE2156"/>
    <w:rsid w:val="00BE21D0"/>
    <w:rsid w:val="00BE2232"/>
    <w:rsid w:val="00BE2293"/>
    <w:rsid w:val="00BE26B2"/>
    <w:rsid w:val="00BE2BA5"/>
    <w:rsid w:val="00BE2D76"/>
    <w:rsid w:val="00BE2F3F"/>
    <w:rsid w:val="00BE308D"/>
    <w:rsid w:val="00BE3244"/>
    <w:rsid w:val="00BE3340"/>
    <w:rsid w:val="00BE3450"/>
    <w:rsid w:val="00BE3844"/>
    <w:rsid w:val="00BE39F2"/>
    <w:rsid w:val="00BE3BD9"/>
    <w:rsid w:val="00BE3E76"/>
    <w:rsid w:val="00BE4059"/>
    <w:rsid w:val="00BE42D3"/>
    <w:rsid w:val="00BE436A"/>
    <w:rsid w:val="00BE4831"/>
    <w:rsid w:val="00BE4C00"/>
    <w:rsid w:val="00BE4D76"/>
    <w:rsid w:val="00BE50CC"/>
    <w:rsid w:val="00BE53B5"/>
    <w:rsid w:val="00BE543E"/>
    <w:rsid w:val="00BE57C0"/>
    <w:rsid w:val="00BE5BC0"/>
    <w:rsid w:val="00BE5E74"/>
    <w:rsid w:val="00BE610C"/>
    <w:rsid w:val="00BE6256"/>
    <w:rsid w:val="00BE661F"/>
    <w:rsid w:val="00BE6700"/>
    <w:rsid w:val="00BE6768"/>
    <w:rsid w:val="00BE67BB"/>
    <w:rsid w:val="00BE6B15"/>
    <w:rsid w:val="00BE6D0E"/>
    <w:rsid w:val="00BE6D46"/>
    <w:rsid w:val="00BE6DBE"/>
    <w:rsid w:val="00BE7126"/>
    <w:rsid w:val="00BE72E5"/>
    <w:rsid w:val="00BE7784"/>
    <w:rsid w:val="00BE7875"/>
    <w:rsid w:val="00BE7B32"/>
    <w:rsid w:val="00BE7E2C"/>
    <w:rsid w:val="00BE7E4E"/>
    <w:rsid w:val="00BF02FC"/>
    <w:rsid w:val="00BF05EF"/>
    <w:rsid w:val="00BF06CC"/>
    <w:rsid w:val="00BF0C9B"/>
    <w:rsid w:val="00BF0FAF"/>
    <w:rsid w:val="00BF131E"/>
    <w:rsid w:val="00BF1435"/>
    <w:rsid w:val="00BF173F"/>
    <w:rsid w:val="00BF1A53"/>
    <w:rsid w:val="00BF1B1C"/>
    <w:rsid w:val="00BF1DC1"/>
    <w:rsid w:val="00BF1DE5"/>
    <w:rsid w:val="00BF1E89"/>
    <w:rsid w:val="00BF21C9"/>
    <w:rsid w:val="00BF24C5"/>
    <w:rsid w:val="00BF255C"/>
    <w:rsid w:val="00BF2A35"/>
    <w:rsid w:val="00BF2A66"/>
    <w:rsid w:val="00BF2CBA"/>
    <w:rsid w:val="00BF2E34"/>
    <w:rsid w:val="00BF2E62"/>
    <w:rsid w:val="00BF3207"/>
    <w:rsid w:val="00BF3296"/>
    <w:rsid w:val="00BF345D"/>
    <w:rsid w:val="00BF3546"/>
    <w:rsid w:val="00BF35E7"/>
    <w:rsid w:val="00BF376F"/>
    <w:rsid w:val="00BF3A8D"/>
    <w:rsid w:val="00BF3AFB"/>
    <w:rsid w:val="00BF3D01"/>
    <w:rsid w:val="00BF40CF"/>
    <w:rsid w:val="00BF427F"/>
    <w:rsid w:val="00BF46A6"/>
    <w:rsid w:val="00BF4894"/>
    <w:rsid w:val="00BF49D7"/>
    <w:rsid w:val="00BF49F2"/>
    <w:rsid w:val="00BF4C15"/>
    <w:rsid w:val="00BF4C97"/>
    <w:rsid w:val="00BF5062"/>
    <w:rsid w:val="00BF52AD"/>
    <w:rsid w:val="00BF53ED"/>
    <w:rsid w:val="00BF5500"/>
    <w:rsid w:val="00BF5ED3"/>
    <w:rsid w:val="00BF6607"/>
    <w:rsid w:val="00BF66CF"/>
    <w:rsid w:val="00BF6B5D"/>
    <w:rsid w:val="00BF6D58"/>
    <w:rsid w:val="00BF6D8B"/>
    <w:rsid w:val="00BF6DAF"/>
    <w:rsid w:val="00BF6F7C"/>
    <w:rsid w:val="00BF6F87"/>
    <w:rsid w:val="00BF759F"/>
    <w:rsid w:val="00BF796F"/>
    <w:rsid w:val="00BF7EC4"/>
    <w:rsid w:val="00BF7F3B"/>
    <w:rsid w:val="00C003B2"/>
    <w:rsid w:val="00C00788"/>
    <w:rsid w:val="00C00800"/>
    <w:rsid w:val="00C00C53"/>
    <w:rsid w:val="00C00D29"/>
    <w:rsid w:val="00C00D5E"/>
    <w:rsid w:val="00C00E2E"/>
    <w:rsid w:val="00C00F07"/>
    <w:rsid w:val="00C00FAD"/>
    <w:rsid w:val="00C01295"/>
    <w:rsid w:val="00C012F6"/>
    <w:rsid w:val="00C013E2"/>
    <w:rsid w:val="00C0178C"/>
    <w:rsid w:val="00C01935"/>
    <w:rsid w:val="00C01BD1"/>
    <w:rsid w:val="00C01C15"/>
    <w:rsid w:val="00C01C5A"/>
    <w:rsid w:val="00C01D36"/>
    <w:rsid w:val="00C01E01"/>
    <w:rsid w:val="00C027E6"/>
    <w:rsid w:val="00C02813"/>
    <w:rsid w:val="00C0291B"/>
    <w:rsid w:val="00C029DA"/>
    <w:rsid w:val="00C02A9F"/>
    <w:rsid w:val="00C02AAD"/>
    <w:rsid w:val="00C02B10"/>
    <w:rsid w:val="00C02B78"/>
    <w:rsid w:val="00C03212"/>
    <w:rsid w:val="00C03266"/>
    <w:rsid w:val="00C039D4"/>
    <w:rsid w:val="00C03DAC"/>
    <w:rsid w:val="00C03EAE"/>
    <w:rsid w:val="00C03FAB"/>
    <w:rsid w:val="00C040DD"/>
    <w:rsid w:val="00C04163"/>
    <w:rsid w:val="00C041FC"/>
    <w:rsid w:val="00C04246"/>
    <w:rsid w:val="00C0432C"/>
    <w:rsid w:val="00C04360"/>
    <w:rsid w:val="00C04479"/>
    <w:rsid w:val="00C048E1"/>
    <w:rsid w:val="00C04CC8"/>
    <w:rsid w:val="00C04E13"/>
    <w:rsid w:val="00C05027"/>
    <w:rsid w:val="00C05208"/>
    <w:rsid w:val="00C0521D"/>
    <w:rsid w:val="00C054AA"/>
    <w:rsid w:val="00C0557B"/>
    <w:rsid w:val="00C0568F"/>
    <w:rsid w:val="00C056FE"/>
    <w:rsid w:val="00C05A18"/>
    <w:rsid w:val="00C05A61"/>
    <w:rsid w:val="00C05FD0"/>
    <w:rsid w:val="00C06515"/>
    <w:rsid w:val="00C067C3"/>
    <w:rsid w:val="00C06A0F"/>
    <w:rsid w:val="00C0701D"/>
    <w:rsid w:val="00C0757C"/>
    <w:rsid w:val="00C10070"/>
    <w:rsid w:val="00C103ED"/>
    <w:rsid w:val="00C105AD"/>
    <w:rsid w:val="00C1074A"/>
    <w:rsid w:val="00C109ED"/>
    <w:rsid w:val="00C10D54"/>
    <w:rsid w:val="00C10F67"/>
    <w:rsid w:val="00C11013"/>
    <w:rsid w:val="00C11402"/>
    <w:rsid w:val="00C118E0"/>
    <w:rsid w:val="00C11974"/>
    <w:rsid w:val="00C119BC"/>
    <w:rsid w:val="00C11CB1"/>
    <w:rsid w:val="00C11D9F"/>
    <w:rsid w:val="00C11E0C"/>
    <w:rsid w:val="00C123DF"/>
    <w:rsid w:val="00C1269B"/>
    <w:rsid w:val="00C1287F"/>
    <w:rsid w:val="00C129F4"/>
    <w:rsid w:val="00C12F12"/>
    <w:rsid w:val="00C12F80"/>
    <w:rsid w:val="00C134BE"/>
    <w:rsid w:val="00C13773"/>
    <w:rsid w:val="00C13AEA"/>
    <w:rsid w:val="00C13E70"/>
    <w:rsid w:val="00C14612"/>
    <w:rsid w:val="00C1486B"/>
    <w:rsid w:val="00C1488E"/>
    <w:rsid w:val="00C14B8D"/>
    <w:rsid w:val="00C14CB1"/>
    <w:rsid w:val="00C15035"/>
    <w:rsid w:val="00C1514D"/>
    <w:rsid w:val="00C15202"/>
    <w:rsid w:val="00C15761"/>
    <w:rsid w:val="00C157F5"/>
    <w:rsid w:val="00C15A99"/>
    <w:rsid w:val="00C15CCE"/>
    <w:rsid w:val="00C15D8F"/>
    <w:rsid w:val="00C15FF4"/>
    <w:rsid w:val="00C16193"/>
    <w:rsid w:val="00C1627F"/>
    <w:rsid w:val="00C16B13"/>
    <w:rsid w:val="00C16B3C"/>
    <w:rsid w:val="00C16C1F"/>
    <w:rsid w:val="00C16C40"/>
    <w:rsid w:val="00C170C0"/>
    <w:rsid w:val="00C17907"/>
    <w:rsid w:val="00C17923"/>
    <w:rsid w:val="00C17C37"/>
    <w:rsid w:val="00C17D23"/>
    <w:rsid w:val="00C17E7D"/>
    <w:rsid w:val="00C17FBA"/>
    <w:rsid w:val="00C20266"/>
    <w:rsid w:val="00C20276"/>
    <w:rsid w:val="00C20372"/>
    <w:rsid w:val="00C204A3"/>
    <w:rsid w:val="00C205CF"/>
    <w:rsid w:val="00C20615"/>
    <w:rsid w:val="00C20943"/>
    <w:rsid w:val="00C20C6B"/>
    <w:rsid w:val="00C20DDC"/>
    <w:rsid w:val="00C2114C"/>
    <w:rsid w:val="00C2128B"/>
    <w:rsid w:val="00C21330"/>
    <w:rsid w:val="00C2166E"/>
    <w:rsid w:val="00C21800"/>
    <w:rsid w:val="00C21B4A"/>
    <w:rsid w:val="00C220CA"/>
    <w:rsid w:val="00C22751"/>
    <w:rsid w:val="00C2280E"/>
    <w:rsid w:val="00C22938"/>
    <w:rsid w:val="00C22964"/>
    <w:rsid w:val="00C22BFD"/>
    <w:rsid w:val="00C22D3F"/>
    <w:rsid w:val="00C22E6D"/>
    <w:rsid w:val="00C2327B"/>
    <w:rsid w:val="00C23407"/>
    <w:rsid w:val="00C2355B"/>
    <w:rsid w:val="00C236CA"/>
    <w:rsid w:val="00C23ACD"/>
    <w:rsid w:val="00C23EE5"/>
    <w:rsid w:val="00C24131"/>
    <w:rsid w:val="00C2426C"/>
    <w:rsid w:val="00C24526"/>
    <w:rsid w:val="00C24807"/>
    <w:rsid w:val="00C249AB"/>
    <w:rsid w:val="00C249B1"/>
    <w:rsid w:val="00C24D39"/>
    <w:rsid w:val="00C2541B"/>
    <w:rsid w:val="00C257D9"/>
    <w:rsid w:val="00C2585A"/>
    <w:rsid w:val="00C25BAF"/>
    <w:rsid w:val="00C261FC"/>
    <w:rsid w:val="00C26692"/>
    <w:rsid w:val="00C2699B"/>
    <w:rsid w:val="00C26A11"/>
    <w:rsid w:val="00C26AE0"/>
    <w:rsid w:val="00C26B37"/>
    <w:rsid w:val="00C26BD9"/>
    <w:rsid w:val="00C26EA7"/>
    <w:rsid w:val="00C274CB"/>
    <w:rsid w:val="00C276C3"/>
    <w:rsid w:val="00C2775D"/>
    <w:rsid w:val="00C27A1C"/>
    <w:rsid w:val="00C27BE0"/>
    <w:rsid w:val="00C27C59"/>
    <w:rsid w:val="00C27DED"/>
    <w:rsid w:val="00C27E5C"/>
    <w:rsid w:val="00C27F44"/>
    <w:rsid w:val="00C3008D"/>
    <w:rsid w:val="00C306A1"/>
    <w:rsid w:val="00C3095F"/>
    <w:rsid w:val="00C30B22"/>
    <w:rsid w:val="00C30F40"/>
    <w:rsid w:val="00C310E5"/>
    <w:rsid w:val="00C312B7"/>
    <w:rsid w:val="00C3147D"/>
    <w:rsid w:val="00C317C9"/>
    <w:rsid w:val="00C31D48"/>
    <w:rsid w:val="00C31E10"/>
    <w:rsid w:val="00C31FC3"/>
    <w:rsid w:val="00C322B2"/>
    <w:rsid w:val="00C32606"/>
    <w:rsid w:val="00C32E07"/>
    <w:rsid w:val="00C32E28"/>
    <w:rsid w:val="00C32E39"/>
    <w:rsid w:val="00C3319D"/>
    <w:rsid w:val="00C3337D"/>
    <w:rsid w:val="00C334AB"/>
    <w:rsid w:val="00C336B9"/>
    <w:rsid w:val="00C33790"/>
    <w:rsid w:val="00C3395C"/>
    <w:rsid w:val="00C34084"/>
    <w:rsid w:val="00C34095"/>
    <w:rsid w:val="00C3411A"/>
    <w:rsid w:val="00C3411D"/>
    <w:rsid w:val="00C345D1"/>
    <w:rsid w:val="00C346CF"/>
    <w:rsid w:val="00C34A63"/>
    <w:rsid w:val="00C34F92"/>
    <w:rsid w:val="00C35561"/>
    <w:rsid w:val="00C3561E"/>
    <w:rsid w:val="00C35898"/>
    <w:rsid w:val="00C3593F"/>
    <w:rsid w:val="00C35C03"/>
    <w:rsid w:val="00C35DDE"/>
    <w:rsid w:val="00C35F9C"/>
    <w:rsid w:val="00C36059"/>
    <w:rsid w:val="00C364E6"/>
    <w:rsid w:val="00C36625"/>
    <w:rsid w:val="00C3673A"/>
    <w:rsid w:val="00C36840"/>
    <w:rsid w:val="00C36A0A"/>
    <w:rsid w:val="00C36E47"/>
    <w:rsid w:val="00C36FFF"/>
    <w:rsid w:val="00C370D0"/>
    <w:rsid w:val="00C37151"/>
    <w:rsid w:val="00C3719B"/>
    <w:rsid w:val="00C371C7"/>
    <w:rsid w:val="00C37319"/>
    <w:rsid w:val="00C37528"/>
    <w:rsid w:val="00C37576"/>
    <w:rsid w:val="00C3761C"/>
    <w:rsid w:val="00C376E2"/>
    <w:rsid w:val="00C376F7"/>
    <w:rsid w:val="00C37C12"/>
    <w:rsid w:val="00C37D36"/>
    <w:rsid w:val="00C37EB6"/>
    <w:rsid w:val="00C40253"/>
    <w:rsid w:val="00C40860"/>
    <w:rsid w:val="00C40978"/>
    <w:rsid w:val="00C40CFB"/>
    <w:rsid w:val="00C4122E"/>
    <w:rsid w:val="00C412B9"/>
    <w:rsid w:val="00C41500"/>
    <w:rsid w:val="00C416B1"/>
    <w:rsid w:val="00C41759"/>
    <w:rsid w:val="00C419BA"/>
    <w:rsid w:val="00C41B38"/>
    <w:rsid w:val="00C41BA0"/>
    <w:rsid w:val="00C41BCD"/>
    <w:rsid w:val="00C41C9C"/>
    <w:rsid w:val="00C42002"/>
    <w:rsid w:val="00C42173"/>
    <w:rsid w:val="00C421B7"/>
    <w:rsid w:val="00C42309"/>
    <w:rsid w:val="00C42939"/>
    <w:rsid w:val="00C429FA"/>
    <w:rsid w:val="00C42B80"/>
    <w:rsid w:val="00C42BFB"/>
    <w:rsid w:val="00C42FDB"/>
    <w:rsid w:val="00C431E2"/>
    <w:rsid w:val="00C432C7"/>
    <w:rsid w:val="00C4338A"/>
    <w:rsid w:val="00C4340C"/>
    <w:rsid w:val="00C43C55"/>
    <w:rsid w:val="00C43C8F"/>
    <w:rsid w:val="00C43E2E"/>
    <w:rsid w:val="00C43E6B"/>
    <w:rsid w:val="00C44104"/>
    <w:rsid w:val="00C445BD"/>
    <w:rsid w:val="00C447B0"/>
    <w:rsid w:val="00C448AD"/>
    <w:rsid w:val="00C44A77"/>
    <w:rsid w:val="00C44C04"/>
    <w:rsid w:val="00C44D8F"/>
    <w:rsid w:val="00C45011"/>
    <w:rsid w:val="00C4514A"/>
    <w:rsid w:val="00C45416"/>
    <w:rsid w:val="00C4565E"/>
    <w:rsid w:val="00C457FD"/>
    <w:rsid w:val="00C45831"/>
    <w:rsid w:val="00C4584F"/>
    <w:rsid w:val="00C45C2B"/>
    <w:rsid w:val="00C45CF2"/>
    <w:rsid w:val="00C45DF6"/>
    <w:rsid w:val="00C460C2"/>
    <w:rsid w:val="00C463E3"/>
    <w:rsid w:val="00C464F0"/>
    <w:rsid w:val="00C46646"/>
    <w:rsid w:val="00C466AE"/>
    <w:rsid w:val="00C46982"/>
    <w:rsid w:val="00C46A0D"/>
    <w:rsid w:val="00C46CB5"/>
    <w:rsid w:val="00C46E9B"/>
    <w:rsid w:val="00C47220"/>
    <w:rsid w:val="00C4742A"/>
    <w:rsid w:val="00C475C5"/>
    <w:rsid w:val="00C478A2"/>
    <w:rsid w:val="00C47B64"/>
    <w:rsid w:val="00C47EE3"/>
    <w:rsid w:val="00C47EF7"/>
    <w:rsid w:val="00C50081"/>
    <w:rsid w:val="00C50452"/>
    <w:rsid w:val="00C50920"/>
    <w:rsid w:val="00C50A47"/>
    <w:rsid w:val="00C50E2E"/>
    <w:rsid w:val="00C50EB4"/>
    <w:rsid w:val="00C511B3"/>
    <w:rsid w:val="00C511D6"/>
    <w:rsid w:val="00C51544"/>
    <w:rsid w:val="00C51700"/>
    <w:rsid w:val="00C51919"/>
    <w:rsid w:val="00C51CAA"/>
    <w:rsid w:val="00C51D5C"/>
    <w:rsid w:val="00C52138"/>
    <w:rsid w:val="00C521BB"/>
    <w:rsid w:val="00C52402"/>
    <w:rsid w:val="00C527A8"/>
    <w:rsid w:val="00C528F5"/>
    <w:rsid w:val="00C529FB"/>
    <w:rsid w:val="00C52D40"/>
    <w:rsid w:val="00C530A2"/>
    <w:rsid w:val="00C530CF"/>
    <w:rsid w:val="00C530E3"/>
    <w:rsid w:val="00C53104"/>
    <w:rsid w:val="00C538E0"/>
    <w:rsid w:val="00C5397A"/>
    <w:rsid w:val="00C53A82"/>
    <w:rsid w:val="00C53BBB"/>
    <w:rsid w:val="00C53D94"/>
    <w:rsid w:val="00C541D5"/>
    <w:rsid w:val="00C541EB"/>
    <w:rsid w:val="00C5443E"/>
    <w:rsid w:val="00C54643"/>
    <w:rsid w:val="00C546A6"/>
    <w:rsid w:val="00C549A4"/>
    <w:rsid w:val="00C54A1F"/>
    <w:rsid w:val="00C55298"/>
    <w:rsid w:val="00C552AD"/>
    <w:rsid w:val="00C5540D"/>
    <w:rsid w:val="00C559C6"/>
    <w:rsid w:val="00C55D8A"/>
    <w:rsid w:val="00C56147"/>
    <w:rsid w:val="00C5677D"/>
    <w:rsid w:val="00C56B16"/>
    <w:rsid w:val="00C56E27"/>
    <w:rsid w:val="00C56EA7"/>
    <w:rsid w:val="00C571BF"/>
    <w:rsid w:val="00C57314"/>
    <w:rsid w:val="00C5741D"/>
    <w:rsid w:val="00C57683"/>
    <w:rsid w:val="00C57BD0"/>
    <w:rsid w:val="00C57C31"/>
    <w:rsid w:val="00C57CED"/>
    <w:rsid w:val="00C57F43"/>
    <w:rsid w:val="00C600E3"/>
    <w:rsid w:val="00C60508"/>
    <w:rsid w:val="00C605D2"/>
    <w:rsid w:val="00C60649"/>
    <w:rsid w:val="00C60CB5"/>
    <w:rsid w:val="00C60DB4"/>
    <w:rsid w:val="00C6139A"/>
    <w:rsid w:val="00C61567"/>
    <w:rsid w:val="00C61575"/>
    <w:rsid w:val="00C61760"/>
    <w:rsid w:val="00C61AD7"/>
    <w:rsid w:val="00C61DB5"/>
    <w:rsid w:val="00C622A1"/>
    <w:rsid w:val="00C62482"/>
    <w:rsid w:val="00C624C4"/>
    <w:rsid w:val="00C624F6"/>
    <w:rsid w:val="00C62653"/>
    <w:rsid w:val="00C629C8"/>
    <w:rsid w:val="00C62AAC"/>
    <w:rsid w:val="00C62AE3"/>
    <w:rsid w:val="00C63198"/>
    <w:rsid w:val="00C63484"/>
    <w:rsid w:val="00C635B3"/>
    <w:rsid w:val="00C63773"/>
    <w:rsid w:val="00C63B4B"/>
    <w:rsid w:val="00C63BB0"/>
    <w:rsid w:val="00C63C44"/>
    <w:rsid w:val="00C63E10"/>
    <w:rsid w:val="00C63FE6"/>
    <w:rsid w:val="00C63FF0"/>
    <w:rsid w:val="00C6410A"/>
    <w:rsid w:val="00C644B5"/>
    <w:rsid w:val="00C64559"/>
    <w:rsid w:val="00C64856"/>
    <w:rsid w:val="00C64898"/>
    <w:rsid w:val="00C649AA"/>
    <w:rsid w:val="00C64A8C"/>
    <w:rsid w:val="00C64ADA"/>
    <w:rsid w:val="00C64DA5"/>
    <w:rsid w:val="00C653C8"/>
    <w:rsid w:val="00C65453"/>
    <w:rsid w:val="00C657AF"/>
    <w:rsid w:val="00C657EE"/>
    <w:rsid w:val="00C658CF"/>
    <w:rsid w:val="00C65A71"/>
    <w:rsid w:val="00C65AE2"/>
    <w:rsid w:val="00C65FE9"/>
    <w:rsid w:val="00C66075"/>
    <w:rsid w:val="00C66314"/>
    <w:rsid w:val="00C6653C"/>
    <w:rsid w:val="00C6691A"/>
    <w:rsid w:val="00C66D56"/>
    <w:rsid w:val="00C66DA6"/>
    <w:rsid w:val="00C66E18"/>
    <w:rsid w:val="00C66E2C"/>
    <w:rsid w:val="00C67362"/>
    <w:rsid w:val="00C67380"/>
    <w:rsid w:val="00C67840"/>
    <w:rsid w:val="00C67AFC"/>
    <w:rsid w:val="00C67DC9"/>
    <w:rsid w:val="00C67E7E"/>
    <w:rsid w:val="00C7021F"/>
    <w:rsid w:val="00C70321"/>
    <w:rsid w:val="00C703E7"/>
    <w:rsid w:val="00C70545"/>
    <w:rsid w:val="00C7055C"/>
    <w:rsid w:val="00C70573"/>
    <w:rsid w:val="00C70A26"/>
    <w:rsid w:val="00C70C9D"/>
    <w:rsid w:val="00C7145F"/>
    <w:rsid w:val="00C7182D"/>
    <w:rsid w:val="00C71861"/>
    <w:rsid w:val="00C71C67"/>
    <w:rsid w:val="00C71D79"/>
    <w:rsid w:val="00C71EC2"/>
    <w:rsid w:val="00C7218A"/>
    <w:rsid w:val="00C7275F"/>
    <w:rsid w:val="00C72AF8"/>
    <w:rsid w:val="00C72B88"/>
    <w:rsid w:val="00C72D5F"/>
    <w:rsid w:val="00C72FEB"/>
    <w:rsid w:val="00C7304C"/>
    <w:rsid w:val="00C73153"/>
    <w:rsid w:val="00C7315A"/>
    <w:rsid w:val="00C73461"/>
    <w:rsid w:val="00C7375D"/>
    <w:rsid w:val="00C73871"/>
    <w:rsid w:val="00C73ADB"/>
    <w:rsid w:val="00C73AFC"/>
    <w:rsid w:val="00C73CB2"/>
    <w:rsid w:val="00C73D34"/>
    <w:rsid w:val="00C740A3"/>
    <w:rsid w:val="00C740CF"/>
    <w:rsid w:val="00C743B0"/>
    <w:rsid w:val="00C7445D"/>
    <w:rsid w:val="00C74492"/>
    <w:rsid w:val="00C74981"/>
    <w:rsid w:val="00C74985"/>
    <w:rsid w:val="00C74BD8"/>
    <w:rsid w:val="00C74CE7"/>
    <w:rsid w:val="00C74D10"/>
    <w:rsid w:val="00C75123"/>
    <w:rsid w:val="00C752B3"/>
    <w:rsid w:val="00C752F8"/>
    <w:rsid w:val="00C75351"/>
    <w:rsid w:val="00C7543E"/>
    <w:rsid w:val="00C756CF"/>
    <w:rsid w:val="00C756F1"/>
    <w:rsid w:val="00C7574F"/>
    <w:rsid w:val="00C75976"/>
    <w:rsid w:val="00C75A8A"/>
    <w:rsid w:val="00C75ABC"/>
    <w:rsid w:val="00C75D53"/>
    <w:rsid w:val="00C75E83"/>
    <w:rsid w:val="00C75E88"/>
    <w:rsid w:val="00C76159"/>
    <w:rsid w:val="00C7619F"/>
    <w:rsid w:val="00C762EB"/>
    <w:rsid w:val="00C763A8"/>
    <w:rsid w:val="00C764B9"/>
    <w:rsid w:val="00C765E6"/>
    <w:rsid w:val="00C76766"/>
    <w:rsid w:val="00C76A01"/>
    <w:rsid w:val="00C76F93"/>
    <w:rsid w:val="00C7702E"/>
    <w:rsid w:val="00C773FF"/>
    <w:rsid w:val="00C776E3"/>
    <w:rsid w:val="00C77702"/>
    <w:rsid w:val="00C77A29"/>
    <w:rsid w:val="00C77B06"/>
    <w:rsid w:val="00C77BCA"/>
    <w:rsid w:val="00C77E3E"/>
    <w:rsid w:val="00C77E4D"/>
    <w:rsid w:val="00C802C3"/>
    <w:rsid w:val="00C8065B"/>
    <w:rsid w:val="00C808FC"/>
    <w:rsid w:val="00C80D0A"/>
    <w:rsid w:val="00C8124E"/>
    <w:rsid w:val="00C81316"/>
    <w:rsid w:val="00C813D6"/>
    <w:rsid w:val="00C813FE"/>
    <w:rsid w:val="00C8188B"/>
    <w:rsid w:val="00C8189B"/>
    <w:rsid w:val="00C819B7"/>
    <w:rsid w:val="00C81B9B"/>
    <w:rsid w:val="00C81D6D"/>
    <w:rsid w:val="00C81D91"/>
    <w:rsid w:val="00C81F34"/>
    <w:rsid w:val="00C8243D"/>
    <w:rsid w:val="00C824B8"/>
    <w:rsid w:val="00C82501"/>
    <w:rsid w:val="00C82B93"/>
    <w:rsid w:val="00C82C90"/>
    <w:rsid w:val="00C82D04"/>
    <w:rsid w:val="00C82F91"/>
    <w:rsid w:val="00C82F93"/>
    <w:rsid w:val="00C83140"/>
    <w:rsid w:val="00C832EF"/>
    <w:rsid w:val="00C83551"/>
    <w:rsid w:val="00C8390D"/>
    <w:rsid w:val="00C8395C"/>
    <w:rsid w:val="00C83AA3"/>
    <w:rsid w:val="00C83BA1"/>
    <w:rsid w:val="00C83CEE"/>
    <w:rsid w:val="00C83E1F"/>
    <w:rsid w:val="00C83E85"/>
    <w:rsid w:val="00C840A2"/>
    <w:rsid w:val="00C84133"/>
    <w:rsid w:val="00C846C6"/>
    <w:rsid w:val="00C85329"/>
    <w:rsid w:val="00C85906"/>
    <w:rsid w:val="00C85A8D"/>
    <w:rsid w:val="00C85B0B"/>
    <w:rsid w:val="00C85C0E"/>
    <w:rsid w:val="00C85EF7"/>
    <w:rsid w:val="00C86539"/>
    <w:rsid w:val="00C866AC"/>
    <w:rsid w:val="00C86967"/>
    <w:rsid w:val="00C8725B"/>
    <w:rsid w:val="00C87269"/>
    <w:rsid w:val="00C87653"/>
    <w:rsid w:val="00C877C6"/>
    <w:rsid w:val="00C87873"/>
    <w:rsid w:val="00C87BAC"/>
    <w:rsid w:val="00C87E59"/>
    <w:rsid w:val="00C87F77"/>
    <w:rsid w:val="00C90122"/>
    <w:rsid w:val="00C90167"/>
    <w:rsid w:val="00C9022C"/>
    <w:rsid w:val="00C9028A"/>
    <w:rsid w:val="00C90375"/>
    <w:rsid w:val="00C904AB"/>
    <w:rsid w:val="00C905DA"/>
    <w:rsid w:val="00C90B27"/>
    <w:rsid w:val="00C90BCF"/>
    <w:rsid w:val="00C90C07"/>
    <w:rsid w:val="00C90E64"/>
    <w:rsid w:val="00C90EFC"/>
    <w:rsid w:val="00C9136C"/>
    <w:rsid w:val="00C913FA"/>
    <w:rsid w:val="00C91543"/>
    <w:rsid w:val="00C915DA"/>
    <w:rsid w:val="00C91670"/>
    <w:rsid w:val="00C9184A"/>
    <w:rsid w:val="00C91AF7"/>
    <w:rsid w:val="00C91DF4"/>
    <w:rsid w:val="00C91E3C"/>
    <w:rsid w:val="00C91E73"/>
    <w:rsid w:val="00C91F2C"/>
    <w:rsid w:val="00C920C5"/>
    <w:rsid w:val="00C923CF"/>
    <w:rsid w:val="00C92496"/>
    <w:rsid w:val="00C92B54"/>
    <w:rsid w:val="00C92C2B"/>
    <w:rsid w:val="00C92F74"/>
    <w:rsid w:val="00C931A1"/>
    <w:rsid w:val="00C93287"/>
    <w:rsid w:val="00C933B0"/>
    <w:rsid w:val="00C93618"/>
    <w:rsid w:val="00C937AC"/>
    <w:rsid w:val="00C937F8"/>
    <w:rsid w:val="00C939D9"/>
    <w:rsid w:val="00C93C73"/>
    <w:rsid w:val="00C93C98"/>
    <w:rsid w:val="00C94064"/>
    <w:rsid w:val="00C94135"/>
    <w:rsid w:val="00C942D5"/>
    <w:rsid w:val="00C94512"/>
    <w:rsid w:val="00C9463B"/>
    <w:rsid w:val="00C94B9B"/>
    <w:rsid w:val="00C94C00"/>
    <w:rsid w:val="00C94F76"/>
    <w:rsid w:val="00C953B8"/>
    <w:rsid w:val="00C956A9"/>
    <w:rsid w:val="00C95A16"/>
    <w:rsid w:val="00C95AD0"/>
    <w:rsid w:val="00C95BB4"/>
    <w:rsid w:val="00C95D5B"/>
    <w:rsid w:val="00C95DD6"/>
    <w:rsid w:val="00C96266"/>
    <w:rsid w:val="00C96B3A"/>
    <w:rsid w:val="00C96F86"/>
    <w:rsid w:val="00C96FDB"/>
    <w:rsid w:val="00C9709C"/>
    <w:rsid w:val="00C97110"/>
    <w:rsid w:val="00C97312"/>
    <w:rsid w:val="00C97571"/>
    <w:rsid w:val="00C97891"/>
    <w:rsid w:val="00C97A03"/>
    <w:rsid w:val="00C97F5A"/>
    <w:rsid w:val="00C97FBE"/>
    <w:rsid w:val="00C97FDD"/>
    <w:rsid w:val="00CA01BE"/>
    <w:rsid w:val="00CA0255"/>
    <w:rsid w:val="00CA0382"/>
    <w:rsid w:val="00CA070A"/>
    <w:rsid w:val="00CA072B"/>
    <w:rsid w:val="00CA0A6E"/>
    <w:rsid w:val="00CA0DF3"/>
    <w:rsid w:val="00CA0E0B"/>
    <w:rsid w:val="00CA1073"/>
    <w:rsid w:val="00CA1290"/>
    <w:rsid w:val="00CA12D8"/>
    <w:rsid w:val="00CA131F"/>
    <w:rsid w:val="00CA168B"/>
    <w:rsid w:val="00CA17C0"/>
    <w:rsid w:val="00CA184B"/>
    <w:rsid w:val="00CA1902"/>
    <w:rsid w:val="00CA1B65"/>
    <w:rsid w:val="00CA1C6E"/>
    <w:rsid w:val="00CA1D56"/>
    <w:rsid w:val="00CA1F5F"/>
    <w:rsid w:val="00CA21CD"/>
    <w:rsid w:val="00CA2203"/>
    <w:rsid w:val="00CA280B"/>
    <w:rsid w:val="00CA29AC"/>
    <w:rsid w:val="00CA2E00"/>
    <w:rsid w:val="00CA2E98"/>
    <w:rsid w:val="00CA3266"/>
    <w:rsid w:val="00CA36D1"/>
    <w:rsid w:val="00CA3A49"/>
    <w:rsid w:val="00CA3C68"/>
    <w:rsid w:val="00CA3D86"/>
    <w:rsid w:val="00CA45E3"/>
    <w:rsid w:val="00CA4A80"/>
    <w:rsid w:val="00CA4DA9"/>
    <w:rsid w:val="00CA5170"/>
    <w:rsid w:val="00CA53C1"/>
    <w:rsid w:val="00CA53C5"/>
    <w:rsid w:val="00CA54FF"/>
    <w:rsid w:val="00CA582F"/>
    <w:rsid w:val="00CA598C"/>
    <w:rsid w:val="00CA5C26"/>
    <w:rsid w:val="00CA5D99"/>
    <w:rsid w:val="00CA5E98"/>
    <w:rsid w:val="00CA617B"/>
    <w:rsid w:val="00CA6344"/>
    <w:rsid w:val="00CA64C9"/>
    <w:rsid w:val="00CA69FC"/>
    <w:rsid w:val="00CA6B77"/>
    <w:rsid w:val="00CA6D77"/>
    <w:rsid w:val="00CA706E"/>
    <w:rsid w:val="00CA7604"/>
    <w:rsid w:val="00CA76C2"/>
    <w:rsid w:val="00CA76E1"/>
    <w:rsid w:val="00CA7894"/>
    <w:rsid w:val="00CA7D4B"/>
    <w:rsid w:val="00CA7DCB"/>
    <w:rsid w:val="00CB04F2"/>
    <w:rsid w:val="00CB0610"/>
    <w:rsid w:val="00CB0BFE"/>
    <w:rsid w:val="00CB0F09"/>
    <w:rsid w:val="00CB106F"/>
    <w:rsid w:val="00CB14D8"/>
    <w:rsid w:val="00CB17E7"/>
    <w:rsid w:val="00CB1823"/>
    <w:rsid w:val="00CB187A"/>
    <w:rsid w:val="00CB18E6"/>
    <w:rsid w:val="00CB1D0E"/>
    <w:rsid w:val="00CB1E7C"/>
    <w:rsid w:val="00CB1F91"/>
    <w:rsid w:val="00CB213D"/>
    <w:rsid w:val="00CB2179"/>
    <w:rsid w:val="00CB2595"/>
    <w:rsid w:val="00CB2643"/>
    <w:rsid w:val="00CB2B15"/>
    <w:rsid w:val="00CB2C57"/>
    <w:rsid w:val="00CB2EF0"/>
    <w:rsid w:val="00CB2F1C"/>
    <w:rsid w:val="00CB3151"/>
    <w:rsid w:val="00CB3722"/>
    <w:rsid w:val="00CB38C8"/>
    <w:rsid w:val="00CB3968"/>
    <w:rsid w:val="00CB3B11"/>
    <w:rsid w:val="00CB3D50"/>
    <w:rsid w:val="00CB3D8C"/>
    <w:rsid w:val="00CB3DBE"/>
    <w:rsid w:val="00CB40EB"/>
    <w:rsid w:val="00CB41B8"/>
    <w:rsid w:val="00CB42DB"/>
    <w:rsid w:val="00CB471D"/>
    <w:rsid w:val="00CB540D"/>
    <w:rsid w:val="00CB565D"/>
    <w:rsid w:val="00CB585D"/>
    <w:rsid w:val="00CB587B"/>
    <w:rsid w:val="00CB58B1"/>
    <w:rsid w:val="00CB5906"/>
    <w:rsid w:val="00CB5B19"/>
    <w:rsid w:val="00CB5C0D"/>
    <w:rsid w:val="00CB5E8B"/>
    <w:rsid w:val="00CB5F04"/>
    <w:rsid w:val="00CB6001"/>
    <w:rsid w:val="00CB6518"/>
    <w:rsid w:val="00CB664C"/>
    <w:rsid w:val="00CB674A"/>
    <w:rsid w:val="00CB67BB"/>
    <w:rsid w:val="00CB69E6"/>
    <w:rsid w:val="00CB6F77"/>
    <w:rsid w:val="00CB70F1"/>
    <w:rsid w:val="00CB74F1"/>
    <w:rsid w:val="00CB7781"/>
    <w:rsid w:val="00CB794B"/>
    <w:rsid w:val="00CB7AC3"/>
    <w:rsid w:val="00CB7DD4"/>
    <w:rsid w:val="00CB7EBA"/>
    <w:rsid w:val="00CC00B0"/>
    <w:rsid w:val="00CC016E"/>
    <w:rsid w:val="00CC0A7D"/>
    <w:rsid w:val="00CC0F70"/>
    <w:rsid w:val="00CC14CF"/>
    <w:rsid w:val="00CC16EA"/>
    <w:rsid w:val="00CC177E"/>
    <w:rsid w:val="00CC17CE"/>
    <w:rsid w:val="00CC17FD"/>
    <w:rsid w:val="00CC195F"/>
    <w:rsid w:val="00CC1D9A"/>
    <w:rsid w:val="00CC1E3C"/>
    <w:rsid w:val="00CC2001"/>
    <w:rsid w:val="00CC2206"/>
    <w:rsid w:val="00CC2356"/>
    <w:rsid w:val="00CC23C6"/>
    <w:rsid w:val="00CC2491"/>
    <w:rsid w:val="00CC26D4"/>
    <w:rsid w:val="00CC2954"/>
    <w:rsid w:val="00CC29BA"/>
    <w:rsid w:val="00CC29EF"/>
    <w:rsid w:val="00CC2F7E"/>
    <w:rsid w:val="00CC2F8F"/>
    <w:rsid w:val="00CC310F"/>
    <w:rsid w:val="00CC31DF"/>
    <w:rsid w:val="00CC3415"/>
    <w:rsid w:val="00CC34D1"/>
    <w:rsid w:val="00CC3EA3"/>
    <w:rsid w:val="00CC402F"/>
    <w:rsid w:val="00CC406B"/>
    <w:rsid w:val="00CC498E"/>
    <w:rsid w:val="00CC5851"/>
    <w:rsid w:val="00CC5B0E"/>
    <w:rsid w:val="00CC5D1F"/>
    <w:rsid w:val="00CC6129"/>
    <w:rsid w:val="00CC6471"/>
    <w:rsid w:val="00CC64E3"/>
    <w:rsid w:val="00CC6910"/>
    <w:rsid w:val="00CC6A1E"/>
    <w:rsid w:val="00CC6A76"/>
    <w:rsid w:val="00CC6CA9"/>
    <w:rsid w:val="00CC73AF"/>
    <w:rsid w:val="00CC7427"/>
    <w:rsid w:val="00CC7547"/>
    <w:rsid w:val="00CC766A"/>
    <w:rsid w:val="00CC7C84"/>
    <w:rsid w:val="00CC7F2A"/>
    <w:rsid w:val="00CC7FD1"/>
    <w:rsid w:val="00CD0810"/>
    <w:rsid w:val="00CD0821"/>
    <w:rsid w:val="00CD0BFE"/>
    <w:rsid w:val="00CD0C07"/>
    <w:rsid w:val="00CD0C1F"/>
    <w:rsid w:val="00CD0E06"/>
    <w:rsid w:val="00CD0F17"/>
    <w:rsid w:val="00CD12F0"/>
    <w:rsid w:val="00CD17B4"/>
    <w:rsid w:val="00CD17EB"/>
    <w:rsid w:val="00CD1EC2"/>
    <w:rsid w:val="00CD219C"/>
    <w:rsid w:val="00CD22A2"/>
    <w:rsid w:val="00CD22A6"/>
    <w:rsid w:val="00CD2402"/>
    <w:rsid w:val="00CD2413"/>
    <w:rsid w:val="00CD24BF"/>
    <w:rsid w:val="00CD288D"/>
    <w:rsid w:val="00CD33AF"/>
    <w:rsid w:val="00CD33BD"/>
    <w:rsid w:val="00CD3BC6"/>
    <w:rsid w:val="00CD44F7"/>
    <w:rsid w:val="00CD4A0D"/>
    <w:rsid w:val="00CD4A4A"/>
    <w:rsid w:val="00CD4AFA"/>
    <w:rsid w:val="00CD4B33"/>
    <w:rsid w:val="00CD4E52"/>
    <w:rsid w:val="00CD4EA1"/>
    <w:rsid w:val="00CD4F5C"/>
    <w:rsid w:val="00CD54E8"/>
    <w:rsid w:val="00CD5722"/>
    <w:rsid w:val="00CD5872"/>
    <w:rsid w:val="00CD5FB9"/>
    <w:rsid w:val="00CD63CB"/>
    <w:rsid w:val="00CD64E1"/>
    <w:rsid w:val="00CD6B0E"/>
    <w:rsid w:val="00CD6D1C"/>
    <w:rsid w:val="00CD6D49"/>
    <w:rsid w:val="00CD6F55"/>
    <w:rsid w:val="00CD6FC9"/>
    <w:rsid w:val="00CD73C0"/>
    <w:rsid w:val="00CD7591"/>
    <w:rsid w:val="00CD77D6"/>
    <w:rsid w:val="00CD792C"/>
    <w:rsid w:val="00CD7A57"/>
    <w:rsid w:val="00CD7A75"/>
    <w:rsid w:val="00CD7CAB"/>
    <w:rsid w:val="00CD7EB2"/>
    <w:rsid w:val="00CE039F"/>
    <w:rsid w:val="00CE04A4"/>
    <w:rsid w:val="00CE06DA"/>
    <w:rsid w:val="00CE0A6D"/>
    <w:rsid w:val="00CE0AE3"/>
    <w:rsid w:val="00CE0E89"/>
    <w:rsid w:val="00CE0F08"/>
    <w:rsid w:val="00CE0FD5"/>
    <w:rsid w:val="00CE122C"/>
    <w:rsid w:val="00CE128B"/>
    <w:rsid w:val="00CE137B"/>
    <w:rsid w:val="00CE1433"/>
    <w:rsid w:val="00CE15BE"/>
    <w:rsid w:val="00CE1ADB"/>
    <w:rsid w:val="00CE1C8E"/>
    <w:rsid w:val="00CE1DEB"/>
    <w:rsid w:val="00CE1E19"/>
    <w:rsid w:val="00CE282D"/>
    <w:rsid w:val="00CE28BB"/>
    <w:rsid w:val="00CE2F72"/>
    <w:rsid w:val="00CE33E6"/>
    <w:rsid w:val="00CE35B4"/>
    <w:rsid w:val="00CE35CA"/>
    <w:rsid w:val="00CE3627"/>
    <w:rsid w:val="00CE383C"/>
    <w:rsid w:val="00CE3920"/>
    <w:rsid w:val="00CE39D5"/>
    <w:rsid w:val="00CE427E"/>
    <w:rsid w:val="00CE434B"/>
    <w:rsid w:val="00CE4715"/>
    <w:rsid w:val="00CE48FD"/>
    <w:rsid w:val="00CE4BF3"/>
    <w:rsid w:val="00CE4C77"/>
    <w:rsid w:val="00CE4D08"/>
    <w:rsid w:val="00CE4E75"/>
    <w:rsid w:val="00CE4F45"/>
    <w:rsid w:val="00CE5016"/>
    <w:rsid w:val="00CE5497"/>
    <w:rsid w:val="00CE54D0"/>
    <w:rsid w:val="00CE55DC"/>
    <w:rsid w:val="00CE55E8"/>
    <w:rsid w:val="00CE5689"/>
    <w:rsid w:val="00CE5CDD"/>
    <w:rsid w:val="00CE60B4"/>
    <w:rsid w:val="00CE61AC"/>
    <w:rsid w:val="00CE63D5"/>
    <w:rsid w:val="00CE6A4C"/>
    <w:rsid w:val="00CE6A69"/>
    <w:rsid w:val="00CE73AE"/>
    <w:rsid w:val="00CE75F8"/>
    <w:rsid w:val="00CE789B"/>
    <w:rsid w:val="00CE7A3A"/>
    <w:rsid w:val="00CE7A60"/>
    <w:rsid w:val="00CE7AA2"/>
    <w:rsid w:val="00CE7B26"/>
    <w:rsid w:val="00CE7C4F"/>
    <w:rsid w:val="00CF0194"/>
    <w:rsid w:val="00CF02CE"/>
    <w:rsid w:val="00CF08A9"/>
    <w:rsid w:val="00CF0DD5"/>
    <w:rsid w:val="00CF1027"/>
    <w:rsid w:val="00CF10FF"/>
    <w:rsid w:val="00CF1179"/>
    <w:rsid w:val="00CF119B"/>
    <w:rsid w:val="00CF162A"/>
    <w:rsid w:val="00CF1A3C"/>
    <w:rsid w:val="00CF1E17"/>
    <w:rsid w:val="00CF23E9"/>
    <w:rsid w:val="00CF2413"/>
    <w:rsid w:val="00CF255B"/>
    <w:rsid w:val="00CF2754"/>
    <w:rsid w:val="00CF28DF"/>
    <w:rsid w:val="00CF2ACF"/>
    <w:rsid w:val="00CF2B6D"/>
    <w:rsid w:val="00CF2BA7"/>
    <w:rsid w:val="00CF2E22"/>
    <w:rsid w:val="00CF2FA2"/>
    <w:rsid w:val="00CF2FA6"/>
    <w:rsid w:val="00CF30B8"/>
    <w:rsid w:val="00CF31DB"/>
    <w:rsid w:val="00CF355A"/>
    <w:rsid w:val="00CF3586"/>
    <w:rsid w:val="00CF3AD6"/>
    <w:rsid w:val="00CF3AF3"/>
    <w:rsid w:val="00CF3CCD"/>
    <w:rsid w:val="00CF3D75"/>
    <w:rsid w:val="00CF3F13"/>
    <w:rsid w:val="00CF403D"/>
    <w:rsid w:val="00CF4085"/>
    <w:rsid w:val="00CF46F2"/>
    <w:rsid w:val="00CF49C0"/>
    <w:rsid w:val="00CF4A65"/>
    <w:rsid w:val="00CF4B11"/>
    <w:rsid w:val="00CF4D63"/>
    <w:rsid w:val="00CF507B"/>
    <w:rsid w:val="00CF50AA"/>
    <w:rsid w:val="00CF50ED"/>
    <w:rsid w:val="00CF523E"/>
    <w:rsid w:val="00CF53F4"/>
    <w:rsid w:val="00CF5C4A"/>
    <w:rsid w:val="00CF5DAF"/>
    <w:rsid w:val="00CF5E88"/>
    <w:rsid w:val="00CF5FF7"/>
    <w:rsid w:val="00CF61DC"/>
    <w:rsid w:val="00CF62FE"/>
    <w:rsid w:val="00CF6661"/>
    <w:rsid w:val="00CF66C9"/>
    <w:rsid w:val="00CF6957"/>
    <w:rsid w:val="00CF6B58"/>
    <w:rsid w:val="00CF6BAE"/>
    <w:rsid w:val="00CF6BD3"/>
    <w:rsid w:val="00CF6F4D"/>
    <w:rsid w:val="00CF7413"/>
    <w:rsid w:val="00CF74B7"/>
    <w:rsid w:val="00CF74F5"/>
    <w:rsid w:val="00CF754C"/>
    <w:rsid w:val="00CF7979"/>
    <w:rsid w:val="00CF7BCB"/>
    <w:rsid w:val="00CF7CBA"/>
    <w:rsid w:val="00CF7E3B"/>
    <w:rsid w:val="00D00088"/>
    <w:rsid w:val="00D00121"/>
    <w:rsid w:val="00D00360"/>
    <w:rsid w:val="00D005FD"/>
    <w:rsid w:val="00D00937"/>
    <w:rsid w:val="00D00AFC"/>
    <w:rsid w:val="00D00EE1"/>
    <w:rsid w:val="00D0104A"/>
    <w:rsid w:val="00D015F5"/>
    <w:rsid w:val="00D016B6"/>
    <w:rsid w:val="00D016FE"/>
    <w:rsid w:val="00D0188D"/>
    <w:rsid w:val="00D01B2D"/>
    <w:rsid w:val="00D01B7C"/>
    <w:rsid w:val="00D01C49"/>
    <w:rsid w:val="00D0212A"/>
    <w:rsid w:val="00D0239F"/>
    <w:rsid w:val="00D0256B"/>
    <w:rsid w:val="00D025BC"/>
    <w:rsid w:val="00D0289A"/>
    <w:rsid w:val="00D028FC"/>
    <w:rsid w:val="00D02F41"/>
    <w:rsid w:val="00D02F54"/>
    <w:rsid w:val="00D030F7"/>
    <w:rsid w:val="00D033F9"/>
    <w:rsid w:val="00D037F4"/>
    <w:rsid w:val="00D03C7B"/>
    <w:rsid w:val="00D04119"/>
    <w:rsid w:val="00D0446B"/>
    <w:rsid w:val="00D046B7"/>
    <w:rsid w:val="00D046E9"/>
    <w:rsid w:val="00D0470A"/>
    <w:rsid w:val="00D0491F"/>
    <w:rsid w:val="00D04A77"/>
    <w:rsid w:val="00D04CB3"/>
    <w:rsid w:val="00D04F6F"/>
    <w:rsid w:val="00D052FD"/>
    <w:rsid w:val="00D05384"/>
    <w:rsid w:val="00D05650"/>
    <w:rsid w:val="00D05937"/>
    <w:rsid w:val="00D05A67"/>
    <w:rsid w:val="00D060E7"/>
    <w:rsid w:val="00D062D4"/>
    <w:rsid w:val="00D0634D"/>
    <w:rsid w:val="00D0643A"/>
    <w:rsid w:val="00D06BFE"/>
    <w:rsid w:val="00D06C0C"/>
    <w:rsid w:val="00D06CD5"/>
    <w:rsid w:val="00D06D99"/>
    <w:rsid w:val="00D07527"/>
    <w:rsid w:val="00D0753C"/>
    <w:rsid w:val="00D07601"/>
    <w:rsid w:val="00D07917"/>
    <w:rsid w:val="00D07CD8"/>
    <w:rsid w:val="00D07D7D"/>
    <w:rsid w:val="00D100E2"/>
    <w:rsid w:val="00D10112"/>
    <w:rsid w:val="00D10358"/>
    <w:rsid w:val="00D104C1"/>
    <w:rsid w:val="00D106FA"/>
    <w:rsid w:val="00D10968"/>
    <w:rsid w:val="00D10A3C"/>
    <w:rsid w:val="00D10B53"/>
    <w:rsid w:val="00D10B54"/>
    <w:rsid w:val="00D10E25"/>
    <w:rsid w:val="00D11201"/>
    <w:rsid w:val="00D114C0"/>
    <w:rsid w:val="00D11732"/>
    <w:rsid w:val="00D117C8"/>
    <w:rsid w:val="00D1180E"/>
    <w:rsid w:val="00D118E2"/>
    <w:rsid w:val="00D11C6C"/>
    <w:rsid w:val="00D11C9F"/>
    <w:rsid w:val="00D11EBC"/>
    <w:rsid w:val="00D120E5"/>
    <w:rsid w:val="00D1242B"/>
    <w:rsid w:val="00D1247B"/>
    <w:rsid w:val="00D12562"/>
    <w:rsid w:val="00D12651"/>
    <w:rsid w:val="00D12679"/>
    <w:rsid w:val="00D12728"/>
    <w:rsid w:val="00D12F89"/>
    <w:rsid w:val="00D130DC"/>
    <w:rsid w:val="00D1313E"/>
    <w:rsid w:val="00D132FF"/>
    <w:rsid w:val="00D13311"/>
    <w:rsid w:val="00D133BD"/>
    <w:rsid w:val="00D137A4"/>
    <w:rsid w:val="00D137A6"/>
    <w:rsid w:val="00D13824"/>
    <w:rsid w:val="00D139C1"/>
    <w:rsid w:val="00D13A90"/>
    <w:rsid w:val="00D13B27"/>
    <w:rsid w:val="00D13D11"/>
    <w:rsid w:val="00D13E98"/>
    <w:rsid w:val="00D13EA8"/>
    <w:rsid w:val="00D14155"/>
    <w:rsid w:val="00D14427"/>
    <w:rsid w:val="00D149CE"/>
    <w:rsid w:val="00D14DF7"/>
    <w:rsid w:val="00D1504C"/>
    <w:rsid w:val="00D152D2"/>
    <w:rsid w:val="00D1538F"/>
    <w:rsid w:val="00D153DC"/>
    <w:rsid w:val="00D1554F"/>
    <w:rsid w:val="00D15689"/>
    <w:rsid w:val="00D1571C"/>
    <w:rsid w:val="00D15747"/>
    <w:rsid w:val="00D15E15"/>
    <w:rsid w:val="00D1606A"/>
    <w:rsid w:val="00D162CA"/>
    <w:rsid w:val="00D1662C"/>
    <w:rsid w:val="00D16818"/>
    <w:rsid w:val="00D169FA"/>
    <w:rsid w:val="00D16A6B"/>
    <w:rsid w:val="00D16A6D"/>
    <w:rsid w:val="00D16B9D"/>
    <w:rsid w:val="00D16C40"/>
    <w:rsid w:val="00D16CBD"/>
    <w:rsid w:val="00D16E8A"/>
    <w:rsid w:val="00D17315"/>
    <w:rsid w:val="00D17488"/>
    <w:rsid w:val="00D17B20"/>
    <w:rsid w:val="00D17E48"/>
    <w:rsid w:val="00D200DC"/>
    <w:rsid w:val="00D202BA"/>
    <w:rsid w:val="00D2031A"/>
    <w:rsid w:val="00D203A8"/>
    <w:rsid w:val="00D205C9"/>
    <w:rsid w:val="00D205F8"/>
    <w:rsid w:val="00D20653"/>
    <w:rsid w:val="00D20A9E"/>
    <w:rsid w:val="00D20C93"/>
    <w:rsid w:val="00D20CFD"/>
    <w:rsid w:val="00D20D28"/>
    <w:rsid w:val="00D20E72"/>
    <w:rsid w:val="00D20FF1"/>
    <w:rsid w:val="00D211D4"/>
    <w:rsid w:val="00D2127A"/>
    <w:rsid w:val="00D21B5B"/>
    <w:rsid w:val="00D2244E"/>
    <w:rsid w:val="00D2249E"/>
    <w:rsid w:val="00D22AF0"/>
    <w:rsid w:val="00D22B9A"/>
    <w:rsid w:val="00D22BB0"/>
    <w:rsid w:val="00D22E55"/>
    <w:rsid w:val="00D22EFB"/>
    <w:rsid w:val="00D2353E"/>
    <w:rsid w:val="00D2361A"/>
    <w:rsid w:val="00D236C3"/>
    <w:rsid w:val="00D238F5"/>
    <w:rsid w:val="00D23BC8"/>
    <w:rsid w:val="00D23C7C"/>
    <w:rsid w:val="00D23DCD"/>
    <w:rsid w:val="00D23DDA"/>
    <w:rsid w:val="00D2410E"/>
    <w:rsid w:val="00D242AA"/>
    <w:rsid w:val="00D244CC"/>
    <w:rsid w:val="00D246CB"/>
    <w:rsid w:val="00D24A1B"/>
    <w:rsid w:val="00D24BD1"/>
    <w:rsid w:val="00D24C42"/>
    <w:rsid w:val="00D25080"/>
    <w:rsid w:val="00D25105"/>
    <w:rsid w:val="00D25209"/>
    <w:rsid w:val="00D25255"/>
    <w:rsid w:val="00D256DB"/>
    <w:rsid w:val="00D258D0"/>
    <w:rsid w:val="00D25914"/>
    <w:rsid w:val="00D25B49"/>
    <w:rsid w:val="00D25B89"/>
    <w:rsid w:val="00D25C2C"/>
    <w:rsid w:val="00D25D85"/>
    <w:rsid w:val="00D25DE8"/>
    <w:rsid w:val="00D263CB"/>
    <w:rsid w:val="00D263DE"/>
    <w:rsid w:val="00D26516"/>
    <w:rsid w:val="00D266B9"/>
    <w:rsid w:val="00D26820"/>
    <w:rsid w:val="00D26A71"/>
    <w:rsid w:val="00D26AD4"/>
    <w:rsid w:val="00D26AD5"/>
    <w:rsid w:val="00D26B09"/>
    <w:rsid w:val="00D26BCD"/>
    <w:rsid w:val="00D26D3D"/>
    <w:rsid w:val="00D270FF"/>
    <w:rsid w:val="00D272E2"/>
    <w:rsid w:val="00D27726"/>
    <w:rsid w:val="00D27778"/>
    <w:rsid w:val="00D27A16"/>
    <w:rsid w:val="00D27B14"/>
    <w:rsid w:val="00D27D2A"/>
    <w:rsid w:val="00D27F2E"/>
    <w:rsid w:val="00D3002E"/>
    <w:rsid w:val="00D30090"/>
    <w:rsid w:val="00D30348"/>
    <w:rsid w:val="00D30431"/>
    <w:rsid w:val="00D3049E"/>
    <w:rsid w:val="00D3051A"/>
    <w:rsid w:val="00D307F9"/>
    <w:rsid w:val="00D308AD"/>
    <w:rsid w:val="00D3093A"/>
    <w:rsid w:val="00D3096B"/>
    <w:rsid w:val="00D30A38"/>
    <w:rsid w:val="00D30E0D"/>
    <w:rsid w:val="00D30ED3"/>
    <w:rsid w:val="00D31131"/>
    <w:rsid w:val="00D313D0"/>
    <w:rsid w:val="00D31460"/>
    <w:rsid w:val="00D316D0"/>
    <w:rsid w:val="00D31870"/>
    <w:rsid w:val="00D31987"/>
    <w:rsid w:val="00D3200A"/>
    <w:rsid w:val="00D3211C"/>
    <w:rsid w:val="00D323F7"/>
    <w:rsid w:val="00D3242F"/>
    <w:rsid w:val="00D3246D"/>
    <w:rsid w:val="00D324CB"/>
    <w:rsid w:val="00D326CB"/>
    <w:rsid w:val="00D32726"/>
    <w:rsid w:val="00D32BC5"/>
    <w:rsid w:val="00D32C5E"/>
    <w:rsid w:val="00D32DF2"/>
    <w:rsid w:val="00D32E62"/>
    <w:rsid w:val="00D32FB8"/>
    <w:rsid w:val="00D32FEF"/>
    <w:rsid w:val="00D3324F"/>
    <w:rsid w:val="00D3383B"/>
    <w:rsid w:val="00D33B85"/>
    <w:rsid w:val="00D33ECC"/>
    <w:rsid w:val="00D34281"/>
    <w:rsid w:val="00D34500"/>
    <w:rsid w:val="00D34968"/>
    <w:rsid w:val="00D34B56"/>
    <w:rsid w:val="00D34BF0"/>
    <w:rsid w:val="00D34C9C"/>
    <w:rsid w:val="00D34CE2"/>
    <w:rsid w:val="00D3536F"/>
    <w:rsid w:val="00D3546D"/>
    <w:rsid w:val="00D355A1"/>
    <w:rsid w:val="00D35B4D"/>
    <w:rsid w:val="00D36263"/>
    <w:rsid w:val="00D362A2"/>
    <w:rsid w:val="00D362B1"/>
    <w:rsid w:val="00D36380"/>
    <w:rsid w:val="00D366D4"/>
    <w:rsid w:val="00D36859"/>
    <w:rsid w:val="00D36A67"/>
    <w:rsid w:val="00D36B1B"/>
    <w:rsid w:val="00D36FBA"/>
    <w:rsid w:val="00D3745F"/>
    <w:rsid w:val="00D375C5"/>
    <w:rsid w:val="00D376A7"/>
    <w:rsid w:val="00D37758"/>
    <w:rsid w:val="00D37A0B"/>
    <w:rsid w:val="00D37FF7"/>
    <w:rsid w:val="00D4014A"/>
    <w:rsid w:val="00D401D5"/>
    <w:rsid w:val="00D40342"/>
    <w:rsid w:val="00D406EA"/>
    <w:rsid w:val="00D4070C"/>
    <w:rsid w:val="00D40826"/>
    <w:rsid w:val="00D40B6C"/>
    <w:rsid w:val="00D40D2D"/>
    <w:rsid w:val="00D40D6C"/>
    <w:rsid w:val="00D4123A"/>
    <w:rsid w:val="00D416F2"/>
    <w:rsid w:val="00D417CB"/>
    <w:rsid w:val="00D41A06"/>
    <w:rsid w:val="00D41C2D"/>
    <w:rsid w:val="00D42410"/>
    <w:rsid w:val="00D42487"/>
    <w:rsid w:val="00D424D3"/>
    <w:rsid w:val="00D4259A"/>
    <w:rsid w:val="00D4272A"/>
    <w:rsid w:val="00D42BD4"/>
    <w:rsid w:val="00D42D8B"/>
    <w:rsid w:val="00D43170"/>
    <w:rsid w:val="00D43443"/>
    <w:rsid w:val="00D438F6"/>
    <w:rsid w:val="00D43BA9"/>
    <w:rsid w:val="00D43D09"/>
    <w:rsid w:val="00D44019"/>
    <w:rsid w:val="00D440CC"/>
    <w:rsid w:val="00D445C1"/>
    <w:rsid w:val="00D44742"/>
    <w:rsid w:val="00D447B7"/>
    <w:rsid w:val="00D447CD"/>
    <w:rsid w:val="00D4498A"/>
    <w:rsid w:val="00D44A37"/>
    <w:rsid w:val="00D44DFC"/>
    <w:rsid w:val="00D45575"/>
    <w:rsid w:val="00D456BE"/>
    <w:rsid w:val="00D4578D"/>
    <w:rsid w:val="00D4584E"/>
    <w:rsid w:val="00D4594E"/>
    <w:rsid w:val="00D45DF8"/>
    <w:rsid w:val="00D46004"/>
    <w:rsid w:val="00D46027"/>
    <w:rsid w:val="00D46494"/>
    <w:rsid w:val="00D4679A"/>
    <w:rsid w:val="00D467C7"/>
    <w:rsid w:val="00D46D39"/>
    <w:rsid w:val="00D46E2D"/>
    <w:rsid w:val="00D46E98"/>
    <w:rsid w:val="00D4729E"/>
    <w:rsid w:val="00D47576"/>
    <w:rsid w:val="00D4764B"/>
    <w:rsid w:val="00D47871"/>
    <w:rsid w:val="00D47881"/>
    <w:rsid w:val="00D478A8"/>
    <w:rsid w:val="00D47AD0"/>
    <w:rsid w:val="00D47ECE"/>
    <w:rsid w:val="00D47FC4"/>
    <w:rsid w:val="00D504AB"/>
    <w:rsid w:val="00D505E5"/>
    <w:rsid w:val="00D505FB"/>
    <w:rsid w:val="00D506BE"/>
    <w:rsid w:val="00D508E5"/>
    <w:rsid w:val="00D5099D"/>
    <w:rsid w:val="00D51144"/>
    <w:rsid w:val="00D5122D"/>
    <w:rsid w:val="00D51340"/>
    <w:rsid w:val="00D51503"/>
    <w:rsid w:val="00D51705"/>
    <w:rsid w:val="00D51777"/>
    <w:rsid w:val="00D517CC"/>
    <w:rsid w:val="00D51BE1"/>
    <w:rsid w:val="00D51D24"/>
    <w:rsid w:val="00D521E1"/>
    <w:rsid w:val="00D526F9"/>
    <w:rsid w:val="00D528EF"/>
    <w:rsid w:val="00D52912"/>
    <w:rsid w:val="00D52990"/>
    <w:rsid w:val="00D532ED"/>
    <w:rsid w:val="00D53B55"/>
    <w:rsid w:val="00D53C66"/>
    <w:rsid w:val="00D53D15"/>
    <w:rsid w:val="00D53E12"/>
    <w:rsid w:val="00D53FE1"/>
    <w:rsid w:val="00D54011"/>
    <w:rsid w:val="00D54829"/>
    <w:rsid w:val="00D548BF"/>
    <w:rsid w:val="00D549D3"/>
    <w:rsid w:val="00D549E1"/>
    <w:rsid w:val="00D54AE4"/>
    <w:rsid w:val="00D54B9C"/>
    <w:rsid w:val="00D54D99"/>
    <w:rsid w:val="00D54E47"/>
    <w:rsid w:val="00D54FD0"/>
    <w:rsid w:val="00D55230"/>
    <w:rsid w:val="00D55455"/>
    <w:rsid w:val="00D556F4"/>
    <w:rsid w:val="00D558B6"/>
    <w:rsid w:val="00D5591D"/>
    <w:rsid w:val="00D55B2B"/>
    <w:rsid w:val="00D55CBC"/>
    <w:rsid w:val="00D55D67"/>
    <w:rsid w:val="00D55EB7"/>
    <w:rsid w:val="00D56436"/>
    <w:rsid w:val="00D564A7"/>
    <w:rsid w:val="00D565F1"/>
    <w:rsid w:val="00D5697B"/>
    <w:rsid w:val="00D56FE8"/>
    <w:rsid w:val="00D575C7"/>
    <w:rsid w:val="00D575FC"/>
    <w:rsid w:val="00D5762B"/>
    <w:rsid w:val="00D578E5"/>
    <w:rsid w:val="00D57C25"/>
    <w:rsid w:val="00D57EE5"/>
    <w:rsid w:val="00D57F44"/>
    <w:rsid w:val="00D60244"/>
    <w:rsid w:val="00D6059B"/>
    <w:rsid w:val="00D60799"/>
    <w:rsid w:val="00D60B0A"/>
    <w:rsid w:val="00D60EEC"/>
    <w:rsid w:val="00D612E7"/>
    <w:rsid w:val="00D6153A"/>
    <w:rsid w:val="00D6158A"/>
    <w:rsid w:val="00D616B3"/>
    <w:rsid w:val="00D621B7"/>
    <w:rsid w:val="00D62368"/>
    <w:rsid w:val="00D623B7"/>
    <w:rsid w:val="00D6257E"/>
    <w:rsid w:val="00D629AE"/>
    <w:rsid w:val="00D629DE"/>
    <w:rsid w:val="00D62A64"/>
    <w:rsid w:val="00D63159"/>
    <w:rsid w:val="00D63179"/>
    <w:rsid w:val="00D631AF"/>
    <w:rsid w:val="00D6358E"/>
    <w:rsid w:val="00D635F4"/>
    <w:rsid w:val="00D63859"/>
    <w:rsid w:val="00D641D7"/>
    <w:rsid w:val="00D6433E"/>
    <w:rsid w:val="00D644A2"/>
    <w:rsid w:val="00D64580"/>
    <w:rsid w:val="00D649C1"/>
    <w:rsid w:val="00D650FF"/>
    <w:rsid w:val="00D65489"/>
    <w:rsid w:val="00D654E1"/>
    <w:rsid w:val="00D657B9"/>
    <w:rsid w:val="00D65A80"/>
    <w:rsid w:val="00D65E17"/>
    <w:rsid w:val="00D65E46"/>
    <w:rsid w:val="00D65FFA"/>
    <w:rsid w:val="00D6652E"/>
    <w:rsid w:val="00D66AC5"/>
    <w:rsid w:val="00D66AD2"/>
    <w:rsid w:val="00D672BA"/>
    <w:rsid w:val="00D67343"/>
    <w:rsid w:val="00D67378"/>
    <w:rsid w:val="00D705AB"/>
    <w:rsid w:val="00D70AA3"/>
    <w:rsid w:val="00D70AD0"/>
    <w:rsid w:val="00D70B71"/>
    <w:rsid w:val="00D70DC6"/>
    <w:rsid w:val="00D70FF7"/>
    <w:rsid w:val="00D7123E"/>
    <w:rsid w:val="00D71422"/>
    <w:rsid w:val="00D715E1"/>
    <w:rsid w:val="00D719FA"/>
    <w:rsid w:val="00D71AB8"/>
    <w:rsid w:val="00D71B05"/>
    <w:rsid w:val="00D71E45"/>
    <w:rsid w:val="00D72592"/>
    <w:rsid w:val="00D727A8"/>
    <w:rsid w:val="00D727F0"/>
    <w:rsid w:val="00D72835"/>
    <w:rsid w:val="00D7283F"/>
    <w:rsid w:val="00D72911"/>
    <w:rsid w:val="00D72969"/>
    <w:rsid w:val="00D72B82"/>
    <w:rsid w:val="00D72C57"/>
    <w:rsid w:val="00D72D41"/>
    <w:rsid w:val="00D72D92"/>
    <w:rsid w:val="00D73142"/>
    <w:rsid w:val="00D7318D"/>
    <w:rsid w:val="00D7329C"/>
    <w:rsid w:val="00D7386E"/>
    <w:rsid w:val="00D73B9F"/>
    <w:rsid w:val="00D73CAC"/>
    <w:rsid w:val="00D73D4A"/>
    <w:rsid w:val="00D73DD1"/>
    <w:rsid w:val="00D74207"/>
    <w:rsid w:val="00D7431A"/>
    <w:rsid w:val="00D74769"/>
    <w:rsid w:val="00D7478B"/>
    <w:rsid w:val="00D7483F"/>
    <w:rsid w:val="00D74F01"/>
    <w:rsid w:val="00D75456"/>
    <w:rsid w:val="00D754C5"/>
    <w:rsid w:val="00D755DB"/>
    <w:rsid w:val="00D758C7"/>
    <w:rsid w:val="00D75B9C"/>
    <w:rsid w:val="00D75EC0"/>
    <w:rsid w:val="00D75EC9"/>
    <w:rsid w:val="00D75F92"/>
    <w:rsid w:val="00D760F4"/>
    <w:rsid w:val="00D76943"/>
    <w:rsid w:val="00D7695E"/>
    <w:rsid w:val="00D76AFB"/>
    <w:rsid w:val="00D76C5C"/>
    <w:rsid w:val="00D770C1"/>
    <w:rsid w:val="00D7718B"/>
    <w:rsid w:val="00D7721A"/>
    <w:rsid w:val="00D77228"/>
    <w:rsid w:val="00D77860"/>
    <w:rsid w:val="00D77DB4"/>
    <w:rsid w:val="00D77EAA"/>
    <w:rsid w:val="00D77F59"/>
    <w:rsid w:val="00D80362"/>
    <w:rsid w:val="00D804E3"/>
    <w:rsid w:val="00D80823"/>
    <w:rsid w:val="00D808CC"/>
    <w:rsid w:val="00D80C25"/>
    <w:rsid w:val="00D80CBC"/>
    <w:rsid w:val="00D80EBB"/>
    <w:rsid w:val="00D81208"/>
    <w:rsid w:val="00D81265"/>
    <w:rsid w:val="00D812BA"/>
    <w:rsid w:val="00D815F9"/>
    <w:rsid w:val="00D81913"/>
    <w:rsid w:val="00D81A9E"/>
    <w:rsid w:val="00D81BAF"/>
    <w:rsid w:val="00D81E0D"/>
    <w:rsid w:val="00D821DC"/>
    <w:rsid w:val="00D8282F"/>
    <w:rsid w:val="00D82AFE"/>
    <w:rsid w:val="00D82FEF"/>
    <w:rsid w:val="00D83002"/>
    <w:rsid w:val="00D8334D"/>
    <w:rsid w:val="00D83485"/>
    <w:rsid w:val="00D83566"/>
    <w:rsid w:val="00D83660"/>
    <w:rsid w:val="00D839A2"/>
    <w:rsid w:val="00D83A87"/>
    <w:rsid w:val="00D83DC7"/>
    <w:rsid w:val="00D83DE7"/>
    <w:rsid w:val="00D8456B"/>
    <w:rsid w:val="00D84655"/>
    <w:rsid w:val="00D847F5"/>
    <w:rsid w:val="00D84B27"/>
    <w:rsid w:val="00D85070"/>
    <w:rsid w:val="00D851D9"/>
    <w:rsid w:val="00D85808"/>
    <w:rsid w:val="00D8590C"/>
    <w:rsid w:val="00D85D8A"/>
    <w:rsid w:val="00D86225"/>
    <w:rsid w:val="00D865B1"/>
    <w:rsid w:val="00D8676D"/>
    <w:rsid w:val="00D86B32"/>
    <w:rsid w:val="00D875FE"/>
    <w:rsid w:val="00D876AA"/>
    <w:rsid w:val="00D876EB"/>
    <w:rsid w:val="00D879B0"/>
    <w:rsid w:val="00D87A2F"/>
    <w:rsid w:val="00D87B98"/>
    <w:rsid w:val="00D87E2F"/>
    <w:rsid w:val="00D87FAA"/>
    <w:rsid w:val="00D904A7"/>
    <w:rsid w:val="00D909DF"/>
    <w:rsid w:val="00D90C22"/>
    <w:rsid w:val="00D9141B"/>
    <w:rsid w:val="00D91486"/>
    <w:rsid w:val="00D91730"/>
    <w:rsid w:val="00D91D99"/>
    <w:rsid w:val="00D91FC9"/>
    <w:rsid w:val="00D920FA"/>
    <w:rsid w:val="00D92155"/>
    <w:rsid w:val="00D92279"/>
    <w:rsid w:val="00D923C9"/>
    <w:rsid w:val="00D927EA"/>
    <w:rsid w:val="00D92867"/>
    <w:rsid w:val="00D92A77"/>
    <w:rsid w:val="00D92DE9"/>
    <w:rsid w:val="00D92E22"/>
    <w:rsid w:val="00D92FD8"/>
    <w:rsid w:val="00D93219"/>
    <w:rsid w:val="00D933E2"/>
    <w:rsid w:val="00D9356A"/>
    <w:rsid w:val="00D9364F"/>
    <w:rsid w:val="00D93797"/>
    <w:rsid w:val="00D938B0"/>
    <w:rsid w:val="00D93AA1"/>
    <w:rsid w:val="00D93CA8"/>
    <w:rsid w:val="00D93F91"/>
    <w:rsid w:val="00D94297"/>
    <w:rsid w:val="00D9435C"/>
    <w:rsid w:val="00D9441B"/>
    <w:rsid w:val="00D9472E"/>
    <w:rsid w:val="00D9498F"/>
    <w:rsid w:val="00D94C83"/>
    <w:rsid w:val="00D94FE4"/>
    <w:rsid w:val="00D9542E"/>
    <w:rsid w:val="00D95498"/>
    <w:rsid w:val="00D95892"/>
    <w:rsid w:val="00D95A6B"/>
    <w:rsid w:val="00D95A9A"/>
    <w:rsid w:val="00D95ACD"/>
    <w:rsid w:val="00D95B13"/>
    <w:rsid w:val="00D95C99"/>
    <w:rsid w:val="00D95D39"/>
    <w:rsid w:val="00D96532"/>
    <w:rsid w:val="00D9654F"/>
    <w:rsid w:val="00D96609"/>
    <w:rsid w:val="00D967D9"/>
    <w:rsid w:val="00D97196"/>
    <w:rsid w:val="00D97A25"/>
    <w:rsid w:val="00D97A57"/>
    <w:rsid w:val="00D97A84"/>
    <w:rsid w:val="00D97ADC"/>
    <w:rsid w:val="00D97C0B"/>
    <w:rsid w:val="00DA0039"/>
    <w:rsid w:val="00DA0286"/>
    <w:rsid w:val="00DA04F3"/>
    <w:rsid w:val="00DA0596"/>
    <w:rsid w:val="00DA06C7"/>
    <w:rsid w:val="00DA0966"/>
    <w:rsid w:val="00DA0ACB"/>
    <w:rsid w:val="00DA0E7E"/>
    <w:rsid w:val="00DA1051"/>
    <w:rsid w:val="00DA1310"/>
    <w:rsid w:val="00DA1599"/>
    <w:rsid w:val="00DA185E"/>
    <w:rsid w:val="00DA1ADD"/>
    <w:rsid w:val="00DA1B1B"/>
    <w:rsid w:val="00DA20DD"/>
    <w:rsid w:val="00DA224C"/>
    <w:rsid w:val="00DA2528"/>
    <w:rsid w:val="00DA2683"/>
    <w:rsid w:val="00DA26E4"/>
    <w:rsid w:val="00DA2A1E"/>
    <w:rsid w:val="00DA2B42"/>
    <w:rsid w:val="00DA2EB4"/>
    <w:rsid w:val="00DA2F26"/>
    <w:rsid w:val="00DA32F6"/>
    <w:rsid w:val="00DA3329"/>
    <w:rsid w:val="00DA355D"/>
    <w:rsid w:val="00DA36DB"/>
    <w:rsid w:val="00DA3885"/>
    <w:rsid w:val="00DA3E83"/>
    <w:rsid w:val="00DA4539"/>
    <w:rsid w:val="00DA4609"/>
    <w:rsid w:val="00DA495E"/>
    <w:rsid w:val="00DA5057"/>
    <w:rsid w:val="00DA507B"/>
    <w:rsid w:val="00DA50C4"/>
    <w:rsid w:val="00DA5192"/>
    <w:rsid w:val="00DA527B"/>
    <w:rsid w:val="00DA5824"/>
    <w:rsid w:val="00DA5907"/>
    <w:rsid w:val="00DA5A23"/>
    <w:rsid w:val="00DA5ADC"/>
    <w:rsid w:val="00DA5B11"/>
    <w:rsid w:val="00DA5D17"/>
    <w:rsid w:val="00DA5DF1"/>
    <w:rsid w:val="00DA61B8"/>
    <w:rsid w:val="00DA620D"/>
    <w:rsid w:val="00DA6357"/>
    <w:rsid w:val="00DA6770"/>
    <w:rsid w:val="00DA67B1"/>
    <w:rsid w:val="00DA75C4"/>
    <w:rsid w:val="00DA7689"/>
    <w:rsid w:val="00DA77C1"/>
    <w:rsid w:val="00DA7B18"/>
    <w:rsid w:val="00DA7C6D"/>
    <w:rsid w:val="00DB0272"/>
    <w:rsid w:val="00DB0625"/>
    <w:rsid w:val="00DB0626"/>
    <w:rsid w:val="00DB08D6"/>
    <w:rsid w:val="00DB09B4"/>
    <w:rsid w:val="00DB0A1B"/>
    <w:rsid w:val="00DB0AB1"/>
    <w:rsid w:val="00DB0D90"/>
    <w:rsid w:val="00DB0F4F"/>
    <w:rsid w:val="00DB0FFA"/>
    <w:rsid w:val="00DB103B"/>
    <w:rsid w:val="00DB11B1"/>
    <w:rsid w:val="00DB15FB"/>
    <w:rsid w:val="00DB17BB"/>
    <w:rsid w:val="00DB1894"/>
    <w:rsid w:val="00DB1B19"/>
    <w:rsid w:val="00DB1B2E"/>
    <w:rsid w:val="00DB1B8A"/>
    <w:rsid w:val="00DB201C"/>
    <w:rsid w:val="00DB24F8"/>
    <w:rsid w:val="00DB267D"/>
    <w:rsid w:val="00DB29DC"/>
    <w:rsid w:val="00DB2B17"/>
    <w:rsid w:val="00DB2E74"/>
    <w:rsid w:val="00DB3346"/>
    <w:rsid w:val="00DB34EF"/>
    <w:rsid w:val="00DB3B2C"/>
    <w:rsid w:val="00DB3C16"/>
    <w:rsid w:val="00DB3FA9"/>
    <w:rsid w:val="00DB4312"/>
    <w:rsid w:val="00DB45F0"/>
    <w:rsid w:val="00DB4772"/>
    <w:rsid w:val="00DB480A"/>
    <w:rsid w:val="00DB4AC0"/>
    <w:rsid w:val="00DB4B63"/>
    <w:rsid w:val="00DB4BA8"/>
    <w:rsid w:val="00DB4E84"/>
    <w:rsid w:val="00DB5071"/>
    <w:rsid w:val="00DB52B3"/>
    <w:rsid w:val="00DB52C9"/>
    <w:rsid w:val="00DB52FE"/>
    <w:rsid w:val="00DB54D4"/>
    <w:rsid w:val="00DB5819"/>
    <w:rsid w:val="00DB5B90"/>
    <w:rsid w:val="00DB5E7E"/>
    <w:rsid w:val="00DB5EAD"/>
    <w:rsid w:val="00DB5F68"/>
    <w:rsid w:val="00DB6086"/>
    <w:rsid w:val="00DB6595"/>
    <w:rsid w:val="00DB65CB"/>
    <w:rsid w:val="00DB6968"/>
    <w:rsid w:val="00DB6A87"/>
    <w:rsid w:val="00DB6AC1"/>
    <w:rsid w:val="00DB6ED4"/>
    <w:rsid w:val="00DB7020"/>
    <w:rsid w:val="00DB72E1"/>
    <w:rsid w:val="00DB7349"/>
    <w:rsid w:val="00DB7447"/>
    <w:rsid w:val="00DB7449"/>
    <w:rsid w:val="00DB758D"/>
    <w:rsid w:val="00DB7718"/>
    <w:rsid w:val="00DB7809"/>
    <w:rsid w:val="00DB79A5"/>
    <w:rsid w:val="00DB79ED"/>
    <w:rsid w:val="00DB7A34"/>
    <w:rsid w:val="00DB7A70"/>
    <w:rsid w:val="00DB7B8A"/>
    <w:rsid w:val="00DB7C65"/>
    <w:rsid w:val="00DB7CC2"/>
    <w:rsid w:val="00DC022E"/>
    <w:rsid w:val="00DC026D"/>
    <w:rsid w:val="00DC03CC"/>
    <w:rsid w:val="00DC052A"/>
    <w:rsid w:val="00DC07A9"/>
    <w:rsid w:val="00DC0970"/>
    <w:rsid w:val="00DC0C4A"/>
    <w:rsid w:val="00DC0C78"/>
    <w:rsid w:val="00DC1387"/>
    <w:rsid w:val="00DC13E1"/>
    <w:rsid w:val="00DC14C0"/>
    <w:rsid w:val="00DC16A4"/>
    <w:rsid w:val="00DC1CFC"/>
    <w:rsid w:val="00DC201B"/>
    <w:rsid w:val="00DC2102"/>
    <w:rsid w:val="00DC2F62"/>
    <w:rsid w:val="00DC2FA0"/>
    <w:rsid w:val="00DC301A"/>
    <w:rsid w:val="00DC3067"/>
    <w:rsid w:val="00DC316B"/>
    <w:rsid w:val="00DC3282"/>
    <w:rsid w:val="00DC3363"/>
    <w:rsid w:val="00DC3753"/>
    <w:rsid w:val="00DC3BA9"/>
    <w:rsid w:val="00DC3D9A"/>
    <w:rsid w:val="00DC4013"/>
    <w:rsid w:val="00DC40F1"/>
    <w:rsid w:val="00DC4173"/>
    <w:rsid w:val="00DC46D7"/>
    <w:rsid w:val="00DC4BC5"/>
    <w:rsid w:val="00DC4DF5"/>
    <w:rsid w:val="00DC5023"/>
    <w:rsid w:val="00DC50A7"/>
    <w:rsid w:val="00DC53B6"/>
    <w:rsid w:val="00DC55B3"/>
    <w:rsid w:val="00DC59EB"/>
    <w:rsid w:val="00DC5E3E"/>
    <w:rsid w:val="00DC6057"/>
    <w:rsid w:val="00DC62FD"/>
    <w:rsid w:val="00DC638B"/>
    <w:rsid w:val="00DC67D9"/>
    <w:rsid w:val="00DC68AF"/>
    <w:rsid w:val="00DC6A52"/>
    <w:rsid w:val="00DC6C28"/>
    <w:rsid w:val="00DC6DA9"/>
    <w:rsid w:val="00DC6EBA"/>
    <w:rsid w:val="00DC6F76"/>
    <w:rsid w:val="00DC7035"/>
    <w:rsid w:val="00DC7059"/>
    <w:rsid w:val="00DC7099"/>
    <w:rsid w:val="00DC7A9B"/>
    <w:rsid w:val="00DC7ADF"/>
    <w:rsid w:val="00DC7C1F"/>
    <w:rsid w:val="00DC7D39"/>
    <w:rsid w:val="00DC7D63"/>
    <w:rsid w:val="00DC7EEE"/>
    <w:rsid w:val="00DD0167"/>
    <w:rsid w:val="00DD0B76"/>
    <w:rsid w:val="00DD0C2B"/>
    <w:rsid w:val="00DD0C42"/>
    <w:rsid w:val="00DD0E82"/>
    <w:rsid w:val="00DD14ED"/>
    <w:rsid w:val="00DD1FE8"/>
    <w:rsid w:val="00DD26BA"/>
    <w:rsid w:val="00DD279A"/>
    <w:rsid w:val="00DD27AB"/>
    <w:rsid w:val="00DD28A6"/>
    <w:rsid w:val="00DD28AF"/>
    <w:rsid w:val="00DD29D6"/>
    <w:rsid w:val="00DD2F83"/>
    <w:rsid w:val="00DD3251"/>
    <w:rsid w:val="00DD34BF"/>
    <w:rsid w:val="00DD3562"/>
    <w:rsid w:val="00DD3566"/>
    <w:rsid w:val="00DD358F"/>
    <w:rsid w:val="00DD36DC"/>
    <w:rsid w:val="00DD3CE3"/>
    <w:rsid w:val="00DD3E04"/>
    <w:rsid w:val="00DD427A"/>
    <w:rsid w:val="00DD431E"/>
    <w:rsid w:val="00DD4374"/>
    <w:rsid w:val="00DD4512"/>
    <w:rsid w:val="00DD45C9"/>
    <w:rsid w:val="00DD4861"/>
    <w:rsid w:val="00DD488F"/>
    <w:rsid w:val="00DD4981"/>
    <w:rsid w:val="00DD4B5E"/>
    <w:rsid w:val="00DD50A1"/>
    <w:rsid w:val="00DD57DA"/>
    <w:rsid w:val="00DD5A6D"/>
    <w:rsid w:val="00DD5B98"/>
    <w:rsid w:val="00DD5FEA"/>
    <w:rsid w:val="00DD6211"/>
    <w:rsid w:val="00DD64A6"/>
    <w:rsid w:val="00DD66A5"/>
    <w:rsid w:val="00DD6AFD"/>
    <w:rsid w:val="00DD6D5A"/>
    <w:rsid w:val="00DD6E0C"/>
    <w:rsid w:val="00DD6FCF"/>
    <w:rsid w:val="00DD704B"/>
    <w:rsid w:val="00DD7096"/>
    <w:rsid w:val="00DD70EA"/>
    <w:rsid w:val="00DD7232"/>
    <w:rsid w:val="00DD72AE"/>
    <w:rsid w:val="00DD73BB"/>
    <w:rsid w:val="00DD7463"/>
    <w:rsid w:val="00DD7470"/>
    <w:rsid w:val="00DD770C"/>
    <w:rsid w:val="00DD77EA"/>
    <w:rsid w:val="00DD7EE6"/>
    <w:rsid w:val="00DE03D4"/>
    <w:rsid w:val="00DE065F"/>
    <w:rsid w:val="00DE0F38"/>
    <w:rsid w:val="00DE1175"/>
    <w:rsid w:val="00DE11E8"/>
    <w:rsid w:val="00DE160A"/>
    <w:rsid w:val="00DE1626"/>
    <w:rsid w:val="00DE163C"/>
    <w:rsid w:val="00DE192F"/>
    <w:rsid w:val="00DE1A88"/>
    <w:rsid w:val="00DE1EB7"/>
    <w:rsid w:val="00DE1F80"/>
    <w:rsid w:val="00DE21BC"/>
    <w:rsid w:val="00DE2298"/>
    <w:rsid w:val="00DE241D"/>
    <w:rsid w:val="00DE2914"/>
    <w:rsid w:val="00DE2CB6"/>
    <w:rsid w:val="00DE2E30"/>
    <w:rsid w:val="00DE2F74"/>
    <w:rsid w:val="00DE2F82"/>
    <w:rsid w:val="00DE3347"/>
    <w:rsid w:val="00DE345E"/>
    <w:rsid w:val="00DE3CD3"/>
    <w:rsid w:val="00DE3E37"/>
    <w:rsid w:val="00DE43D8"/>
    <w:rsid w:val="00DE4623"/>
    <w:rsid w:val="00DE4914"/>
    <w:rsid w:val="00DE4AD2"/>
    <w:rsid w:val="00DE4C76"/>
    <w:rsid w:val="00DE4D79"/>
    <w:rsid w:val="00DE4FA3"/>
    <w:rsid w:val="00DE5111"/>
    <w:rsid w:val="00DE516D"/>
    <w:rsid w:val="00DE5305"/>
    <w:rsid w:val="00DE5330"/>
    <w:rsid w:val="00DE54ED"/>
    <w:rsid w:val="00DE585F"/>
    <w:rsid w:val="00DE586B"/>
    <w:rsid w:val="00DE5B8B"/>
    <w:rsid w:val="00DE5CF0"/>
    <w:rsid w:val="00DE5E66"/>
    <w:rsid w:val="00DE60DE"/>
    <w:rsid w:val="00DE6167"/>
    <w:rsid w:val="00DE616B"/>
    <w:rsid w:val="00DE66F0"/>
    <w:rsid w:val="00DE6858"/>
    <w:rsid w:val="00DE6A15"/>
    <w:rsid w:val="00DE6D59"/>
    <w:rsid w:val="00DE706B"/>
    <w:rsid w:val="00DE7444"/>
    <w:rsid w:val="00DE7CEF"/>
    <w:rsid w:val="00DE7D65"/>
    <w:rsid w:val="00DF008D"/>
    <w:rsid w:val="00DF0193"/>
    <w:rsid w:val="00DF09D8"/>
    <w:rsid w:val="00DF0A88"/>
    <w:rsid w:val="00DF1295"/>
    <w:rsid w:val="00DF14EE"/>
    <w:rsid w:val="00DF1685"/>
    <w:rsid w:val="00DF1971"/>
    <w:rsid w:val="00DF1B1B"/>
    <w:rsid w:val="00DF1BB9"/>
    <w:rsid w:val="00DF1CDE"/>
    <w:rsid w:val="00DF1EFD"/>
    <w:rsid w:val="00DF1F59"/>
    <w:rsid w:val="00DF223D"/>
    <w:rsid w:val="00DF2B12"/>
    <w:rsid w:val="00DF2B7F"/>
    <w:rsid w:val="00DF2CDD"/>
    <w:rsid w:val="00DF2DA3"/>
    <w:rsid w:val="00DF346C"/>
    <w:rsid w:val="00DF3485"/>
    <w:rsid w:val="00DF3494"/>
    <w:rsid w:val="00DF34AB"/>
    <w:rsid w:val="00DF34B6"/>
    <w:rsid w:val="00DF34C1"/>
    <w:rsid w:val="00DF3792"/>
    <w:rsid w:val="00DF3931"/>
    <w:rsid w:val="00DF3A7D"/>
    <w:rsid w:val="00DF3E9A"/>
    <w:rsid w:val="00DF40C3"/>
    <w:rsid w:val="00DF424D"/>
    <w:rsid w:val="00DF4411"/>
    <w:rsid w:val="00DF4889"/>
    <w:rsid w:val="00DF492B"/>
    <w:rsid w:val="00DF4930"/>
    <w:rsid w:val="00DF49AE"/>
    <w:rsid w:val="00DF4A56"/>
    <w:rsid w:val="00DF4B6A"/>
    <w:rsid w:val="00DF5024"/>
    <w:rsid w:val="00DF537A"/>
    <w:rsid w:val="00DF55F6"/>
    <w:rsid w:val="00DF5D11"/>
    <w:rsid w:val="00DF6054"/>
    <w:rsid w:val="00DF61B0"/>
    <w:rsid w:val="00DF6571"/>
    <w:rsid w:val="00DF6757"/>
    <w:rsid w:val="00DF6776"/>
    <w:rsid w:val="00DF6C27"/>
    <w:rsid w:val="00DF7002"/>
    <w:rsid w:val="00DF707B"/>
    <w:rsid w:val="00DF7095"/>
    <w:rsid w:val="00DF70D3"/>
    <w:rsid w:val="00DF7163"/>
    <w:rsid w:val="00DF7169"/>
    <w:rsid w:val="00DF72BF"/>
    <w:rsid w:val="00DF7330"/>
    <w:rsid w:val="00DF7824"/>
    <w:rsid w:val="00DF7873"/>
    <w:rsid w:val="00DF7AB8"/>
    <w:rsid w:val="00DF7D4D"/>
    <w:rsid w:val="00DF7D53"/>
    <w:rsid w:val="00DF7DC9"/>
    <w:rsid w:val="00DF7DF0"/>
    <w:rsid w:val="00DF7DF4"/>
    <w:rsid w:val="00DF7E19"/>
    <w:rsid w:val="00DF7E5F"/>
    <w:rsid w:val="00E001FC"/>
    <w:rsid w:val="00E00329"/>
    <w:rsid w:val="00E0045E"/>
    <w:rsid w:val="00E00D55"/>
    <w:rsid w:val="00E00E15"/>
    <w:rsid w:val="00E019A1"/>
    <w:rsid w:val="00E01B3F"/>
    <w:rsid w:val="00E01BC7"/>
    <w:rsid w:val="00E02195"/>
    <w:rsid w:val="00E02322"/>
    <w:rsid w:val="00E02BC3"/>
    <w:rsid w:val="00E02CED"/>
    <w:rsid w:val="00E02E81"/>
    <w:rsid w:val="00E03052"/>
    <w:rsid w:val="00E032F7"/>
    <w:rsid w:val="00E03463"/>
    <w:rsid w:val="00E0363D"/>
    <w:rsid w:val="00E0388B"/>
    <w:rsid w:val="00E03C29"/>
    <w:rsid w:val="00E03CA5"/>
    <w:rsid w:val="00E03FBF"/>
    <w:rsid w:val="00E042E4"/>
    <w:rsid w:val="00E04613"/>
    <w:rsid w:val="00E04958"/>
    <w:rsid w:val="00E04DC5"/>
    <w:rsid w:val="00E05083"/>
    <w:rsid w:val="00E05376"/>
    <w:rsid w:val="00E05462"/>
    <w:rsid w:val="00E057C9"/>
    <w:rsid w:val="00E0589D"/>
    <w:rsid w:val="00E059C1"/>
    <w:rsid w:val="00E05BA1"/>
    <w:rsid w:val="00E05D59"/>
    <w:rsid w:val="00E05F72"/>
    <w:rsid w:val="00E063F8"/>
    <w:rsid w:val="00E06C4F"/>
    <w:rsid w:val="00E06EE3"/>
    <w:rsid w:val="00E06EE6"/>
    <w:rsid w:val="00E071E4"/>
    <w:rsid w:val="00E0730B"/>
    <w:rsid w:val="00E0740C"/>
    <w:rsid w:val="00E0742A"/>
    <w:rsid w:val="00E0755B"/>
    <w:rsid w:val="00E075A6"/>
    <w:rsid w:val="00E075E5"/>
    <w:rsid w:val="00E0792D"/>
    <w:rsid w:val="00E0796A"/>
    <w:rsid w:val="00E07A51"/>
    <w:rsid w:val="00E100C9"/>
    <w:rsid w:val="00E10213"/>
    <w:rsid w:val="00E107D9"/>
    <w:rsid w:val="00E107DF"/>
    <w:rsid w:val="00E10B06"/>
    <w:rsid w:val="00E10CCB"/>
    <w:rsid w:val="00E10D7E"/>
    <w:rsid w:val="00E10DD1"/>
    <w:rsid w:val="00E11069"/>
    <w:rsid w:val="00E1116E"/>
    <w:rsid w:val="00E11690"/>
    <w:rsid w:val="00E11794"/>
    <w:rsid w:val="00E117CA"/>
    <w:rsid w:val="00E11A07"/>
    <w:rsid w:val="00E12042"/>
    <w:rsid w:val="00E120CF"/>
    <w:rsid w:val="00E12382"/>
    <w:rsid w:val="00E12632"/>
    <w:rsid w:val="00E127E9"/>
    <w:rsid w:val="00E1296E"/>
    <w:rsid w:val="00E12A0A"/>
    <w:rsid w:val="00E12CE8"/>
    <w:rsid w:val="00E12CF9"/>
    <w:rsid w:val="00E12EDC"/>
    <w:rsid w:val="00E13A88"/>
    <w:rsid w:val="00E13BC3"/>
    <w:rsid w:val="00E13F41"/>
    <w:rsid w:val="00E140D9"/>
    <w:rsid w:val="00E142F1"/>
    <w:rsid w:val="00E143EB"/>
    <w:rsid w:val="00E145F2"/>
    <w:rsid w:val="00E14A2B"/>
    <w:rsid w:val="00E14D31"/>
    <w:rsid w:val="00E14DB5"/>
    <w:rsid w:val="00E14E65"/>
    <w:rsid w:val="00E14F41"/>
    <w:rsid w:val="00E153FC"/>
    <w:rsid w:val="00E15510"/>
    <w:rsid w:val="00E15DEF"/>
    <w:rsid w:val="00E15F4B"/>
    <w:rsid w:val="00E160D2"/>
    <w:rsid w:val="00E161EA"/>
    <w:rsid w:val="00E164E7"/>
    <w:rsid w:val="00E16502"/>
    <w:rsid w:val="00E16C7B"/>
    <w:rsid w:val="00E1710A"/>
    <w:rsid w:val="00E171EE"/>
    <w:rsid w:val="00E1729F"/>
    <w:rsid w:val="00E175F4"/>
    <w:rsid w:val="00E178BA"/>
    <w:rsid w:val="00E179B6"/>
    <w:rsid w:val="00E179F7"/>
    <w:rsid w:val="00E17BEA"/>
    <w:rsid w:val="00E20033"/>
    <w:rsid w:val="00E202E6"/>
    <w:rsid w:val="00E203DB"/>
    <w:rsid w:val="00E20591"/>
    <w:rsid w:val="00E207EA"/>
    <w:rsid w:val="00E20910"/>
    <w:rsid w:val="00E209F1"/>
    <w:rsid w:val="00E20E56"/>
    <w:rsid w:val="00E20E9D"/>
    <w:rsid w:val="00E20F1F"/>
    <w:rsid w:val="00E2190F"/>
    <w:rsid w:val="00E21C5F"/>
    <w:rsid w:val="00E2206A"/>
    <w:rsid w:val="00E220E6"/>
    <w:rsid w:val="00E22186"/>
    <w:rsid w:val="00E2221A"/>
    <w:rsid w:val="00E2226B"/>
    <w:rsid w:val="00E2226F"/>
    <w:rsid w:val="00E22881"/>
    <w:rsid w:val="00E22A8B"/>
    <w:rsid w:val="00E22C30"/>
    <w:rsid w:val="00E22E7D"/>
    <w:rsid w:val="00E231C1"/>
    <w:rsid w:val="00E23254"/>
    <w:rsid w:val="00E232C6"/>
    <w:rsid w:val="00E234C6"/>
    <w:rsid w:val="00E23591"/>
    <w:rsid w:val="00E23832"/>
    <w:rsid w:val="00E2396F"/>
    <w:rsid w:val="00E23ED6"/>
    <w:rsid w:val="00E247E0"/>
    <w:rsid w:val="00E248A8"/>
    <w:rsid w:val="00E248F6"/>
    <w:rsid w:val="00E24951"/>
    <w:rsid w:val="00E24A5D"/>
    <w:rsid w:val="00E24A63"/>
    <w:rsid w:val="00E24E6C"/>
    <w:rsid w:val="00E254FA"/>
    <w:rsid w:val="00E25E9E"/>
    <w:rsid w:val="00E25EC0"/>
    <w:rsid w:val="00E2645E"/>
    <w:rsid w:val="00E264BD"/>
    <w:rsid w:val="00E2653B"/>
    <w:rsid w:val="00E26588"/>
    <w:rsid w:val="00E26756"/>
    <w:rsid w:val="00E267C2"/>
    <w:rsid w:val="00E267CD"/>
    <w:rsid w:val="00E26D09"/>
    <w:rsid w:val="00E26DB4"/>
    <w:rsid w:val="00E26EC3"/>
    <w:rsid w:val="00E27001"/>
    <w:rsid w:val="00E275FA"/>
    <w:rsid w:val="00E275FC"/>
    <w:rsid w:val="00E276B2"/>
    <w:rsid w:val="00E27A4B"/>
    <w:rsid w:val="00E27B40"/>
    <w:rsid w:val="00E27FDD"/>
    <w:rsid w:val="00E3035C"/>
    <w:rsid w:val="00E308BC"/>
    <w:rsid w:val="00E310FE"/>
    <w:rsid w:val="00E313C9"/>
    <w:rsid w:val="00E31653"/>
    <w:rsid w:val="00E316B8"/>
    <w:rsid w:val="00E31747"/>
    <w:rsid w:val="00E31DC7"/>
    <w:rsid w:val="00E31FE8"/>
    <w:rsid w:val="00E325FE"/>
    <w:rsid w:val="00E32802"/>
    <w:rsid w:val="00E32DC0"/>
    <w:rsid w:val="00E3320A"/>
    <w:rsid w:val="00E332A2"/>
    <w:rsid w:val="00E334D2"/>
    <w:rsid w:val="00E335DA"/>
    <w:rsid w:val="00E33606"/>
    <w:rsid w:val="00E33794"/>
    <w:rsid w:val="00E339D0"/>
    <w:rsid w:val="00E33A7B"/>
    <w:rsid w:val="00E33B01"/>
    <w:rsid w:val="00E33BD2"/>
    <w:rsid w:val="00E33C28"/>
    <w:rsid w:val="00E33E13"/>
    <w:rsid w:val="00E34143"/>
    <w:rsid w:val="00E34365"/>
    <w:rsid w:val="00E34529"/>
    <w:rsid w:val="00E349A3"/>
    <w:rsid w:val="00E34AC2"/>
    <w:rsid w:val="00E35295"/>
    <w:rsid w:val="00E35390"/>
    <w:rsid w:val="00E35496"/>
    <w:rsid w:val="00E355A2"/>
    <w:rsid w:val="00E3579F"/>
    <w:rsid w:val="00E35B2A"/>
    <w:rsid w:val="00E35F05"/>
    <w:rsid w:val="00E35F5B"/>
    <w:rsid w:val="00E36083"/>
    <w:rsid w:val="00E361C1"/>
    <w:rsid w:val="00E3622B"/>
    <w:rsid w:val="00E36362"/>
    <w:rsid w:val="00E36760"/>
    <w:rsid w:val="00E37136"/>
    <w:rsid w:val="00E37377"/>
    <w:rsid w:val="00E375C8"/>
    <w:rsid w:val="00E37920"/>
    <w:rsid w:val="00E37DFB"/>
    <w:rsid w:val="00E37EA1"/>
    <w:rsid w:val="00E37FC6"/>
    <w:rsid w:val="00E37FD3"/>
    <w:rsid w:val="00E37FDA"/>
    <w:rsid w:val="00E401BA"/>
    <w:rsid w:val="00E40603"/>
    <w:rsid w:val="00E40652"/>
    <w:rsid w:val="00E407AD"/>
    <w:rsid w:val="00E40AD4"/>
    <w:rsid w:val="00E40B96"/>
    <w:rsid w:val="00E40EE3"/>
    <w:rsid w:val="00E4116D"/>
    <w:rsid w:val="00E41261"/>
    <w:rsid w:val="00E4132E"/>
    <w:rsid w:val="00E4139E"/>
    <w:rsid w:val="00E41428"/>
    <w:rsid w:val="00E41498"/>
    <w:rsid w:val="00E4159F"/>
    <w:rsid w:val="00E41651"/>
    <w:rsid w:val="00E4171B"/>
    <w:rsid w:val="00E41723"/>
    <w:rsid w:val="00E41961"/>
    <w:rsid w:val="00E41B2A"/>
    <w:rsid w:val="00E41B53"/>
    <w:rsid w:val="00E41D92"/>
    <w:rsid w:val="00E41EFE"/>
    <w:rsid w:val="00E42677"/>
    <w:rsid w:val="00E42861"/>
    <w:rsid w:val="00E4290B"/>
    <w:rsid w:val="00E42A16"/>
    <w:rsid w:val="00E42B9F"/>
    <w:rsid w:val="00E42CDF"/>
    <w:rsid w:val="00E42F2E"/>
    <w:rsid w:val="00E430DC"/>
    <w:rsid w:val="00E43953"/>
    <w:rsid w:val="00E4397B"/>
    <w:rsid w:val="00E43D7F"/>
    <w:rsid w:val="00E43EFA"/>
    <w:rsid w:val="00E43FFE"/>
    <w:rsid w:val="00E4421F"/>
    <w:rsid w:val="00E44398"/>
    <w:rsid w:val="00E443DF"/>
    <w:rsid w:val="00E44642"/>
    <w:rsid w:val="00E44734"/>
    <w:rsid w:val="00E44808"/>
    <w:rsid w:val="00E44B40"/>
    <w:rsid w:val="00E44B7B"/>
    <w:rsid w:val="00E44D69"/>
    <w:rsid w:val="00E44EB5"/>
    <w:rsid w:val="00E450AD"/>
    <w:rsid w:val="00E45444"/>
    <w:rsid w:val="00E45659"/>
    <w:rsid w:val="00E4574C"/>
    <w:rsid w:val="00E45803"/>
    <w:rsid w:val="00E45ADF"/>
    <w:rsid w:val="00E45C85"/>
    <w:rsid w:val="00E45D89"/>
    <w:rsid w:val="00E46201"/>
    <w:rsid w:val="00E4690B"/>
    <w:rsid w:val="00E47210"/>
    <w:rsid w:val="00E47AA7"/>
    <w:rsid w:val="00E47B3D"/>
    <w:rsid w:val="00E47B6D"/>
    <w:rsid w:val="00E47E40"/>
    <w:rsid w:val="00E5043A"/>
    <w:rsid w:val="00E504F1"/>
    <w:rsid w:val="00E50509"/>
    <w:rsid w:val="00E50905"/>
    <w:rsid w:val="00E50938"/>
    <w:rsid w:val="00E50B12"/>
    <w:rsid w:val="00E50E58"/>
    <w:rsid w:val="00E50E6D"/>
    <w:rsid w:val="00E51141"/>
    <w:rsid w:val="00E5156A"/>
    <w:rsid w:val="00E519D0"/>
    <w:rsid w:val="00E51F6E"/>
    <w:rsid w:val="00E52106"/>
    <w:rsid w:val="00E52272"/>
    <w:rsid w:val="00E526F2"/>
    <w:rsid w:val="00E52AE2"/>
    <w:rsid w:val="00E52B61"/>
    <w:rsid w:val="00E52D9B"/>
    <w:rsid w:val="00E53345"/>
    <w:rsid w:val="00E53474"/>
    <w:rsid w:val="00E535CF"/>
    <w:rsid w:val="00E53AE9"/>
    <w:rsid w:val="00E53D13"/>
    <w:rsid w:val="00E53EA6"/>
    <w:rsid w:val="00E53F0A"/>
    <w:rsid w:val="00E54264"/>
    <w:rsid w:val="00E546C4"/>
    <w:rsid w:val="00E546E7"/>
    <w:rsid w:val="00E5487C"/>
    <w:rsid w:val="00E549EE"/>
    <w:rsid w:val="00E54A65"/>
    <w:rsid w:val="00E54C39"/>
    <w:rsid w:val="00E54FA7"/>
    <w:rsid w:val="00E55055"/>
    <w:rsid w:val="00E55121"/>
    <w:rsid w:val="00E552FB"/>
    <w:rsid w:val="00E5546C"/>
    <w:rsid w:val="00E55520"/>
    <w:rsid w:val="00E557EE"/>
    <w:rsid w:val="00E55848"/>
    <w:rsid w:val="00E55857"/>
    <w:rsid w:val="00E55993"/>
    <w:rsid w:val="00E559B7"/>
    <w:rsid w:val="00E55A72"/>
    <w:rsid w:val="00E55D46"/>
    <w:rsid w:val="00E560F3"/>
    <w:rsid w:val="00E56488"/>
    <w:rsid w:val="00E5659C"/>
    <w:rsid w:val="00E5668D"/>
    <w:rsid w:val="00E56693"/>
    <w:rsid w:val="00E5676F"/>
    <w:rsid w:val="00E5691C"/>
    <w:rsid w:val="00E56921"/>
    <w:rsid w:val="00E56EE2"/>
    <w:rsid w:val="00E56F43"/>
    <w:rsid w:val="00E56F48"/>
    <w:rsid w:val="00E572BC"/>
    <w:rsid w:val="00E572C7"/>
    <w:rsid w:val="00E57AB1"/>
    <w:rsid w:val="00E57AB8"/>
    <w:rsid w:val="00E57C28"/>
    <w:rsid w:val="00E57D8B"/>
    <w:rsid w:val="00E57F87"/>
    <w:rsid w:val="00E600F7"/>
    <w:rsid w:val="00E602CA"/>
    <w:rsid w:val="00E60392"/>
    <w:rsid w:val="00E60DC8"/>
    <w:rsid w:val="00E60FFF"/>
    <w:rsid w:val="00E6140B"/>
    <w:rsid w:val="00E6164B"/>
    <w:rsid w:val="00E61854"/>
    <w:rsid w:val="00E61D2E"/>
    <w:rsid w:val="00E61DDD"/>
    <w:rsid w:val="00E61F2C"/>
    <w:rsid w:val="00E62246"/>
    <w:rsid w:val="00E62348"/>
    <w:rsid w:val="00E62479"/>
    <w:rsid w:val="00E62555"/>
    <w:rsid w:val="00E625A8"/>
    <w:rsid w:val="00E628B5"/>
    <w:rsid w:val="00E62B20"/>
    <w:rsid w:val="00E62D2B"/>
    <w:rsid w:val="00E62D40"/>
    <w:rsid w:val="00E62F7C"/>
    <w:rsid w:val="00E630D3"/>
    <w:rsid w:val="00E630D8"/>
    <w:rsid w:val="00E630EB"/>
    <w:rsid w:val="00E63387"/>
    <w:rsid w:val="00E633E6"/>
    <w:rsid w:val="00E63554"/>
    <w:rsid w:val="00E63765"/>
    <w:rsid w:val="00E638BC"/>
    <w:rsid w:val="00E6392C"/>
    <w:rsid w:val="00E63ABF"/>
    <w:rsid w:val="00E63C15"/>
    <w:rsid w:val="00E63DF1"/>
    <w:rsid w:val="00E63E1C"/>
    <w:rsid w:val="00E64092"/>
    <w:rsid w:val="00E642F3"/>
    <w:rsid w:val="00E64619"/>
    <w:rsid w:val="00E646FD"/>
    <w:rsid w:val="00E64959"/>
    <w:rsid w:val="00E64C1A"/>
    <w:rsid w:val="00E64C82"/>
    <w:rsid w:val="00E64E12"/>
    <w:rsid w:val="00E65391"/>
    <w:rsid w:val="00E653D2"/>
    <w:rsid w:val="00E654A8"/>
    <w:rsid w:val="00E6560B"/>
    <w:rsid w:val="00E6575B"/>
    <w:rsid w:val="00E65951"/>
    <w:rsid w:val="00E65F48"/>
    <w:rsid w:val="00E66132"/>
    <w:rsid w:val="00E664A6"/>
    <w:rsid w:val="00E666DD"/>
    <w:rsid w:val="00E666E1"/>
    <w:rsid w:val="00E66BCE"/>
    <w:rsid w:val="00E66CEE"/>
    <w:rsid w:val="00E66E54"/>
    <w:rsid w:val="00E66F87"/>
    <w:rsid w:val="00E671C2"/>
    <w:rsid w:val="00E671FE"/>
    <w:rsid w:val="00E672C5"/>
    <w:rsid w:val="00E6759D"/>
    <w:rsid w:val="00E676AD"/>
    <w:rsid w:val="00E676F5"/>
    <w:rsid w:val="00E67B08"/>
    <w:rsid w:val="00E67D8C"/>
    <w:rsid w:val="00E67F70"/>
    <w:rsid w:val="00E70002"/>
    <w:rsid w:val="00E70102"/>
    <w:rsid w:val="00E7061C"/>
    <w:rsid w:val="00E70B18"/>
    <w:rsid w:val="00E70CFF"/>
    <w:rsid w:val="00E71233"/>
    <w:rsid w:val="00E712E0"/>
    <w:rsid w:val="00E71509"/>
    <w:rsid w:val="00E71759"/>
    <w:rsid w:val="00E717D7"/>
    <w:rsid w:val="00E7180A"/>
    <w:rsid w:val="00E71D0E"/>
    <w:rsid w:val="00E72219"/>
    <w:rsid w:val="00E72237"/>
    <w:rsid w:val="00E72263"/>
    <w:rsid w:val="00E722E1"/>
    <w:rsid w:val="00E723F0"/>
    <w:rsid w:val="00E72651"/>
    <w:rsid w:val="00E72A93"/>
    <w:rsid w:val="00E731CD"/>
    <w:rsid w:val="00E73518"/>
    <w:rsid w:val="00E7361E"/>
    <w:rsid w:val="00E73CB2"/>
    <w:rsid w:val="00E73E1C"/>
    <w:rsid w:val="00E73FF0"/>
    <w:rsid w:val="00E74222"/>
    <w:rsid w:val="00E743CF"/>
    <w:rsid w:val="00E74414"/>
    <w:rsid w:val="00E74440"/>
    <w:rsid w:val="00E744FB"/>
    <w:rsid w:val="00E7450A"/>
    <w:rsid w:val="00E747D1"/>
    <w:rsid w:val="00E74BAC"/>
    <w:rsid w:val="00E74D67"/>
    <w:rsid w:val="00E74F74"/>
    <w:rsid w:val="00E7577E"/>
    <w:rsid w:val="00E757E5"/>
    <w:rsid w:val="00E75DA6"/>
    <w:rsid w:val="00E75E88"/>
    <w:rsid w:val="00E7623A"/>
    <w:rsid w:val="00E76309"/>
    <w:rsid w:val="00E76463"/>
    <w:rsid w:val="00E768E2"/>
    <w:rsid w:val="00E769ED"/>
    <w:rsid w:val="00E76A1B"/>
    <w:rsid w:val="00E76A74"/>
    <w:rsid w:val="00E76B28"/>
    <w:rsid w:val="00E76B56"/>
    <w:rsid w:val="00E76D10"/>
    <w:rsid w:val="00E76E70"/>
    <w:rsid w:val="00E77080"/>
    <w:rsid w:val="00E772CD"/>
    <w:rsid w:val="00E7737C"/>
    <w:rsid w:val="00E7745E"/>
    <w:rsid w:val="00E77575"/>
    <w:rsid w:val="00E779E2"/>
    <w:rsid w:val="00E77AEF"/>
    <w:rsid w:val="00E801F8"/>
    <w:rsid w:val="00E8038E"/>
    <w:rsid w:val="00E803DE"/>
    <w:rsid w:val="00E805FB"/>
    <w:rsid w:val="00E80A0E"/>
    <w:rsid w:val="00E80A21"/>
    <w:rsid w:val="00E80CF7"/>
    <w:rsid w:val="00E80F7A"/>
    <w:rsid w:val="00E80F81"/>
    <w:rsid w:val="00E80F8A"/>
    <w:rsid w:val="00E810C6"/>
    <w:rsid w:val="00E812B8"/>
    <w:rsid w:val="00E813C1"/>
    <w:rsid w:val="00E81453"/>
    <w:rsid w:val="00E81479"/>
    <w:rsid w:val="00E81886"/>
    <w:rsid w:val="00E818ED"/>
    <w:rsid w:val="00E819ED"/>
    <w:rsid w:val="00E81CBF"/>
    <w:rsid w:val="00E81E72"/>
    <w:rsid w:val="00E81EC5"/>
    <w:rsid w:val="00E82099"/>
    <w:rsid w:val="00E821BA"/>
    <w:rsid w:val="00E82BA4"/>
    <w:rsid w:val="00E83219"/>
    <w:rsid w:val="00E8322E"/>
    <w:rsid w:val="00E835BC"/>
    <w:rsid w:val="00E837BD"/>
    <w:rsid w:val="00E83815"/>
    <w:rsid w:val="00E839A0"/>
    <w:rsid w:val="00E83AD1"/>
    <w:rsid w:val="00E83C14"/>
    <w:rsid w:val="00E8459D"/>
    <w:rsid w:val="00E84601"/>
    <w:rsid w:val="00E846F4"/>
    <w:rsid w:val="00E8474F"/>
    <w:rsid w:val="00E84A42"/>
    <w:rsid w:val="00E84B5F"/>
    <w:rsid w:val="00E84BB5"/>
    <w:rsid w:val="00E84EE6"/>
    <w:rsid w:val="00E84EFE"/>
    <w:rsid w:val="00E84F70"/>
    <w:rsid w:val="00E8500D"/>
    <w:rsid w:val="00E8524F"/>
    <w:rsid w:val="00E8545B"/>
    <w:rsid w:val="00E85519"/>
    <w:rsid w:val="00E858AB"/>
    <w:rsid w:val="00E85B2A"/>
    <w:rsid w:val="00E85B64"/>
    <w:rsid w:val="00E85B6B"/>
    <w:rsid w:val="00E85BD4"/>
    <w:rsid w:val="00E86668"/>
    <w:rsid w:val="00E8668A"/>
    <w:rsid w:val="00E8693B"/>
    <w:rsid w:val="00E86954"/>
    <w:rsid w:val="00E869BD"/>
    <w:rsid w:val="00E86C01"/>
    <w:rsid w:val="00E87631"/>
    <w:rsid w:val="00E878E1"/>
    <w:rsid w:val="00E90150"/>
    <w:rsid w:val="00E904CC"/>
    <w:rsid w:val="00E90773"/>
    <w:rsid w:val="00E909BC"/>
    <w:rsid w:val="00E90D81"/>
    <w:rsid w:val="00E90FA4"/>
    <w:rsid w:val="00E91C35"/>
    <w:rsid w:val="00E91D8E"/>
    <w:rsid w:val="00E922C4"/>
    <w:rsid w:val="00E92707"/>
    <w:rsid w:val="00E928C8"/>
    <w:rsid w:val="00E92A58"/>
    <w:rsid w:val="00E92DD5"/>
    <w:rsid w:val="00E92E70"/>
    <w:rsid w:val="00E92FF6"/>
    <w:rsid w:val="00E930D9"/>
    <w:rsid w:val="00E93260"/>
    <w:rsid w:val="00E9331A"/>
    <w:rsid w:val="00E935B6"/>
    <w:rsid w:val="00E935B8"/>
    <w:rsid w:val="00E935D7"/>
    <w:rsid w:val="00E936CE"/>
    <w:rsid w:val="00E9381D"/>
    <w:rsid w:val="00E93B66"/>
    <w:rsid w:val="00E93C85"/>
    <w:rsid w:val="00E93E04"/>
    <w:rsid w:val="00E94981"/>
    <w:rsid w:val="00E94AB0"/>
    <w:rsid w:val="00E94B39"/>
    <w:rsid w:val="00E94B43"/>
    <w:rsid w:val="00E94B69"/>
    <w:rsid w:val="00E94F78"/>
    <w:rsid w:val="00E94F92"/>
    <w:rsid w:val="00E9505C"/>
    <w:rsid w:val="00E952A2"/>
    <w:rsid w:val="00E95460"/>
    <w:rsid w:val="00E9576F"/>
    <w:rsid w:val="00E95938"/>
    <w:rsid w:val="00E95BC9"/>
    <w:rsid w:val="00E95E55"/>
    <w:rsid w:val="00E96209"/>
    <w:rsid w:val="00E96660"/>
    <w:rsid w:val="00E96A32"/>
    <w:rsid w:val="00E96CA6"/>
    <w:rsid w:val="00E96F11"/>
    <w:rsid w:val="00E973C7"/>
    <w:rsid w:val="00E97CAB"/>
    <w:rsid w:val="00E97DB3"/>
    <w:rsid w:val="00E97E23"/>
    <w:rsid w:val="00EA002D"/>
    <w:rsid w:val="00EA01B1"/>
    <w:rsid w:val="00EA0403"/>
    <w:rsid w:val="00EA0458"/>
    <w:rsid w:val="00EA0508"/>
    <w:rsid w:val="00EA0851"/>
    <w:rsid w:val="00EA088A"/>
    <w:rsid w:val="00EA0AB6"/>
    <w:rsid w:val="00EA0CC6"/>
    <w:rsid w:val="00EA0D95"/>
    <w:rsid w:val="00EA10D4"/>
    <w:rsid w:val="00EA144C"/>
    <w:rsid w:val="00EA1847"/>
    <w:rsid w:val="00EA1D33"/>
    <w:rsid w:val="00EA1DA0"/>
    <w:rsid w:val="00EA1F9D"/>
    <w:rsid w:val="00EA2128"/>
    <w:rsid w:val="00EA24BB"/>
    <w:rsid w:val="00EA27BC"/>
    <w:rsid w:val="00EA27D2"/>
    <w:rsid w:val="00EA2A96"/>
    <w:rsid w:val="00EA2B8E"/>
    <w:rsid w:val="00EA2BAE"/>
    <w:rsid w:val="00EA2FF8"/>
    <w:rsid w:val="00EA3163"/>
    <w:rsid w:val="00EA3960"/>
    <w:rsid w:val="00EA3B45"/>
    <w:rsid w:val="00EA3C32"/>
    <w:rsid w:val="00EA3FE8"/>
    <w:rsid w:val="00EA4145"/>
    <w:rsid w:val="00EA49DA"/>
    <w:rsid w:val="00EA4B73"/>
    <w:rsid w:val="00EA4E6B"/>
    <w:rsid w:val="00EA4E7D"/>
    <w:rsid w:val="00EA4F0B"/>
    <w:rsid w:val="00EA5007"/>
    <w:rsid w:val="00EA5312"/>
    <w:rsid w:val="00EA545E"/>
    <w:rsid w:val="00EA5480"/>
    <w:rsid w:val="00EA56C8"/>
    <w:rsid w:val="00EA5C17"/>
    <w:rsid w:val="00EA5D05"/>
    <w:rsid w:val="00EA5D1B"/>
    <w:rsid w:val="00EA617A"/>
    <w:rsid w:val="00EA6205"/>
    <w:rsid w:val="00EA64A2"/>
    <w:rsid w:val="00EA67ED"/>
    <w:rsid w:val="00EA6C68"/>
    <w:rsid w:val="00EA6FCA"/>
    <w:rsid w:val="00EA6FE3"/>
    <w:rsid w:val="00EA72F8"/>
    <w:rsid w:val="00EA73E4"/>
    <w:rsid w:val="00EA7999"/>
    <w:rsid w:val="00EA7B8E"/>
    <w:rsid w:val="00EA7EE9"/>
    <w:rsid w:val="00EB0350"/>
    <w:rsid w:val="00EB0617"/>
    <w:rsid w:val="00EB0ADB"/>
    <w:rsid w:val="00EB0FD0"/>
    <w:rsid w:val="00EB166D"/>
    <w:rsid w:val="00EB17DB"/>
    <w:rsid w:val="00EB1934"/>
    <w:rsid w:val="00EB1AA0"/>
    <w:rsid w:val="00EB1B69"/>
    <w:rsid w:val="00EB20CC"/>
    <w:rsid w:val="00EB2261"/>
    <w:rsid w:val="00EB278A"/>
    <w:rsid w:val="00EB280A"/>
    <w:rsid w:val="00EB2814"/>
    <w:rsid w:val="00EB2970"/>
    <w:rsid w:val="00EB2D51"/>
    <w:rsid w:val="00EB2D90"/>
    <w:rsid w:val="00EB3105"/>
    <w:rsid w:val="00EB31F0"/>
    <w:rsid w:val="00EB3517"/>
    <w:rsid w:val="00EB3600"/>
    <w:rsid w:val="00EB3770"/>
    <w:rsid w:val="00EB3B22"/>
    <w:rsid w:val="00EB3CF3"/>
    <w:rsid w:val="00EB3FA9"/>
    <w:rsid w:val="00EB42A5"/>
    <w:rsid w:val="00EB4497"/>
    <w:rsid w:val="00EB4555"/>
    <w:rsid w:val="00EB4577"/>
    <w:rsid w:val="00EB45CB"/>
    <w:rsid w:val="00EB4852"/>
    <w:rsid w:val="00EB499D"/>
    <w:rsid w:val="00EB4A2E"/>
    <w:rsid w:val="00EB4A52"/>
    <w:rsid w:val="00EB4C86"/>
    <w:rsid w:val="00EB4FA6"/>
    <w:rsid w:val="00EB5053"/>
    <w:rsid w:val="00EB5379"/>
    <w:rsid w:val="00EB553A"/>
    <w:rsid w:val="00EB5549"/>
    <w:rsid w:val="00EB55B5"/>
    <w:rsid w:val="00EB5CEC"/>
    <w:rsid w:val="00EB5DC4"/>
    <w:rsid w:val="00EB62AF"/>
    <w:rsid w:val="00EB6717"/>
    <w:rsid w:val="00EB672A"/>
    <w:rsid w:val="00EB6A7D"/>
    <w:rsid w:val="00EB6B50"/>
    <w:rsid w:val="00EB6F7B"/>
    <w:rsid w:val="00EB6FE5"/>
    <w:rsid w:val="00EB704C"/>
    <w:rsid w:val="00EB79F3"/>
    <w:rsid w:val="00EB7BB4"/>
    <w:rsid w:val="00EB7C1B"/>
    <w:rsid w:val="00EB7D59"/>
    <w:rsid w:val="00EC02AF"/>
    <w:rsid w:val="00EC03E9"/>
    <w:rsid w:val="00EC03FF"/>
    <w:rsid w:val="00EC07BA"/>
    <w:rsid w:val="00EC09F3"/>
    <w:rsid w:val="00EC0C76"/>
    <w:rsid w:val="00EC0E39"/>
    <w:rsid w:val="00EC103D"/>
    <w:rsid w:val="00EC1211"/>
    <w:rsid w:val="00EC1252"/>
    <w:rsid w:val="00EC144A"/>
    <w:rsid w:val="00EC19D7"/>
    <w:rsid w:val="00EC1D59"/>
    <w:rsid w:val="00EC1E17"/>
    <w:rsid w:val="00EC1F56"/>
    <w:rsid w:val="00EC26FF"/>
    <w:rsid w:val="00EC2AD9"/>
    <w:rsid w:val="00EC2CF2"/>
    <w:rsid w:val="00EC2DB5"/>
    <w:rsid w:val="00EC304C"/>
    <w:rsid w:val="00EC32E8"/>
    <w:rsid w:val="00EC34F5"/>
    <w:rsid w:val="00EC3CDD"/>
    <w:rsid w:val="00EC3E13"/>
    <w:rsid w:val="00EC3E80"/>
    <w:rsid w:val="00EC3F5C"/>
    <w:rsid w:val="00EC417F"/>
    <w:rsid w:val="00EC4279"/>
    <w:rsid w:val="00EC463B"/>
    <w:rsid w:val="00EC4855"/>
    <w:rsid w:val="00EC4E72"/>
    <w:rsid w:val="00EC4FF5"/>
    <w:rsid w:val="00EC50E9"/>
    <w:rsid w:val="00EC51E4"/>
    <w:rsid w:val="00EC53F5"/>
    <w:rsid w:val="00EC57C4"/>
    <w:rsid w:val="00EC582E"/>
    <w:rsid w:val="00EC59D8"/>
    <w:rsid w:val="00EC60ED"/>
    <w:rsid w:val="00EC6121"/>
    <w:rsid w:val="00EC67C1"/>
    <w:rsid w:val="00EC6930"/>
    <w:rsid w:val="00EC6A94"/>
    <w:rsid w:val="00EC6B5A"/>
    <w:rsid w:val="00EC6ED9"/>
    <w:rsid w:val="00EC6EF7"/>
    <w:rsid w:val="00EC6FAE"/>
    <w:rsid w:val="00EC7290"/>
    <w:rsid w:val="00EC743A"/>
    <w:rsid w:val="00EC76A2"/>
    <w:rsid w:val="00EC785E"/>
    <w:rsid w:val="00EC78E2"/>
    <w:rsid w:val="00EC7946"/>
    <w:rsid w:val="00EC7E77"/>
    <w:rsid w:val="00EC7ECD"/>
    <w:rsid w:val="00EC7F84"/>
    <w:rsid w:val="00ED01D4"/>
    <w:rsid w:val="00ED098C"/>
    <w:rsid w:val="00ED0CEF"/>
    <w:rsid w:val="00ED0D4D"/>
    <w:rsid w:val="00ED0E16"/>
    <w:rsid w:val="00ED0ED1"/>
    <w:rsid w:val="00ED0F19"/>
    <w:rsid w:val="00ED1227"/>
    <w:rsid w:val="00ED139C"/>
    <w:rsid w:val="00ED1767"/>
    <w:rsid w:val="00ED17DE"/>
    <w:rsid w:val="00ED1CB6"/>
    <w:rsid w:val="00ED1F28"/>
    <w:rsid w:val="00ED2159"/>
    <w:rsid w:val="00ED2170"/>
    <w:rsid w:val="00ED28B3"/>
    <w:rsid w:val="00ED3B71"/>
    <w:rsid w:val="00ED3D57"/>
    <w:rsid w:val="00ED3E22"/>
    <w:rsid w:val="00ED3F73"/>
    <w:rsid w:val="00ED4497"/>
    <w:rsid w:val="00ED47DE"/>
    <w:rsid w:val="00ED4AC1"/>
    <w:rsid w:val="00ED4E0B"/>
    <w:rsid w:val="00ED4F51"/>
    <w:rsid w:val="00ED537D"/>
    <w:rsid w:val="00ED57CF"/>
    <w:rsid w:val="00ED58F4"/>
    <w:rsid w:val="00ED59CA"/>
    <w:rsid w:val="00ED5C58"/>
    <w:rsid w:val="00ED5FB3"/>
    <w:rsid w:val="00ED61D5"/>
    <w:rsid w:val="00ED62A2"/>
    <w:rsid w:val="00ED62E8"/>
    <w:rsid w:val="00ED6337"/>
    <w:rsid w:val="00ED665F"/>
    <w:rsid w:val="00ED6692"/>
    <w:rsid w:val="00ED6782"/>
    <w:rsid w:val="00ED6E05"/>
    <w:rsid w:val="00ED6E96"/>
    <w:rsid w:val="00ED6F02"/>
    <w:rsid w:val="00ED73C6"/>
    <w:rsid w:val="00ED74A5"/>
    <w:rsid w:val="00ED7A67"/>
    <w:rsid w:val="00ED7C56"/>
    <w:rsid w:val="00ED7E85"/>
    <w:rsid w:val="00EE0752"/>
    <w:rsid w:val="00EE0991"/>
    <w:rsid w:val="00EE120C"/>
    <w:rsid w:val="00EE1259"/>
    <w:rsid w:val="00EE18FC"/>
    <w:rsid w:val="00EE1B2E"/>
    <w:rsid w:val="00EE1CAF"/>
    <w:rsid w:val="00EE1CED"/>
    <w:rsid w:val="00EE20E4"/>
    <w:rsid w:val="00EE23AF"/>
    <w:rsid w:val="00EE242E"/>
    <w:rsid w:val="00EE25FA"/>
    <w:rsid w:val="00EE2A20"/>
    <w:rsid w:val="00EE2D27"/>
    <w:rsid w:val="00EE2D59"/>
    <w:rsid w:val="00EE310B"/>
    <w:rsid w:val="00EE37CB"/>
    <w:rsid w:val="00EE3BDA"/>
    <w:rsid w:val="00EE3CEA"/>
    <w:rsid w:val="00EE3EA0"/>
    <w:rsid w:val="00EE4056"/>
    <w:rsid w:val="00EE4358"/>
    <w:rsid w:val="00EE450C"/>
    <w:rsid w:val="00EE4567"/>
    <w:rsid w:val="00EE4588"/>
    <w:rsid w:val="00EE467E"/>
    <w:rsid w:val="00EE4B51"/>
    <w:rsid w:val="00EE4D40"/>
    <w:rsid w:val="00EE4EA7"/>
    <w:rsid w:val="00EE5301"/>
    <w:rsid w:val="00EE5369"/>
    <w:rsid w:val="00EE54FA"/>
    <w:rsid w:val="00EE54FC"/>
    <w:rsid w:val="00EE56CF"/>
    <w:rsid w:val="00EE5A59"/>
    <w:rsid w:val="00EE5B67"/>
    <w:rsid w:val="00EE5B89"/>
    <w:rsid w:val="00EE60A0"/>
    <w:rsid w:val="00EE60F5"/>
    <w:rsid w:val="00EE62B8"/>
    <w:rsid w:val="00EE62EF"/>
    <w:rsid w:val="00EE6580"/>
    <w:rsid w:val="00EE6649"/>
    <w:rsid w:val="00EE66B6"/>
    <w:rsid w:val="00EE6E3A"/>
    <w:rsid w:val="00EE6EFE"/>
    <w:rsid w:val="00EE6F5E"/>
    <w:rsid w:val="00EE7128"/>
    <w:rsid w:val="00EE7635"/>
    <w:rsid w:val="00EE7859"/>
    <w:rsid w:val="00EE78EA"/>
    <w:rsid w:val="00EE7A00"/>
    <w:rsid w:val="00EE7E80"/>
    <w:rsid w:val="00EF00CB"/>
    <w:rsid w:val="00EF013F"/>
    <w:rsid w:val="00EF02B9"/>
    <w:rsid w:val="00EF0582"/>
    <w:rsid w:val="00EF069A"/>
    <w:rsid w:val="00EF0A0B"/>
    <w:rsid w:val="00EF0ADB"/>
    <w:rsid w:val="00EF1198"/>
    <w:rsid w:val="00EF125F"/>
    <w:rsid w:val="00EF17C8"/>
    <w:rsid w:val="00EF17F2"/>
    <w:rsid w:val="00EF1824"/>
    <w:rsid w:val="00EF1876"/>
    <w:rsid w:val="00EF18EE"/>
    <w:rsid w:val="00EF1C80"/>
    <w:rsid w:val="00EF1FF5"/>
    <w:rsid w:val="00EF2114"/>
    <w:rsid w:val="00EF21C2"/>
    <w:rsid w:val="00EF2316"/>
    <w:rsid w:val="00EF2369"/>
    <w:rsid w:val="00EF25A4"/>
    <w:rsid w:val="00EF2928"/>
    <w:rsid w:val="00EF2B51"/>
    <w:rsid w:val="00EF2DCD"/>
    <w:rsid w:val="00EF3056"/>
    <w:rsid w:val="00EF3058"/>
    <w:rsid w:val="00EF30A8"/>
    <w:rsid w:val="00EF34CE"/>
    <w:rsid w:val="00EF391A"/>
    <w:rsid w:val="00EF3AEC"/>
    <w:rsid w:val="00EF3B09"/>
    <w:rsid w:val="00EF3F60"/>
    <w:rsid w:val="00EF4208"/>
    <w:rsid w:val="00EF4418"/>
    <w:rsid w:val="00EF442B"/>
    <w:rsid w:val="00EF47FA"/>
    <w:rsid w:val="00EF4843"/>
    <w:rsid w:val="00EF4904"/>
    <w:rsid w:val="00EF49FA"/>
    <w:rsid w:val="00EF4A7D"/>
    <w:rsid w:val="00EF4CB6"/>
    <w:rsid w:val="00EF4D80"/>
    <w:rsid w:val="00EF4D9A"/>
    <w:rsid w:val="00EF4E0B"/>
    <w:rsid w:val="00EF520B"/>
    <w:rsid w:val="00EF5600"/>
    <w:rsid w:val="00EF5C07"/>
    <w:rsid w:val="00EF5EBE"/>
    <w:rsid w:val="00EF5FA2"/>
    <w:rsid w:val="00EF626A"/>
    <w:rsid w:val="00EF651C"/>
    <w:rsid w:val="00EF66A0"/>
    <w:rsid w:val="00EF681F"/>
    <w:rsid w:val="00EF6850"/>
    <w:rsid w:val="00EF6980"/>
    <w:rsid w:val="00EF6D4F"/>
    <w:rsid w:val="00EF7052"/>
    <w:rsid w:val="00EF723B"/>
    <w:rsid w:val="00EF735D"/>
    <w:rsid w:val="00EF7464"/>
    <w:rsid w:val="00EF7593"/>
    <w:rsid w:val="00EF7643"/>
    <w:rsid w:val="00EF76C4"/>
    <w:rsid w:val="00EF79C4"/>
    <w:rsid w:val="00EF7ADB"/>
    <w:rsid w:val="00EF7AE4"/>
    <w:rsid w:val="00EF7C17"/>
    <w:rsid w:val="00EF7CD7"/>
    <w:rsid w:val="00EF7D2A"/>
    <w:rsid w:val="00EF7F53"/>
    <w:rsid w:val="00F00178"/>
    <w:rsid w:val="00F001E7"/>
    <w:rsid w:val="00F001F7"/>
    <w:rsid w:val="00F00658"/>
    <w:rsid w:val="00F00826"/>
    <w:rsid w:val="00F00BDF"/>
    <w:rsid w:val="00F00CC7"/>
    <w:rsid w:val="00F00F80"/>
    <w:rsid w:val="00F01024"/>
    <w:rsid w:val="00F013B8"/>
    <w:rsid w:val="00F014C2"/>
    <w:rsid w:val="00F018A1"/>
    <w:rsid w:val="00F01973"/>
    <w:rsid w:val="00F020DE"/>
    <w:rsid w:val="00F024A4"/>
    <w:rsid w:val="00F0262D"/>
    <w:rsid w:val="00F026BE"/>
    <w:rsid w:val="00F02CFB"/>
    <w:rsid w:val="00F02E2C"/>
    <w:rsid w:val="00F02EE2"/>
    <w:rsid w:val="00F030A9"/>
    <w:rsid w:val="00F03284"/>
    <w:rsid w:val="00F032BF"/>
    <w:rsid w:val="00F03B3D"/>
    <w:rsid w:val="00F04723"/>
    <w:rsid w:val="00F04DA4"/>
    <w:rsid w:val="00F0501D"/>
    <w:rsid w:val="00F050B4"/>
    <w:rsid w:val="00F0511A"/>
    <w:rsid w:val="00F054D0"/>
    <w:rsid w:val="00F0551C"/>
    <w:rsid w:val="00F056DD"/>
    <w:rsid w:val="00F0578A"/>
    <w:rsid w:val="00F05DC5"/>
    <w:rsid w:val="00F05DE7"/>
    <w:rsid w:val="00F05E94"/>
    <w:rsid w:val="00F05F64"/>
    <w:rsid w:val="00F0636B"/>
    <w:rsid w:val="00F066FA"/>
    <w:rsid w:val="00F06BA6"/>
    <w:rsid w:val="00F06BA9"/>
    <w:rsid w:val="00F06C2C"/>
    <w:rsid w:val="00F06D06"/>
    <w:rsid w:val="00F06DFF"/>
    <w:rsid w:val="00F06E8E"/>
    <w:rsid w:val="00F06F00"/>
    <w:rsid w:val="00F070D8"/>
    <w:rsid w:val="00F07132"/>
    <w:rsid w:val="00F0723A"/>
    <w:rsid w:val="00F07256"/>
    <w:rsid w:val="00F0739E"/>
    <w:rsid w:val="00F07666"/>
    <w:rsid w:val="00F07677"/>
    <w:rsid w:val="00F078A1"/>
    <w:rsid w:val="00F07D5E"/>
    <w:rsid w:val="00F10086"/>
    <w:rsid w:val="00F100EC"/>
    <w:rsid w:val="00F106B1"/>
    <w:rsid w:val="00F10700"/>
    <w:rsid w:val="00F10705"/>
    <w:rsid w:val="00F10A1B"/>
    <w:rsid w:val="00F10C84"/>
    <w:rsid w:val="00F10EA6"/>
    <w:rsid w:val="00F10EFD"/>
    <w:rsid w:val="00F11100"/>
    <w:rsid w:val="00F11211"/>
    <w:rsid w:val="00F11438"/>
    <w:rsid w:val="00F1168F"/>
    <w:rsid w:val="00F11A5F"/>
    <w:rsid w:val="00F12046"/>
    <w:rsid w:val="00F12267"/>
    <w:rsid w:val="00F1250F"/>
    <w:rsid w:val="00F127BD"/>
    <w:rsid w:val="00F12818"/>
    <w:rsid w:val="00F12D7B"/>
    <w:rsid w:val="00F13037"/>
    <w:rsid w:val="00F1333E"/>
    <w:rsid w:val="00F1334B"/>
    <w:rsid w:val="00F1340A"/>
    <w:rsid w:val="00F134CF"/>
    <w:rsid w:val="00F1352E"/>
    <w:rsid w:val="00F13590"/>
    <w:rsid w:val="00F13689"/>
    <w:rsid w:val="00F13788"/>
    <w:rsid w:val="00F13947"/>
    <w:rsid w:val="00F13974"/>
    <w:rsid w:val="00F13A37"/>
    <w:rsid w:val="00F13ADA"/>
    <w:rsid w:val="00F13AE9"/>
    <w:rsid w:val="00F141F3"/>
    <w:rsid w:val="00F142EC"/>
    <w:rsid w:val="00F14671"/>
    <w:rsid w:val="00F15341"/>
    <w:rsid w:val="00F1554B"/>
    <w:rsid w:val="00F15C5D"/>
    <w:rsid w:val="00F15D31"/>
    <w:rsid w:val="00F15F9E"/>
    <w:rsid w:val="00F15FC3"/>
    <w:rsid w:val="00F16780"/>
    <w:rsid w:val="00F16822"/>
    <w:rsid w:val="00F168D8"/>
    <w:rsid w:val="00F1691A"/>
    <w:rsid w:val="00F169E9"/>
    <w:rsid w:val="00F16CE6"/>
    <w:rsid w:val="00F171C4"/>
    <w:rsid w:val="00F171CE"/>
    <w:rsid w:val="00F1732F"/>
    <w:rsid w:val="00F174F6"/>
    <w:rsid w:val="00F1774D"/>
    <w:rsid w:val="00F17B41"/>
    <w:rsid w:val="00F17BC9"/>
    <w:rsid w:val="00F17CC3"/>
    <w:rsid w:val="00F17FAB"/>
    <w:rsid w:val="00F20325"/>
    <w:rsid w:val="00F20711"/>
    <w:rsid w:val="00F20719"/>
    <w:rsid w:val="00F20771"/>
    <w:rsid w:val="00F20909"/>
    <w:rsid w:val="00F20A8E"/>
    <w:rsid w:val="00F20B47"/>
    <w:rsid w:val="00F20E45"/>
    <w:rsid w:val="00F20E61"/>
    <w:rsid w:val="00F210AC"/>
    <w:rsid w:val="00F210ED"/>
    <w:rsid w:val="00F2186C"/>
    <w:rsid w:val="00F218D6"/>
    <w:rsid w:val="00F21B32"/>
    <w:rsid w:val="00F21C21"/>
    <w:rsid w:val="00F21F0E"/>
    <w:rsid w:val="00F22299"/>
    <w:rsid w:val="00F2232D"/>
    <w:rsid w:val="00F2242F"/>
    <w:rsid w:val="00F227F1"/>
    <w:rsid w:val="00F228CE"/>
    <w:rsid w:val="00F22F22"/>
    <w:rsid w:val="00F22F50"/>
    <w:rsid w:val="00F23001"/>
    <w:rsid w:val="00F230A1"/>
    <w:rsid w:val="00F2310C"/>
    <w:rsid w:val="00F231A6"/>
    <w:rsid w:val="00F231B0"/>
    <w:rsid w:val="00F2388C"/>
    <w:rsid w:val="00F23BA3"/>
    <w:rsid w:val="00F23E63"/>
    <w:rsid w:val="00F23EAA"/>
    <w:rsid w:val="00F23FA6"/>
    <w:rsid w:val="00F23FE4"/>
    <w:rsid w:val="00F24274"/>
    <w:rsid w:val="00F242F9"/>
    <w:rsid w:val="00F2476B"/>
    <w:rsid w:val="00F247E5"/>
    <w:rsid w:val="00F248E6"/>
    <w:rsid w:val="00F24935"/>
    <w:rsid w:val="00F24967"/>
    <w:rsid w:val="00F24A22"/>
    <w:rsid w:val="00F24A6A"/>
    <w:rsid w:val="00F24ABB"/>
    <w:rsid w:val="00F24B16"/>
    <w:rsid w:val="00F24D6E"/>
    <w:rsid w:val="00F24E29"/>
    <w:rsid w:val="00F24E93"/>
    <w:rsid w:val="00F255EC"/>
    <w:rsid w:val="00F2561F"/>
    <w:rsid w:val="00F258C5"/>
    <w:rsid w:val="00F2590D"/>
    <w:rsid w:val="00F25948"/>
    <w:rsid w:val="00F25B47"/>
    <w:rsid w:val="00F25BE0"/>
    <w:rsid w:val="00F25E28"/>
    <w:rsid w:val="00F25E2F"/>
    <w:rsid w:val="00F26000"/>
    <w:rsid w:val="00F2615E"/>
    <w:rsid w:val="00F26187"/>
    <w:rsid w:val="00F261E2"/>
    <w:rsid w:val="00F262C7"/>
    <w:rsid w:val="00F26380"/>
    <w:rsid w:val="00F26464"/>
    <w:rsid w:val="00F26489"/>
    <w:rsid w:val="00F26A0B"/>
    <w:rsid w:val="00F26A76"/>
    <w:rsid w:val="00F26E2D"/>
    <w:rsid w:val="00F26F4F"/>
    <w:rsid w:val="00F275CF"/>
    <w:rsid w:val="00F277DF"/>
    <w:rsid w:val="00F279FF"/>
    <w:rsid w:val="00F27BF6"/>
    <w:rsid w:val="00F27F6F"/>
    <w:rsid w:val="00F300B3"/>
    <w:rsid w:val="00F3023E"/>
    <w:rsid w:val="00F3042F"/>
    <w:rsid w:val="00F305C7"/>
    <w:rsid w:val="00F30C6F"/>
    <w:rsid w:val="00F30D4E"/>
    <w:rsid w:val="00F30DB0"/>
    <w:rsid w:val="00F30F47"/>
    <w:rsid w:val="00F311D7"/>
    <w:rsid w:val="00F31298"/>
    <w:rsid w:val="00F31414"/>
    <w:rsid w:val="00F314B0"/>
    <w:rsid w:val="00F314C0"/>
    <w:rsid w:val="00F31895"/>
    <w:rsid w:val="00F31B21"/>
    <w:rsid w:val="00F31DF8"/>
    <w:rsid w:val="00F31FA2"/>
    <w:rsid w:val="00F321DA"/>
    <w:rsid w:val="00F323B1"/>
    <w:rsid w:val="00F3249F"/>
    <w:rsid w:val="00F32585"/>
    <w:rsid w:val="00F3281E"/>
    <w:rsid w:val="00F32BEC"/>
    <w:rsid w:val="00F32DFE"/>
    <w:rsid w:val="00F330C9"/>
    <w:rsid w:val="00F33296"/>
    <w:rsid w:val="00F3333F"/>
    <w:rsid w:val="00F33419"/>
    <w:rsid w:val="00F334C7"/>
    <w:rsid w:val="00F336BA"/>
    <w:rsid w:val="00F33796"/>
    <w:rsid w:val="00F34424"/>
    <w:rsid w:val="00F3478F"/>
    <w:rsid w:val="00F34D5D"/>
    <w:rsid w:val="00F359C1"/>
    <w:rsid w:val="00F35B57"/>
    <w:rsid w:val="00F35D65"/>
    <w:rsid w:val="00F3602E"/>
    <w:rsid w:val="00F3620F"/>
    <w:rsid w:val="00F36353"/>
    <w:rsid w:val="00F368E8"/>
    <w:rsid w:val="00F36B55"/>
    <w:rsid w:val="00F36C42"/>
    <w:rsid w:val="00F36CE4"/>
    <w:rsid w:val="00F3741E"/>
    <w:rsid w:val="00F3744D"/>
    <w:rsid w:val="00F374C0"/>
    <w:rsid w:val="00F37793"/>
    <w:rsid w:val="00F377E0"/>
    <w:rsid w:val="00F379A8"/>
    <w:rsid w:val="00F37AC4"/>
    <w:rsid w:val="00F37E2D"/>
    <w:rsid w:val="00F37E9F"/>
    <w:rsid w:val="00F400E1"/>
    <w:rsid w:val="00F40787"/>
    <w:rsid w:val="00F40A66"/>
    <w:rsid w:val="00F40AB1"/>
    <w:rsid w:val="00F40C10"/>
    <w:rsid w:val="00F40C30"/>
    <w:rsid w:val="00F40DAD"/>
    <w:rsid w:val="00F410D6"/>
    <w:rsid w:val="00F411D3"/>
    <w:rsid w:val="00F41425"/>
    <w:rsid w:val="00F414C1"/>
    <w:rsid w:val="00F41527"/>
    <w:rsid w:val="00F4162B"/>
    <w:rsid w:val="00F41868"/>
    <w:rsid w:val="00F41CE6"/>
    <w:rsid w:val="00F41DC6"/>
    <w:rsid w:val="00F41FB9"/>
    <w:rsid w:val="00F42227"/>
    <w:rsid w:val="00F42742"/>
    <w:rsid w:val="00F42D98"/>
    <w:rsid w:val="00F42EEE"/>
    <w:rsid w:val="00F431F5"/>
    <w:rsid w:val="00F43624"/>
    <w:rsid w:val="00F4369E"/>
    <w:rsid w:val="00F436D7"/>
    <w:rsid w:val="00F4387F"/>
    <w:rsid w:val="00F43C5E"/>
    <w:rsid w:val="00F43E90"/>
    <w:rsid w:val="00F43F8C"/>
    <w:rsid w:val="00F44347"/>
    <w:rsid w:val="00F4452C"/>
    <w:rsid w:val="00F4463C"/>
    <w:rsid w:val="00F44689"/>
    <w:rsid w:val="00F44947"/>
    <w:rsid w:val="00F44AB9"/>
    <w:rsid w:val="00F44D61"/>
    <w:rsid w:val="00F44DB2"/>
    <w:rsid w:val="00F4503F"/>
    <w:rsid w:val="00F4505A"/>
    <w:rsid w:val="00F4521A"/>
    <w:rsid w:val="00F4534D"/>
    <w:rsid w:val="00F45437"/>
    <w:rsid w:val="00F454E0"/>
    <w:rsid w:val="00F45517"/>
    <w:rsid w:val="00F456E4"/>
    <w:rsid w:val="00F4571F"/>
    <w:rsid w:val="00F45755"/>
    <w:rsid w:val="00F45870"/>
    <w:rsid w:val="00F45AFF"/>
    <w:rsid w:val="00F45EB5"/>
    <w:rsid w:val="00F45F11"/>
    <w:rsid w:val="00F45F46"/>
    <w:rsid w:val="00F45FF4"/>
    <w:rsid w:val="00F46285"/>
    <w:rsid w:val="00F46A4A"/>
    <w:rsid w:val="00F46BA1"/>
    <w:rsid w:val="00F46BE0"/>
    <w:rsid w:val="00F46C78"/>
    <w:rsid w:val="00F46CF7"/>
    <w:rsid w:val="00F46DA5"/>
    <w:rsid w:val="00F47035"/>
    <w:rsid w:val="00F4726A"/>
    <w:rsid w:val="00F4755F"/>
    <w:rsid w:val="00F47860"/>
    <w:rsid w:val="00F479D9"/>
    <w:rsid w:val="00F5012B"/>
    <w:rsid w:val="00F5046A"/>
    <w:rsid w:val="00F506DC"/>
    <w:rsid w:val="00F50DCA"/>
    <w:rsid w:val="00F51195"/>
    <w:rsid w:val="00F51476"/>
    <w:rsid w:val="00F5167A"/>
    <w:rsid w:val="00F5180A"/>
    <w:rsid w:val="00F518BE"/>
    <w:rsid w:val="00F51ED1"/>
    <w:rsid w:val="00F520A0"/>
    <w:rsid w:val="00F5238A"/>
    <w:rsid w:val="00F52414"/>
    <w:rsid w:val="00F524EE"/>
    <w:rsid w:val="00F52530"/>
    <w:rsid w:val="00F526FB"/>
    <w:rsid w:val="00F52769"/>
    <w:rsid w:val="00F52772"/>
    <w:rsid w:val="00F5296C"/>
    <w:rsid w:val="00F52EFD"/>
    <w:rsid w:val="00F5316E"/>
    <w:rsid w:val="00F532AF"/>
    <w:rsid w:val="00F5354B"/>
    <w:rsid w:val="00F5361A"/>
    <w:rsid w:val="00F536C9"/>
    <w:rsid w:val="00F53779"/>
    <w:rsid w:val="00F539FC"/>
    <w:rsid w:val="00F53AB0"/>
    <w:rsid w:val="00F53AC7"/>
    <w:rsid w:val="00F5409B"/>
    <w:rsid w:val="00F540B3"/>
    <w:rsid w:val="00F54269"/>
    <w:rsid w:val="00F54361"/>
    <w:rsid w:val="00F54415"/>
    <w:rsid w:val="00F54439"/>
    <w:rsid w:val="00F54480"/>
    <w:rsid w:val="00F545EA"/>
    <w:rsid w:val="00F54713"/>
    <w:rsid w:val="00F548B4"/>
    <w:rsid w:val="00F5498D"/>
    <w:rsid w:val="00F54D10"/>
    <w:rsid w:val="00F54FEE"/>
    <w:rsid w:val="00F55262"/>
    <w:rsid w:val="00F55298"/>
    <w:rsid w:val="00F55405"/>
    <w:rsid w:val="00F55577"/>
    <w:rsid w:val="00F555C5"/>
    <w:rsid w:val="00F55944"/>
    <w:rsid w:val="00F55D31"/>
    <w:rsid w:val="00F56084"/>
    <w:rsid w:val="00F560F1"/>
    <w:rsid w:val="00F56614"/>
    <w:rsid w:val="00F56636"/>
    <w:rsid w:val="00F567B5"/>
    <w:rsid w:val="00F568E9"/>
    <w:rsid w:val="00F56901"/>
    <w:rsid w:val="00F56974"/>
    <w:rsid w:val="00F56AA9"/>
    <w:rsid w:val="00F56BD2"/>
    <w:rsid w:val="00F56C61"/>
    <w:rsid w:val="00F57319"/>
    <w:rsid w:val="00F575D9"/>
    <w:rsid w:val="00F5767B"/>
    <w:rsid w:val="00F57693"/>
    <w:rsid w:val="00F577E5"/>
    <w:rsid w:val="00F57810"/>
    <w:rsid w:val="00F57CB3"/>
    <w:rsid w:val="00F57E33"/>
    <w:rsid w:val="00F6013A"/>
    <w:rsid w:val="00F602BF"/>
    <w:rsid w:val="00F605AE"/>
    <w:rsid w:val="00F609AF"/>
    <w:rsid w:val="00F60E2F"/>
    <w:rsid w:val="00F60F32"/>
    <w:rsid w:val="00F61596"/>
    <w:rsid w:val="00F61A20"/>
    <w:rsid w:val="00F61AE6"/>
    <w:rsid w:val="00F61E57"/>
    <w:rsid w:val="00F61F97"/>
    <w:rsid w:val="00F62145"/>
    <w:rsid w:val="00F62598"/>
    <w:rsid w:val="00F62653"/>
    <w:rsid w:val="00F62963"/>
    <w:rsid w:val="00F62CED"/>
    <w:rsid w:val="00F62E8B"/>
    <w:rsid w:val="00F62ED6"/>
    <w:rsid w:val="00F6370F"/>
    <w:rsid w:val="00F63802"/>
    <w:rsid w:val="00F638E4"/>
    <w:rsid w:val="00F63D0F"/>
    <w:rsid w:val="00F63D84"/>
    <w:rsid w:val="00F63EDD"/>
    <w:rsid w:val="00F63F27"/>
    <w:rsid w:val="00F6427A"/>
    <w:rsid w:val="00F64680"/>
    <w:rsid w:val="00F64C64"/>
    <w:rsid w:val="00F658CF"/>
    <w:rsid w:val="00F65B39"/>
    <w:rsid w:val="00F65B94"/>
    <w:rsid w:val="00F65BEA"/>
    <w:rsid w:val="00F65EB9"/>
    <w:rsid w:val="00F65F83"/>
    <w:rsid w:val="00F66284"/>
    <w:rsid w:val="00F66324"/>
    <w:rsid w:val="00F666C8"/>
    <w:rsid w:val="00F667BF"/>
    <w:rsid w:val="00F66AB4"/>
    <w:rsid w:val="00F66AC5"/>
    <w:rsid w:val="00F66AD8"/>
    <w:rsid w:val="00F66EB1"/>
    <w:rsid w:val="00F672C9"/>
    <w:rsid w:val="00F67402"/>
    <w:rsid w:val="00F67436"/>
    <w:rsid w:val="00F67523"/>
    <w:rsid w:val="00F675DD"/>
    <w:rsid w:val="00F6765C"/>
    <w:rsid w:val="00F677E0"/>
    <w:rsid w:val="00F67827"/>
    <w:rsid w:val="00F67B8B"/>
    <w:rsid w:val="00F67B8D"/>
    <w:rsid w:val="00F67C49"/>
    <w:rsid w:val="00F700B9"/>
    <w:rsid w:val="00F70405"/>
    <w:rsid w:val="00F70428"/>
    <w:rsid w:val="00F70470"/>
    <w:rsid w:val="00F704AD"/>
    <w:rsid w:val="00F7062C"/>
    <w:rsid w:val="00F70D46"/>
    <w:rsid w:val="00F70EC0"/>
    <w:rsid w:val="00F710F0"/>
    <w:rsid w:val="00F7116B"/>
    <w:rsid w:val="00F7137C"/>
    <w:rsid w:val="00F715B4"/>
    <w:rsid w:val="00F715C0"/>
    <w:rsid w:val="00F71626"/>
    <w:rsid w:val="00F71CDB"/>
    <w:rsid w:val="00F72246"/>
    <w:rsid w:val="00F72314"/>
    <w:rsid w:val="00F72346"/>
    <w:rsid w:val="00F723B3"/>
    <w:rsid w:val="00F72556"/>
    <w:rsid w:val="00F729A3"/>
    <w:rsid w:val="00F72A69"/>
    <w:rsid w:val="00F72B3D"/>
    <w:rsid w:val="00F72D13"/>
    <w:rsid w:val="00F73135"/>
    <w:rsid w:val="00F73772"/>
    <w:rsid w:val="00F73F42"/>
    <w:rsid w:val="00F73FB9"/>
    <w:rsid w:val="00F74429"/>
    <w:rsid w:val="00F744AA"/>
    <w:rsid w:val="00F74B99"/>
    <w:rsid w:val="00F74DB7"/>
    <w:rsid w:val="00F751E7"/>
    <w:rsid w:val="00F75758"/>
    <w:rsid w:val="00F7575F"/>
    <w:rsid w:val="00F7582E"/>
    <w:rsid w:val="00F758DA"/>
    <w:rsid w:val="00F75C7D"/>
    <w:rsid w:val="00F7610C"/>
    <w:rsid w:val="00F761AC"/>
    <w:rsid w:val="00F76211"/>
    <w:rsid w:val="00F762B2"/>
    <w:rsid w:val="00F762FB"/>
    <w:rsid w:val="00F7658E"/>
    <w:rsid w:val="00F767EF"/>
    <w:rsid w:val="00F76A55"/>
    <w:rsid w:val="00F76A74"/>
    <w:rsid w:val="00F76CAB"/>
    <w:rsid w:val="00F76DEF"/>
    <w:rsid w:val="00F76F1B"/>
    <w:rsid w:val="00F770D2"/>
    <w:rsid w:val="00F771C5"/>
    <w:rsid w:val="00F773CF"/>
    <w:rsid w:val="00F774F5"/>
    <w:rsid w:val="00F775F6"/>
    <w:rsid w:val="00F77A75"/>
    <w:rsid w:val="00F77AF9"/>
    <w:rsid w:val="00F80175"/>
    <w:rsid w:val="00F80279"/>
    <w:rsid w:val="00F80289"/>
    <w:rsid w:val="00F80302"/>
    <w:rsid w:val="00F80991"/>
    <w:rsid w:val="00F80A1F"/>
    <w:rsid w:val="00F80DBF"/>
    <w:rsid w:val="00F812C6"/>
    <w:rsid w:val="00F812C9"/>
    <w:rsid w:val="00F81523"/>
    <w:rsid w:val="00F8161E"/>
    <w:rsid w:val="00F816B5"/>
    <w:rsid w:val="00F819B5"/>
    <w:rsid w:val="00F81C5E"/>
    <w:rsid w:val="00F81CB6"/>
    <w:rsid w:val="00F8220C"/>
    <w:rsid w:val="00F822BE"/>
    <w:rsid w:val="00F823BD"/>
    <w:rsid w:val="00F824B6"/>
    <w:rsid w:val="00F82CED"/>
    <w:rsid w:val="00F83029"/>
    <w:rsid w:val="00F8343A"/>
    <w:rsid w:val="00F835E0"/>
    <w:rsid w:val="00F83853"/>
    <w:rsid w:val="00F838D3"/>
    <w:rsid w:val="00F84331"/>
    <w:rsid w:val="00F84487"/>
    <w:rsid w:val="00F844CE"/>
    <w:rsid w:val="00F847F7"/>
    <w:rsid w:val="00F8482C"/>
    <w:rsid w:val="00F84A1B"/>
    <w:rsid w:val="00F84AD7"/>
    <w:rsid w:val="00F84B71"/>
    <w:rsid w:val="00F84ECC"/>
    <w:rsid w:val="00F85031"/>
    <w:rsid w:val="00F85261"/>
    <w:rsid w:val="00F854A3"/>
    <w:rsid w:val="00F85980"/>
    <w:rsid w:val="00F859E2"/>
    <w:rsid w:val="00F85C08"/>
    <w:rsid w:val="00F85CEC"/>
    <w:rsid w:val="00F85D28"/>
    <w:rsid w:val="00F862A6"/>
    <w:rsid w:val="00F86956"/>
    <w:rsid w:val="00F86E66"/>
    <w:rsid w:val="00F875EA"/>
    <w:rsid w:val="00F877CE"/>
    <w:rsid w:val="00F87953"/>
    <w:rsid w:val="00F87976"/>
    <w:rsid w:val="00F87A63"/>
    <w:rsid w:val="00F87B4A"/>
    <w:rsid w:val="00F87D14"/>
    <w:rsid w:val="00F87EDE"/>
    <w:rsid w:val="00F87F98"/>
    <w:rsid w:val="00F87FBA"/>
    <w:rsid w:val="00F90173"/>
    <w:rsid w:val="00F9039C"/>
    <w:rsid w:val="00F905F6"/>
    <w:rsid w:val="00F9063A"/>
    <w:rsid w:val="00F90889"/>
    <w:rsid w:val="00F909BC"/>
    <w:rsid w:val="00F90A2A"/>
    <w:rsid w:val="00F90D5F"/>
    <w:rsid w:val="00F910C4"/>
    <w:rsid w:val="00F9111E"/>
    <w:rsid w:val="00F911BF"/>
    <w:rsid w:val="00F91297"/>
    <w:rsid w:val="00F91535"/>
    <w:rsid w:val="00F91580"/>
    <w:rsid w:val="00F91856"/>
    <w:rsid w:val="00F91B22"/>
    <w:rsid w:val="00F91CE5"/>
    <w:rsid w:val="00F9229E"/>
    <w:rsid w:val="00F92466"/>
    <w:rsid w:val="00F9253F"/>
    <w:rsid w:val="00F92690"/>
    <w:rsid w:val="00F927F7"/>
    <w:rsid w:val="00F929A3"/>
    <w:rsid w:val="00F929BF"/>
    <w:rsid w:val="00F92A2C"/>
    <w:rsid w:val="00F92DA7"/>
    <w:rsid w:val="00F93141"/>
    <w:rsid w:val="00F93278"/>
    <w:rsid w:val="00F932AF"/>
    <w:rsid w:val="00F93345"/>
    <w:rsid w:val="00F93A59"/>
    <w:rsid w:val="00F93C00"/>
    <w:rsid w:val="00F93C58"/>
    <w:rsid w:val="00F93D0B"/>
    <w:rsid w:val="00F93D1A"/>
    <w:rsid w:val="00F93F31"/>
    <w:rsid w:val="00F94447"/>
    <w:rsid w:val="00F945A0"/>
    <w:rsid w:val="00F945AC"/>
    <w:rsid w:val="00F94610"/>
    <w:rsid w:val="00F94D83"/>
    <w:rsid w:val="00F95096"/>
    <w:rsid w:val="00F95100"/>
    <w:rsid w:val="00F95130"/>
    <w:rsid w:val="00F95341"/>
    <w:rsid w:val="00F9549C"/>
    <w:rsid w:val="00F954A9"/>
    <w:rsid w:val="00F95673"/>
    <w:rsid w:val="00F957C7"/>
    <w:rsid w:val="00F9597F"/>
    <w:rsid w:val="00F95A47"/>
    <w:rsid w:val="00F95CB0"/>
    <w:rsid w:val="00F95FD3"/>
    <w:rsid w:val="00F95FE3"/>
    <w:rsid w:val="00F96077"/>
    <w:rsid w:val="00F96548"/>
    <w:rsid w:val="00F966EB"/>
    <w:rsid w:val="00F9672B"/>
    <w:rsid w:val="00F96838"/>
    <w:rsid w:val="00F96B3F"/>
    <w:rsid w:val="00F971F9"/>
    <w:rsid w:val="00F9724E"/>
    <w:rsid w:val="00F977A3"/>
    <w:rsid w:val="00F979ED"/>
    <w:rsid w:val="00FA0660"/>
    <w:rsid w:val="00FA0934"/>
    <w:rsid w:val="00FA0C22"/>
    <w:rsid w:val="00FA0FA0"/>
    <w:rsid w:val="00FA1033"/>
    <w:rsid w:val="00FA1434"/>
    <w:rsid w:val="00FA1628"/>
    <w:rsid w:val="00FA1E21"/>
    <w:rsid w:val="00FA1ED1"/>
    <w:rsid w:val="00FA20D9"/>
    <w:rsid w:val="00FA2637"/>
    <w:rsid w:val="00FA2727"/>
    <w:rsid w:val="00FA291A"/>
    <w:rsid w:val="00FA2A22"/>
    <w:rsid w:val="00FA2A67"/>
    <w:rsid w:val="00FA37C3"/>
    <w:rsid w:val="00FA382D"/>
    <w:rsid w:val="00FA39E9"/>
    <w:rsid w:val="00FA3C81"/>
    <w:rsid w:val="00FA3D62"/>
    <w:rsid w:val="00FA3F64"/>
    <w:rsid w:val="00FA407C"/>
    <w:rsid w:val="00FA41CE"/>
    <w:rsid w:val="00FA43FF"/>
    <w:rsid w:val="00FA4478"/>
    <w:rsid w:val="00FA47DE"/>
    <w:rsid w:val="00FA4BAC"/>
    <w:rsid w:val="00FA4C05"/>
    <w:rsid w:val="00FA53CF"/>
    <w:rsid w:val="00FA56DA"/>
    <w:rsid w:val="00FA5783"/>
    <w:rsid w:val="00FA5896"/>
    <w:rsid w:val="00FA5AAF"/>
    <w:rsid w:val="00FA5AEB"/>
    <w:rsid w:val="00FA63C8"/>
    <w:rsid w:val="00FA6401"/>
    <w:rsid w:val="00FA69C8"/>
    <w:rsid w:val="00FA6EAD"/>
    <w:rsid w:val="00FA71F4"/>
    <w:rsid w:val="00FA7280"/>
    <w:rsid w:val="00FA744B"/>
    <w:rsid w:val="00FA74C3"/>
    <w:rsid w:val="00FA7994"/>
    <w:rsid w:val="00FB013B"/>
    <w:rsid w:val="00FB0146"/>
    <w:rsid w:val="00FB021E"/>
    <w:rsid w:val="00FB026C"/>
    <w:rsid w:val="00FB02F2"/>
    <w:rsid w:val="00FB0364"/>
    <w:rsid w:val="00FB06D9"/>
    <w:rsid w:val="00FB07B5"/>
    <w:rsid w:val="00FB0ACB"/>
    <w:rsid w:val="00FB0CFA"/>
    <w:rsid w:val="00FB0D69"/>
    <w:rsid w:val="00FB0E40"/>
    <w:rsid w:val="00FB0F8A"/>
    <w:rsid w:val="00FB0FB7"/>
    <w:rsid w:val="00FB1116"/>
    <w:rsid w:val="00FB1518"/>
    <w:rsid w:val="00FB1D93"/>
    <w:rsid w:val="00FB245C"/>
    <w:rsid w:val="00FB2E7C"/>
    <w:rsid w:val="00FB2ECA"/>
    <w:rsid w:val="00FB34A5"/>
    <w:rsid w:val="00FB419E"/>
    <w:rsid w:val="00FB431C"/>
    <w:rsid w:val="00FB4553"/>
    <w:rsid w:val="00FB4570"/>
    <w:rsid w:val="00FB4697"/>
    <w:rsid w:val="00FB47B5"/>
    <w:rsid w:val="00FB49BB"/>
    <w:rsid w:val="00FB4B90"/>
    <w:rsid w:val="00FB4EAF"/>
    <w:rsid w:val="00FB4F17"/>
    <w:rsid w:val="00FB4FCD"/>
    <w:rsid w:val="00FB5859"/>
    <w:rsid w:val="00FB5A7B"/>
    <w:rsid w:val="00FB5E72"/>
    <w:rsid w:val="00FB5F57"/>
    <w:rsid w:val="00FB619C"/>
    <w:rsid w:val="00FB649C"/>
    <w:rsid w:val="00FB679E"/>
    <w:rsid w:val="00FB6B64"/>
    <w:rsid w:val="00FB6E6E"/>
    <w:rsid w:val="00FB700E"/>
    <w:rsid w:val="00FB7139"/>
    <w:rsid w:val="00FB75A1"/>
    <w:rsid w:val="00FB761C"/>
    <w:rsid w:val="00FB7658"/>
    <w:rsid w:val="00FB7963"/>
    <w:rsid w:val="00FC0061"/>
    <w:rsid w:val="00FC03F6"/>
    <w:rsid w:val="00FC049F"/>
    <w:rsid w:val="00FC04BD"/>
    <w:rsid w:val="00FC053B"/>
    <w:rsid w:val="00FC069F"/>
    <w:rsid w:val="00FC087C"/>
    <w:rsid w:val="00FC0B1C"/>
    <w:rsid w:val="00FC11E5"/>
    <w:rsid w:val="00FC12D2"/>
    <w:rsid w:val="00FC1477"/>
    <w:rsid w:val="00FC14B7"/>
    <w:rsid w:val="00FC151B"/>
    <w:rsid w:val="00FC1C1A"/>
    <w:rsid w:val="00FC25D2"/>
    <w:rsid w:val="00FC2704"/>
    <w:rsid w:val="00FC299E"/>
    <w:rsid w:val="00FC2DE7"/>
    <w:rsid w:val="00FC2DEB"/>
    <w:rsid w:val="00FC2EDC"/>
    <w:rsid w:val="00FC37E5"/>
    <w:rsid w:val="00FC38CA"/>
    <w:rsid w:val="00FC3A90"/>
    <w:rsid w:val="00FC3BE1"/>
    <w:rsid w:val="00FC3D22"/>
    <w:rsid w:val="00FC3F47"/>
    <w:rsid w:val="00FC422C"/>
    <w:rsid w:val="00FC42FB"/>
    <w:rsid w:val="00FC43D7"/>
    <w:rsid w:val="00FC4479"/>
    <w:rsid w:val="00FC4520"/>
    <w:rsid w:val="00FC4563"/>
    <w:rsid w:val="00FC48AF"/>
    <w:rsid w:val="00FC4B45"/>
    <w:rsid w:val="00FC4BD7"/>
    <w:rsid w:val="00FC4F36"/>
    <w:rsid w:val="00FC4F86"/>
    <w:rsid w:val="00FC5020"/>
    <w:rsid w:val="00FC50A7"/>
    <w:rsid w:val="00FC5213"/>
    <w:rsid w:val="00FC528B"/>
    <w:rsid w:val="00FC549C"/>
    <w:rsid w:val="00FC56C3"/>
    <w:rsid w:val="00FC5959"/>
    <w:rsid w:val="00FC5B5D"/>
    <w:rsid w:val="00FC5E3F"/>
    <w:rsid w:val="00FC6235"/>
    <w:rsid w:val="00FC6605"/>
    <w:rsid w:val="00FC67BD"/>
    <w:rsid w:val="00FC684D"/>
    <w:rsid w:val="00FC697C"/>
    <w:rsid w:val="00FC6998"/>
    <w:rsid w:val="00FC69DA"/>
    <w:rsid w:val="00FC69E3"/>
    <w:rsid w:val="00FC6ACE"/>
    <w:rsid w:val="00FC6ADA"/>
    <w:rsid w:val="00FC6C05"/>
    <w:rsid w:val="00FC6C49"/>
    <w:rsid w:val="00FC6D4D"/>
    <w:rsid w:val="00FC76C5"/>
    <w:rsid w:val="00FC77A3"/>
    <w:rsid w:val="00FC79AF"/>
    <w:rsid w:val="00FC7B96"/>
    <w:rsid w:val="00FD0271"/>
    <w:rsid w:val="00FD0B22"/>
    <w:rsid w:val="00FD0DC2"/>
    <w:rsid w:val="00FD1722"/>
    <w:rsid w:val="00FD1938"/>
    <w:rsid w:val="00FD1A90"/>
    <w:rsid w:val="00FD1EDB"/>
    <w:rsid w:val="00FD21B1"/>
    <w:rsid w:val="00FD2750"/>
    <w:rsid w:val="00FD2853"/>
    <w:rsid w:val="00FD2C79"/>
    <w:rsid w:val="00FD2D3A"/>
    <w:rsid w:val="00FD3080"/>
    <w:rsid w:val="00FD38C9"/>
    <w:rsid w:val="00FD3909"/>
    <w:rsid w:val="00FD3B19"/>
    <w:rsid w:val="00FD3C9A"/>
    <w:rsid w:val="00FD3D9D"/>
    <w:rsid w:val="00FD3FD5"/>
    <w:rsid w:val="00FD4089"/>
    <w:rsid w:val="00FD4131"/>
    <w:rsid w:val="00FD415A"/>
    <w:rsid w:val="00FD4181"/>
    <w:rsid w:val="00FD426D"/>
    <w:rsid w:val="00FD4388"/>
    <w:rsid w:val="00FD4584"/>
    <w:rsid w:val="00FD47D0"/>
    <w:rsid w:val="00FD4C74"/>
    <w:rsid w:val="00FD4D43"/>
    <w:rsid w:val="00FD4F9C"/>
    <w:rsid w:val="00FD515E"/>
    <w:rsid w:val="00FD523D"/>
    <w:rsid w:val="00FD5306"/>
    <w:rsid w:val="00FD534A"/>
    <w:rsid w:val="00FD535E"/>
    <w:rsid w:val="00FD56D1"/>
    <w:rsid w:val="00FD58AE"/>
    <w:rsid w:val="00FD5A7E"/>
    <w:rsid w:val="00FD5CC0"/>
    <w:rsid w:val="00FD6457"/>
    <w:rsid w:val="00FD6607"/>
    <w:rsid w:val="00FD743A"/>
    <w:rsid w:val="00FD767D"/>
    <w:rsid w:val="00FD76B8"/>
    <w:rsid w:val="00FD7977"/>
    <w:rsid w:val="00FD7A2E"/>
    <w:rsid w:val="00FD7A7C"/>
    <w:rsid w:val="00FD7ECD"/>
    <w:rsid w:val="00FD7F9F"/>
    <w:rsid w:val="00FE00D7"/>
    <w:rsid w:val="00FE037B"/>
    <w:rsid w:val="00FE0383"/>
    <w:rsid w:val="00FE0593"/>
    <w:rsid w:val="00FE0897"/>
    <w:rsid w:val="00FE0AB3"/>
    <w:rsid w:val="00FE0CFA"/>
    <w:rsid w:val="00FE1025"/>
    <w:rsid w:val="00FE14CF"/>
    <w:rsid w:val="00FE1605"/>
    <w:rsid w:val="00FE1AD1"/>
    <w:rsid w:val="00FE1EAA"/>
    <w:rsid w:val="00FE1EFC"/>
    <w:rsid w:val="00FE2451"/>
    <w:rsid w:val="00FE2651"/>
    <w:rsid w:val="00FE290B"/>
    <w:rsid w:val="00FE2B03"/>
    <w:rsid w:val="00FE2B54"/>
    <w:rsid w:val="00FE2D44"/>
    <w:rsid w:val="00FE2E49"/>
    <w:rsid w:val="00FE2F34"/>
    <w:rsid w:val="00FE3398"/>
    <w:rsid w:val="00FE354D"/>
    <w:rsid w:val="00FE37D1"/>
    <w:rsid w:val="00FE39AA"/>
    <w:rsid w:val="00FE3F83"/>
    <w:rsid w:val="00FE4157"/>
    <w:rsid w:val="00FE4A59"/>
    <w:rsid w:val="00FE4C05"/>
    <w:rsid w:val="00FE4E75"/>
    <w:rsid w:val="00FE4FFE"/>
    <w:rsid w:val="00FE504E"/>
    <w:rsid w:val="00FE5259"/>
    <w:rsid w:val="00FE52DA"/>
    <w:rsid w:val="00FE5354"/>
    <w:rsid w:val="00FE55B1"/>
    <w:rsid w:val="00FE5656"/>
    <w:rsid w:val="00FE598C"/>
    <w:rsid w:val="00FE5D2C"/>
    <w:rsid w:val="00FE5F16"/>
    <w:rsid w:val="00FE6084"/>
    <w:rsid w:val="00FE63A5"/>
    <w:rsid w:val="00FE657E"/>
    <w:rsid w:val="00FE6751"/>
    <w:rsid w:val="00FE6FBB"/>
    <w:rsid w:val="00FE723F"/>
    <w:rsid w:val="00FE7373"/>
    <w:rsid w:val="00FE79AE"/>
    <w:rsid w:val="00FE7A8F"/>
    <w:rsid w:val="00FE7B8C"/>
    <w:rsid w:val="00FE7CB3"/>
    <w:rsid w:val="00FE7D4F"/>
    <w:rsid w:val="00FE7D70"/>
    <w:rsid w:val="00FE7D75"/>
    <w:rsid w:val="00FF00A8"/>
    <w:rsid w:val="00FF0339"/>
    <w:rsid w:val="00FF08F4"/>
    <w:rsid w:val="00FF0D22"/>
    <w:rsid w:val="00FF0DF8"/>
    <w:rsid w:val="00FF10C4"/>
    <w:rsid w:val="00FF146D"/>
    <w:rsid w:val="00FF1A5D"/>
    <w:rsid w:val="00FF1B87"/>
    <w:rsid w:val="00FF1EE6"/>
    <w:rsid w:val="00FF1F24"/>
    <w:rsid w:val="00FF2199"/>
    <w:rsid w:val="00FF2463"/>
    <w:rsid w:val="00FF25DA"/>
    <w:rsid w:val="00FF2663"/>
    <w:rsid w:val="00FF2C79"/>
    <w:rsid w:val="00FF32D7"/>
    <w:rsid w:val="00FF3885"/>
    <w:rsid w:val="00FF398A"/>
    <w:rsid w:val="00FF3E1C"/>
    <w:rsid w:val="00FF3F81"/>
    <w:rsid w:val="00FF4174"/>
    <w:rsid w:val="00FF44CE"/>
    <w:rsid w:val="00FF463F"/>
    <w:rsid w:val="00FF4901"/>
    <w:rsid w:val="00FF49EB"/>
    <w:rsid w:val="00FF505E"/>
    <w:rsid w:val="00FF51B3"/>
    <w:rsid w:val="00FF528A"/>
    <w:rsid w:val="00FF54D6"/>
    <w:rsid w:val="00FF5605"/>
    <w:rsid w:val="00FF5656"/>
    <w:rsid w:val="00FF59D2"/>
    <w:rsid w:val="00FF5A16"/>
    <w:rsid w:val="00FF5BB5"/>
    <w:rsid w:val="00FF5C64"/>
    <w:rsid w:val="00FF5EB5"/>
    <w:rsid w:val="00FF5FB1"/>
    <w:rsid w:val="00FF60D0"/>
    <w:rsid w:val="00FF6612"/>
    <w:rsid w:val="00FF6699"/>
    <w:rsid w:val="00FF6997"/>
    <w:rsid w:val="00FF6D51"/>
    <w:rsid w:val="00FF6F29"/>
    <w:rsid w:val="00FF7064"/>
    <w:rsid w:val="00FF7295"/>
    <w:rsid w:val="00FF72E1"/>
    <w:rsid w:val="00FF7761"/>
    <w:rsid w:val="00FF79F2"/>
    <w:rsid w:val="00FF7A03"/>
    <w:rsid w:val="00FF7A72"/>
    <w:rsid w:val="00FF7C69"/>
    <w:rsid w:val="00FF7F2B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7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A087D"/>
    <w:pPr>
      <w:shd w:val="clear" w:color="auto" w:fill="71BEF7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87D"/>
    <w:rPr>
      <w:b/>
      <w:bCs/>
      <w:color w:val="FFFFFF"/>
      <w:kern w:val="36"/>
      <w:sz w:val="30"/>
      <w:szCs w:val="30"/>
      <w:shd w:val="clear" w:color="auto" w:fill="71BEF7"/>
    </w:rPr>
  </w:style>
  <w:style w:type="character" w:styleId="Emphasis">
    <w:name w:val="Emphasis"/>
    <w:basedOn w:val="DefaultParagraphFont"/>
    <w:uiPriority w:val="99"/>
    <w:qFormat/>
    <w:rsid w:val="00E65391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3A087D"/>
    <w:pPr>
      <w:tabs>
        <w:tab w:val="left" w:pos="1680"/>
      </w:tabs>
      <w:ind w:firstLine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A087D"/>
    <w:rPr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4F2C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F2CD3"/>
    <w:rPr>
      <w:b/>
      <w:bCs/>
    </w:rPr>
  </w:style>
  <w:style w:type="character" w:styleId="Hyperlink">
    <w:name w:val="Hyperlink"/>
    <w:basedOn w:val="DefaultParagraphFont"/>
    <w:uiPriority w:val="99"/>
    <w:rsid w:val="004F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ki-edu.ru/&#1089;&#1074;&#1077;&#1076;&#1077;&#1085;&#1080;&#1103;-&#1086;&#1073;-&#1086;&#1073;&#1088;&#1072;&#1079;&#1086;&#1074;&#1072;&#1090;&#1077;&#1083;&#1100;&#1085;&#1086;&#1081;-&#1086;&#1088;&#1075;&#1072;&#1085;&#1080;&#1079;/&#1086;&#1073;&#1088;&#1072;&#1079;&#1086;&#1074;&#1072;&#1090;&#1077;&#1083;&#1100;&#1085;&#1099;&#1077;-&#1089;&#1090;&#1072;&#1085;&#1076;&#1072;&#1088;&#1090;&#109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gorki@mail.ru" TargetMode="External"/><Relationship Id="rId5" Type="http://schemas.openxmlformats.org/officeDocument/2006/relationships/hyperlink" Target="http://gorki-edu.ru/&#1089;&#1074;&#1077;&#1076;&#1077;&#1085;&#1080;&#1103;-&#1086;&#1073;-&#1086;&#1073;&#1088;&#1072;&#1079;&#1086;&#1074;&#1072;&#1090;&#1077;&#1083;&#1100;&#1085;&#1086;&#1081;-&#1086;&#1088;&#1075;&#1072;&#1085;&#1080;&#1079;/&#1086;&#1073;&#1088;&#1072;&#1079;&#1086;&#1074;&#1072;&#1090;&#1077;&#1083;&#1100;&#1085;&#1099;&#1077;-&#1089;&#1090;&#1072;&#1085;&#1076;&#1072;&#1088;&#1090;&#1099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433</Words>
  <Characters>2469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</cp:revision>
  <dcterms:created xsi:type="dcterms:W3CDTF">2020-06-10T08:12:00Z</dcterms:created>
  <dcterms:modified xsi:type="dcterms:W3CDTF">2020-07-23T12:07:00Z</dcterms:modified>
</cp:coreProperties>
</file>