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C6" w:rsidRPr="004D286C" w:rsidRDefault="001958C6" w:rsidP="00B664E0">
      <w:pPr>
        <w:shd w:val="clear" w:color="auto" w:fill="FFFFFF"/>
        <w:tabs>
          <w:tab w:val="left" w:pos="9639"/>
        </w:tabs>
        <w:ind w:left="142" w:hanging="8"/>
        <w:jc w:val="both"/>
        <w:rPr>
          <w:sz w:val="28"/>
          <w:szCs w:val="28"/>
        </w:rPr>
      </w:pPr>
      <w:r w:rsidRPr="007C4AF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512.25pt">
            <v:imagedata r:id="rId4" o:title="" croptop="8875f" cropbottom="6007f" cropleft="12829f" cropright="12007f"/>
          </v:shape>
        </w:pict>
      </w:r>
    </w:p>
    <w:p w:rsidR="001958C6" w:rsidRDefault="001958C6" w:rsidP="00D12508">
      <w:pPr>
        <w:shd w:val="clear" w:color="auto" w:fill="FFFFFF"/>
        <w:spacing w:before="72" w:after="48"/>
        <w:ind w:left="7493"/>
      </w:pPr>
      <w:r>
        <w:rPr>
          <w:color w:val="000000"/>
          <w:spacing w:val="-2"/>
          <w:sz w:val="24"/>
          <w:szCs w:val="24"/>
        </w:rPr>
        <w:t>2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979"/>
        <w:gridCol w:w="2659"/>
        <w:gridCol w:w="797"/>
        <w:gridCol w:w="854"/>
        <w:gridCol w:w="864"/>
        <w:gridCol w:w="854"/>
        <w:gridCol w:w="960"/>
        <w:gridCol w:w="624"/>
        <w:gridCol w:w="634"/>
        <w:gridCol w:w="624"/>
        <w:gridCol w:w="634"/>
        <w:gridCol w:w="624"/>
        <w:gridCol w:w="634"/>
        <w:gridCol w:w="624"/>
        <w:gridCol w:w="643"/>
      </w:tblGrid>
      <w:tr w:rsidR="001958C6" w:rsidRPr="00243A6A">
        <w:trPr>
          <w:trHeight w:hRule="exact" w:val="278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8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104"/>
                <w:sz w:val="22"/>
                <w:szCs w:val="22"/>
              </w:rPr>
              <w:t>рецептур</w:t>
            </w:r>
          </w:p>
          <w:p w:rsidR="001958C6" w:rsidRPr="00243A6A" w:rsidRDefault="001958C6" w:rsidP="00D12508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09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09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7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карты</w:t>
            </w:r>
          </w:p>
          <w:p w:rsidR="001958C6" w:rsidRPr="00243A6A" w:rsidRDefault="001958C6" w:rsidP="00D12508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 xml:space="preserve">Прием пищи, наименование </w:t>
            </w:r>
            <w:r w:rsidRPr="00165579">
              <w:rPr>
                <w:color w:val="000000"/>
                <w:w w:val="105"/>
                <w:sz w:val="22"/>
                <w:szCs w:val="22"/>
              </w:rPr>
              <w:t>блюда</w:t>
            </w:r>
          </w:p>
          <w:p w:rsidR="001958C6" w:rsidRPr="00243A6A" w:rsidRDefault="001958C6" w:rsidP="00D12508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7"/>
                <w:sz w:val="22"/>
                <w:szCs w:val="22"/>
              </w:rPr>
              <w:t>порции</w:t>
            </w:r>
          </w:p>
          <w:p w:rsidR="001958C6" w:rsidRPr="00243A6A" w:rsidRDefault="001958C6" w:rsidP="00D12508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5"/>
                <w:sz w:val="22"/>
                <w:szCs w:val="22"/>
              </w:rPr>
              <w:t>Пищевые вещества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7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07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7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w w:val="105"/>
                <w:sz w:val="22"/>
                <w:szCs w:val="22"/>
              </w:rPr>
              <w:t>ккал</w:t>
            </w:r>
          </w:p>
          <w:p w:rsidR="001958C6" w:rsidRPr="00243A6A" w:rsidRDefault="001958C6" w:rsidP="00D12508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22"/>
                <w:sz w:val="22"/>
                <w:szCs w:val="22"/>
              </w:rPr>
              <w:t>Витамины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1050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  <w:p w:rsidR="001958C6" w:rsidRPr="00243A6A" w:rsidRDefault="001958C6" w:rsidP="00D1250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99"/>
                <w:sz w:val="22"/>
                <w:szCs w:val="22"/>
              </w:rPr>
              <w:t>Белки, 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4"/>
                <w:sz w:val="22"/>
                <w:szCs w:val="22"/>
              </w:rPr>
              <w:t>Жиры, 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10"/>
                <w:sz w:val="22"/>
                <w:szCs w:val="22"/>
              </w:rPr>
              <w:t>Углеводы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1"/>
                <w:w w:val="110"/>
                <w:sz w:val="22"/>
                <w:szCs w:val="22"/>
              </w:rPr>
              <w:t xml:space="preserve">, </w:t>
            </w: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В1,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Са,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Ре, мг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88"/>
        </w:trPr>
        <w:tc>
          <w:tcPr>
            <w:tcW w:w="140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Завтрак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5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8"/>
                <w:sz w:val="22"/>
                <w:szCs w:val="22"/>
              </w:rPr>
              <w:t>2008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224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ЗАПЕКАНКА ИЗ ТВОРОГА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40,8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29,0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69,5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8"/>
              </w:rPr>
              <w:t>712,3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1,1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2,8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486,4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68,0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525,0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1,5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430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ЧАЙ С САХАРОМ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6"/>
              </w:rPr>
              <w:t>15,1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61,0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12,9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6,1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8,2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</w:tr>
      <w:tr w:rsidR="001958C6" w:rsidRPr="00243A6A">
        <w:trPr>
          <w:trHeight w:hRule="exact" w:val="3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w w:val="96"/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99755B" w:rsidRDefault="001958C6" w:rsidP="00D12508">
            <w:pPr>
              <w:shd w:val="clear" w:color="auto" w:fill="FFFFFF"/>
              <w:rPr>
                <w:color w:val="000000"/>
                <w:w w:val="99"/>
                <w:sz w:val="24"/>
                <w:szCs w:val="24"/>
              </w:rPr>
            </w:pPr>
            <w:r w:rsidRPr="0099755B">
              <w:rPr>
                <w:color w:val="000000"/>
                <w:w w:val="99"/>
                <w:sz w:val="24"/>
                <w:szCs w:val="24"/>
              </w:rPr>
              <w:t>Хлеб пшеничный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3,8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96"/>
              </w:rPr>
            </w:pPr>
            <w:r w:rsidRPr="00243A6A">
              <w:rPr>
                <w:color w:val="000000"/>
                <w:spacing w:val="-1"/>
                <w:w w:val="96"/>
              </w:rPr>
              <w:t>25,1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111"/>
              </w:rPr>
            </w:pPr>
            <w:r w:rsidRPr="00243A6A">
              <w:rPr>
                <w:color w:val="000000"/>
                <w:spacing w:val="-1"/>
                <w:w w:val="111"/>
              </w:rPr>
              <w:t>118,4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104"/>
              </w:rPr>
            </w:pPr>
            <w:r w:rsidRPr="00243A6A">
              <w:rPr>
                <w:color w:val="000000"/>
                <w:spacing w:val="-1"/>
                <w:w w:val="104"/>
              </w:rPr>
              <w:t>11,5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16,5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</w:t>
            </w:r>
          </w:p>
        </w:tc>
      </w:tr>
      <w:tr w:rsidR="001958C6" w:rsidRPr="00243A6A">
        <w:trPr>
          <w:trHeight w:hRule="exact" w:val="4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w w:val="96"/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99755B" w:rsidRDefault="001958C6" w:rsidP="00D12508">
            <w:pPr>
              <w:shd w:val="clear" w:color="auto" w:fill="FFFFFF"/>
              <w:rPr>
                <w:color w:val="000000"/>
                <w:w w:val="99"/>
                <w:sz w:val="24"/>
                <w:szCs w:val="24"/>
              </w:rPr>
            </w:pPr>
            <w:r w:rsidRPr="0099755B">
              <w:rPr>
                <w:color w:val="000000"/>
                <w:w w:val="99"/>
                <w:sz w:val="24"/>
                <w:szCs w:val="24"/>
              </w:rPr>
              <w:t>сыр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4,62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5,96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96"/>
              </w:rPr>
            </w:pPr>
            <w:r w:rsidRPr="00243A6A">
              <w:rPr>
                <w:color w:val="000000"/>
                <w:spacing w:val="-1"/>
                <w:w w:val="9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111"/>
              </w:rPr>
            </w:pPr>
            <w:r w:rsidRPr="00243A6A">
              <w:rPr>
                <w:color w:val="000000"/>
                <w:spacing w:val="-1"/>
                <w:w w:val="111"/>
              </w:rPr>
              <w:t>73,03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  <w:spacing w:val="-1"/>
                <w:w w:val="104"/>
              </w:rPr>
            </w:pPr>
            <w:r w:rsidRPr="00243A6A">
              <w:rPr>
                <w:color w:val="000000"/>
                <w:spacing w:val="-1"/>
                <w:w w:val="104"/>
              </w:rPr>
              <w:t>176,88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7,37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100,5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0,2</w:t>
            </w:r>
          </w:p>
        </w:tc>
      </w:tr>
      <w:tr w:rsidR="001958C6" w:rsidRPr="00243A6A">
        <w:trPr>
          <w:trHeight w:hRule="exact" w:val="326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Итого за прием пищи: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49,42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35,26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109,7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1"/>
              </w:rPr>
              <w:t>964,73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1,1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0,16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3,93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687,6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97,97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675,7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3,5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</w:tr>
      <w:tr w:rsidR="001958C6" w:rsidRPr="00243A6A">
        <w:trPr>
          <w:trHeight w:hRule="exact" w:val="272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t>Всего за день: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49,42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35,26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109,7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t>964,73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0,21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1,1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0,16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3,93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687,6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97,97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675,7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3,5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</w:tr>
      <w:tr w:rsidR="001958C6" w:rsidRPr="00243A6A">
        <w:trPr>
          <w:trHeight w:hRule="exact" w:val="298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Сбалансированность:</w:t>
            </w:r>
          </w:p>
          <w:p w:rsidR="001958C6" w:rsidRPr="00243A6A" w:rsidRDefault="001958C6" w:rsidP="00D12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0,7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D12508">
            <w:pPr>
              <w:shd w:val="clear" w:color="auto" w:fill="FFFFFF"/>
            </w:pPr>
            <w:r w:rsidRPr="00243A6A">
              <w:rPr>
                <w:color w:val="000000"/>
              </w:rPr>
              <w:t>3,1</w:t>
            </w:r>
          </w:p>
          <w:p w:rsidR="001958C6" w:rsidRPr="00243A6A" w:rsidRDefault="001958C6" w:rsidP="00D12508">
            <w:pPr>
              <w:shd w:val="clear" w:color="auto" w:fill="FFFFFF"/>
            </w:pPr>
          </w:p>
        </w:tc>
        <w:tc>
          <w:tcPr>
            <w:tcW w:w="600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D12508">
            <w:pPr>
              <w:shd w:val="clear" w:color="auto" w:fill="FFFFFF"/>
            </w:pPr>
          </w:p>
          <w:p w:rsidR="001958C6" w:rsidRPr="00243A6A" w:rsidRDefault="001958C6" w:rsidP="00D12508">
            <w:pPr>
              <w:shd w:val="clear" w:color="auto" w:fill="FFFFFF"/>
            </w:pPr>
          </w:p>
        </w:tc>
      </w:tr>
    </w:tbl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Pr="00165579" w:rsidRDefault="001958C6" w:rsidP="00CC2DEF">
      <w:pPr>
        <w:shd w:val="clear" w:color="auto" w:fill="FFFFFF"/>
        <w:spacing w:before="82" w:after="53"/>
        <w:ind w:left="7406"/>
        <w:rPr>
          <w:sz w:val="24"/>
          <w:szCs w:val="24"/>
        </w:rPr>
      </w:pPr>
      <w:r w:rsidRPr="00165579">
        <w:rPr>
          <w:color w:val="000000"/>
          <w:spacing w:val="-5"/>
          <w:sz w:val="24"/>
          <w:szCs w:val="24"/>
        </w:rPr>
        <w:t>3 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89"/>
        <w:gridCol w:w="2650"/>
        <w:gridCol w:w="816"/>
        <w:gridCol w:w="845"/>
        <w:gridCol w:w="854"/>
        <w:gridCol w:w="854"/>
        <w:gridCol w:w="979"/>
        <w:gridCol w:w="624"/>
        <w:gridCol w:w="624"/>
        <w:gridCol w:w="624"/>
        <w:gridCol w:w="624"/>
        <w:gridCol w:w="624"/>
        <w:gridCol w:w="634"/>
        <w:gridCol w:w="634"/>
        <w:gridCol w:w="643"/>
      </w:tblGrid>
      <w:tr w:rsidR="001958C6" w:rsidRPr="00243A6A">
        <w:trPr>
          <w:trHeight w:hRule="exact" w:val="278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spacing w:val="-3"/>
                <w:sz w:val="22"/>
                <w:szCs w:val="22"/>
              </w:rPr>
              <w:t>рецептур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8"/>
                <w:w w:val="101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8"/>
                <w:w w:val="101"/>
                <w:sz w:val="22"/>
                <w:szCs w:val="22"/>
              </w:rPr>
              <w:softHyphen/>
            </w:r>
            <w:r w:rsidRPr="00165579">
              <w:rPr>
                <w:color w:val="000000"/>
                <w:spacing w:val="-4"/>
                <w:w w:val="101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spacing w:val="-7"/>
                <w:w w:val="101"/>
                <w:sz w:val="22"/>
                <w:szCs w:val="22"/>
              </w:rPr>
              <w:t>карты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Прием пищи, наименование </w:t>
            </w:r>
            <w:r w:rsidRPr="00165579">
              <w:rPr>
                <w:color w:val="000000"/>
                <w:spacing w:val="-5"/>
                <w:sz w:val="22"/>
                <w:szCs w:val="22"/>
              </w:rPr>
              <w:t>блюда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4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spacing w:val="-3"/>
                <w:sz w:val="22"/>
                <w:szCs w:val="22"/>
              </w:rPr>
              <w:t>порции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Пищевые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6"/>
                <w:w w:val="103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 w:rsidRPr="00165579">
              <w:rPr>
                <w:color w:val="000000"/>
                <w:spacing w:val="-3"/>
                <w:w w:val="103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2"/>
                <w:w w:val="103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spacing w:val="-4"/>
                <w:w w:val="103"/>
                <w:sz w:val="22"/>
                <w:szCs w:val="22"/>
              </w:rPr>
              <w:t>ккал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3"/>
                <w:sz w:val="22"/>
                <w:szCs w:val="22"/>
              </w:rPr>
              <w:t>Витамины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880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1"/>
                <w:sz w:val="22"/>
                <w:szCs w:val="22"/>
              </w:rPr>
              <w:t>Белки,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111"/>
                <w:sz w:val="22"/>
                <w:szCs w:val="22"/>
              </w:rPr>
              <w:t>Жиры,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 xml:space="preserve">Углеводы </w:t>
            </w:r>
            <w:r w:rsidRPr="00165579">
              <w:rPr>
                <w:color w:val="000000"/>
                <w:spacing w:val="-4"/>
                <w:w w:val="101"/>
                <w:sz w:val="22"/>
                <w:szCs w:val="22"/>
              </w:rPr>
              <w:t>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В1,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0"/>
                <w:sz w:val="22"/>
                <w:szCs w:val="22"/>
              </w:rPr>
              <w:t>Са,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3"/>
                <w:sz w:val="22"/>
                <w:szCs w:val="22"/>
              </w:rPr>
              <w:t>Ре,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88"/>
        </w:trPr>
        <w:tc>
          <w:tcPr>
            <w:tcW w:w="140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8"/>
                <w:sz w:val="22"/>
                <w:szCs w:val="22"/>
              </w:rPr>
              <w:t>Завтрак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57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4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ПЕЧЕНЬЕ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7"/>
              </w:rPr>
              <w:t>125,1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1"/>
                <w:w w:val="111"/>
              </w:rPr>
              <w:t>8,7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6"/>
              </w:rPr>
              <w:t>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1"/>
                <w:w w:val="111"/>
              </w:rPr>
              <w:t>27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70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4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229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РЫБА (ФИЛЕ) ПРИПУЩЕННАЯ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21"/>
              </w:rPr>
              <w:t>22,4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7,2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06"/>
              </w:rPr>
              <w:t>152,3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6"/>
              </w:rPr>
              <w:t>16,0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2"/>
              </w:rPr>
              <w:t>24,1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06"/>
              </w:rPr>
              <w:t>164,3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4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335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ПЮРЕ КАРТОФЕЛЬНОЕ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180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3,72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7"/>
              </w:rPr>
              <w:t>24,36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7"/>
                <w:w w:val="105"/>
              </w:rPr>
              <w:t>169,2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6,0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9"/>
              </w:rPr>
              <w:t>56,4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9"/>
              </w:rPr>
              <w:t>34,8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9"/>
                <w:w w:val="105"/>
              </w:rPr>
              <w:t>102,0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1,32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69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4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432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КОФЕЙНЫЙ НАПИТОК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7"/>
              </w:rPr>
              <w:t>25,9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7"/>
                <w:w w:val="105"/>
              </w:rPr>
              <w:t>123,5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w w:val="101"/>
              </w:rPr>
              <w:t>65,0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6"/>
              </w:rPr>
              <w:t>17,9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1"/>
                <w:w w:val="111"/>
              </w:rPr>
              <w:t>61,4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3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3"/>
                <w:sz w:val="22"/>
                <w:szCs w:val="22"/>
              </w:rPr>
              <w:t>ХЛЕБ ПШЕНИЧНЫЙ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9"/>
              </w:rPr>
              <w:t>25,1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7"/>
                <w:w w:val="105"/>
              </w:rPr>
              <w:t>118,4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1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0"/>
                <w:w w:val="104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1"/>
                <w:w w:val="111"/>
              </w:rPr>
              <w:t>42,0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3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243A6A">
              <w:rPr>
                <w:color w:val="000000"/>
                <w:spacing w:val="-6"/>
                <w:sz w:val="22"/>
                <w:szCs w:val="22"/>
              </w:rPr>
              <w:t>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165579" w:rsidRDefault="001958C6" w:rsidP="0022111A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БАНАН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9"/>
              </w:rPr>
            </w:pPr>
            <w:r w:rsidRPr="00243A6A">
              <w:rPr>
                <w:color w:val="000000"/>
                <w:spacing w:val="-9"/>
              </w:rPr>
              <w:t>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7"/>
                <w:w w:val="105"/>
              </w:rPr>
            </w:pPr>
            <w:r w:rsidRPr="00243A6A">
              <w:rPr>
                <w:color w:val="000000"/>
                <w:spacing w:val="-7"/>
                <w:w w:val="105"/>
              </w:rPr>
              <w:t>96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2,3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1"/>
              </w:rPr>
            </w:pPr>
            <w:r w:rsidRPr="00243A6A">
              <w:rPr>
                <w:color w:val="000000"/>
                <w:spacing w:val="1"/>
              </w:rPr>
              <w:t>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0"/>
                <w:w w:val="104"/>
              </w:rPr>
            </w:pPr>
            <w:r w:rsidRPr="00243A6A">
              <w:rPr>
                <w:color w:val="000000"/>
                <w:spacing w:val="-10"/>
                <w:w w:val="104"/>
              </w:rPr>
              <w:t>42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1"/>
                <w:w w:val="111"/>
              </w:rPr>
            </w:pPr>
            <w:r w:rsidRPr="00243A6A">
              <w:rPr>
                <w:color w:val="000000"/>
                <w:spacing w:val="-11"/>
                <w:w w:val="111"/>
              </w:rPr>
              <w:t>28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0,6</w:t>
            </w:r>
          </w:p>
        </w:tc>
      </w:tr>
      <w:tr w:rsidR="001958C6" w:rsidRPr="00243A6A">
        <w:trPr>
          <w:trHeight w:hRule="exact" w:val="430"/>
        </w:trPr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Итого за прием пищи: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13"/>
              </w:rPr>
              <w:t>36,02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11"/>
              </w:rPr>
              <w:t>18,7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118,66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5"/>
                <w:w w:val="104"/>
              </w:rPr>
              <w:t>784,5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0,47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9"/>
                <w:w w:val="106"/>
              </w:rPr>
              <w:t>26,3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4,04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6"/>
                <w:w w:val="105"/>
              </w:rPr>
              <w:t>179,8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4"/>
                <w:w w:val="102"/>
              </w:rPr>
              <w:t>149,2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6"/>
              </w:rPr>
              <w:t>439,5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5,12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17"/>
        </w:trPr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3"/>
                <w:w w:val="103"/>
                <w:sz w:val="22"/>
                <w:szCs w:val="22"/>
              </w:rPr>
              <w:t>Всего за день: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15"/>
              </w:rPr>
              <w:t>36,02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8"/>
                <w:w w:val="111"/>
              </w:rPr>
              <w:t>18,7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118,66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6"/>
                <w:w w:val="106"/>
              </w:rPr>
              <w:t>784,5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0,47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9"/>
                <w:w w:val="106"/>
              </w:rPr>
              <w:t>26,3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4,04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6"/>
                <w:w w:val="105"/>
              </w:rPr>
              <w:t>179,8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6"/>
                <w:w w:val="104"/>
              </w:rPr>
              <w:t>149,2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7"/>
                <w:w w:val="101"/>
              </w:rPr>
              <w:t>439,5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5,12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98"/>
        </w:trPr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102"/>
                <w:sz w:val="22"/>
                <w:szCs w:val="22"/>
              </w:rPr>
              <w:t>Сбалансированность: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01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</w:tbl>
    <w:p w:rsidR="001958C6" w:rsidRPr="0013316B" w:rsidRDefault="001958C6" w:rsidP="00CC2DEF">
      <w:pPr>
        <w:rPr>
          <w:sz w:val="24"/>
          <w:szCs w:val="24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Pr="002F68A7" w:rsidRDefault="001958C6" w:rsidP="00294126">
      <w:pPr>
        <w:shd w:val="clear" w:color="auto" w:fill="FFFFFF"/>
        <w:spacing w:before="77" w:after="53"/>
        <w:ind w:left="7483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 </w:t>
      </w:r>
      <w:r w:rsidRPr="002F68A7">
        <w:rPr>
          <w:color w:val="000000"/>
          <w:spacing w:val="-2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89"/>
        <w:gridCol w:w="2659"/>
        <w:gridCol w:w="797"/>
        <w:gridCol w:w="864"/>
        <w:gridCol w:w="854"/>
        <w:gridCol w:w="854"/>
        <w:gridCol w:w="970"/>
        <w:gridCol w:w="624"/>
        <w:gridCol w:w="634"/>
        <w:gridCol w:w="624"/>
        <w:gridCol w:w="624"/>
        <w:gridCol w:w="634"/>
        <w:gridCol w:w="624"/>
        <w:gridCol w:w="624"/>
        <w:gridCol w:w="653"/>
      </w:tblGrid>
      <w:tr w:rsidR="001958C6" w:rsidRPr="00243A6A">
        <w:trPr>
          <w:trHeight w:hRule="exact" w:val="278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103"/>
                <w:sz w:val="22"/>
                <w:szCs w:val="22"/>
              </w:rPr>
              <w:t>рецептур</w:t>
            </w:r>
          </w:p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10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10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9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карты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Прием пищи, наименование блюда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порции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Пищевые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7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07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6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spacing w:val="-1"/>
                <w:w w:val="102"/>
                <w:sz w:val="22"/>
                <w:szCs w:val="22"/>
              </w:rPr>
              <w:t>к кап</w:t>
            </w:r>
          </w:p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8"/>
                <w:sz w:val="22"/>
                <w:szCs w:val="22"/>
              </w:rPr>
              <w:t>Витамины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1050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98"/>
                <w:sz w:val="22"/>
                <w:szCs w:val="22"/>
              </w:rPr>
              <w:t>Белки,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4"/>
                <w:sz w:val="22"/>
                <w:szCs w:val="22"/>
              </w:rPr>
              <w:t>Жиры,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11"/>
                <w:sz w:val="22"/>
                <w:szCs w:val="22"/>
              </w:rPr>
              <w:t xml:space="preserve">Углеводы </w:t>
            </w: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>, г</w:t>
            </w:r>
          </w:p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В1,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Ре,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88"/>
        </w:trPr>
        <w:tc>
          <w:tcPr>
            <w:tcW w:w="14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Завтрак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40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311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243A6A">
              <w:rPr>
                <w:rFonts w:ascii="Calibri" w:hAnsi="Calibri" w:cs="Calibri"/>
                <w:color w:val="000000"/>
                <w:w w:val="98"/>
                <w:sz w:val="24"/>
                <w:szCs w:val="24"/>
              </w:rPr>
              <w:t>ПЛОВ ИЗ ПТИЦЫ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26,6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27,4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6"/>
              </w:rPr>
              <w:t>44,5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531,2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4,2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30,0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54,9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1"/>
              </w:rPr>
              <w:t>269,9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431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ЧАЙ С ЛИМОНОМ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16,42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8"/>
              </w:rPr>
              <w:t>66,96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8,64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5,4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10,8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ХЛЕБ ПШЕНИЧНЫЙ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25,1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1"/>
              </w:rPr>
              <w:t>118,4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42,0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w w:val="96"/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165579" w:rsidRDefault="001958C6" w:rsidP="002211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ПОМИДОР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98"/>
              </w:rPr>
            </w:pPr>
            <w:r w:rsidRPr="00243A6A">
              <w:rPr>
                <w:color w:val="000000"/>
                <w:spacing w:val="-1"/>
                <w:w w:val="98"/>
              </w:rPr>
              <w:t>3,8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01"/>
              </w:rPr>
            </w:pPr>
            <w:r w:rsidRPr="00243A6A">
              <w:rPr>
                <w:color w:val="000000"/>
                <w:spacing w:val="-1"/>
                <w:w w:val="101"/>
              </w:rPr>
              <w:t>24,1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02"/>
              </w:rPr>
            </w:pPr>
            <w:r w:rsidRPr="00243A6A">
              <w:rPr>
                <w:color w:val="000000"/>
                <w:spacing w:val="-1"/>
                <w:w w:val="102"/>
              </w:rPr>
              <w:t>14,1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04"/>
              </w:rPr>
            </w:pPr>
            <w:r w:rsidRPr="00243A6A">
              <w:rPr>
                <w:color w:val="000000"/>
                <w:spacing w:val="-1"/>
                <w:w w:val="104"/>
              </w:rPr>
              <w:t>20,1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11"/>
              </w:rPr>
            </w:pPr>
            <w:r w:rsidRPr="00243A6A">
              <w:rPr>
                <w:color w:val="000000"/>
                <w:spacing w:val="-1"/>
                <w:w w:val="111"/>
              </w:rPr>
              <w:t>26,1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1,0</w:t>
            </w:r>
          </w:p>
        </w:tc>
      </w:tr>
      <w:tr w:rsidR="001958C6" w:rsidRPr="00243A6A">
        <w:trPr>
          <w:trHeight w:hRule="exact" w:val="386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Итого за прием пищи: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31,82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28,01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89,82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740,66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30,74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64,24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96,9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348,8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5,28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64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Всего за день: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31,82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28,01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89,82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740,66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30,74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64,24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96,9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348,8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5,28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98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Сбалансированность: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3,2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</w:tbl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Pr="002F68A7" w:rsidRDefault="001958C6" w:rsidP="00294126">
      <w:pPr>
        <w:shd w:val="clear" w:color="auto" w:fill="FFFFFF"/>
        <w:spacing w:before="86" w:after="58"/>
        <w:ind w:left="7488"/>
        <w:rPr>
          <w:sz w:val="24"/>
          <w:szCs w:val="24"/>
        </w:rPr>
      </w:pPr>
      <w:r>
        <w:rPr>
          <w:color w:val="000000"/>
          <w:spacing w:val="-2"/>
          <w:w w:val="106"/>
          <w:sz w:val="24"/>
          <w:szCs w:val="24"/>
        </w:rPr>
        <w:t>5</w:t>
      </w:r>
      <w:r w:rsidRPr="002F68A7">
        <w:rPr>
          <w:color w:val="000000"/>
          <w:spacing w:val="-2"/>
          <w:w w:val="106"/>
          <w:sz w:val="24"/>
          <w:szCs w:val="24"/>
        </w:rPr>
        <w:t xml:space="preserve">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989"/>
        <w:gridCol w:w="2650"/>
        <w:gridCol w:w="816"/>
        <w:gridCol w:w="845"/>
        <w:gridCol w:w="854"/>
        <w:gridCol w:w="854"/>
        <w:gridCol w:w="979"/>
        <w:gridCol w:w="624"/>
        <w:gridCol w:w="624"/>
        <w:gridCol w:w="624"/>
        <w:gridCol w:w="634"/>
        <w:gridCol w:w="624"/>
        <w:gridCol w:w="634"/>
        <w:gridCol w:w="624"/>
        <w:gridCol w:w="643"/>
      </w:tblGrid>
      <w:tr w:rsidR="001958C6" w:rsidRPr="00243A6A">
        <w:trPr>
          <w:trHeight w:hRule="exact" w:val="278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99"/>
                <w:sz w:val="22"/>
                <w:szCs w:val="22"/>
              </w:rPr>
              <w:t>рецептур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04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04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2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sz w:val="22"/>
                <w:szCs w:val="22"/>
              </w:rPr>
              <w:t>карты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Прием пищи, наименование блюда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6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1"/>
                <w:sz w:val="22"/>
                <w:szCs w:val="22"/>
              </w:rPr>
              <w:t>порции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Пищевые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7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13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ккал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Витамины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1022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93"/>
                <w:sz w:val="22"/>
                <w:szCs w:val="22"/>
              </w:rPr>
              <w:t>Белки,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3"/>
                <w:sz w:val="22"/>
                <w:szCs w:val="22"/>
              </w:rPr>
              <w:t>Жиры,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3"/>
                <w:sz w:val="22"/>
                <w:szCs w:val="22"/>
              </w:rPr>
              <w:t xml:space="preserve">Углеводы </w:t>
            </w:r>
            <w:r w:rsidRPr="00165579">
              <w:rPr>
                <w:color w:val="000000"/>
                <w:spacing w:val="-1"/>
                <w:w w:val="103"/>
                <w:sz w:val="22"/>
                <w:szCs w:val="22"/>
              </w:rPr>
              <w:t>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В1,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Са,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88"/>
        </w:trPr>
        <w:tc>
          <w:tcPr>
            <w:tcW w:w="14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Завтрак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57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338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ОВОЩИ ТУШЕНЫЕ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180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15,9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114,7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80,1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34,9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86,4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1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8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283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КОТЛЕТА МЯСНАЯ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7"/>
                <w:sz w:val="22"/>
                <w:szCs w:val="22"/>
              </w:rPr>
              <w:t>100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15,63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15,68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13,06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250,0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8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ХЛЕБ ПШЕНИЧНЫЙ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</w:rPr>
              <w:t>25,1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118,4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42,0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8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402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8"/>
                <w:sz w:val="22"/>
                <w:szCs w:val="22"/>
              </w:rPr>
              <w:t xml:space="preserve">КОМПОТ ИЗ СМЕСИ </w:t>
            </w:r>
            <w:r w:rsidRPr="00165579">
              <w:rPr>
                <w:color w:val="000000"/>
                <w:sz w:val="22"/>
                <w:szCs w:val="22"/>
              </w:rPr>
              <w:t>СУХОФРУКТОВ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31,7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131,0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21,0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16,0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23,0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w w:val="96"/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165579" w:rsidRDefault="001958C6" w:rsidP="0022111A">
            <w:pPr>
              <w:shd w:val="clear" w:color="auto" w:fill="FFFFFF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ПЕЧЕНЬЕ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2,9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09"/>
              </w:rPr>
            </w:pPr>
            <w:r w:rsidRPr="00243A6A">
              <w:rPr>
                <w:color w:val="000000"/>
                <w:spacing w:val="-1"/>
                <w:w w:val="109"/>
              </w:rPr>
              <w:t>22,3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98"/>
              </w:rPr>
            </w:pPr>
            <w:r w:rsidRPr="00243A6A">
              <w:rPr>
                <w:color w:val="000000"/>
                <w:spacing w:val="-1"/>
                <w:w w:val="98"/>
              </w:rPr>
              <w:t>125,1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8,7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spacing w:val="-1"/>
                <w:w w:val="107"/>
              </w:rPr>
            </w:pPr>
            <w:r w:rsidRPr="00243A6A">
              <w:rPr>
                <w:color w:val="000000"/>
                <w:spacing w:val="-1"/>
                <w:w w:val="107"/>
              </w:rPr>
              <w:t>27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0,6</w:t>
            </w:r>
          </w:p>
        </w:tc>
      </w:tr>
      <w:tr w:rsidR="001958C6" w:rsidRPr="00243A6A"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ЯБЛОКО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14,7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70,5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3,3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Итого за прием пищи: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26,73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23,38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122,76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809,7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7,2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151,8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97,9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386,9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6,2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>Всего за день: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26,73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t>23,38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122,76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809,7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12,3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7,2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8"/>
              </w:rPr>
              <w:t>151,8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97,9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389,6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6,2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307"/>
        </w:trPr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Сбалансированность: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0,9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color w:val="000000"/>
              </w:rPr>
              <w:t>4,5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01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</w:tbl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 w:rsidP="00D7052F">
      <w:pPr>
        <w:shd w:val="clear" w:color="auto" w:fill="FFFFFF"/>
        <w:spacing w:before="82" w:after="62"/>
        <w:ind w:left="7483"/>
        <w:rPr>
          <w:color w:val="000000"/>
          <w:spacing w:val="-4"/>
          <w:sz w:val="24"/>
          <w:szCs w:val="24"/>
        </w:rPr>
      </w:pPr>
    </w:p>
    <w:p w:rsidR="001958C6" w:rsidRPr="00165579" w:rsidRDefault="001958C6" w:rsidP="00D7052F">
      <w:pPr>
        <w:shd w:val="clear" w:color="auto" w:fill="FFFFFF"/>
        <w:spacing w:before="82" w:after="62"/>
        <w:ind w:left="7483"/>
        <w:rPr>
          <w:sz w:val="24"/>
          <w:szCs w:val="24"/>
        </w:rPr>
      </w:pPr>
      <w:r w:rsidRPr="00165579">
        <w:rPr>
          <w:color w:val="000000"/>
          <w:spacing w:val="-4"/>
          <w:sz w:val="24"/>
          <w:szCs w:val="24"/>
        </w:rPr>
        <w:t>6 день</w:t>
      </w:r>
    </w:p>
    <w:p w:rsidR="001958C6" w:rsidRDefault="001958C6" w:rsidP="00D7052F">
      <w:pPr>
        <w:rPr>
          <w:sz w:val="24"/>
          <w:szCs w:val="24"/>
        </w:rPr>
      </w:pPr>
    </w:p>
    <w:p w:rsidR="001958C6" w:rsidRDefault="001958C6" w:rsidP="00D7052F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989"/>
        <w:gridCol w:w="2659"/>
        <w:gridCol w:w="816"/>
        <w:gridCol w:w="854"/>
        <w:gridCol w:w="845"/>
        <w:gridCol w:w="854"/>
        <w:gridCol w:w="960"/>
        <w:gridCol w:w="624"/>
        <w:gridCol w:w="634"/>
        <w:gridCol w:w="614"/>
        <w:gridCol w:w="624"/>
        <w:gridCol w:w="634"/>
        <w:gridCol w:w="624"/>
        <w:gridCol w:w="850"/>
        <w:gridCol w:w="709"/>
      </w:tblGrid>
      <w:tr w:rsidR="001958C6" w:rsidRPr="00243A6A">
        <w:trPr>
          <w:trHeight w:hRule="exact" w:val="117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Сборник </w:t>
            </w:r>
            <w:r w:rsidRPr="00BD48EA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рецептур</w:t>
            </w:r>
          </w:p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D48EA">
              <w:rPr>
                <w:rFonts w:ascii="Times New Roman" w:hAnsi="Times New Roman" w:cs="Times New Roman"/>
                <w:color w:val="000000"/>
                <w:spacing w:val="-2"/>
                <w:w w:val="80"/>
                <w:sz w:val="24"/>
                <w:szCs w:val="24"/>
              </w:rPr>
              <w:t>техноло</w:t>
            </w:r>
            <w:r w:rsidRPr="00BD48EA">
              <w:rPr>
                <w:rFonts w:ascii="Times New Roman" w:hAnsi="Times New Roman" w:cs="Times New Roman"/>
                <w:color w:val="000000"/>
                <w:spacing w:val="-2"/>
                <w:w w:val="80"/>
                <w:sz w:val="24"/>
                <w:szCs w:val="24"/>
              </w:rPr>
              <w:softHyphen/>
            </w:r>
            <w:r w:rsidRPr="00BD48EA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гической </w:t>
            </w:r>
            <w:r w:rsidRPr="00BD48EA">
              <w:rPr>
                <w:rFonts w:ascii="Times New Roman" w:hAnsi="Times New Roman" w:cs="Times New Roman"/>
                <w:color w:val="000000"/>
                <w:spacing w:val="-1"/>
                <w:w w:val="80"/>
                <w:sz w:val="24"/>
                <w:szCs w:val="24"/>
              </w:rPr>
              <w:t>карты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1"/>
                <w:w w:val="90"/>
                <w:sz w:val="24"/>
                <w:szCs w:val="24"/>
              </w:rPr>
              <w:t xml:space="preserve">Прием пищи, </w:t>
            </w:r>
            <w:r w:rsidRPr="00BD48EA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наименование блюда</w:t>
            </w:r>
          </w:p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1"/>
                <w:w w:val="86"/>
                <w:sz w:val="24"/>
                <w:szCs w:val="24"/>
              </w:rPr>
              <w:t xml:space="preserve">Масса </w:t>
            </w:r>
            <w:r w:rsidRPr="00BD48EA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порции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Пищевые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Энергет ическая </w:t>
            </w:r>
            <w:r w:rsidRPr="00BD48EA">
              <w:rPr>
                <w:rFonts w:ascii="Times New Roman" w:hAnsi="Times New Roman" w:cs="Times New Roman"/>
                <w:color w:val="000000"/>
                <w:spacing w:val="-2"/>
                <w:w w:val="90"/>
                <w:sz w:val="24"/>
                <w:szCs w:val="24"/>
              </w:rPr>
              <w:t xml:space="preserve">цен ноет </w:t>
            </w:r>
            <w:r w:rsidRPr="00BD48EA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ь, ккал</w:t>
            </w:r>
          </w:p>
          <w:p w:rsidR="001958C6" w:rsidRPr="00243A6A" w:rsidRDefault="001958C6" w:rsidP="0022111A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Минеральные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1027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w w:val="81"/>
                <w:sz w:val="24"/>
                <w:szCs w:val="24"/>
              </w:rPr>
              <w:t>Белки, 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Жиры, </w:t>
            </w: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1958C6" w:rsidRPr="00243A6A" w:rsidRDefault="001958C6" w:rsidP="0022111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Углево</w:t>
            </w:r>
          </w:p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В1, мг</w:t>
            </w:r>
          </w:p>
          <w:p w:rsidR="001958C6" w:rsidRPr="00243A6A" w:rsidRDefault="001958C6" w:rsidP="0022111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Мд,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Р, 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Ре,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298"/>
        </w:trPr>
        <w:tc>
          <w:tcPr>
            <w:tcW w:w="143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Завтрак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50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w w:val="91"/>
                <w:sz w:val="26"/>
                <w:szCs w:val="26"/>
              </w:rPr>
            </w:pPr>
            <w:r w:rsidRPr="00243A6A">
              <w:rPr>
                <w:color w:val="000000"/>
                <w:w w:val="91"/>
                <w:sz w:val="26"/>
                <w:szCs w:val="26"/>
              </w:rPr>
              <w:t>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BD48EA" w:rsidRDefault="001958C6" w:rsidP="0022111A">
            <w:pPr>
              <w:shd w:val="clear" w:color="auto" w:fill="FFFFFF"/>
              <w:tabs>
                <w:tab w:val="right" w:pos="3395"/>
              </w:tabs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ЯЙЦО ВАРЕНОЕ</w:t>
            </w:r>
            <w:r w:rsidRPr="00BD48EA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ab/>
              <w:t xml:space="preserve">40        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4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4"/>
                <w:sz w:val="24"/>
                <w:szCs w:val="24"/>
              </w:rPr>
              <w:t>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63,0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0,03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  <w:w w:val="101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 xml:space="preserve"> </w:t>
            </w:r>
            <w:r w:rsidRPr="00243A6A">
              <w:rPr>
                <w:rFonts w:ascii="Times New Roman" w:hAnsi="Times New Roman" w:cs="Times New Roman"/>
                <w:color w:val="000000"/>
                <w:spacing w:val="-13"/>
                <w:w w:val="101"/>
                <w:sz w:val="24"/>
                <w:szCs w:val="24"/>
              </w:rPr>
              <w:t>0,1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0,2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-2"/>
                <w:w w:val="83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3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1</w:t>
            </w:r>
          </w:p>
        </w:tc>
      </w:tr>
      <w:tr w:rsidR="001958C6" w:rsidRPr="00243A6A">
        <w:trPr>
          <w:trHeight w:hRule="exact" w:val="85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  <w:r w:rsidRPr="00243A6A">
              <w:rPr>
                <w:color w:val="000000"/>
                <w:w w:val="91"/>
                <w:sz w:val="26"/>
                <w:szCs w:val="26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sz w:val="24"/>
                <w:szCs w:val="24"/>
              </w:rPr>
              <w:t>МАКАРОННЫЕ ИЗДЕЛИЯ   ОТВАРНЫЕ                 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4"/>
                <w:sz w:val="24"/>
                <w:szCs w:val="24"/>
              </w:rPr>
              <w:t>6,6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5,76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37,56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229,2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0,07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3"/>
                <w:w w:val="101"/>
                <w:sz w:val="24"/>
                <w:szCs w:val="24"/>
              </w:rPr>
              <w:t>0,04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0,96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83"/>
                <w:sz w:val="24"/>
                <w:szCs w:val="24"/>
              </w:rPr>
              <w:t>13,2</w:t>
            </w:r>
          </w:p>
          <w:p w:rsidR="001958C6" w:rsidRPr="00243A6A" w:rsidRDefault="001958C6" w:rsidP="0022111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8,4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43,2</w:t>
            </w:r>
          </w:p>
          <w:p w:rsidR="001958C6" w:rsidRPr="00243A6A" w:rsidRDefault="001958C6" w:rsidP="0022111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0,96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31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  <w:r w:rsidRPr="00243A6A">
              <w:rPr>
                <w:color w:val="000000"/>
                <w:w w:val="91"/>
                <w:sz w:val="26"/>
                <w:szCs w:val="26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ЧАИ С МОЛОКОМ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17,3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86,7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64,0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43,4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31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color w:val="000000"/>
                <w:w w:val="9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BD48E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СЫР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73,03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176,88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7,37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100,5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958C6" w:rsidRPr="00243A6A">
        <w:trPr>
          <w:trHeight w:hRule="exact" w:val="36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  <w:r w:rsidRPr="00243A6A">
              <w:rPr>
                <w:color w:val="000000"/>
                <w:w w:val="93"/>
                <w:sz w:val="26"/>
                <w:szCs w:val="26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ХЛЕБ ПШЕНИЧНЫЙ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2"/>
                <w:sz w:val="24"/>
                <w:szCs w:val="24"/>
              </w:rPr>
              <w:t>25,1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118,4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42,0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44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  <w:r w:rsidRPr="00243A6A">
              <w:rPr>
                <w:color w:val="000000"/>
                <w:w w:val="92"/>
                <w:sz w:val="26"/>
                <w:szCs w:val="26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БАНАН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9"/>
                <w:sz w:val="24"/>
                <w:szCs w:val="24"/>
              </w:rPr>
              <w:t>96,0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625"/>
        </w:trPr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Итого за прием пищи: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23,32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18,42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101,26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666,33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10,3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0,2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2,29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295,58</w:t>
            </w:r>
          </w:p>
          <w:p w:rsidR="001958C6" w:rsidRPr="00243A6A" w:rsidRDefault="001958C6" w:rsidP="0022111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90,77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334,1</w:t>
            </w:r>
          </w:p>
          <w:p w:rsidR="001958C6" w:rsidRPr="00243A6A" w:rsidRDefault="001958C6" w:rsidP="0022111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4,56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334"/>
        </w:trPr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Всего за день: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23,32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18,42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101,26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666,33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10,3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0,2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2,29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295,587</w:t>
            </w:r>
          </w:p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90,77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334,1</w:t>
            </w:r>
          </w:p>
          <w:p w:rsidR="001958C6" w:rsidRPr="00243A6A" w:rsidRDefault="001958C6" w:rsidP="0022111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4,56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243A6A">
        <w:trPr>
          <w:trHeight w:hRule="exact" w:val="317"/>
        </w:trPr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A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Сбалансированность: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  <w:rPr>
          <w:b/>
          <w:bCs/>
          <w:color w:val="000000"/>
          <w:spacing w:val="-6"/>
          <w:sz w:val="23"/>
          <w:szCs w:val="23"/>
        </w:rPr>
      </w:pPr>
    </w:p>
    <w:p w:rsidR="001958C6" w:rsidRDefault="001958C6">
      <w:pPr>
        <w:shd w:val="clear" w:color="auto" w:fill="FFFFFF"/>
        <w:spacing w:before="278" w:after="58"/>
        <w:ind w:left="7565"/>
      </w:pPr>
      <w:r>
        <w:rPr>
          <w:b/>
          <w:bCs/>
          <w:color w:val="000000"/>
          <w:spacing w:val="-6"/>
          <w:sz w:val="23"/>
          <w:szCs w:val="23"/>
        </w:rPr>
        <w:t>7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008"/>
        <w:gridCol w:w="2678"/>
        <w:gridCol w:w="806"/>
        <w:gridCol w:w="864"/>
        <w:gridCol w:w="864"/>
        <w:gridCol w:w="835"/>
        <w:gridCol w:w="979"/>
        <w:gridCol w:w="624"/>
        <w:gridCol w:w="624"/>
        <w:gridCol w:w="624"/>
        <w:gridCol w:w="624"/>
        <w:gridCol w:w="776"/>
        <w:gridCol w:w="567"/>
        <w:gridCol w:w="708"/>
        <w:gridCol w:w="464"/>
      </w:tblGrid>
      <w:tr w:rsidR="001958C6" w:rsidRPr="00243A6A">
        <w:trPr>
          <w:trHeight w:hRule="exact" w:val="145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9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107"/>
                <w:sz w:val="22"/>
                <w:szCs w:val="22"/>
              </w:rPr>
              <w:t>рецептур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13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13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10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w w:val="108"/>
                <w:sz w:val="22"/>
                <w:szCs w:val="22"/>
              </w:rPr>
              <w:t>карты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 xml:space="preserve">Прием пищи, наименование </w:t>
            </w:r>
            <w:r w:rsidRPr="00165579">
              <w:rPr>
                <w:color w:val="000000"/>
                <w:w w:val="104"/>
                <w:sz w:val="22"/>
                <w:szCs w:val="22"/>
              </w:rPr>
              <w:t>блюда</w:t>
            </w:r>
          </w:p>
          <w:p w:rsidR="001958C6" w:rsidRPr="00243A6A" w:rsidRDefault="001958C6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3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9"/>
                <w:sz w:val="22"/>
                <w:szCs w:val="22"/>
              </w:rPr>
              <w:t>порции</w:t>
            </w:r>
          </w:p>
          <w:p w:rsidR="001958C6" w:rsidRPr="00243A6A" w:rsidRDefault="001958C6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4"/>
                <w:sz w:val="22"/>
                <w:szCs w:val="22"/>
              </w:rPr>
              <w:t>Пищевые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5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15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12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20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spacing w:val="-1"/>
                <w:w w:val="107"/>
                <w:sz w:val="22"/>
                <w:szCs w:val="22"/>
              </w:rPr>
              <w:t>к кал</w:t>
            </w:r>
          </w:p>
          <w:p w:rsidR="001958C6" w:rsidRPr="00243A6A" w:rsidRDefault="001958C6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Витамины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5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935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23"/>
                <w:sz w:val="22"/>
                <w:szCs w:val="22"/>
              </w:rPr>
              <w:t>Белки,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23"/>
                <w:sz w:val="22"/>
                <w:szCs w:val="22"/>
              </w:rPr>
              <w:t>Жиры,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17"/>
                <w:sz w:val="22"/>
                <w:szCs w:val="22"/>
              </w:rPr>
              <w:t>Углеводы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1"/>
                <w:w w:val="117"/>
                <w:sz w:val="22"/>
                <w:szCs w:val="22"/>
              </w:rPr>
              <w:t xml:space="preserve">, </w:t>
            </w:r>
            <w:r w:rsidRPr="00165579">
              <w:rPr>
                <w:color w:val="000000"/>
                <w:spacing w:val="-1"/>
                <w:w w:val="117"/>
                <w:sz w:val="22"/>
                <w:szCs w:val="22"/>
              </w:rPr>
              <w:t>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В1,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Са,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98"/>
        </w:trPr>
        <w:tc>
          <w:tcPr>
            <w:tcW w:w="140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5"/>
                <w:sz w:val="22"/>
                <w:szCs w:val="22"/>
              </w:rPr>
              <w:t>Завтрак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41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105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190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>КАША "ДРУЖБА"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250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7,8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12,5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40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4"/>
              </w:rPr>
              <w:t>340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228,0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9"/>
              </w:rPr>
              <w:t>42,6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4"/>
              </w:rPr>
              <w:t>215,4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0,7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42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108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433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BF719F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8"/>
                <w:sz w:val="22"/>
                <w:szCs w:val="22"/>
              </w:rPr>
              <w:t>КАКАО С МОЛОКОМ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24,5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141,1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111,5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27,5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95,6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0,9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41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10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14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СЫР (ПОРЦИЯМИ)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4,62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5,96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0.0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7"/>
              </w:rPr>
              <w:t>73,03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0.01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176,88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7,37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100,5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44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10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ХЛЕБ ПШЕНИЧНЫЙ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25,1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118,4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1.0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11,5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16,5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9"/>
              </w:rPr>
              <w:t>42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553"/>
        </w:trPr>
        <w:tc>
          <w:tcPr>
            <w:tcW w:w="5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8"/>
                <w:sz w:val="22"/>
                <w:szCs w:val="22"/>
              </w:rPr>
              <w:t>Итого за прием пищи: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20,02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21,76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5"/>
              </w:rPr>
              <w:t>89,6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4"/>
              </w:rPr>
              <w:t>672,53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3,0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165579">
              <w:rPr>
                <w:color w:val="000000"/>
              </w:rPr>
              <w:t>0,06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1,73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527,88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93,97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7"/>
              </w:rPr>
              <w:t>453,5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2,8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426"/>
        </w:trPr>
        <w:tc>
          <w:tcPr>
            <w:tcW w:w="5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>Всего за день: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20,02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7"/>
              </w:rPr>
              <w:t>21,76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89,6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672,53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3,0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0,03,6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1,73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527,88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93,97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453,5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2,8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317"/>
        </w:trPr>
        <w:tc>
          <w:tcPr>
            <w:tcW w:w="5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2"/>
                <w:sz w:val="22"/>
                <w:szCs w:val="22"/>
              </w:rPr>
              <w:t>Сбалансированность: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4,1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9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>
            <w:pPr>
              <w:shd w:val="clear" w:color="auto" w:fill="FFFFFF"/>
            </w:pPr>
          </w:p>
          <w:p w:rsidR="001958C6" w:rsidRPr="00243A6A" w:rsidRDefault="001958C6">
            <w:pPr>
              <w:shd w:val="clear" w:color="auto" w:fill="FFFFFF"/>
            </w:pPr>
          </w:p>
        </w:tc>
      </w:tr>
    </w:tbl>
    <w:p w:rsidR="001958C6" w:rsidRDefault="001958C6">
      <w:pPr>
        <w:sectPr w:rsidR="001958C6" w:rsidSect="00294126">
          <w:type w:val="continuous"/>
          <w:pgSz w:w="16834" w:h="11909" w:orient="landscape"/>
          <w:pgMar w:top="851" w:right="954" w:bottom="720" w:left="1276" w:header="720" w:footer="720" w:gutter="0"/>
          <w:cols w:space="60"/>
          <w:noEndnote/>
        </w:sectPr>
      </w:pPr>
    </w:p>
    <w:p w:rsidR="001958C6" w:rsidRDefault="001958C6" w:rsidP="00D7052F">
      <w:pPr>
        <w:shd w:val="clear" w:color="auto" w:fill="FFFFFF"/>
        <w:spacing w:after="48"/>
        <w:ind w:left="7507"/>
      </w:pP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8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133"/>
        <w:gridCol w:w="2362"/>
        <w:gridCol w:w="864"/>
        <w:gridCol w:w="864"/>
        <w:gridCol w:w="787"/>
        <w:gridCol w:w="78"/>
        <w:gridCol w:w="1103"/>
        <w:gridCol w:w="989"/>
        <w:gridCol w:w="720"/>
        <w:gridCol w:w="710"/>
        <w:gridCol w:w="845"/>
        <w:gridCol w:w="710"/>
        <w:gridCol w:w="854"/>
        <w:gridCol w:w="710"/>
        <w:gridCol w:w="566"/>
        <w:gridCol w:w="739"/>
      </w:tblGrid>
      <w:tr w:rsidR="001958C6" w:rsidRPr="00243A6A">
        <w:trPr>
          <w:trHeight w:hRule="exact" w:val="815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Сборник рецептур</w:t>
            </w:r>
          </w:p>
          <w:p w:rsidR="001958C6" w:rsidRPr="00243A6A" w:rsidRDefault="001958C6" w:rsidP="0022111A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№ техноло</w:t>
            </w:r>
            <w:r w:rsidRPr="00314C5E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softHyphen/>
            </w: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гической </w:t>
            </w:r>
            <w:r w:rsidRPr="00314C5E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карты</w:t>
            </w:r>
          </w:p>
          <w:p w:rsidR="001958C6" w:rsidRPr="00243A6A" w:rsidRDefault="001958C6" w:rsidP="0022111A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1"/>
                <w:w w:val="86"/>
                <w:sz w:val="22"/>
                <w:szCs w:val="22"/>
              </w:rPr>
              <w:t xml:space="preserve">Прием пищи, </w:t>
            </w:r>
            <w:r w:rsidRPr="00314C5E">
              <w:rPr>
                <w:rFonts w:ascii="Times New Roman" w:hAnsi="Times New Roman" w:cs="Times New Roman"/>
                <w:color w:val="000000"/>
                <w:w w:val="86"/>
                <w:sz w:val="22"/>
                <w:szCs w:val="22"/>
              </w:rPr>
              <w:t>наименование блюда</w:t>
            </w:r>
          </w:p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Масса </w:t>
            </w:r>
            <w:r w:rsidRPr="00314C5E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порции</w:t>
            </w:r>
          </w:p>
          <w:p w:rsidR="001958C6" w:rsidRPr="00243A6A" w:rsidRDefault="001958C6" w:rsidP="0022111A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Пищевые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Энергети</w:t>
            </w:r>
            <w:r w:rsidRPr="00314C5E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softHyphen/>
            </w:r>
            <w:r w:rsidRPr="00314C5E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ческая </w:t>
            </w: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ценность, </w:t>
            </w:r>
            <w:r w:rsidRPr="00314C5E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ккал</w:t>
            </w:r>
          </w:p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Витамины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1123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Белки,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Жиры,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Углеводы, 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8"/>
                <w:sz w:val="22"/>
                <w:szCs w:val="22"/>
              </w:rPr>
              <w:t>В1,мг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Са,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М§,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Ре, мг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98"/>
        </w:trPr>
        <w:tc>
          <w:tcPr>
            <w:tcW w:w="151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w w:val="103"/>
                <w:sz w:val="22"/>
                <w:szCs w:val="22"/>
              </w:rPr>
              <w:t>Завтрак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41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КОТЛЕТЫ РЫБНЫЕ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16,4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6,6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6,0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3"/>
              </w:rPr>
              <w:t>150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0,14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9"/>
              </w:rPr>
              <w:t>38,0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9"/>
              </w:rPr>
              <w:t>30,0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3"/>
              </w:rPr>
              <w:t>172,0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68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ПЮРЕ КАРТОФЕЛЬНОЕ</w:t>
            </w:r>
          </w:p>
          <w:p w:rsidR="001958C6" w:rsidRPr="00243A6A" w:rsidRDefault="001958C6" w:rsidP="0022111A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3,72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9"/>
              </w:rPr>
              <w:t>24,36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7"/>
              </w:rPr>
              <w:t>169,2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0,17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6,0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0,24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56,4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34,8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2"/>
              </w:rPr>
              <w:t>102,0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1,32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55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КОМПОТ   ИЗ СУХОФРУКТОВ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5"/>
                <w:w w:val="85"/>
              </w:rPr>
              <w:t>31,7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1"/>
              </w:rPr>
              <w:t>131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21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32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2008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ХЛЕБ ПШЕНИЧНЫЙ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3,8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25,1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4"/>
              </w:rPr>
              <w:t>118,4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1,0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11,5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16,5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42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32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165579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ПЕЧЕНЬЕ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22,3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4"/>
              </w:rPr>
              <w:t>125,1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88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1958C6" w:rsidRPr="00243A6A">
        <w:trPr>
          <w:trHeight w:hRule="exact" w:val="32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ПОМИДОР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4"/>
              </w:rPr>
              <w:t>24,1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88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14,1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16"/>
              </w:rPr>
              <w:t>20,1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26,1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3A6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958C6" w:rsidRPr="00243A6A">
        <w:trPr>
          <w:trHeight w:hRule="exact" w:val="516"/>
        </w:trPr>
        <w:tc>
          <w:tcPr>
            <w:tcW w:w="5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Итого за прием пищи: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27,92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1"/>
              </w:rPr>
              <w:t>16,6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4"/>
              </w:rPr>
              <w:t>113,26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</w:rPr>
              <w:t>717,8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0,53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1"/>
              </w:rPr>
              <w:t>33,1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0,66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2,74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3"/>
                <w:w w:val="86"/>
              </w:rPr>
              <w:t>149,7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5"/>
              </w:rPr>
              <w:t>123,4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</w:rPr>
              <w:t>392,1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5,62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410"/>
        </w:trPr>
        <w:tc>
          <w:tcPr>
            <w:tcW w:w="5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2"/>
                <w:w w:val="104"/>
                <w:sz w:val="22"/>
                <w:szCs w:val="22"/>
              </w:rPr>
              <w:t>Всего за день: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6"/>
              </w:rPr>
              <w:t>27,92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1"/>
              </w:rPr>
              <w:t>16,6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4"/>
              </w:rPr>
              <w:t>113,26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0"/>
              </w:rPr>
              <w:t>717,8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0,53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9"/>
              </w:rPr>
              <w:t>33,1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0,66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2,74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5"/>
              </w:rPr>
              <w:t>149,7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13"/>
              </w:rPr>
              <w:t>123,4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  <w:spacing w:val="-8"/>
                <w:w w:val="101"/>
              </w:rPr>
              <w:t>392,1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5,62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  <w:tr w:rsidR="001958C6" w:rsidRPr="00243A6A">
        <w:trPr>
          <w:trHeight w:hRule="exact" w:val="298"/>
        </w:trPr>
        <w:tc>
          <w:tcPr>
            <w:tcW w:w="5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rFonts w:ascii="Times New Roman" w:hAnsi="Times New Roman" w:cs="Times New Roman"/>
                <w:color w:val="000000"/>
                <w:spacing w:val="-2"/>
                <w:w w:val="106"/>
                <w:sz w:val="22"/>
                <w:szCs w:val="22"/>
              </w:rPr>
              <w:t>Сбалансированность:</w:t>
            </w:r>
          </w:p>
          <w:p w:rsidR="001958C6" w:rsidRPr="00243A6A" w:rsidRDefault="001958C6" w:rsidP="002211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22111A">
            <w:pPr>
              <w:shd w:val="clear" w:color="auto" w:fill="FFFFFF"/>
            </w:pPr>
            <w:r w:rsidRPr="00243A6A">
              <w:rPr>
                <w:rFonts w:ascii="Times New Roman" w:hAnsi="Times New Roman" w:cs="Times New Roman"/>
                <w:color w:val="000000"/>
              </w:rPr>
              <w:t>4,1</w:t>
            </w:r>
          </w:p>
          <w:p w:rsidR="001958C6" w:rsidRPr="00243A6A" w:rsidRDefault="001958C6" w:rsidP="0022111A">
            <w:pPr>
              <w:shd w:val="clear" w:color="auto" w:fill="FFFFFF"/>
            </w:pPr>
          </w:p>
        </w:tc>
        <w:tc>
          <w:tcPr>
            <w:tcW w:w="684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 w:rsidP="0022111A">
            <w:pPr>
              <w:shd w:val="clear" w:color="auto" w:fill="FFFFFF"/>
            </w:pPr>
          </w:p>
          <w:p w:rsidR="001958C6" w:rsidRPr="00243A6A" w:rsidRDefault="001958C6" w:rsidP="0022111A">
            <w:pPr>
              <w:shd w:val="clear" w:color="auto" w:fill="FFFFFF"/>
            </w:pPr>
          </w:p>
        </w:tc>
      </w:tr>
    </w:tbl>
    <w:p w:rsidR="001958C6" w:rsidRDefault="001958C6">
      <w:pPr>
        <w:sectPr w:rsidR="001958C6" w:rsidSect="00327B4E">
          <w:pgSz w:w="16834" w:h="11909" w:orient="landscape"/>
          <w:pgMar w:top="1440" w:right="816" w:bottom="720" w:left="1404" w:header="720" w:footer="720" w:gutter="0"/>
          <w:cols w:space="60"/>
          <w:noEndnote/>
        </w:sectPr>
      </w:pPr>
    </w:p>
    <w:p w:rsidR="001958C6" w:rsidRDefault="001958C6">
      <w:pPr>
        <w:shd w:val="clear" w:color="auto" w:fill="FFFFFF"/>
        <w:spacing w:before="77" w:after="53"/>
        <w:ind w:left="7498"/>
      </w:pPr>
      <w:r>
        <w:rPr>
          <w:b/>
          <w:bCs/>
          <w:color w:val="000000"/>
          <w:spacing w:val="-12"/>
          <w:sz w:val="24"/>
          <w:szCs w:val="24"/>
        </w:rPr>
        <w:t>9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989"/>
        <w:gridCol w:w="2650"/>
        <w:gridCol w:w="806"/>
        <w:gridCol w:w="864"/>
        <w:gridCol w:w="854"/>
        <w:gridCol w:w="854"/>
        <w:gridCol w:w="970"/>
        <w:gridCol w:w="624"/>
        <w:gridCol w:w="624"/>
        <w:gridCol w:w="634"/>
        <w:gridCol w:w="624"/>
        <w:gridCol w:w="624"/>
        <w:gridCol w:w="624"/>
        <w:gridCol w:w="9"/>
        <w:gridCol w:w="615"/>
        <w:gridCol w:w="94"/>
        <w:gridCol w:w="559"/>
      </w:tblGrid>
      <w:tr w:rsidR="001958C6" w:rsidRPr="00243A6A">
        <w:trPr>
          <w:trHeight w:hRule="exact" w:val="90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98"/>
                <w:sz w:val="22"/>
                <w:szCs w:val="22"/>
              </w:rPr>
              <w:t>рецептур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04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04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2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sz w:val="22"/>
                <w:szCs w:val="22"/>
              </w:rPr>
              <w:t>карты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Прием пищи, наименование блюда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96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1"/>
                <w:sz w:val="22"/>
                <w:szCs w:val="22"/>
              </w:rPr>
              <w:t>порции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Пищевые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8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08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6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11"/>
                <w:sz w:val="22"/>
                <w:szCs w:val="22"/>
              </w:rPr>
              <w:t>ценность,</w:t>
            </w:r>
          </w:p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97"/>
                <w:sz w:val="22"/>
                <w:szCs w:val="22"/>
              </w:rPr>
              <w:t>ккал</w:t>
            </w:r>
          </w:p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2"/>
                <w:sz w:val="22"/>
                <w:szCs w:val="22"/>
              </w:rPr>
              <w:t>Витамины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90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2"/>
                <w:sz w:val="22"/>
                <w:szCs w:val="22"/>
              </w:rPr>
              <w:t>Белки,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4"/>
                <w:sz w:val="22"/>
                <w:szCs w:val="22"/>
              </w:rPr>
              <w:t>Жиры,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10"/>
                <w:sz w:val="22"/>
                <w:szCs w:val="22"/>
              </w:rPr>
              <w:t xml:space="preserve">Углеводы </w:t>
            </w: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, г</w:t>
            </w:r>
          </w:p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В1,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Са,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Мд.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88"/>
        </w:trPr>
        <w:tc>
          <w:tcPr>
            <w:tcW w:w="140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2"/>
                <w:sz w:val="22"/>
                <w:szCs w:val="22"/>
              </w:rPr>
              <w:t>Завтрак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15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КОЛБАСА (ПОРЦИЯМИ)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12,8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22,2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257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14,0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72,0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181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4"/>
                <w:szCs w:val="24"/>
              </w:rPr>
            </w:pPr>
            <w:r w:rsidRPr="00063DEF">
              <w:rPr>
                <w:color w:val="000000"/>
                <w:sz w:val="24"/>
                <w:szCs w:val="24"/>
              </w:rPr>
              <w:t>Каша гречневая рассыпчатая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180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10,21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8,28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46,37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300,84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0,036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22,08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162,8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242,9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5,5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430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ЧАЙ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15,1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61,0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12,9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6,1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8,2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ХЛЕБ ПШЕНИЧНЫЙ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</w:rPr>
              <w:t>25,1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118,4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0.1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16,5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42,0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310"/>
        </w:trPr>
        <w:tc>
          <w:tcPr>
            <w:tcW w:w="5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Итого за прием пищи: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27,01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30,78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88,07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737,24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0,41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0,036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1,9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60,48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195,4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365,1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8,3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72"/>
        </w:trPr>
        <w:tc>
          <w:tcPr>
            <w:tcW w:w="5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t>Всего за день: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27,01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30,78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88,07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737,24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0,41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0,036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1,9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60,48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195,4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365,1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8,3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98"/>
        </w:trPr>
        <w:tc>
          <w:tcPr>
            <w:tcW w:w="5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Сбалансированность: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0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>
            <w:pPr>
              <w:shd w:val="clear" w:color="auto" w:fill="FFFFFF"/>
            </w:pPr>
          </w:p>
          <w:p w:rsidR="001958C6" w:rsidRPr="00243A6A" w:rsidRDefault="001958C6">
            <w:pPr>
              <w:shd w:val="clear" w:color="auto" w:fill="FFFFFF"/>
            </w:pPr>
          </w:p>
        </w:tc>
      </w:tr>
    </w:tbl>
    <w:p w:rsidR="001958C6" w:rsidRDefault="001958C6">
      <w:pPr>
        <w:sectPr w:rsidR="001958C6">
          <w:pgSz w:w="16834" w:h="11909" w:orient="landscape"/>
          <w:pgMar w:top="1440" w:right="1404" w:bottom="720" w:left="1404" w:header="720" w:footer="720" w:gutter="0"/>
          <w:cols w:space="60"/>
          <w:noEndnote/>
        </w:sectPr>
      </w:pPr>
    </w:p>
    <w:p w:rsidR="001958C6" w:rsidRDefault="001958C6" w:rsidP="00D7052F"/>
    <w:p w:rsidR="001958C6" w:rsidRPr="002F68A7" w:rsidRDefault="001958C6">
      <w:pPr>
        <w:shd w:val="clear" w:color="auto" w:fill="FFFFFF"/>
        <w:spacing w:before="86" w:after="58"/>
        <w:ind w:left="7464"/>
        <w:rPr>
          <w:sz w:val="24"/>
          <w:szCs w:val="24"/>
        </w:rPr>
      </w:pPr>
      <w:r>
        <w:rPr>
          <w:i/>
          <w:iCs/>
          <w:color w:val="000000"/>
          <w:spacing w:val="-2"/>
          <w:w w:val="105"/>
          <w:sz w:val="24"/>
          <w:szCs w:val="24"/>
        </w:rPr>
        <w:t>10</w:t>
      </w:r>
      <w:r w:rsidRPr="002F68A7">
        <w:rPr>
          <w:i/>
          <w:iCs/>
          <w:color w:val="000000"/>
          <w:spacing w:val="-2"/>
          <w:w w:val="105"/>
          <w:sz w:val="24"/>
          <w:szCs w:val="24"/>
        </w:rPr>
        <w:t xml:space="preserve"> </w:t>
      </w:r>
      <w:r w:rsidRPr="002F68A7">
        <w:rPr>
          <w:color w:val="000000"/>
          <w:spacing w:val="-2"/>
          <w:w w:val="105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89"/>
        <w:gridCol w:w="2650"/>
        <w:gridCol w:w="806"/>
        <w:gridCol w:w="854"/>
        <w:gridCol w:w="854"/>
        <w:gridCol w:w="864"/>
        <w:gridCol w:w="960"/>
        <w:gridCol w:w="624"/>
        <w:gridCol w:w="634"/>
        <w:gridCol w:w="624"/>
        <w:gridCol w:w="624"/>
        <w:gridCol w:w="634"/>
        <w:gridCol w:w="634"/>
        <w:gridCol w:w="18"/>
        <w:gridCol w:w="606"/>
        <w:gridCol w:w="643"/>
      </w:tblGrid>
      <w:tr w:rsidR="001958C6" w:rsidRPr="00243A6A">
        <w:trPr>
          <w:trHeight w:hRule="exact" w:val="890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 xml:space="preserve">Сборник </w:t>
            </w:r>
            <w:r w:rsidRPr="00165579">
              <w:rPr>
                <w:color w:val="000000"/>
                <w:w w:val="103"/>
                <w:sz w:val="22"/>
                <w:szCs w:val="22"/>
              </w:rPr>
              <w:t>рецептур</w:t>
            </w:r>
          </w:p>
          <w:p w:rsidR="001958C6" w:rsidRPr="00243A6A" w:rsidRDefault="001958C6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 xml:space="preserve">№ </w:t>
            </w:r>
            <w:r w:rsidRPr="00165579">
              <w:rPr>
                <w:color w:val="000000"/>
                <w:spacing w:val="-2"/>
                <w:w w:val="110"/>
                <w:sz w:val="22"/>
                <w:szCs w:val="22"/>
              </w:rPr>
              <w:t>техноло</w:t>
            </w:r>
            <w:r w:rsidRPr="00165579">
              <w:rPr>
                <w:color w:val="000000"/>
                <w:spacing w:val="-2"/>
                <w:w w:val="110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7"/>
                <w:sz w:val="22"/>
                <w:szCs w:val="22"/>
              </w:rPr>
              <w:t xml:space="preserve">гической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карты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 xml:space="preserve">Прием пищи, наименование </w:t>
            </w:r>
            <w:r w:rsidRPr="00165579">
              <w:rPr>
                <w:color w:val="000000"/>
                <w:w w:val="107"/>
                <w:sz w:val="22"/>
                <w:szCs w:val="22"/>
              </w:rPr>
              <w:t>блюда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 xml:space="preserve">Масса </w:t>
            </w:r>
            <w:r w:rsidRPr="00165579">
              <w:rPr>
                <w:color w:val="000000"/>
                <w:w w:val="106"/>
                <w:sz w:val="22"/>
                <w:szCs w:val="22"/>
              </w:rPr>
              <w:t>порции</w:t>
            </w:r>
          </w:p>
          <w:p w:rsidR="001958C6" w:rsidRPr="00243A6A" w:rsidRDefault="001958C6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6"/>
                <w:sz w:val="22"/>
                <w:szCs w:val="22"/>
              </w:rPr>
              <w:t>Пищевые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8"/>
                <w:sz w:val="22"/>
                <w:szCs w:val="22"/>
              </w:rPr>
              <w:t>Энергети</w:t>
            </w:r>
            <w:r w:rsidRPr="00165579">
              <w:rPr>
                <w:color w:val="000000"/>
                <w:spacing w:val="-1"/>
                <w:w w:val="108"/>
                <w:sz w:val="22"/>
                <w:szCs w:val="22"/>
              </w:rPr>
              <w:softHyphen/>
            </w:r>
            <w:r w:rsidRPr="00165579">
              <w:rPr>
                <w:color w:val="000000"/>
                <w:w w:val="108"/>
                <w:sz w:val="22"/>
                <w:szCs w:val="22"/>
              </w:rPr>
              <w:t xml:space="preserve">ческая </w:t>
            </w:r>
            <w:r w:rsidRPr="00165579">
              <w:rPr>
                <w:color w:val="000000"/>
                <w:spacing w:val="-1"/>
                <w:w w:val="112"/>
                <w:sz w:val="22"/>
                <w:szCs w:val="22"/>
              </w:rPr>
              <w:t xml:space="preserve">ценность, </w:t>
            </w:r>
            <w:r w:rsidRPr="00165579">
              <w:rPr>
                <w:color w:val="000000"/>
                <w:w w:val="105"/>
                <w:sz w:val="22"/>
                <w:szCs w:val="22"/>
              </w:rPr>
              <w:t>ккал</w:t>
            </w:r>
          </w:p>
          <w:p w:rsidR="001958C6" w:rsidRPr="00243A6A" w:rsidRDefault="001958C6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Витамины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7"/>
                <w:sz w:val="22"/>
                <w:szCs w:val="22"/>
              </w:rPr>
              <w:t>Минеральные вещества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689"/>
        </w:trPr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rPr>
                <w:sz w:val="22"/>
                <w:szCs w:val="22"/>
              </w:rPr>
            </w:pPr>
          </w:p>
          <w:p w:rsidR="001958C6" w:rsidRPr="00243A6A" w:rsidRDefault="001958C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w w:val="98"/>
                <w:sz w:val="22"/>
                <w:szCs w:val="22"/>
              </w:rPr>
              <w:t>Белки,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14"/>
                <w:sz w:val="22"/>
                <w:szCs w:val="22"/>
              </w:rPr>
              <w:t>Жиры, 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10"/>
                <w:sz w:val="22"/>
                <w:szCs w:val="22"/>
              </w:rPr>
              <w:t>Углеводы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pacing w:val="-1"/>
                <w:w w:val="110"/>
                <w:sz w:val="22"/>
                <w:szCs w:val="22"/>
              </w:rPr>
              <w:t xml:space="preserve">, </w:t>
            </w:r>
            <w:r w:rsidRPr="00165579">
              <w:rPr>
                <w:color w:val="000000"/>
                <w:spacing w:val="-1"/>
                <w:w w:val="110"/>
                <w:sz w:val="22"/>
                <w:szCs w:val="22"/>
              </w:rPr>
              <w:t>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В1,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С,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2"/>
                <w:sz w:val="22"/>
                <w:szCs w:val="22"/>
              </w:rPr>
              <w:t>Са,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Мд,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Ре, мг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298"/>
        </w:trPr>
        <w:tc>
          <w:tcPr>
            <w:tcW w:w="140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Завтрак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58C6" w:rsidRPr="00243A6A">
        <w:trPr>
          <w:trHeight w:hRule="exact" w:val="69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 w:rsidP="00415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99"/>
                <w:sz w:val="22"/>
                <w:szCs w:val="22"/>
              </w:rPr>
              <w:t>БАНАН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96,0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10.0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42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28,0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0,6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57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258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ЖАРКОЕ ПО-ДОМАШНЕМУ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180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20,3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19,32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94"/>
              </w:rPr>
              <w:t>16,08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319.2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6,0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2,64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1"/>
              </w:rPr>
              <w:t>25</w:t>
            </w:r>
            <w:r w:rsidRPr="00243A6A">
              <w:rPr>
                <w:color w:val="000000"/>
                <w:spacing w:val="-1"/>
                <w:w w:val="111"/>
                <w:vertAlign w:val="subscript"/>
              </w:rPr>
              <w:t>:</w:t>
            </w:r>
            <w:r w:rsidRPr="00243A6A">
              <w:rPr>
                <w:color w:val="000000"/>
                <w:spacing w:val="-1"/>
                <w:w w:val="111"/>
              </w:rPr>
              <w:t>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43,2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228,0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3,6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70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399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1"/>
                <w:sz w:val="22"/>
                <w:szCs w:val="22"/>
              </w:rPr>
              <w:t>КОМПОТ ИЗ АПЕЛЬСИНА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200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34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141,0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13"/>
              </w:rPr>
              <w:t>18,0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12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z w:val="22"/>
                <w:szCs w:val="22"/>
              </w:rPr>
              <w:t>ХЛЕБ ПШЕНИЧНЫЙ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50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</w:rPr>
              <w:t>25,1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118,4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11,5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16,5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42,0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1,0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2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w w:val="96"/>
                <w:sz w:val="22"/>
                <w:szCs w:val="22"/>
              </w:rPr>
            </w:pPr>
            <w:r w:rsidRPr="00243A6A">
              <w:rPr>
                <w:color w:val="000000"/>
                <w:w w:val="96"/>
                <w:sz w:val="22"/>
                <w:szCs w:val="22"/>
              </w:rPr>
              <w:t>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165579" w:rsidRDefault="001958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ПОМИДОР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3A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pacing w:val="-1"/>
              </w:rPr>
            </w:pPr>
            <w:r w:rsidRPr="00243A6A">
              <w:rPr>
                <w:color w:val="000000"/>
                <w:spacing w:val="-1"/>
              </w:rPr>
              <w:t>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pacing w:val="-1"/>
                <w:w w:val="104"/>
              </w:rPr>
            </w:pPr>
            <w:r w:rsidRPr="00243A6A">
              <w:rPr>
                <w:color w:val="000000"/>
                <w:spacing w:val="-1"/>
                <w:w w:val="104"/>
              </w:rPr>
              <w:t>24,1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0,4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pacing w:val="-1"/>
                <w:w w:val="106"/>
              </w:rPr>
            </w:pPr>
            <w:r w:rsidRPr="00243A6A">
              <w:rPr>
                <w:color w:val="000000"/>
                <w:spacing w:val="-1"/>
                <w:w w:val="106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pacing w:val="-1"/>
                <w:w w:val="107"/>
              </w:rPr>
            </w:pPr>
            <w:r w:rsidRPr="00243A6A">
              <w:rPr>
                <w:color w:val="000000"/>
                <w:spacing w:val="-1"/>
                <w:w w:val="107"/>
              </w:rPr>
              <w:t>20,1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  <w:spacing w:val="-1"/>
                <w:w w:val="109"/>
              </w:rPr>
            </w:pPr>
            <w:r w:rsidRPr="00243A6A">
              <w:rPr>
                <w:color w:val="000000"/>
                <w:spacing w:val="-1"/>
                <w:w w:val="109"/>
              </w:rPr>
              <w:t>26,1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color w:val="000000"/>
              </w:rPr>
            </w:pPr>
            <w:r w:rsidRPr="00243A6A">
              <w:rPr>
                <w:color w:val="000000"/>
              </w:rPr>
              <w:t>1,0</w:t>
            </w:r>
          </w:p>
        </w:tc>
      </w:tr>
      <w:tr w:rsidR="001958C6" w:rsidRPr="00243A6A">
        <w:trPr>
          <w:trHeight w:hRule="exact" w:val="512"/>
        </w:trPr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w w:val="105"/>
                <w:sz w:val="22"/>
                <w:szCs w:val="22"/>
              </w:rPr>
              <w:t>Итого за прием пищи: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27,2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20,42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99,98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698,7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9"/>
              </w:rPr>
              <w:t>53,1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4,14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76,8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128,8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2"/>
              </w:rPr>
              <w:t>336,1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6,4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420"/>
        </w:trPr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t>Всего за день: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27,2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20,42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99,98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698,7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0,34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7"/>
              </w:rPr>
              <w:t>53,1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0,21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4,14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5"/>
              </w:rPr>
              <w:t>76,8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6"/>
              </w:rPr>
              <w:t>128,8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  <w:spacing w:val="-1"/>
                <w:w w:val="104"/>
              </w:rPr>
              <w:t>336,1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6,4</w:t>
            </w:r>
          </w:p>
          <w:p w:rsidR="001958C6" w:rsidRPr="00243A6A" w:rsidRDefault="001958C6">
            <w:pPr>
              <w:shd w:val="clear" w:color="auto" w:fill="FFFFFF"/>
            </w:pPr>
          </w:p>
        </w:tc>
      </w:tr>
      <w:tr w:rsidR="001958C6" w:rsidRPr="00243A6A">
        <w:trPr>
          <w:trHeight w:hRule="exact" w:val="307"/>
        </w:trPr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  <w:r w:rsidRPr="00165579">
              <w:rPr>
                <w:color w:val="000000"/>
                <w:spacing w:val="-1"/>
                <w:w w:val="109"/>
                <w:sz w:val="22"/>
                <w:szCs w:val="22"/>
              </w:rPr>
              <w:t>Сбалансированность:</w:t>
            </w:r>
          </w:p>
          <w:p w:rsidR="001958C6" w:rsidRPr="00243A6A" w:rsidRDefault="001958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1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0,8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C6" w:rsidRPr="00243A6A" w:rsidRDefault="001958C6">
            <w:pPr>
              <w:shd w:val="clear" w:color="auto" w:fill="FFFFFF"/>
            </w:pPr>
            <w:r w:rsidRPr="00243A6A">
              <w:rPr>
                <w:color w:val="000000"/>
              </w:rPr>
              <w:t>3,7</w:t>
            </w:r>
          </w:p>
          <w:p w:rsidR="001958C6" w:rsidRPr="00243A6A" w:rsidRDefault="001958C6">
            <w:pPr>
              <w:shd w:val="clear" w:color="auto" w:fill="FFFFFF"/>
            </w:pPr>
          </w:p>
        </w:tc>
        <w:tc>
          <w:tcPr>
            <w:tcW w:w="600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8C6" w:rsidRPr="00243A6A" w:rsidRDefault="001958C6">
            <w:pPr>
              <w:shd w:val="clear" w:color="auto" w:fill="FFFFFF"/>
            </w:pPr>
          </w:p>
          <w:p w:rsidR="001958C6" w:rsidRPr="00243A6A" w:rsidRDefault="001958C6">
            <w:pPr>
              <w:shd w:val="clear" w:color="auto" w:fill="FFFFFF"/>
            </w:pPr>
          </w:p>
        </w:tc>
      </w:tr>
    </w:tbl>
    <w:p w:rsidR="001958C6" w:rsidRDefault="001958C6">
      <w:pPr>
        <w:rPr>
          <w:sz w:val="24"/>
          <w:szCs w:val="24"/>
        </w:rPr>
      </w:pPr>
    </w:p>
    <w:p w:rsidR="001958C6" w:rsidRPr="00D7052F" w:rsidRDefault="001958C6" w:rsidP="00D7052F">
      <w:pPr>
        <w:rPr>
          <w:sz w:val="24"/>
          <w:szCs w:val="24"/>
        </w:rPr>
      </w:pPr>
    </w:p>
    <w:p w:rsidR="001958C6" w:rsidRDefault="001958C6" w:rsidP="00D7052F">
      <w:pPr>
        <w:rPr>
          <w:sz w:val="24"/>
          <w:szCs w:val="24"/>
        </w:rPr>
      </w:pPr>
    </w:p>
    <w:p w:rsidR="001958C6" w:rsidRPr="002F68A7" w:rsidRDefault="001958C6" w:rsidP="00D7052F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958C6" w:rsidRPr="002F68A7" w:rsidSect="0051399E">
      <w:pgSz w:w="16834" w:h="11909" w:orient="landscape"/>
      <w:pgMar w:top="1440" w:right="1414" w:bottom="720" w:left="1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72F"/>
    <w:rsid w:val="0001147F"/>
    <w:rsid w:val="00063DEF"/>
    <w:rsid w:val="00077825"/>
    <w:rsid w:val="000C5392"/>
    <w:rsid w:val="0010508D"/>
    <w:rsid w:val="0012714A"/>
    <w:rsid w:val="0013316B"/>
    <w:rsid w:val="00165579"/>
    <w:rsid w:val="001958C6"/>
    <w:rsid w:val="001E308D"/>
    <w:rsid w:val="0022111A"/>
    <w:rsid w:val="00226ECC"/>
    <w:rsid w:val="002367A1"/>
    <w:rsid w:val="00243A6A"/>
    <w:rsid w:val="00294126"/>
    <w:rsid w:val="002A35AB"/>
    <w:rsid w:val="002D3020"/>
    <w:rsid w:val="002F68A7"/>
    <w:rsid w:val="00314C5E"/>
    <w:rsid w:val="00325E76"/>
    <w:rsid w:val="00327B4E"/>
    <w:rsid w:val="003A7C1B"/>
    <w:rsid w:val="00415F52"/>
    <w:rsid w:val="004333D1"/>
    <w:rsid w:val="004D286C"/>
    <w:rsid w:val="004D688D"/>
    <w:rsid w:val="0051399E"/>
    <w:rsid w:val="00541332"/>
    <w:rsid w:val="00560487"/>
    <w:rsid w:val="00564399"/>
    <w:rsid w:val="00564E37"/>
    <w:rsid w:val="005B4F9C"/>
    <w:rsid w:val="005F2932"/>
    <w:rsid w:val="00603307"/>
    <w:rsid w:val="0062319E"/>
    <w:rsid w:val="0067755D"/>
    <w:rsid w:val="006A6E4B"/>
    <w:rsid w:val="006D2E3B"/>
    <w:rsid w:val="006D616B"/>
    <w:rsid w:val="0077178D"/>
    <w:rsid w:val="007B2007"/>
    <w:rsid w:val="007B2A15"/>
    <w:rsid w:val="007B64A4"/>
    <w:rsid w:val="007B7D4A"/>
    <w:rsid w:val="007C4AF0"/>
    <w:rsid w:val="007D2B6E"/>
    <w:rsid w:val="007E78E2"/>
    <w:rsid w:val="0081472F"/>
    <w:rsid w:val="00861AB1"/>
    <w:rsid w:val="008A49F3"/>
    <w:rsid w:val="0090594D"/>
    <w:rsid w:val="009537EC"/>
    <w:rsid w:val="00991C79"/>
    <w:rsid w:val="0099755B"/>
    <w:rsid w:val="009E7797"/>
    <w:rsid w:val="00A1579B"/>
    <w:rsid w:val="00A31934"/>
    <w:rsid w:val="00B65893"/>
    <w:rsid w:val="00B664E0"/>
    <w:rsid w:val="00BD128D"/>
    <w:rsid w:val="00BD48EA"/>
    <w:rsid w:val="00BF719F"/>
    <w:rsid w:val="00C46D8F"/>
    <w:rsid w:val="00C956E6"/>
    <w:rsid w:val="00CC2DEF"/>
    <w:rsid w:val="00CE4CB5"/>
    <w:rsid w:val="00D12508"/>
    <w:rsid w:val="00D5281C"/>
    <w:rsid w:val="00D7052F"/>
    <w:rsid w:val="00D94ABA"/>
    <w:rsid w:val="00D95567"/>
    <w:rsid w:val="00DF6711"/>
    <w:rsid w:val="00E13B0E"/>
    <w:rsid w:val="00E207B2"/>
    <w:rsid w:val="00E32A7D"/>
    <w:rsid w:val="00E37AEF"/>
    <w:rsid w:val="00E465C2"/>
    <w:rsid w:val="00EE4FA1"/>
    <w:rsid w:val="00F733A8"/>
    <w:rsid w:val="00FE27E9"/>
    <w:rsid w:val="00FF476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64E0"/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10</Pages>
  <Words>1329</Words>
  <Characters>7577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46</cp:revision>
  <cp:lastPrinted>2020-08-28T07:44:00Z</cp:lastPrinted>
  <dcterms:created xsi:type="dcterms:W3CDTF">2001-12-31T22:32:00Z</dcterms:created>
  <dcterms:modified xsi:type="dcterms:W3CDTF">2020-08-31T06:45:00Z</dcterms:modified>
</cp:coreProperties>
</file>