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4" w:rsidRPr="00382118" w:rsidRDefault="006342F4" w:rsidP="00382118">
      <w:pPr>
        <w:tabs>
          <w:tab w:val="left" w:pos="3825"/>
          <w:tab w:val="center" w:pos="4677"/>
        </w:tabs>
        <w:ind w:left="-113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382118">
        <w:rPr>
          <w:rFonts w:ascii="Times New Roman CYR" w:hAnsi="Times New Roman CYR" w:cs="Times New Roman CYR"/>
          <w:sz w:val="28"/>
          <w:szCs w:val="28"/>
          <w:lang w:eastAsia="ru-RU"/>
        </w:rPr>
        <w:t>УТВЕРЖДАЮ</w:t>
      </w:r>
    </w:p>
    <w:p w:rsidR="006342F4" w:rsidRPr="00382118" w:rsidRDefault="006342F4" w:rsidP="00C12E4F">
      <w:pPr>
        <w:tabs>
          <w:tab w:val="left" w:pos="3825"/>
          <w:tab w:val="center" w:pos="4677"/>
        </w:tabs>
        <w:ind w:left="-1134"/>
        <w:jc w:val="right"/>
        <w:rPr>
          <w:rFonts w:eastAsia="SimSun"/>
          <w:color w:val="00000A"/>
          <w:sz w:val="28"/>
          <w:szCs w:val="28"/>
          <w:lang w:eastAsia="ru-RU"/>
        </w:rPr>
      </w:pPr>
      <w:r w:rsidRPr="0038211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Директор МБОУ Горкинская СШ</w:t>
      </w:r>
    </w:p>
    <w:p w:rsidR="006342F4" w:rsidRPr="00382118" w:rsidRDefault="006342F4" w:rsidP="00C12E4F">
      <w:pPr>
        <w:jc w:val="right"/>
        <w:rPr>
          <w:rFonts w:eastAsia="SimSun"/>
          <w:color w:val="00000A"/>
          <w:sz w:val="28"/>
          <w:szCs w:val="28"/>
          <w:lang w:eastAsia="ru-RU"/>
        </w:rPr>
      </w:pPr>
      <w:r w:rsidRPr="00382118">
        <w:rPr>
          <w:rFonts w:eastAsia="SimSun"/>
          <w:color w:val="00000A"/>
          <w:sz w:val="28"/>
          <w:szCs w:val="28"/>
          <w:lang w:eastAsia="ru-RU"/>
        </w:rPr>
        <w:t xml:space="preserve">______________ </w:t>
      </w:r>
      <w:r w:rsidRPr="00382118">
        <w:rPr>
          <w:rFonts w:ascii="Times New Roman CYR" w:eastAsia="SimSun" w:hAnsi="Times New Roman CYR" w:cs="Times New Roman CYR"/>
          <w:color w:val="00000A"/>
          <w:sz w:val="28"/>
          <w:szCs w:val="28"/>
          <w:lang w:eastAsia="ru-RU"/>
        </w:rPr>
        <w:t xml:space="preserve">О.С. Крайнова </w:t>
      </w:r>
    </w:p>
    <w:p w:rsidR="006342F4" w:rsidRPr="00382118" w:rsidRDefault="006342F4" w:rsidP="00C12E4F">
      <w:pPr>
        <w:pStyle w:val="BodyText"/>
        <w:jc w:val="right"/>
        <w:rPr>
          <w:sz w:val="26"/>
          <w:szCs w:val="26"/>
        </w:rPr>
      </w:pPr>
      <w:r>
        <w:rPr>
          <w:rFonts w:eastAsia="SimSun"/>
          <w:color w:val="00000A"/>
          <w:sz w:val="28"/>
          <w:szCs w:val="28"/>
          <w:lang w:eastAsia="ru-RU"/>
        </w:rPr>
        <w:t xml:space="preserve">Приказ №       от           </w:t>
      </w:r>
      <w:r w:rsidRPr="00382118">
        <w:rPr>
          <w:rFonts w:eastAsia="SimSun"/>
          <w:color w:val="00000A"/>
          <w:sz w:val="28"/>
          <w:szCs w:val="28"/>
          <w:lang w:eastAsia="ru-RU"/>
        </w:rPr>
        <w:t xml:space="preserve"> 2022</w:t>
      </w:r>
      <w:r w:rsidRPr="00382118">
        <w:rPr>
          <w:rFonts w:ascii="Times New Roman CYR" w:eastAsia="SimSun" w:hAnsi="Times New Roman CYR" w:cs="Times New Roman CYR"/>
          <w:color w:val="00000A"/>
          <w:sz w:val="28"/>
          <w:szCs w:val="28"/>
          <w:lang w:eastAsia="ru-RU"/>
        </w:rPr>
        <w:t>г.</w:t>
      </w:r>
    </w:p>
    <w:p w:rsidR="006342F4" w:rsidRDefault="006342F4">
      <w:pPr>
        <w:pStyle w:val="BodyText"/>
        <w:rPr>
          <w:sz w:val="26"/>
          <w:szCs w:val="26"/>
        </w:rPr>
      </w:pPr>
    </w:p>
    <w:p w:rsidR="006342F4" w:rsidRDefault="006342F4">
      <w:pPr>
        <w:pStyle w:val="BodyText"/>
        <w:spacing w:before="2"/>
        <w:rPr>
          <w:sz w:val="36"/>
          <w:szCs w:val="36"/>
        </w:rPr>
      </w:pPr>
    </w:p>
    <w:p w:rsidR="006342F4" w:rsidRDefault="006342F4" w:rsidP="00E16128">
      <w:pPr>
        <w:pStyle w:val="BodyText"/>
        <w:ind w:left="1134"/>
        <w:rPr>
          <w:sz w:val="20"/>
          <w:szCs w:val="20"/>
        </w:rPr>
      </w:pPr>
    </w:p>
    <w:p w:rsidR="006342F4" w:rsidRDefault="006342F4" w:rsidP="00E16128">
      <w:pPr>
        <w:pStyle w:val="BodyText"/>
        <w:ind w:left="1134"/>
        <w:rPr>
          <w:sz w:val="20"/>
          <w:szCs w:val="20"/>
        </w:rPr>
      </w:pPr>
    </w:p>
    <w:p w:rsidR="006342F4" w:rsidRDefault="006342F4" w:rsidP="00E16128">
      <w:pPr>
        <w:pStyle w:val="BodyText"/>
        <w:ind w:left="1134"/>
        <w:rPr>
          <w:sz w:val="20"/>
          <w:szCs w:val="20"/>
        </w:rPr>
      </w:pPr>
    </w:p>
    <w:p w:rsidR="006342F4" w:rsidRDefault="006342F4" w:rsidP="00E16128">
      <w:pPr>
        <w:pStyle w:val="BodyText"/>
        <w:spacing w:before="3"/>
        <w:ind w:left="1134"/>
        <w:rPr>
          <w:sz w:val="25"/>
          <w:szCs w:val="25"/>
        </w:rPr>
      </w:pPr>
    </w:p>
    <w:p w:rsidR="006342F4" w:rsidRDefault="006342F4" w:rsidP="00E16128">
      <w:pPr>
        <w:pStyle w:val="BodyText"/>
        <w:spacing w:before="3"/>
        <w:ind w:left="1134"/>
        <w:rPr>
          <w:sz w:val="25"/>
          <w:szCs w:val="25"/>
        </w:rPr>
      </w:pPr>
    </w:p>
    <w:p w:rsidR="006342F4" w:rsidRDefault="006342F4" w:rsidP="00E16128">
      <w:pPr>
        <w:pStyle w:val="BodyText"/>
        <w:spacing w:before="3"/>
        <w:ind w:left="1134"/>
        <w:rPr>
          <w:sz w:val="25"/>
          <w:szCs w:val="25"/>
        </w:rPr>
      </w:pPr>
    </w:p>
    <w:p w:rsidR="006342F4" w:rsidRDefault="006342F4" w:rsidP="00E16128">
      <w:pPr>
        <w:pStyle w:val="BodyText"/>
        <w:spacing w:before="3"/>
        <w:ind w:left="1134"/>
        <w:rPr>
          <w:sz w:val="25"/>
          <w:szCs w:val="25"/>
        </w:rPr>
      </w:pPr>
    </w:p>
    <w:p w:rsidR="006342F4" w:rsidRPr="00A74ADF" w:rsidRDefault="006342F4">
      <w:pPr>
        <w:pStyle w:val="Title"/>
        <w:rPr>
          <w:sz w:val="40"/>
          <w:szCs w:val="40"/>
        </w:rPr>
      </w:pPr>
      <w:r w:rsidRPr="00A74ADF">
        <w:rPr>
          <w:spacing w:val="-6"/>
          <w:sz w:val="40"/>
          <w:szCs w:val="40"/>
        </w:rPr>
        <w:t>РАБОЧАЯ</w:t>
      </w:r>
      <w:r w:rsidRPr="00A74ADF">
        <w:rPr>
          <w:spacing w:val="-20"/>
          <w:sz w:val="40"/>
          <w:szCs w:val="40"/>
        </w:rPr>
        <w:t xml:space="preserve"> </w:t>
      </w:r>
      <w:r w:rsidRPr="00A74ADF">
        <w:rPr>
          <w:spacing w:val="-6"/>
          <w:sz w:val="40"/>
          <w:szCs w:val="40"/>
        </w:rPr>
        <w:t>ПРОГРАММА</w:t>
      </w:r>
    </w:p>
    <w:p w:rsidR="006342F4" w:rsidRPr="00A74ADF" w:rsidRDefault="006342F4" w:rsidP="00A74ADF">
      <w:pPr>
        <w:spacing w:before="31"/>
        <w:ind w:left="3119"/>
        <w:rPr>
          <w:sz w:val="40"/>
          <w:szCs w:val="40"/>
        </w:rPr>
      </w:pPr>
      <w:bookmarkStart w:id="0" w:name="курса_внеурочной_деятельности"/>
      <w:bookmarkEnd w:id="0"/>
      <w:r>
        <w:rPr>
          <w:sz w:val="40"/>
          <w:szCs w:val="40"/>
        </w:rPr>
        <w:t xml:space="preserve">    </w:t>
      </w:r>
      <w:r w:rsidRPr="00A74ADF">
        <w:rPr>
          <w:sz w:val="40"/>
          <w:szCs w:val="40"/>
        </w:rPr>
        <w:t>курса</w:t>
      </w:r>
      <w:r w:rsidRPr="00A74ADF">
        <w:rPr>
          <w:spacing w:val="-14"/>
          <w:sz w:val="40"/>
          <w:szCs w:val="40"/>
        </w:rPr>
        <w:t xml:space="preserve"> </w:t>
      </w:r>
      <w:r w:rsidRPr="00A74ADF">
        <w:rPr>
          <w:sz w:val="40"/>
          <w:szCs w:val="40"/>
        </w:rPr>
        <w:t>внеурочной</w:t>
      </w:r>
      <w:r w:rsidRPr="00A74ADF">
        <w:rPr>
          <w:spacing w:val="-12"/>
          <w:sz w:val="40"/>
          <w:szCs w:val="40"/>
        </w:rPr>
        <w:t xml:space="preserve"> </w:t>
      </w:r>
      <w:r w:rsidRPr="00A74ADF">
        <w:rPr>
          <w:sz w:val="40"/>
          <w:szCs w:val="40"/>
        </w:rPr>
        <w:t>деятельности</w:t>
      </w:r>
    </w:p>
    <w:p w:rsidR="006342F4" w:rsidRPr="00A74ADF" w:rsidRDefault="006342F4" w:rsidP="00A74ADF">
      <w:pPr>
        <w:spacing w:before="8"/>
        <w:ind w:left="1041"/>
        <w:jc w:val="center"/>
        <w:rPr>
          <w:b/>
          <w:bCs/>
          <w:sz w:val="40"/>
          <w:szCs w:val="40"/>
        </w:rPr>
      </w:pPr>
      <w:bookmarkStart w:id="1" w:name="BM_Практическая_биология_"/>
      <w:bookmarkEnd w:id="1"/>
      <w:r w:rsidRPr="00A74ADF">
        <w:rPr>
          <w:b/>
          <w:bCs/>
          <w:sz w:val="40"/>
          <w:szCs w:val="40"/>
        </w:rPr>
        <w:t>«Практическая</w:t>
      </w:r>
      <w:r w:rsidRPr="00A74ADF">
        <w:rPr>
          <w:b/>
          <w:bCs/>
          <w:spacing w:val="-15"/>
          <w:sz w:val="40"/>
          <w:szCs w:val="40"/>
        </w:rPr>
        <w:t xml:space="preserve"> </w:t>
      </w:r>
      <w:r w:rsidRPr="00A74ADF">
        <w:rPr>
          <w:b/>
          <w:bCs/>
          <w:sz w:val="40"/>
          <w:szCs w:val="40"/>
        </w:rPr>
        <w:t>биология»</w:t>
      </w:r>
    </w:p>
    <w:p w:rsidR="006342F4" w:rsidRDefault="006342F4">
      <w:pPr>
        <w:spacing w:line="247" w:lineRule="auto"/>
        <w:ind w:left="2931" w:right="1890" w:hanging="114"/>
        <w:jc w:val="center"/>
        <w:rPr>
          <w:sz w:val="40"/>
          <w:szCs w:val="40"/>
        </w:rPr>
      </w:pPr>
      <w:r w:rsidRPr="00A74ADF">
        <w:rPr>
          <w:sz w:val="40"/>
          <w:szCs w:val="40"/>
        </w:rPr>
        <w:t>для 5-6 класса с использованием</w:t>
      </w:r>
      <w:r w:rsidRPr="00A74ADF">
        <w:rPr>
          <w:spacing w:val="1"/>
          <w:sz w:val="40"/>
          <w:szCs w:val="40"/>
        </w:rPr>
        <w:t xml:space="preserve"> </w:t>
      </w:r>
      <w:r w:rsidRPr="00A74ADF">
        <w:rPr>
          <w:spacing w:val="-1"/>
          <w:sz w:val="40"/>
          <w:szCs w:val="40"/>
        </w:rPr>
        <w:t>оборудования</w:t>
      </w:r>
      <w:r w:rsidRPr="00A74ADF">
        <w:rPr>
          <w:spacing w:val="-25"/>
          <w:sz w:val="40"/>
          <w:szCs w:val="40"/>
        </w:rPr>
        <w:t xml:space="preserve"> </w:t>
      </w:r>
      <w:r w:rsidRPr="00A74ADF">
        <w:rPr>
          <w:sz w:val="40"/>
          <w:szCs w:val="40"/>
        </w:rPr>
        <w:t>центра</w:t>
      </w:r>
      <w:r w:rsidRPr="00A74ADF">
        <w:rPr>
          <w:spacing w:val="-23"/>
          <w:sz w:val="40"/>
          <w:szCs w:val="40"/>
        </w:rPr>
        <w:t xml:space="preserve"> </w:t>
      </w:r>
      <w:r w:rsidRPr="00A74ADF">
        <w:rPr>
          <w:sz w:val="40"/>
          <w:szCs w:val="40"/>
        </w:rPr>
        <w:t>«Точка</w:t>
      </w:r>
      <w:r w:rsidRPr="00A74ADF">
        <w:rPr>
          <w:spacing w:val="-24"/>
          <w:sz w:val="40"/>
          <w:szCs w:val="40"/>
        </w:rPr>
        <w:t xml:space="preserve"> </w:t>
      </w:r>
      <w:r w:rsidRPr="00A74ADF">
        <w:rPr>
          <w:sz w:val="40"/>
          <w:szCs w:val="40"/>
        </w:rPr>
        <w:t>роста»</w:t>
      </w:r>
    </w:p>
    <w:p w:rsidR="006342F4" w:rsidRPr="00A74ADF" w:rsidRDefault="006342F4">
      <w:pPr>
        <w:spacing w:line="247" w:lineRule="auto"/>
        <w:ind w:left="2931" w:right="1890" w:hanging="114"/>
        <w:jc w:val="center"/>
        <w:rPr>
          <w:sz w:val="40"/>
          <w:szCs w:val="40"/>
        </w:rPr>
      </w:pPr>
      <w:r w:rsidRPr="00A74ADF">
        <w:rPr>
          <w:spacing w:val="-107"/>
          <w:sz w:val="40"/>
          <w:szCs w:val="40"/>
        </w:rPr>
        <w:t xml:space="preserve"> </w:t>
      </w:r>
      <w:r w:rsidRPr="00A74ADF">
        <w:rPr>
          <w:sz w:val="40"/>
          <w:szCs w:val="40"/>
        </w:rPr>
        <w:t>на</w:t>
      </w:r>
      <w:r w:rsidRPr="00A74ADF">
        <w:rPr>
          <w:spacing w:val="-2"/>
          <w:sz w:val="40"/>
          <w:szCs w:val="40"/>
        </w:rPr>
        <w:t xml:space="preserve"> </w:t>
      </w:r>
      <w:r w:rsidRPr="00A74ADF">
        <w:rPr>
          <w:sz w:val="40"/>
          <w:szCs w:val="40"/>
        </w:rPr>
        <w:t>2022</w:t>
      </w:r>
      <w:r w:rsidRPr="00A74ADF">
        <w:rPr>
          <w:spacing w:val="-2"/>
          <w:sz w:val="40"/>
          <w:szCs w:val="40"/>
        </w:rPr>
        <w:t xml:space="preserve"> </w:t>
      </w:r>
      <w:r w:rsidRPr="00A74ADF">
        <w:rPr>
          <w:sz w:val="40"/>
          <w:szCs w:val="40"/>
        </w:rPr>
        <w:t>–</w:t>
      </w:r>
      <w:r w:rsidRPr="00A74ADF">
        <w:rPr>
          <w:spacing w:val="-1"/>
          <w:sz w:val="40"/>
          <w:szCs w:val="40"/>
        </w:rPr>
        <w:t xml:space="preserve"> </w:t>
      </w:r>
      <w:r w:rsidRPr="00A74ADF">
        <w:rPr>
          <w:sz w:val="40"/>
          <w:szCs w:val="40"/>
        </w:rPr>
        <w:t>2023</w:t>
      </w:r>
      <w:r w:rsidRPr="00A74ADF">
        <w:rPr>
          <w:spacing w:val="-2"/>
          <w:sz w:val="40"/>
          <w:szCs w:val="40"/>
        </w:rPr>
        <w:t xml:space="preserve"> </w:t>
      </w:r>
      <w:r w:rsidRPr="00A74ADF">
        <w:rPr>
          <w:sz w:val="40"/>
          <w:szCs w:val="40"/>
        </w:rPr>
        <w:t>учебный</w:t>
      </w:r>
      <w:r w:rsidRPr="00A74ADF">
        <w:rPr>
          <w:spacing w:val="-3"/>
          <w:sz w:val="40"/>
          <w:szCs w:val="40"/>
        </w:rPr>
        <w:t xml:space="preserve"> </w:t>
      </w:r>
      <w:r w:rsidRPr="00A74ADF">
        <w:rPr>
          <w:sz w:val="40"/>
          <w:szCs w:val="40"/>
        </w:rPr>
        <w:t>год</w:t>
      </w:r>
    </w:p>
    <w:p w:rsidR="006342F4" w:rsidRPr="00A74ADF" w:rsidRDefault="006342F4">
      <w:pPr>
        <w:pStyle w:val="BodyText"/>
        <w:rPr>
          <w:sz w:val="40"/>
          <w:szCs w:val="40"/>
        </w:rPr>
      </w:pPr>
    </w:p>
    <w:p w:rsidR="006342F4" w:rsidRDefault="006342F4">
      <w:pPr>
        <w:pStyle w:val="BodyText"/>
        <w:rPr>
          <w:sz w:val="48"/>
          <w:szCs w:val="48"/>
        </w:rPr>
      </w:pPr>
    </w:p>
    <w:p w:rsidR="006342F4" w:rsidRDefault="006342F4">
      <w:pPr>
        <w:pStyle w:val="BodyText"/>
        <w:spacing w:before="1"/>
        <w:rPr>
          <w:sz w:val="42"/>
          <w:szCs w:val="42"/>
        </w:rPr>
      </w:pPr>
    </w:p>
    <w:p w:rsidR="006342F4" w:rsidRDefault="006342F4">
      <w:pPr>
        <w:tabs>
          <w:tab w:val="left" w:pos="2679"/>
          <w:tab w:val="left" w:pos="6781"/>
        </w:tabs>
        <w:ind w:left="1141"/>
        <w:jc w:val="center"/>
        <w:rPr>
          <w:sz w:val="40"/>
          <w:szCs w:val="40"/>
        </w:rPr>
      </w:pPr>
      <w:r>
        <w:rPr>
          <w:sz w:val="28"/>
          <w:szCs w:val="28"/>
        </w:rPr>
        <w:t>учитель: Кукушкин Д. А.</w:t>
      </w:r>
    </w:p>
    <w:p w:rsidR="006342F4" w:rsidRDefault="006342F4">
      <w:pPr>
        <w:pStyle w:val="BodyText"/>
        <w:rPr>
          <w:sz w:val="20"/>
          <w:szCs w:val="20"/>
        </w:rPr>
      </w:pPr>
    </w:p>
    <w:p w:rsidR="006342F4" w:rsidRDefault="006342F4">
      <w:pPr>
        <w:pStyle w:val="BodyText"/>
        <w:rPr>
          <w:sz w:val="20"/>
          <w:szCs w:val="20"/>
        </w:rPr>
      </w:pPr>
    </w:p>
    <w:p w:rsidR="006342F4" w:rsidRDefault="006342F4">
      <w:pPr>
        <w:pStyle w:val="BodyText"/>
        <w:spacing w:before="3"/>
        <w:rPr>
          <w:sz w:val="23"/>
          <w:szCs w:val="23"/>
        </w:rPr>
      </w:pPr>
    </w:p>
    <w:p w:rsidR="006342F4" w:rsidRDefault="006342F4">
      <w:pPr>
        <w:pStyle w:val="BodyText"/>
        <w:rPr>
          <w:sz w:val="20"/>
          <w:szCs w:val="20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pStyle w:val="BodyText"/>
        <w:spacing w:before="1"/>
        <w:rPr>
          <w:sz w:val="26"/>
          <w:szCs w:val="26"/>
        </w:rPr>
      </w:pPr>
    </w:p>
    <w:p w:rsidR="006342F4" w:rsidRDefault="006342F4">
      <w:pPr>
        <w:spacing w:before="88"/>
        <w:ind w:left="1044"/>
        <w:jc w:val="center"/>
        <w:rPr>
          <w:sz w:val="28"/>
          <w:szCs w:val="28"/>
        </w:rPr>
      </w:pPr>
      <w:r>
        <w:rPr>
          <w:sz w:val="28"/>
          <w:szCs w:val="28"/>
        </w:rPr>
        <w:t>2022- 2023 уч. год</w:t>
      </w:r>
    </w:p>
    <w:p w:rsidR="006342F4" w:rsidRDefault="006342F4">
      <w:pPr>
        <w:jc w:val="center"/>
        <w:rPr>
          <w:sz w:val="28"/>
          <w:szCs w:val="28"/>
        </w:rPr>
        <w:sectPr w:rsidR="006342F4" w:rsidSect="00C12E4F">
          <w:type w:val="continuous"/>
          <w:pgSz w:w="11900" w:h="16840"/>
          <w:pgMar w:top="1480" w:right="680" w:bottom="280" w:left="300" w:header="720" w:footer="720" w:gutter="0"/>
          <w:cols w:space="720"/>
        </w:sectPr>
      </w:pPr>
    </w:p>
    <w:p w:rsidR="006342F4" w:rsidRDefault="006342F4">
      <w:pPr>
        <w:pStyle w:val="Heading11"/>
        <w:spacing w:before="60"/>
        <w:ind w:left="981"/>
        <w:jc w:val="center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6342F4" w:rsidRDefault="006342F4">
      <w:pPr>
        <w:pStyle w:val="BodyText"/>
        <w:rPr>
          <w:b/>
          <w:bCs/>
          <w:sz w:val="30"/>
          <w:szCs w:val="30"/>
        </w:rPr>
      </w:pPr>
    </w:p>
    <w:p w:rsidR="006342F4" w:rsidRDefault="006342F4" w:rsidP="00A74ADF">
      <w:pPr>
        <w:pStyle w:val="BodyText"/>
        <w:spacing w:before="1"/>
        <w:ind w:left="998" w:right="985" w:firstLine="420"/>
      </w:pPr>
      <w:r>
        <w:t>Современный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 его</w:t>
      </w:r>
      <w:r>
        <w:rPr>
          <w:spacing w:val="1"/>
        </w:rPr>
        <w:t xml:space="preserve"> </w:t>
      </w:r>
      <w:r>
        <w:t>таланта.</w:t>
      </w:r>
    </w:p>
    <w:p w:rsidR="006342F4" w:rsidRDefault="006342F4" w:rsidP="00A74ADF">
      <w:pPr>
        <w:pStyle w:val="BodyText"/>
        <w:spacing w:before="4"/>
        <w:ind w:left="998" w:right="1130" w:firstLine="420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практическими</w:t>
      </w:r>
      <w:r>
        <w:rPr>
          <w:spacing w:val="-58"/>
        </w:rPr>
        <w:t xml:space="preserve"> </w:t>
      </w:r>
      <w:r>
        <w:t>умениями и</w:t>
      </w:r>
      <w:r>
        <w:rPr>
          <w:spacing w:val="-4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проектно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исследовательской деятельностью.</w:t>
      </w:r>
      <w:r>
        <w:rPr>
          <w:spacing w:val="-2"/>
        </w:rPr>
        <w:t xml:space="preserve"> </w:t>
      </w:r>
      <w:r>
        <w:t>Программа</w:t>
      </w:r>
    </w:p>
    <w:p w:rsidR="006342F4" w:rsidRDefault="006342F4" w:rsidP="00A74ADF">
      <w:pPr>
        <w:pStyle w:val="BodyText"/>
        <w:ind w:left="998" w:right="985" w:firstLine="420"/>
      </w:pPr>
      <w:r>
        <w:t>«Практическая</w:t>
      </w:r>
      <w:r>
        <w:rPr>
          <w:spacing w:val="-5"/>
        </w:rPr>
        <w:t xml:space="preserve"> </w:t>
      </w:r>
      <w:r>
        <w:t>биология»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5,6</w:t>
      </w:r>
      <w:r>
        <w:rPr>
          <w:spacing w:val="-5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t>практике, подготовка учащихся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:rsidR="006342F4" w:rsidRDefault="006342F4" w:rsidP="00A74ADF">
      <w:pPr>
        <w:pStyle w:val="BodyText"/>
        <w:spacing w:before="6"/>
        <w:ind w:left="996" w:right="985" w:firstLine="420"/>
      </w:pPr>
      <w:r>
        <w:t>На дополнительных занятиях по биологии в 5,6 классах закладываются основы 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-57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усвоить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«Биологии»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5,6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велико,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 будет дополнительной возможностью для закрепления и 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</w:p>
    <w:p w:rsidR="006342F4" w:rsidRDefault="006342F4" w:rsidP="00A74ADF">
      <w:pPr>
        <w:pStyle w:val="BodyText"/>
        <w:spacing w:before="14"/>
        <w:ind w:left="996" w:right="1042" w:firstLine="420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чередовать</w:t>
      </w:r>
      <w:r>
        <w:rPr>
          <w:spacing w:val="-12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работы.</w:t>
      </w:r>
    </w:p>
    <w:p w:rsidR="006342F4" w:rsidRDefault="006342F4">
      <w:pPr>
        <w:pStyle w:val="BodyText"/>
        <w:spacing w:before="7"/>
        <w:rPr>
          <w:sz w:val="26"/>
          <w:szCs w:val="26"/>
        </w:rPr>
      </w:pPr>
    </w:p>
    <w:p w:rsidR="006342F4" w:rsidRDefault="006342F4" w:rsidP="00A74ADF">
      <w:pPr>
        <w:pStyle w:val="Heading1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:rsidR="006342F4" w:rsidRDefault="006342F4">
      <w:pPr>
        <w:pStyle w:val="BodyText"/>
        <w:spacing w:before="14" w:line="242" w:lineRule="auto"/>
        <w:ind w:left="988" w:right="2517"/>
        <w:rPr>
          <w:b/>
          <w:bCs/>
        </w:rPr>
      </w:pPr>
      <w:r>
        <w:rPr>
          <w:b/>
          <w:bCs/>
        </w:rPr>
        <w:t xml:space="preserve">Цель: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rPr>
          <w:b/>
          <w:bCs/>
        </w:rPr>
        <w:t>Задачи: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72"/>
        </w:tabs>
        <w:spacing w:before="5" w:line="276" w:lineRule="exact"/>
        <w:ind w:right="2080"/>
        <w:rPr>
          <w:sz w:val="24"/>
          <w:szCs w:val="24"/>
        </w:rPr>
      </w:pPr>
      <w:r>
        <w:rPr>
          <w:sz w:val="24"/>
          <w:szCs w:val="24"/>
        </w:rPr>
        <w:t>Формирование системы научных знаний о системе живой природы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объектах,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процессах,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явлениях,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закономерностях;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72"/>
        </w:tabs>
        <w:spacing w:before="6" w:line="276" w:lineRule="exact"/>
        <w:ind w:right="2582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биологической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несложных биологических экспериментов;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72"/>
        </w:tabs>
        <w:spacing w:before="4" w:line="276" w:lineRule="exact"/>
        <w:ind w:right="3809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проектно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832"/>
        </w:tabs>
        <w:spacing w:line="282" w:lineRule="exact"/>
        <w:ind w:left="1832" w:hanging="420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олимпиадном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72"/>
        </w:tabs>
        <w:spacing w:line="305" w:lineRule="exact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грамотности.</w:t>
      </w:r>
    </w:p>
    <w:p w:rsidR="006342F4" w:rsidRDefault="006342F4">
      <w:pPr>
        <w:pStyle w:val="BodyText"/>
        <w:spacing w:before="8"/>
      </w:pPr>
    </w:p>
    <w:p w:rsidR="006342F4" w:rsidRDefault="006342F4">
      <w:pPr>
        <w:pStyle w:val="BodyText"/>
        <w:ind w:left="996" w:right="985" w:hanging="8"/>
      </w:pPr>
      <w:r>
        <w:t>При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аспекты: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58"/>
        </w:tabs>
        <w:spacing w:line="298" w:lineRule="exact"/>
        <w:ind w:left="1758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портфолио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ученика,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позволяющее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личностный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рост;</w:t>
      </w:r>
    </w:p>
    <w:p w:rsidR="006342F4" w:rsidRDefault="006342F4">
      <w:pPr>
        <w:pStyle w:val="BodyText"/>
        <w:spacing w:before="8"/>
        <w:ind w:left="996" w:right="1042" w:hanging="8"/>
      </w:pPr>
      <w:r>
        <w:t>использование</w:t>
      </w:r>
      <w:r>
        <w:rPr>
          <w:spacing w:val="-11"/>
        </w:rPr>
        <w:t xml:space="preserve"> </w:t>
      </w:r>
      <w:r>
        <w:t>личностно-ориентированных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(технология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 технология проблемного обучения, технология обучения в сотрудничестве,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проектов);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58"/>
        </w:tabs>
        <w:spacing w:before="17" w:line="276" w:lineRule="exact"/>
        <w:ind w:left="1758" w:right="1981"/>
        <w:rPr>
          <w:sz w:val="24"/>
          <w:szCs w:val="24"/>
        </w:rPr>
      </w:pPr>
      <w:r>
        <w:rPr>
          <w:sz w:val="24"/>
          <w:szCs w:val="24"/>
        </w:rPr>
        <w:t>организация проектной деятельности школьников и проведение мини-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позволяющих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школьникам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представить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групповые) проекты по выбранной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теме.</w:t>
      </w:r>
    </w:p>
    <w:p w:rsidR="006342F4" w:rsidRDefault="006342F4">
      <w:pPr>
        <w:pStyle w:val="BodyText"/>
        <w:rPr>
          <w:sz w:val="26"/>
          <w:szCs w:val="26"/>
        </w:rPr>
      </w:pPr>
    </w:p>
    <w:p w:rsidR="006342F4" w:rsidRDefault="006342F4">
      <w:pPr>
        <w:pStyle w:val="BodyText"/>
        <w:rPr>
          <w:sz w:val="26"/>
          <w:szCs w:val="26"/>
        </w:rPr>
      </w:pPr>
    </w:p>
    <w:p w:rsidR="006342F4" w:rsidRDefault="006342F4">
      <w:pPr>
        <w:pStyle w:val="BodyText"/>
        <w:spacing w:before="2"/>
        <w:rPr>
          <w:sz w:val="23"/>
          <w:szCs w:val="23"/>
        </w:rPr>
      </w:pPr>
    </w:p>
    <w:p w:rsidR="006342F4" w:rsidRDefault="006342F4">
      <w:pPr>
        <w:jc w:val="both"/>
        <w:sectPr w:rsidR="006342F4">
          <w:pgSz w:w="11900" w:h="16840"/>
          <w:pgMar w:top="1220" w:right="40" w:bottom="280" w:left="300" w:header="720" w:footer="720" w:gutter="0"/>
          <w:cols w:space="720"/>
        </w:sectPr>
      </w:pPr>
    </w:p>
    <w:p w:rsidR="006342F4" w:rsidRPr="00A74ADF" w:rsidRDefault="006342F4" w:rsidP="00A74ADF">
      <w:pPr>
        <w:pStyle w:val="BodyText"/>
        <w:spacing w:before="60"/>
        <w:ind w:left="996" w:right="1042" w:hanging="8"/>
        <w:rPr>
          <w:b/>
          <w:bCs/>
        </w:rPr>
      </w:pPr>
      <w:r>
        <w:rPr>
          <w:b/>
          <w:bCs/>
        </w:rPr>
        <w:t xml:space="preserve">Формы проведения занятий: </w:t>
      </w:r>
      <w:r>
        <w:t>практические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лабораторные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экскурсии,</w:t>
      </w:r>
      <w:r>
        <w:rPr>
          <w:spacing w:val="-13"/>
        </w:rPr>
        <w:t xml:space="preserve"> </w:t>
      </w:r>
      <w:r>
        <w:t>эксперименты,</w:t>
      </w:r>
      <w:r>
        <w:rPr>
          <w:spacing w:val="-13"/>
        </w:rPr>
        <w:t xml:space="preserve"> </w:t>
      </w:r>
      <w:r>
        <w:t>наблюдения,</w:t>
      </w:r>
      <w:r>
        <w:rPr>
          <w:spacing w:val="-13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</w:p>
    <w:p w:rsidR="006342F4" w:rsidRDefault="006342F4">
      <w:pPr>
        <w:pStyle w:val="BodyText"/>
        <w:spacing w:before="4"/>
        <w:rPr>
          <w:sz w:val="25"/>
          <w:szCs w:val="25"/>
        </w:rPr>
      </w:pPr>
    </w:p>
    <w:p w:rsidR="006342F4" w:rsidRDefault="006342F4">
      <w:pPr>
        <w:pStyle w:val="BodyText"/>
        <w:ind w:left="996" w:right="985" w:hanging="8"/>
      </w:pPr>
      <w:r>
        <w:rPr>
          <w:b/>
          <w:bCs/>
        </w:rPr>
        <w:t>Методы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контроля:</w:t>
      </w:r>
      <w:r>
        <w:rPr>
          <w:b/>
          <w:bCs/>
          <w:spacing w:val="-10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мини-конференция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презентациями,</w:t>
      </w:r>
      <w:r>
        <w:rPr>
          <w:spacing w:val="-5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:rsidR="006342F4" w:rsidRDefault="006342F4">
      <w:pPr>
        <w:pStyle w:val="BodyText"/>
        <w:spacing w:before="7"/>
        <w:rPr>
          <w:sz w:val="26"/>
          <w:szCs w:val="26"/>
        </w:rPr>
      </w:pPr>
    </w:p>
    <w:p w:rsidR="006342F4" w:rsidRDefault="006342F4">
      <w:pPr>
        <w:pStyle w:val="Heading11"/>
        <w:ind w:left="996" w:right="1042" w:hanging="8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232" w:lineRule="auto"/>
        <w:ind w:left="1708" w:right="1620"/>
        <w:rPr>
          <w:sz w:val="24"/>
          <w:szCs w:val="24"/>
        </w:rPr>
      </w:pPr>
      <w:r>
        <w:rPr>
          <w:sz w:val="24"/>
          <w:szCs w:val="24"/>
        </w:rPr>
        <w:t>иметь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исследовании,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сборе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обработке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доклада, публичном выступлении;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287" w:lineRule="exact"/>
        <w:ind w:left="1708"/>
        <w:rPr>
          <w:sz w:val="24"/>
          <w:szCs w:val="24"/>
        </w:rPr>
      </w:pPr>
      <w:r>
        <w:rPr>
          <w:sz w:val="24"/>
          <w:szCs w:val="24"/>
        </w:rPr>
        <w:t>знать,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исследования;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232" w:lineRule="auto"/>
        <w:ind w:left="1708" w:right="1302"/>
        <w:rPr>
          <w:sz w:val="24"/>
          <w:szCs w:val="24"/>
        </w:rPr>
      </w:pPr>
      <w:r>
        <w:rPr>
          <w:spacing w:val="-1"/>
          <w:sz w:val="24"/>
          <w:szCs w:val="24"/>
        </w:rPr>
        <w:t>уметь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видеть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проблему,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выдвигать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гипотезы,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исследования,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понятиям,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работать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232" w:lineRule="auto"/>
        <w:ind w:left="1708" w:right="1727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группе,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прислушиваться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мнению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отстаивать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собственную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точку зрения;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300" w:lineRule="exact"/>
        <w:ind w:left="1708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планированием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постановкой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биологического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эксперимента.</w:t>
      </w:r>
    </w:p>
    <w:p w:rsidR="006342F4" w:rsidRDefault="006342F4">
      <w:pPr>
        <w:pStyle w:val="BodyText"/>
        <w:spacing w:before="2"/>
        <w:rPr>
          <w:sz w:val="22"/>
          <w:szCs w:val="22"/>
        </w:rPr>
      </w:pPr>
    </w:p>
    <w:p w:rsidR="006342F4" w:rsidRDefault="006342F4" w:rsidP="00A74ADF">
      <w:pPr>
        <w:pStyle w:val="Heading11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</w:p>
    <w:p w:rsidR="006342F4" w:rsidRDefault="006342F4">
      <w:pPr>
        <w:pStyle w:val="Heading21"/>
        <w:spacing w:before="14" w:line="267" w:lineRule="exact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58"/>
        </w:tabs>
        <w:spacing w:line="295" w:lineRule="exact"/>
        <w:ind w:left="1758"/>
        <w:rPr>
          <w:sz w:val="24"/>
          <w:szCs w:val="24"/>
        </w:rPr>
      </w:pPr>
      <w:r>
        <w:rPr>
          <w:sz w:val="24"/>
          <w:szCs w:val="24"/>
        </w:rPr>
        <w:t>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принципов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58"/>
        </w:tabs>
        <w:spacing w:line="291" w:lineRule="exact"/>
        <w:ind w:left="1758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58"/>
        </w:tabs>
        <w:spacing w:line="232" w:lineRule="auto"/>
        <w:ind w:left="1758" w:right="2482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(доказывать,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рассуждения,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сравнивать,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 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другое);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58"/>
        </w:tabs>
        <w:spacing w:line="300" w:lineRule="exact"/>
        <w:ind w:left="1758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живым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объектам.</w:t>
      </w:r>
    </w:p>
    <w:p w:rsidR="006342F4" w:rsidRDefault="006342F4">
      <w:pPr>
        <w:pStyle w:val="BodyText"/>
        <w:spacing w:before="4"/>
        <w:rPr>
          <w:sz w:val="25"/>
          <w:szCs w:val="25"/>
        </w:rPr>
      </w:pPr>
    </w:p>
    <w:p w:rsidR="006342F4" w:rsidRDefault="006342F4">
      <w:pPr>
        <w:pStyle w:val="Heading21"/>
        <w:spacing w:line="266" w:lineRule="exact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237" w:lineRule="auto"/>
        <w:ind w:left="1708" w:right="1146"/>
        <w:rPr>
          <w:sz w:val="24"/>
          <w:szCs w:val="24"/>
        </w:rPr>
      </w:pPr>
      <w:r>
        <w:rPr>
          <w:sz w:val="24"/>
          <w:szCs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видеть проблему, ставить вопросы, выдвигать гипотезы, давать 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понятиям,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наблюдать,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эксперименты,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заключения,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материал,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объяснять,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доказывать,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защищать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идеи;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line="232" w:lineRule="auto"/>
        <w:ind w:left="1708" w:right="1127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разными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источниками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биологической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преобразовывать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другую;</w:t>
      </w:r>
    </w:p>
    <w:p w:rsidR="006342F4" w:rsidRDefault="006342F4">
      <w:pPr>
        <w:pStyle w:val="ListParagraph"/>
        <w:numPr>
          <w:ilvl w:val="0"/>
          <w:numId w:val="7"/>
        </w:numPr>
        <w:tabs>
          <w:tab w:val="left" w:pos="1708"/>
        </w:tabs>
        <w:spacing w:before="1" w:line="276" w:lineRule="exact"/>
        <w:ind w:left="1708" w:right="1082"/>
        <w:rPr>
          <w:sz w:val="24"/>
          <w:szCs w:val="24"/>
        </w:rPr>
      </w:pPr>
      <w:r>
        <w:rPr>
          <w:sz w:val="24"/>
          <w:szCs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позиции,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сравнивать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разные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зрения,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зрения,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отстаивать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свою позицию.</w:t>
      </w:r>
    </w:p>
    <w:p w:rsidR="006342F4" w:rsidRDefault="006342F4">
      <w:pPr>
        <w:pStyle w:val="BodyText"/>
        <w:spacing w:before="5"/>
        <w:rPr>
          <w:sz w:val="26"/>
          <w:szCs w:val="26"/>
        </w:rPr>
      </w:pPr>
    </w:p>
    <w:p w:rsidR="006342F4" w:rsidRDefault="006342F4">
      <w:pPr>
        <w:pStyle w:val="Heading21"/>
        <w:spacing w:before="1"/>
      </w:pPr>
      <w: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6342F4" w:rsidRDefault="006342F4">
      <w:pPr>
        <w:pStyle w:val="ListParagraph"/>
        <w:numPr>
          <w:ilvl w:val="0"/>
          <w:numId w:val="6"/>
        </w:numPr>
        <w:tabs>
          <w:tab w:val="left" w:pos="1382"/>
        </w:tabs>
        <w:spacing w:before="91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(интеллектуальной)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сфере:</w:t>
      </w:r>
    </w:p>
    <w:p w:rsidR="006342F4" w:rsidRDefault="006342F4">
      <w:pPr>
        <w:pStyle w:val="BodyText"/>
        <w:spacing w:before="11" w:line="266" w:lineRule="exact"/>
        <w:ind w:left="988"/>
      </w:pPr>
      <w:r>
        <w:t>выделение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32" w:lineRule="auto"/>
        <w:ind w:right="2066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определенной систематической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группе;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объяснение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биологии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практической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32" w:lineRule="auto"/>
        <w:ind w:right="2267"/>
        <w:rPr>
          <w:sz w:val="24"/>
          <w:szCs w:val="24"/>
        </w:rPr>
      </w:pPr>
      <w:r>
        <w:rPr>
          <w:sz w:val="24"/>
          <w:szCs w:val="24"/>
        </w:rPr>
        <w:t>сравнение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умозаключения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 сравнения;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определителями,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лабораторным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37" w:lineRule="auto"/>
        <w:ind w:right="2919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методами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биологической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науки: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наблюдение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биологических объектов и процессов; постановка биологических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6342F4" w:rsidRDefault="006342F4">
      <w:pPr>
        <w:spacing w:line="237" w:lineRule="auto"/>
        <w:rPr>
          <w:sz w:val="24"/>
          <w:szCs w:val="24"/>
        </w:rPr>
        <w:sectPr w:rsidR="006342F4">
          <w:pgSz w:w="11900" w:h="16840"/>
          <w:pgMar w:top="1220" w:right="40" w:bottom="280" w:left="300" w:header="720" w:footer="720" w:gutter="0"/>
          <w:cols w:space="720"/>
        </w:sectPr>
      </w:pPr>
    </w:p>
    <w:p w:rsidR="006342F4" w:rsidRDefault="006342F4">
      <w:pPr>
        <w:pStyle w:val="ListParagraph"/>
        <w:numPr>
          <w:ilvl w:val="0"/>
          <w:numId w:val="6"/>
        </w:numPr>
        <w:tabs>
          <w:tab w:val="left" w:pos="1382"/>
        </w:tabs>
        <w:spacing w:before="25" w:line="330" w:lineRule="exac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ценностно-ориентационной сфере: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305" w:lineRule="exact"/>
        <w:rPr>
          <w:sz w:val="24"/>
          <w:szCs w:val="24"/>
        </w:rPr>
      </w:pPr>
      <w:r>
        <w:rPr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последствий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 w:rsidR="006342F4" w:rsidRDefault="006342F4">
      <w:pPr>
        <w:pStyle w:val="ListParagraph"/>
        <w:numPr>
          <w:ilvl w:val="0"/>
          <w:numId w:val="6"/>
        </w:numPr>
        <w:tabs>
          <w:tab w:val="left" w:pos="1382"/>
        </w:tabs>
        <w:spacing w:before="13" w:line="329" w:lineRule="exac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знание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биологии;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306" w:lineRule="exact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биологическими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приборами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инструментами.</w:t>
      </w:r>
    </w:p>
    <w:p w:rsidR="006342F4" w:rsidRDefault="006342F4">
      <w:pPr>
        <w:pStyle w:val="ListParagraph"/>
        <w:numPr>
          <w:ilvl w:val="0"/>
          <w:numId w:val="6"/>
        </w:numPr>
        <w:tabs>
          <w:tab w:val="left" w:pos="1382"/>
        </w:tabs>
        <w:spacing w:before="11" w:line="330" w:lineRule="exac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эстетической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сфере:</w:t>
      </w:r>
    </w:p>
    <w:p w:rsidR="006342F4" w:rsidRDefault="006342F4">
      <w:pPr>
        <w:pStyle w:val="ListParagraph"/>
        <w:numPr>
          <w:ilvl w:val="1"/>
          <w:numId w:val="6"/>
        </w:numPr>
        <w:tabs>
          <w:tab w:val="left" w:pos="1758"/>
        </w:tabs>
        <w:spacing w:line="307" w:lineRule="exact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умением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эстетической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природы.</w:t>
      </w:r>
    </w:p>
    <w:p w:rsidR="006342F4" w:rsidRDefault="006342F4">
      <w:pPr>
        <w:pStyle w:val="BodyText"/>
        <w:rPr>
          <w:sz w:val="25"/>
          <w:szCs w:val="25"/>
        </w:rPr>
      </w:pPr>
    </w:p>
    <w:p w:rsidR="006342F4" w:rsidRDefault="006342F4">
      <w:pPr>
        <w:pStyle w:val="Heading11"/>
        <w:spacing w:before="1"/>
        <w:ind w:left="1141" w:right="115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6342F4" w:rsidRDefault="006342F4">
      <w:pPr>
        <w:pStyle w:val="BodyText"/>
        <w:spacing w:before="10"/>
        <w:ind w:left="1141" w:right="1215"/>
        <w:jc w:val="center"/>
      </w:pPr>
      <w:r>
        <w:t>Введение.</w:t>
      </w:r>
      <w:r>
        <w:rPr>
          <w:spacing w:val="-3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работ.</w:t>
      </w:r>
    </w:p>
    <w:p w:rsidR="006342F4" w:rsidRDefault="006342F4">
      <w:pPr>
        <w:pStyle w:val="Heading11"/>
        <w:spacing w:before="2"/>
        <w:ind w:left="1141" w:right="4639"/>
        <w:jc w:val="center"/>
      </w:pPr>
      <w:bookmarkStart w:id="2" w:name="Раздел_1__Лаборатория_Левенгука__5_часов"/>
      <w:bookmarkEnd w:id="2"/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8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часов)</w:t>
      </w:r>
    </w:p>
    <w:p w:rsidR="006342F4" w:rsidRDefault="006342F4">
      <w:pPr>
        <w:pStyle w:val="BodyText"/>
        <w:spacing w:before="2"/>
        <w:ind w:left="782" w:right="985" w:firstLine="562"/>
      </w:pPr>
      <w:r>
        <w:t>Методы научного исследования. Лабораторное оборудование и приборы для научных</w:t>
      </w:r>
      <w:r>
        <w:rPr>
          <w:spacing w:val="-57"/>
        </w:rPr>
        <w:t xml:space="preserve"> </w:t>
      </w:r>
      <w:r>
        <w:t>исследований.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6"/>
        </w:rPr>
        <w:t xml:space="preserve"> </w:t>
      </w:r>
      <w:r>
        <w:t>микроскопа,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:rsidR="006342F4" w:rsidRDefault="006342F4">
      <w:pPr>
        <w:spacing w:line="244" w:lineRule="auto"/>
        <w:ind w:left="2064" w:right="5950" w:hanging="7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Практические и лабораторные работы: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Устройство микроскопа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Приготовление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рассматривание</w:t>
      </w:r>
    </w:p>
    <w:p w:rsidR="006342F4" w:rsidRDefault="006342F4">
      <w:pPr>
        <w:ind w:left="2068" w:right="50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микропрепаратов</w:t>
      </w:r>
      <w:r>
        <w:rPr>
          <w:i/>
          <w:iCs/>
          <w:spacing w:val="-1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Зарисовка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биологических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объектов</w:t>
      </w:r>
    </w:p>
    <w:p w:rsidR="006342F4" w:rsidRDefault="006342F4">
      <w:pPr>
        <w:ind w:left="13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Проектно-исследовательская</w:t>
      </w:r>
      <w:r>
        <w:rPr>
          <w:i/>
          <w:iCs/>
          <w:spacing w:val="2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деятельность:</w:t>
      </w:r>
    </w:p>
    <w:p w:rsidR="006342F4" w:rsidRDefault="006342F4">
      <w:pPr>
        <w:spacing w:before="15" w:line="247" w:lineRule="auto"/>
        <w:ind w:left="2068" w:right="2517" w:hanging="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Мини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исследование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«Микромир»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(работа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группах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последующей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презентацией).</w:t>
      </w:r>
    </w:p>
    <w:p w:rsidR="006342F4" w:rsidRDefault="006342F4">
      <w:pPr>
        <w:pStyle w:val="Heading11"/>
        <w:spacing w:before="14"/>
        <w:ind w:left="1702"/>
      </w:pPr>
      <w:bookmarkStart w:id="3" w:name="Раздел_2__Практическая_ботаника__8_часов"/>
      <w:bookmarkEnd w:id="3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ботаника</w:t>
      </w:r>
      <w:r>
        <w:rPr>
          <w:spacing w:val="-5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:rsidR="006342F4" w:rsidRDefault="006342F4">
      <w:pPr>
        <w:pStyle w:val="BodyText"/>
        <w:ind w:left="778" w:right="1232" w:firstLine="580"/>
      </w:pPr>
      <w:r>
        <w:rPr>
          <w:spacing w:val="-1"/>
        </w:rPr>
        <w:t>Фенологические</w:t>
      </w:r>
      <w:r>
        <w:rPr>
          <w:spacing w:val="-14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3"/>
        </w:rPr>
        <w:t xml:space="preserve"> </w:t>
      </w:r>
      <w:r>
        <w:t>наблюдений.</w:t>
      </w:r>
      <w:r>
        <w:rPr>
          <w:spacing w:val="-12"/>
        </w:rPr>
        <w:t xml:space="preserve"> </w:t>
      </w:r>
      <w:r>
        <w:t>Гербарий:</w:t>
      </w:r>
      <w:r>
        <w:rPr>
          <w:spacing w:val="-14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техника сбора, высушивания и монтировки. Правила работа с определителями</w:t>
      </w:r>
      <w:r>
        <w:rPr>
          <w:spacing w:val="1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4"/>
        </w:rPr>
        <w:t xml:space="preserve"> </w:t>
      </w:r>
      <w:r>
        <w:t>области.</w:t>
      </w:r>
    </w:p>
    <w:p w:rsidR="006342F4" w:rsidRDefault="006342F4">
      <w:pPr>
        <w:spacing w:line="247" w:lineRule="auto"/>
        <w:ind w:left="2048" w:right="6033" w:hanging="7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Практические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лабораторные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работы: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Морфологическое</w:t>
      </w:r>
      <w:r>
        <w:rPr>
          <w:i/>
          <w:iCs/>
          <w:spacing w:val="1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описание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</w:t>
      </w:r>
    </w:p>
    <w:p w:rsidR="006342F4" w:rsidRDefault="006342F4">
      <w:pPr>
        <w:spacing w:before="15"/>
        <w:ind w:left="2050" w:right="985" w:firstLine="2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Определение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гербарным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образцам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безлиственном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состоянии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Монтировка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гербария</w:t>
      </w:r>
    </w:p>
    <w:p w:rsidR="006342F4" w:rsidRDefault="006342F4">
      <w:pPr>
        <w:spacing w:before="10"/>
        <w:ind w:left="13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Проектно-исследовательская</w:t>
      </w:r>
      <w:r>
        <w:rPr>
          <w:i/>
          <w:iCs/>
          <w:spacing w:val="1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деятельность:</w:t>
      </w:r>
    </w:p>
    <w:p w:rsidR="006342F4" w:rsidRDefault="006342F4">
      <w:pPr>
        <w:spacing w:before="18" w:line="247" w:lineRule="auto"/>
        <w:ind w:left="1492" w:right="1730" w:firstLine="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Создание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каталога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«Видовое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разнообразие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пришкольной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территории»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Проект</w:t>
      </w:r>
      <w:r>
        <w:rPr>
          <w:i/>
          <w:iCs/>
          <w:spacing w:val="1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«Редкие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растения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Московской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области»</w:t>
      </w:r>
    </w:p>
    <w:p w:rsidR="006342F4" w:rsidRDefault="006342F4">
      <w:pPr>
        <w:pStyle w:val="Heading11"/>
        <w:spacing w:before="10"/>
        <w:ind w:left="1702"/>
      </w:pPr>
      <w:bookmarkStart w:id="4" w:name="Раздел_3__Практическая_зоология__8_часов"/>
      <w:bookmarkEnd w:id="4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зоология (8</w:t>
      </w:r>
      <w:r>
        <w:rPr>
          <w:spacing w:val="-6"/>
        </w:rPr>
        <w:t xml:space="preserve"> </w:t>
      </w:r>
      <w:r>
        <w:t>часов)</w:t>
      </w:r>
    </w:p>
    <w:p w:rsidR="006342F4" w:rsidRDefault="006342F4">
      <w:pPr>
        <w:pStyle w:val="BodyText"/>
        <w:spacing w:before="4"/>
        <w:ind w:left="788" w:right="1232" w:firstLine="566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царств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животных:</w:t>
      </w:r>
      <w:r>
        <w:rPr>
          <w:spacing w:val="-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6"/>
        </w:rPr>
        <w:t xml:space="preserve"> </w:t>
      </w:r>
      <w:r>
        <w:t>птиц.</w:t>
      </w:r>
    </w:p>
    <w:p w:rsidR="006342F4" w:rsidRDefault="006342F4">
      <w:pPr>
        <w:spacing w:line="272" w:lineRule="exact"/>
        <w:ind w:left="13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Практические</w:t>
      </w:r>
      <w:r>
        <w:rPr>
          <w:i/>
          <w:iCs/>
          <w:spacing w:val="5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3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лабораторные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работы:</w:t>
      </w:r>
    </w:p>
    <w:p w:rsidR="006342F4" w:rsidRDefault="006342F4">
      <w:pPr>
        <w:spacing w:before="18"/>
        <w:ind w:left="1508" w:right="6411" w:hanging="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определению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животных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Составление пищевых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цепочек</w:t>
      </w:r>
    </w:p>
    <w:p w:rsidR="006342F4" w:rsidRDefault="006342F4">
      <w:pPr>
        <w:spacing w:before="14"/>
        <w:ind w:left="1516" w:right="3019" w:hanging="1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Определение экологической группы животных по внешнему виду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Фенологические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наблюдения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«Зима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жизни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 и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животных»</w:t>
      </w:r>
    </w:p>
    <w:p w:rsidR="006342F4" w:rsidRDefault="006342F4">
      <w:pPr>
        <w:spacing w:before="16"/>
        <w:ind w:left="1478" w:right="5549" w:hanging="140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Проектно-исследовательская </w:t>
      </w:r>
      <w:r>
        <w:rPr>
          <w:i/>
          <w:iCs/>
          <w:sz w:val="24"/>
          <w:szCs w:val="24"/>
        </w:rPr>
        <w:t>деятельность: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Мини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исследование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«Птицы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кормушке»</w:t>
      </w:r>
    </w:p>
    <w:p w:rsidR="006342F4" w:rsidRDefault="006342F4">
      <w:pPr>
        <w:rPr>
          <w:sz w:val="24"/>
          <w:szCs w:val="24"/>
        </w:rPr>
        <w:sectPr w:rsidR="006342F4">
          <w:pgSz w:w="11900" w:h="16840"/>
          <w:pgMar w:top="1260" w:right="40" w:bottom="280" w:left="300" w:header="720" w:footer="720" w:gutter="0"/>
          <w:cols w:space="720"/>
        </w:sectPr>
      </w:pPr>
    </w:p>
    <w:p w:rsidR="006342F4" w:rsidRDefault="006342F4">
      <w:pPr>
        <w:spacing w:before="72"/>
        <w:ind w:left="14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«Красная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книга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животных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Нижегородской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области»</w:t>
      </w:r>
    </w:p>
    <w:p w:rsidR="006342F4" w:rsidRDefault="006342F4">
      <w:pPr>
        <w:pStyle w:val="Heading11"/>
        <w:spacing w:before="18"/>
        <w:ind w:left="1702"/>
      </w:pPr>
      <w:bookmarkStart w:id="5" w:name="Раздел_4__Биопрактикум__12_часов_"/>
      <w:bookmarkEnd w:id="5"/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Биопрактикум</w:t>
      </w:r>
      <w:r>
        <w:rPr>
          <w:spacing w:val="-5"/>
        </w:rPr>
        <w:t xml:space="preserve"> </w:t>
      </w:r>
      <w:r>
        <w:t>(12</w:t>
      </w:r>
      <w:r>
        <w:rPr>
          <w:spacing w:val="-7"/>
        </w:rPr>
        <w:t xml:space="preserve"> </w:t>
      </w:r>
      <w:r>
        <w:t>часов)</w:t>
      </w:r>
    </w:p>
    <w:p w:rsidR="006342F4" w:rsidRDefault="006342F4">
      <w:pPr>
        <w:pStyle w:val="BodyText"/>
        <w:spacing w:before="72"/>
        <w:ind w:left="778" w:right="985"/>
      </w:pPr>
      <w:r>
        <w:t>Учебно</w:t>
      </w:r>
      <w:r>
        <w:rPr>
          <w:spacing w:val="-9"/>
        </w:rPr>
        <w:t xml:space="preserve"> </w:t>
      </w:r>
      <w:r>
        <w:t>-исследовательская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тему,</w:t>
      </w:r>
      <w:r>
        <w:rPr>
          <w:spacing w:val="-9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t>письменное сообщение и презентацию. Освоение и отработка методик 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модулю.</w:t>
      </w:r>
    </w:p>
    <w:p w:rsidR="006342F4" w:rsidRDefault="006342F4">
      <w:pPr>
        <w:pStyle w:val="BodyText"/>
        <w:ind w:left="778" w:right="985"/>
      </w:pPr>
      <w:r>
        <w:t>Представление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конференции.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олимпиадных</w:t>
      </w:r>
      <w:r>
        <w:rPr>
          <w:spacing w:val="-5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6342F4" w:rsidRDefault="006342F4">
      <w:pPr>
        <w:spacing w:line="274" w:lineRule="exact"/>
        <w:ind w:left="133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Практические</w:t>
      </w:r>
      <w:r>
        <w:rPr>
          <w:i/>
          <w:iCs/>
          <w:spacing w:val="5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3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лабораторные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работы:</w:t>
      </w:r>
    </w:p>
    <w:p w:rsidR="006342F4" w:rsidRDefault="006342F4">
      <w:pPr>
        <w:spacing w:before="18"/>
        <w:ind w:left="1508" w:right="4570" w:hanging="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с информацией (посещение библиотеки)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Оформление доклада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презентации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определенной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теме</w:t>
      </w:r>
    </w:p>
    <w:p w:rsidR="006342F4" w:rsidRDefault="006342F4">
      <w:pPr>
        <w:spacing w:before="6"/>
        <w:ind w:left="133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Проектно-исследовательская</w:t>
      </w:r>
      <w:r>
        <w:rPr>
          <w:i/>
          <w:iCs/>
          <w:spacing w:val="1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деятельность:</w:t>
      </w:r>
    </w:p>
    <w:p w:rsidR="006342F4" w:rsidRDefault="006342F4">
      <w:pPr>
        <w:spacing w:before="14"/>
        <w:ind w:left="1494"/>
        <w:rPr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«Физиология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растений»</w:t>
      </w:r>
    </w:p>
    <w:p w:rsidR="006342F4" w:rsidRDefault="006342F4">
      <w:pPr>
        <w:spacing w:before="18"/>
        <w:ind w:left="146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Движение</w:t>
      </w:r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</w:t>
      </w:r>
    </w:p>
    <w:p w:rsidR="006342F4" w:rsidRDefault="006342F4">
      <w:pPr>
        <w:spacing w:before="16" w:line="237" w:lineRule="auto"/>
        <w:ind w:left="1492" w:right="4889" w:hanging="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Влияние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стимуляторов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роста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рост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развитие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Прорастание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семян</w:t>
      </w:r>
    </w:p>
    <w:p w:rsidR="006342F4" w:rsidRDefault="006342F4">
      <w:pPr>
        <w:spacing w:before="10"/>
        <w:ind w:left="14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Влияние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прищипки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рост</w:t>
      </w:r>
      <w:r>
        <w:rPr>
          <w:i/>
          <w:iCs/>
          <w:spacing w:val="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корня</w:t>
      </w:r>
    </w:p>
    <w:p w:rsidR="006342F4" w:rsidRDefault="006342F4">
      <w:pPr>
        <w:spacing w:before="14"/>
        <w:ind w:left="1494"/>
        <w:rPr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«Микробиология»</w:t>
      </w:r>
    </w:p>
    <w:p w:rsidR="006342F4" w:rsidRDefault="006342F4">
      <w:pPr>
        <w:spacing w:before="12"/>
        <w:ind w:left="14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Выращивание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культуры бактерий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простейших</w:t>
      </w:r>
    </w:p>
    <w:p w:rsidR="006342F4" w:rsidRDefault="006342F4">
      <w:pPr>
        <w:spacing w:before="12"/>
        <w:ind w:left="14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Влияние</w:t>
      </w:r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фитонцидов</w:t>
      </w:r>
      <w:r>
        <w:rPr>
          <w:i/>
          <w:iCs/>
          <w:spacing w:val="-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растений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жизнедеятельность</w:t>
      </w:r>
      <w:r>
        <w:rPr>
          <w:i/>
          <w:iCs/>
          <w:spacing w:val="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бактерий</w:t>
      </w:r>
    </w:p>
    <w:p w:rsidR="006342F4" w:rsidRDefault="006342F4">
      <w:pPr>
        <w:spacing w:before="14"/>
        <w:ind w:left="149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Модуль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«Микология»</w:t>
      </w:r>
    </w:p>
    <w:p w:rsidR="006342F4" w:rsidRDefault="006342F4">
      <w:pPr>
        <w:spacing w:before="14"/>
        <w:ind w:left="14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Влияние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дрожжей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укоренение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черенков</w:t>
      </w:r>
    </w:p>
    <w:p w:rsidR="006342F4" w:rsidRDefault="006342F4">
      <w:pPr>
        <w:spacing w:before="14"/>
        <w:ind w:left="1494"/>
        <w:rPr>
          <w:sz w:val="24"/>
          <w:szCs w:val="24"/>
        </w:rPr>
      </w:pPr>
      <w:r>
        <w:rPr>
          <w:b/>
          <w:bCs/>
          <w:sz w:val="24"/>
          <w:szCs w:val="24"/>
        </w:rPr>
        <w:t>Модуль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«Экологический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практикум»</w:t>
      </w:r>
    </w:p>
    <w:p w:rsidR="006342F4" w:rsidRDefault="006342F4">
      <w:pPr>
        <w:spacing w:before="18"/>
        <w:ind w:left="1508" w:right="3316" w:hanging="8"/>
        <w:rPr>
          <w:i/>
          <w:iCs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Определение</w:t>
      </w:r>
      <w:r>
        <w:rPr>
          <w:i/>
          <w:iCs/>
          <w:spacing w:val="-1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степени</w:t>
      </w:r>
      <w:r>
        <w:rPr>
          <w:i/>
          <w:iCs/>
          <w:spacing w:val="-1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загрязнения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воздуха</w:t>
      </w:r>
      <w:r>
        <w:rPr>
          <w:i/>
          <w:iCs/>
          <w:spacing w:val="-1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методом</w:t>
      </w:r>
      <w:r>
        <w:rPr>
          <w:i/>
          <w:iCs/>
          <w:spacing w:val="-1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биоиндикации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Определение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запыленности</w:t>
      </w:r>
      <w:r>
        <w:rPr>
          <w:i/>
          <w:iCs/>
          <w:spacing w:val="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воздуха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помещениях</w:t>
      </w:r>
    </w:p>
    <w:p w:rsidR="006342F4" w:rsidRDefault="006342F4">
      <w:pPr>
        <w:pStyle w:val="BodyText"/>
        <w:rPr>
          <w:i/>
          <w:iCs/>
          <w:sz w:val="26"/>
          <w:szCs w:val="26"/>
        </w:rPr>
      </w:pPr>
    </w:p>
    <w:p w:rsidR="006342F4" w:rsidRDefault="006342F4">
      <w:pPr>
        <w:pStyle w:val="BodyText"/>
        <w:spacing w:before="8"/>
        <w:rPr>
          <w:i/>
          <w:iCs/>
          <w:sz w:val="23"/>
          <w:szCs w:val="23"/>
        </w:rPr>
      </w:pPr>
    </w:p>
    <w:p w:rsidR="006342F4" w:rsidRDefault="006342F4">
      <w:pPr>
        <w:pStyle w:val="Heading11"/>
        <w:ind w:left="662"/>
      </w:pPr>
      <w:r>
        <w:t>Тематический</w:t>
      </w:r>
      <w:r>
        <w:rPr>
          <w:spacing w:val="-10"/>
        </w:rPr>
        <w:t xml:space="preserve"> </w:t>
      </w:r>
      <w:r>
        <w:t>план</w:t>
      </w:r>
    </w:p>
    <w:p w:rsidR="006342F4" w:rsidRDefault="006342F4">
      <w:pPr>
        <w:pStyle w:val="BodyText"/>
        <w:spacing w:before="5"/>
        <w:rPr>
          <w:b/>
          <w:bCs/>
          <w:sz w:val="25"/>
          <w:szCs w:val="25"/>
        </w:rPr>
      </w:pPr>
    </w:p>
    <w:tbl>
      <w:tblPr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6"/>
        <w:gridCol w:w="2382"/>
      </w:tblGrid>
      <w:tr w:rsidR="006342F4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Название</w:t>
            </w:r>
            <w:r w:rsidRPr="0014405B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08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  <w:u w:val="single" w:color="F4F4F4"/>
              </w:rPr>
              <w:t>Количество</w:t>
            </w:r>
            <w:r w:rsidRPr="0014405B">
              <w:rPr>
                <w:b/>
                <w:bCs/>
                <w:spacing w:val="-12"/>
                <w:sz w:val="24"/>
                <w:szCs w:val="24"/>
                <w:u w:val="single" w:color="F4F4F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  <w:u w:val="single" w:color="F4F4F4"/>
              </w:rPr>
              <w:t>часов</w:t>
            </w:r>
          </w:p>
        </w:tc>
      </w:tr>
      <w:tr w:rsidR="006342F4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4" w:line="255" w:lineRule="exact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Введение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4" w:line="255" w:lineRule="exact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</w:t>
            </w:r>
          </w:p>
        </w:tc>
      </w:tr>
      <w:tr w:rsidR="006342F4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4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Лаборатория</w:t>
            </w:r>
            <w:r w:rsidRPr="0014405B">
              <w:rPr>
                <w:spacing w:val="-1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Левенгука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5</w:t>
            </w:r>
          </w:p>
        </w:tc>
      </w:tr>
      <w:tr w:rsidR="006342F4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4" w:line="255" w:lineRule="exact"/>
              <w:ind w:left="14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ботаника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4" w:line="255" w:lineRule="exact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8</w:t>
            </w:r>
          </w:p>
        </w:tc>
      </w:tr>
      <w:tr w:rsidR="006342F4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4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зоология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8</w:t>
            </w:r>
          </w:p>
        </w:tc>
      </w:tr>
      <w:tr w:rsidR="006342F4">
        <w:trPr>
          <w:trHeight w:val="279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4" w:line="255" w:lineRule="exact"/>
              <w:ind w:left="14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Биопрактикум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4" w:line="255" w:lineRule="exact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12</w:t>
            </w:r>
          </w:p>
        </w:tc>
      </w:tr>
      <w:tr w:rsidR="006342F4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47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before="2" w:line="255" w:lineRule="exact"/>
              <w:ind w:left="108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6342F4" w:rsidRDefault="006342F4">
      <w:pPr>
        <w:spacing w:line="255" w:lineRule="exact"/>
        <w:rPr>
          <w:sz w:val="24"/>
          <w:szCs w:val="24"/>
        </w:rPr>
        <w:sectPr w:rsidR="006342F4">
          <w:pgSz w:w="11900" w:h="16840"/>
          <w:pgMar w:top="1200" w:right="40" w:bottom="280" w:left="300" w:header="720" w:footer="720" w:gutter="0"/>
          <w:cols w:space="720"/>
        </w:sectPr>
      </w:pPr>
    </w:p>
    <w:p w:rsidR="006342F4" w:rsidRDefault="006342F4">
      <w:pPr>
        <w:spacing w:before="74"/>
        <w:ind w:left="1141" w:right="1334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Календарно-тематическое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планирование</w:t>
      </w:r>
    </w:p>
    <w:p w:rsidR="006342F4" w:rsidRDefault="006342F4">
      <w:pPr>
        <w:pStyle w:val="BodyText"/>
        <w:spacing w:before="2"/>
        <w:rPr>
          <w:b/>
          <w:bCs/>
          <w:sz w:val="25"/>
          <w:szCs w:val="25"/>
        </w:rPr>
      </w:pP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6342F4">
        <w:trPr>
          <w:trHeight w:val="27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ind w:left="108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№</w:t>
            </w:r>
            <w:r w:rsidRPr="0014405B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Тема</w:t>
            </w:r>
            <w:r w:rsidRPr="0014405B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ind w:left="106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Форма</w:t>
            </w:r>
            <w:r w:rsidRPr="0014405B"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6342F4">
        <w:trPr>
          <w:trHeight w:val="5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2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161" w:right="272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Вводный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инструктаж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ТБ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при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проведении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Лабораторных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1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Беседа</w:t>
            </w:r>
          </w:p>
        </w:tc>
      </w:tr>
      <w:tr w:rsidR="006342F4">
        <w:trPr>
          <w:trHeight w:val="430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Лаборатория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Левенгука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(5часов)</w:t>
            </w:r>
          </w:p>
        </w:tc>
      </w:tr>
      <w:tr w:rsidR="006342F4">
        <w:trPr>
          <w:trHeight w:val="135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2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4" w:lineRule="auto"/>
              <w:ind w:left="211" w:right="93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Приборы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для</w:t>
            </w:r>
            <w:r w:rsidRPr="0014405B">
              <w:rPr>
                <w:spacing w:val="-1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научных</w:t>
            </w:r>
            <w:r w:rsidRPr="0014405B">
              <w:rPr>
                <w:spacing w:val="-1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исследований.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before="9" w:line="240" w:lineRule="auto"/>
              <w:ind w:left="272"/>
            </w:pPr>
            <w:r>
              <w:t>Практическая</w:t>
            </w:r>
            <w:r w:rsidRPr="0014405B">
              <w:rPr>
                <w:spacing w:val="-3"/>
              </w:rPr>
              <w:t xml:space="preserve"> </w:t>
            </w:r>
            <w:r>
              <w:t>работа</w:t>
            </w:r>
          </w:p>
          <w:p w:rsidR="006342F4" w:rsidRDefault="006342F4" w:rsidP="0014405B">
            <w:pPr>
              <w:pStyle w:val="TableParagraph"/>
              <w:spacing w:before="19" w:line="259" w:lineRule="auto"/>
              <w:ind w:left="220" w:right="652" w:firstLine="52"/>
            </w:pPr>
            <w:r>
              <w:t>«Изучение</w:t>
            </w:r>
            <w:r w:rsidRPr="0014405B">
              <w:rPr>
                <w:spacing w:val="-10"/>
              </w:rPr>
              <w:t xml:space="preserve"> </w:t>
            </w:r>
            <w:r>
              <w:t>приборов</w:t>
            </w:r>
            <w:r w:rsidRPr="0014405B">
              <w:rPr>
                <w:spacing w:val="-11"/>
              </w:rPr>
              <w:t xml:space="preserve"> </w:t>
            </w:r>
            <w:r>
              <w:t>для</w:t>
            </w:r>
            <w:r w:rsidRPr="0014405B">
              <w:rPr>
                <w:spacing w:val="-11"/>
              </w:rPr>
              <w:t xml:space="preserve"> </w:t>
            </w:r>
            <w:r>
              <w:t>научных</w:t>
            </w:r>
            <w:r w:rsidRPr="0014405B">
              <w:rPr>
                <w:spacing w:val="-52"/>
              </w:rPr>
              <w:t xml:space="preserve"> </w:t>
            </w:r>
            <w:r>
              <w:t>исследований лабораторного</w:t>
            </w:r>
            <w:r w:rsidRPr="0014405B">
              <w:rPr>
                <w:spacing w:val="1"/>
              </w:rPr>
              <w:t xml:space="preserve"> </w:t>
            </w:r>
            <w:r>
              <w:t>оборудования»</w:t>
            </w:r>
          </w:p>
        </w:tc>
      </w:tr>
      <w:tr w:rsidR="006342F4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0" w:right="153"/>
              <w:jc w:val="center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11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Знакомство</w:t>
            </w:r>
            <w:r w:rsidRPr="0014405B">
              <w:rPr>
                <w:spacing w:val="-1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</w:t>
            </w:r>
            <w:r w:rsidRPr="0014405B">
              <w:rPr>
                <w:spacing w:val="-1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устройством</w:t>
            </w:r>
            <w:r w:rsidRPr="0014405B">
              <w:rPr>
                <w:spacing w:val="-10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микроскопа.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215" w:right="57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«Изучение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устройства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увеличительных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приборов»</w:t>
            </w:r>
          </w:p>
        </w:tc>
      </w:tr>
      <w:tr w:rsidR="006342F4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2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4-5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2" w:lineRule="auto"/>
              <w:ind w:left="211" w:right="1350" w:hanging="104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Техника биологического рисунка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Приготовления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микропрепаратов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1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Лабораторный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практикум</w:t>
            </w:r>
          </w:p>
          <w:p w:rsidR="006342F4" w:rsidRPr="0014405B" w:rsidRDefault="006342F4" w:rsidP="0014405B">
            <w:pPr>
              <w:pStyle w:val="TableParagraph"/>
              <w:spacing w:line="270" w:lineRule="atLeast"/>
              <w:ind w:left="215" w:right="215"/>
              <w:rPr>
                <w:sz w:val="24"/>
                <w:szCs w:val="24"/>
              </w:rPr>
            </w:pPr>
            <w:r w:rsidRPr="0014405B">
              <w:rPr>
                <w:spacing w:val="-1"/>
                <w:sz w:val="24"/>
                <w:szCs w:val="24"/>
              </w:rPr>
              <w:t>««Приготовление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рассматривание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микропрепаратов. Зарисовка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биологических</w:t>
            </w:r>
            <w:r w:rsidRPr="0014405B">
              <w:rPr>
                <w:spacing w:val="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объектов».</w:t>
            </w:r>
          </w:p>
        </w:tc>
      </w:tr>
      <w:tr w:rsidR="006342F4">
        <w:trPr>
          <w:trHeight w:val="109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ind w:left="22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Мини-исследование</w:t>
            </w:r>
            <w:r w:rsidRPr="0014405B">
              <w:rPr>
                <w:spacing w:val="-1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«Микромир»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Рассматривание</w:t>
            </w:r>
            <w:r w:rsidRPr="0014405B">
              <w:rPr>
                <w:spacing w:val="2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клеток</w:t>
            </w:r>
            <w:r w:rsidRPr="0014405B">
              <w:rPr>
                <w:spacing w:val="2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организмов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</w:t>
            </w:r>
            <w:r w:rsidRPr="0014405B">
              <w:rPr>
                <w:sz w:val="24"/>
                <w:szCs w:val="24"/>
              </w:rPr>
              <w:tab/>
              <w:t>готовых</w:t>
            </w:r>
            <w:r w:rsidRPr="0014405B">
              <w:rPr>
                <w:sz w:val="24"/>
                <w:szCs w:val="24"/>
              </w:rPr>
              <w:tab/>
              <w:t>микропрепаратах</w:t>
            </w:r>
            <w:r w:rsidRPr="0014405B">
              <w:rPr>
                <w:sz w:val="24"/>
                <w:szCs w:val="24"/>
              </w:rPr>
              <w:tab/>
            </w:r>
            <w:r w:rsidRPr="0014405B">
              <w:rPr>
                <w:spacing w:val="-4"/>
                <w:sz w:val="24"/>
                <w:szCs w:val="24"/>
              </w:rPr>
              <w:t>с</w:t>
            </w:r>
          </w:p>
          <w:p w:rsidR="006342F4" w:rsidRPr="0014405B" w:rsidRDefault="006342F4" w:rsidP="0014405B">
            <w:pPr>
              <w:pStyle w:val="TableParagraph"/>
              <w:spacing w:line="270" w:lineRule="atLeast"/>
              <w:ind w:left="261" w:right="1078" w:hanging="40"/>
              <w:rPr>
                <w:sz w:val="24"/>
                <w:szCs w:val="24"/>
              </w:rPr>
            </w:pPr>
            <w:r w:rsidRPr="0014405B">
              <w:rPr>
                <w:spacing w:val="-1"/>
                <w:sz w:val="24"/>
                <w:szCs w:val="24"/>
              </w:rPr>
              <w:t>использованием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цифрового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микроскопа»</w:t>
            </w:r>
          </w:p>
        </w:tc>
      </w:tr>
      <w:tr w:rsidR="006342F4">
        <w:trPr>
          <w:trHeight w:val="42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ботаника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(8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часов)</w:t>
            </w:r>
          </w:p>
        </w:tc>
      </w:tr>
      <w:tr w:rsidR="006342F4">
        <w:trPr>
          <w:trHeight w:val="57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4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right="91" w:firstLine="84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Фенологические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наблюдения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«Осень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жизни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1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Экскурсия</w:t>
            </w:r>
          </w:p>
        </w:tc>
      </w:tr>
      <w:tr w:rsidR="006342F4">
        <w:trPr>
          <w:trHeight w:val="82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121" w:right="371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Техника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сбора,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высушивания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10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монтировки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гербария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«Техника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сбора,</w:t>
            </w:r>
          </w:p>
          <w:p w:rsidR="006342F4" w:rsidRPr="0014405B" w:rsidRDefault="006342F4" w:rsidP="0014405B">
            <w:pPr>
              <w:pStyle w:val="TableParagraph"/>
              <w:spacing w:line="270" w:lineRule="atLeast"/>
              <w:ind w:left="106" w:right="111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высушивания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монтировки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гербария»</w:t>
            </w:r>
          </w:p>
        </w:tc>
      </w:tr>
      <w:tr w:rsidR="006342F4">
        <w:trPr>
          <w:trHeight w:val="54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ind w:left="121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Определяем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«Определение</w:t>
            </w:r>
          </w:p>
          <w:p w:rsidR="006342F4" w:rsidRPr="0014405B" w:rsidRDefault="006342F4" w:rsidP="0014405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растений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гербарным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образцам».</w:t>
            </w:r>
          </w:p>
        </w:tc>
      </w:tr>
      <w:tr w:rsidR="006342F4">
        <w:trPr>
          <w:trHeight w:val="109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Морфологическое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описание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40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</w:p>
          <w:p w:rsidR="006342F4" w:rsidRPr="0014405B" w:rsidRDefault="006342F4" w:rsidP="0014405B">
            <w:pPr>
              <w:pStyle w:val="TableParagraph"/>
              <w:spacing w:line="270" w:lineRule="atLeast"/>
              <w:ind w:left="118" w:right="630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«Морфологическое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описание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(работа с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информационными</w:t>
            </w:r>
            <w:r w:rsidRPr="0014405B">
              <w:rPr>
                <w:spacing w:val="-10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карточками).</w:t>
            </w:r>
          </w:p>
        </w:tc>
      </w:tr>
      <w:tr w:rsidR="006342F4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right="750" w:firstLine="12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Определение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безлиственном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состоянии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118" w:right="30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«Определение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 в</w:t>
            </w:r>
            <w:r w:rsidRPr="0014405B">
              <w:rPr>
                <w:spacing w:val="5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безлиственном</w:t>
            </w:r>
          </w:p>
          <w:p w:rsidR="006342F4" w:rsidRPr="0014405B" w:rsidRDefault="006342F4" w:rsidP="0014405B">
            <w:pPr>
              <w:pStyle w:val="TableParagraph"/>
              <w:spacing w:line="255" w:lineRule="exact"/>
              <w:ind w:left="11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состоянии».</w:t>
            </w:r>
          </w:p>
        </w:tc>
      </w:tr>
      <w:tr w:rsidR="006342F4">
        <w:trPr>
          <w:trHeight w:val="79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12-13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107" w:right="479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Создание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каталога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«Видовое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разнообразие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пришкольной территории»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Проектная</w:t>
            </w:r>
            <w:r w:rsidRPr="0014405B">
              <w:rPr>
                <w:spacing w:val="-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деятельность</w:t>
            </w:r>
          </w:p>
        </w:tc>
      </w:tr>
      <w:tr w:rsidR="006342F4">
        <w:trPr>
          <w:trHeight w:val="58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Редкие</w:t>
            </w:r>
            <w:r w:rsidRPr="0014405B">
              <w:rPr>
                <w:spacing w:val="-10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растения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Нижегородской области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Проектная</w:t>
            </w:r>
            <w:r w:rsidRPr="0014405B">
              <w:rPr>
                <w:spacing w:val="-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деятельность</w:t>
            </w:r>
          </w:p>
        </w:tc>
      </w:tr>
      <w:tr w:rsidR="006342F4">
        <w:trPr>
          <w:trHeight w:val="547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2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зоология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(8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часов)</w:t>
            </w:r>
          </w:p>
        </w:tc>
      </w:tr>
      <w:tr w:rsidR="006342F4">
        <w:trPr>
          <w:trHeight w:val="27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Система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животного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мира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Творческая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мастерская</w:t>
            </w:r>
          </w:p>
        </w:tc>
      </w:tr>
      <w:tr w:rsidR="006342F4">
        <w:trPr>
          <w:trHeight w:val="54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Определяем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классифицируем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определению</w:t>
            </w:r>
          </w:p>
          <w:p w:rsidR="006342F4" w:rsidRPr="0014405B" w:rsidRDefault="006342F4" w:rsidP="0014405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животных</w:t>
            </w:r>
          </w:p>
        </w:tc>
      </w:tr>
      <w:tr w:rsidR="006342F4">
        <w:trPr>
          <w:trHeight w:val="53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Определяем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животных</w:t>
            </w:r>
            <w:r w:rsidRPr="0014405B">
              <w:rPr>
                <w:spacing w:val="4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следам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контуру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«Определение</w:t>
            </w:r>
          </w:p>
          <w:p w:rsidR="006342F4" w:rsidRPr="0014405B" w:rsidRDefault="006342F4" w:rsidP="0014405B">
            <w:pPr>
              <w:pStyle w:val="TableParagraph"/>
              <w:spacing w:line="253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животных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следам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контуру»</w:t>
            </w:r>
          </w:p>
        </w:tc>
      </w:tr>
    </w:tbl>
    <w:p w:rsidR="006342F4" w:rsidRDefault="006342F4">
      <w:pPr>
        <w:spacing w:line="253" w:lineRule="exact"/>
        <w:rPr>
          <w:sz w:val="24"/>
          <w:szCs w:val="24"/>
        </w:rPr>
        <w:sectPr w:rsidR="006342F4">
          <w:pgSz w:w="11900" w:h="16840"/>
          <w:pgMar w:top="1120" w:right="40" w:bottom="280" w:left="300" w:header="720" w:footer="720" w:gutter="0"/>
          <w:cols w:space="720"/>
        </w:sectPr>
      </w:pPr>
    </w:p>
    <w:tbl>
      <w:tblPr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62"/>
        <w:gridCol w:w="4978"/>
        <w:gridCol w:w="4120"/>
      </w:tblGrid>
      <w:tr w:rsidR="006342F4">
        <w:trPr>
          <w:trHeight w:val="26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6342F4">
        <w:trPr>
          <w:trHeight w:val="108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tabs>
                <w:tab w:val="left" w:pos="4066"/>
              </w:tabs>
              <w:spacing w:line="240" w:lineRule="auto"/>
              <w:ind w:left="107" w:right="14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Определение</w:t>
            </w:r>
            <w:r w:rsidRPr="0014405B">
              <w:rPr>
                <w:spacing w:val="9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экологической</w:t>
            </w:r>
            <w:r w:rsidRPr="0014405B">
              <w:rPr>
                <w:sz w:val="24"/>
                <w:szCs w:val="24"/>
              </w:rPr>
              <w:tab/>
            </w:r>
            <w:r w:rsidRPr="0014405B">
              <w:rPr>
                <w:spacing w:val="-2"/>
                <w:sz w:val="24"/>
                <w:szCs w:val="24"/>
              </w:rPr>
              <w:t>группы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животных</w:t>
            </w:r>
            <w:r w:rsidRPr="0014405B">
              <w:rPr>
                <w:spacing w:val="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внешнему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виду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64" w:lineRule="exact"/>
              <w:ind w:left="21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Лабораторный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практикум</w:t>
            </w:r>
          </w:p>
          <w:p w:rsidR="006342F4" w:rsidRPr="0014405B" w:rsidRDefault="006342F4" w:rsidP="0014405B">
            <w:pPr>
              <w:pStyle w:val="TableParagraph"/>
              <w:spacing w:line="274" w:lineRule="exact"/>
              <w:ind w:left="216"/>
              <w:rPr>
                <w:sz w:val="24"/>
                <w:szCs w:val="24"/>
              </w:rPr>
            </w:pPr>
            <w:r w:rsidRPr="0014405B">
              <w:rPr>
                <w:spacing w:val="-1"/>
                <w:sz w:val="24"/>
                <w:szCs w:val="24"/>
              </w:rPr>
              <w:t>«Определение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экологической</w:t>
            </w:r>
          </w:p>
          <w:p w:rsidR="006342F4" w:rsidRPr="0014405B" w:rsidRDefault="006342F4" w:rsidP="0014405B">
            <w:pPr>
              <w:pStyle w:val="TableParagraph"/>
              <w:spacing w:line="270" w:lineRule="exact"/>
              <w:ind w:left="222" w:right="61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группы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животных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внешнему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виду».</w:t>
            </w:r>
          </w:p>
        </w:tc>
      </w:tr>
      <w:tr w:rsidR="006342F4">
        <w:trPr>
          <w:trHeight w:val="81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19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right="1099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 орнитология. Мини-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исследование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«Птицы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кормушке»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64" w:lineRule="exact"/>
              <w:ind w:left="212"/>
              <w:rPr>
                <w:sz w:val="24"/>
                <w:szCs w:val="24"/>
              </w:rPr>
            </w:pPr>
            <w:r>
              <w:t>Работа</w:t>
            </w:r>
            <w:r w:rsidRPr="0014405B">
              <w:rPr>
                <w:spacing w:val="-5"/>
              </w:rPr>
              <w:t xml:space="preserve"> </w:t>
            </w:r>
            <w:r>
              <w:t>в</w:t>
            </w:r>
            <w:r w:rsidRPr="0014405B">
              <w:rPr>
                <w:spacing w:val="-6"/>
              </w:rPr>
              <w:t xml:space="preserve"> </w:t>
            </w:r>
            <w:r>
              <w:t>группах:</w:t>
            </w:r>
            <w:r w:rsidRPr="0014405B">
              <w:rPr>
                <w:spacing w:val="-4"/>
              </w:rPr>
              <w:t xml:space="preserve"> </w:t>
            </w:r>
            <w:r w:rsidRPr="0014405B">
              <w:rPr>
                <w:sz w:val="24"/>
                <w:szCs w:val="24"/>
              </w:rPr>
              <w:t>исследование</w:t>
            </w:r>
          </w:p>
          <w:p w:rsidR="006342F4" w:rsidRPr="0014405B" w:rsidRDefault="006342F4" w:rsidP="0014405B">
            <w:pPr>
              <w:pStyle w:val="TableParagraph"/>
              <w:spacing w:line="270" w:lineRule="atLeast"/>
              <w:ind w:left="106" w:right="140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«Птицы</w:t>
            </w:r>
            <w:r w:rsidRPr="0014405B">
              <w:rPr>
                <w:spacing w:val="2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</w:t>
            </w:r>
            <w:r w:rsidRPr="0014405B">
              <w:rPr>
                <w:spacing w:val="2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кормушке».</w:t>
            </w:r>
            <w:r w:rsidRPr="0014405B">
              <w:rPr>
                <w:spacing w:val="4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Составление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пищевых</w:t>
            </w:r>
            <w:r w:rsidRPr="0014405B">
              <w:rPr>
                <w:spacing w:val="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цепочек</w:t>
            </w:r>
          </w:p>
        </w:tc>
      </w:tr>
      <w:tr w:rsidR="006342F4">
        <w:trPr>
          <w:trHeight w:val="566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20-21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Проект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«Красная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книга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Нижегородской области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Проектная</w:t>
            </w:r>
            <w:r w:rsidRPr="0014405B">
              <w:rPr>
                <w:spacing w:val="-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деятельность</w:t>
            </w:r>
          </w:p>
        </w:tc>
      </w:tr>
      <w:tr w:rsidR="006342F4">
        <w:trPr>
          <w:trHeight w:val="843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right="295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Фенологические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наблюдения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«Зима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жизни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 и</w:t>
            </w:r>
            <w:r w:rsidRPr="0014405B">
              <w:rPr>
                <w:spacing w:val="-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животных»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106" w:right="20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Экскурсия «Фенологические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наблюдения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«Зима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жизни</w:t>
            </w:r>
            <w:r w:rsidRPr="0014405B">
              <w:rPr>
                <w:spacing w:val="-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</w:p>
          <w:p w:rsidR="006342F4" w:rsidRPr="0014405B" w:rsidRDefault="006342F4" w:rsidP="0014405B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животных».</w:t>
            </w:r>
          </w:p>
        </w:tc>
      </w:tr>
      <w:tr w:rsidR="006342F4">
        <w:trPr>
          <w:trHeight w:val="565"/>
        </w:trPr>
        <w:tc>
          <w:tcPr>
            <w:tcW w:w="106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27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Биопрактикум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(12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часов)</w:t>
            </w:r>
          </w:p>
        </w:tc>
      </w:tr>
      <w:tr w:rsidR="006342F4">
        <w:trPr>
          <w:trHeight w:val="56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right="1119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Как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выбрать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тему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для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исследования.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Постановка целей и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задач.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Теоретическое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занятие</w:t>
            </w:r>
          </w:p>
        </w:tc>
      </w:tr>
      <w:tr w:rsidR="006342F4">
        <w:trPr>
          <w:trHeight w:val="40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Источники</w:t>
            </w:r>
            <w:r w:rsidRPr="0014405B">
              <w:rPr>
                <w:spacing w:val="-1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информации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Практическая</w:t>
            </w:r>
            <w:r w:rsidRPr="0014405B">
              <w:rPr>
                <w:spacing w:val="-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работа</w:t>
            </w:r>
          </w:p>
        </w:tc>
      </w:tr>
      <w:tr w:rsidR="006342F4">
        <w:trPr>
          <w:trHeight w:val="290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Как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оформить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результаты</w:t>
            </w:r>
            <w:r w:rsidRPr="0014405B">
              <w:rPr>
                <w:spacing w:val="-1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Теоретическое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занятие</w:t>
            </w:r>
          </w:p>
        </w:tc>
      </w:tr>
      <w:tr w:rsidR="006342F4">
        <w:trPr>
          <w:trHeight w:val="136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Физиология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21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Исследовательская</w:t>
            </w:r>
          </w:p>
          <w:p w:rsidR="006342F4" w:rsidRPr="0014405B" w:rsidRDefault="006342F4" w:rsidP="0014405B">
            <w:pPr>
              <w:pStyle w:val="TableParagraph"/>
              <w:spacing w:line="240" w:lineRule="auto"/>
              <w:ind w:left="222" w:right="81"/>
              <w:rPr>
                <w:sz w:val="24"/>
                <w:szCs w:val="24"/>
              </w:rPr>
            </w:pPr>
            <w:r w:rsidRPr="0014405B">
              <w:rPr>
                <w:spacing w:val="-1"/>
                <w:sz w:val="24"/>
                <w:szCs w:val="24"/>
              </w:rPr>
              <w:t xml:space="preserve">деятельность </w:t>
            </w:r>
            <w:r w:rsidRPr="0014405B">
              <w:rPr>
                <w:b/>
                <w:bCs/>
                <w:sz w:val="24"/>
                <w:szCs w:val="24"/>
              </w:rPr>
              <w:t xml:space="preserve">: </w:t>
            </w:r>
            <w:r w:rsidRPr="0014405B">
              <w:rPr>
                <w:sz w:val="24"/>
                <w:szCs w:val="24"/>
              </w:rPr>
              <w:t>Движение растений.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Влияние стимуляторов роста на рост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 развитие</w:t>
            </w:r>
            <w:r w:rsidRPr="0014405B">
              <w:rPr>
                <w:spacing w:val="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растений.</w:t>
            </w:r>
          </w:p>
        </w:tc>
      </w:tr>
      <w:tr w:rsidR="006342F4">
        <w:trPr>
          <w:trHeight w:val="1098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Физиология</w:t>
            </w:r>
            <w:r w:rsidRPr="0014405B">
              <w:rPr>
                <w:spacing w:val="-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spacing w:line="240" w:lineRule="auto"/>
              <w:ind w:left="222" w:right="376" w:hanging="4"/>
              <w:rPr>
                <w:sz w:val="24"/>
                <w:szCs w:val="24"/>
              </w:rPr>
            </w:pPr>
            <w:r w:rsidRPr="0014405B">
              <w:rPr>
                <w:spacing w:val="-1"/>
                <w:sz w:val="24"/>
                <w:szCs w:val="24"/>
              </w:rPr>
              <w:t>Исследовательская</w:t>
            </w:r>
            <w:r w:rsidRPr="0014405B">
              <w:rPr>
                <w:spacing w:val="4"/>
                <w:sz w:val="24"/>
                <w:szCs w:val="24"/>
              </w:rPr>
              <w:t xml:space="preserve"> </w:t>
            </w:r>
            <w:r w:rsidRPr="0014405B">
              <w:rPr>
                <w:spacing w:val="-1"/>
                <w:sz w:val="24"/>
                <w:szCs w:val="24"/>
              </w:rPr>
              <w:t>деятельность:</w:t>
            </w:r>
            <w:r w:rsidRPr="0014405B">
              <w:rPr>
                <w:spacing w:val="-3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: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Прорастание</w:t>
            </w:r>
            <w:r w:rsidRPr="0014405B">
              <w:rPr>
                <w:spacing w:val="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семян.</w:t>
            </w:r>
            <w:r w:rsidRPr="0014405B">
              <w:rPr>
                <w:spacing w:val="1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Влияние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прищипки</w:t>
            </w:r>
            <w:r w:rsidRPr="0014405B">
              <w:rPr>
                <w:spacing w:val="6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</w:t>
            </w:r>
            <w:r w:rsidRPr="0014405B">
              <w:rPr>
                <w:spacing w:val="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рост</w:t>
            </w:r>
          </w:p>
          <w:p w:rsidR="006342F4" w:rsidRPr="0014405B" w:rsidRDefault="006342F4" w:rsidP="0014405B">
            <w:pPr>
              <w:pStyle w:val="TableParagraph"/>
              <w:spacing w:line="255" w:lineRule="exact"/>
              <w:ind w:left="21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корня.</w:t>
            </w:r>
          </w:p>
        </w:tc>
      </w:tr>
      <w:tr w:rsidR="006342F4">
        <w:trPr>
          <w:trHeight w:val="1375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tabs>
                <w:tab w:val="left" w:pos="2610"/>
              </w:tabs>
              <w:spacing w:line="240" w:lineRule="auto"/>
              <w:ind w:left="218" w:right="7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Исследовательская</w:t>
            </w:r>
            <w:r w:rsidRPr="0014405B">
              <w:rPr>
                <w:sz w:val="24"/>
                <w:szCs w:val="24"/>
              </w:rPr>
              <w:tab/>
              <w:t>деятельность: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Выращивание</w:t>
            </w:r>
            <w:r w:rsidRPr="0014405B">
              <w:rPr>
                <w:spacing w:val="4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культуры</w:t>
            </w:r>
            <w:r w:rsidRPr="0014405B">
              <w:rPr>
                <w:spacing w:val="4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бактерий</w:t>
            </w:r>
            <w:r w:rsidRPr="0014405B">
              <w:rPr>
                <w:spacing w:val="4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и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простейших.</w:t>
            </w:r>
            <w:r w:rsidRPr="0014405B">
              <w:rPr>
                <w:spacing w:val="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Влияние</w:t>
            </w:r>
            <w:r w:rsidRPr="0014405B">
              <w:rPr>
                <w:spacing w:val="5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фитонцидов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растений</w:t>
            </w:r>
            <w:r w:rsidRPr="0014405B">
              <w:rPr>
                <w:spacing w:val="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на жизнедеятельность</w:t>
            </w:r>
          </w:p>
          <w:p w:rsidR="006342F4" w:rsidRPr="0014405B" w:rsidRDefault="006342F4" w:rsidP="0014405B">
            <w:pPr>
              <w:pStyle w:val="TableParagraph"/>
              <w:spacing w:line="255" w:lineRule="exact"/>
              <w:ind w:left="222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бактерий.</w:t>
            </w:r>
          </w:p>
        </w:tc>
      </w:tr>
      <w:tr w:rsidR="006342F4">
        <w:trPr>
          <w:trHeight w:val="82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29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Микология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tabs>
                <w:tab w:val="left" w:pos="2636"/>
              </w:tabs>
              <w:spacing w:line="266" w:lineRule="exact"/>
              <w:ind w:left="21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Исследовательская</w:t>
            </w:r>
            <w:r w:rsidRPr="0014405B">
              <w:rPr>
                <w:sz w:val="24"/>
                <w:szCs w:val="24"/>
              </w:rPr>
              <w:tab/>
              <w:t>деятельность:</w:t>
            </w:r>
          </w:p>
          <w:p w:rsidR="006342F4" w:rsidRPr="0014405B" w:rsidRDefault="006342F4" w:rsidP="0014405B">
            <w:pPr>
              <w:pStyle w:val="TableParagraph"/>
              <w:tabs>
                <w:tab w:val="left" w:pos="1546"/>
                <w:tab w:val="left" w:pos="2986"/>
              </w:tabs>
              <w:spacing w:line="270" w:lineRule="atLeast"/>
              <w:ind w:left="218" w:right="88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Влияние</w:t>
            </w:r>
            <w:r w:rsidRPr="0014405B">
              <w:rPr>
                <w:sz w:val="24"/>
                <w:szCs w:val="24"/>
              </w:rPr>
              <w:tab/>
              <w:t>дрожжей</w:t>
            </w:r>
            <w:r w:rsidRPr="0014405B">
              <w:rPr>
                <w:sz w:val="24"/>
                <w:szCs w:val="24"/>
              </w:rPr>
              <w:tab/>
            </w:r>
            <w:r w:rsidRPr="0014405B">
              <w:rPr>
                <w:spacing w:val="-2"/>
                <w:sz w:val="24"/>
                <w:szCs w:val="24"/>
              </w:rPr>
              <w:t>на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укоренение</w:t>
            </w:r>
            <w:r w:rsidRPr="0014405B">
              <w:rPr>
                <w:spacing w:val="-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черенков.</w:t>
            </w:r>
          </w:p>
        </w:tc>
      </w:tr>
      <w:tr w:rsidR="006342F4">
        <w:trPr>
          <w:trHeight w:val="81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30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Экологический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tabs>
                <w:tab w:val="left" w:pos="2636"/>
              </w:tabs>
              <w:spacing w:line="237" w:lineRule="auto"/>
              <w:ind w:left="218" w:right="51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Исследовательская</w:t>
            </w:r>
            <w:r w:rsidRPr="0014405B">
              <w:rPr>
                <w:sz w:val="24"/>
                <w:szCs w:val="24"/>
              </w:rPr>
              <w:tab/>
              <w:t>деятельность: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Определение</w:t>
            </w:r>
            <w:r w:rsidRPr="0014405B">
              <w:rPr>
                <w:spacing w:val="-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степени</w:t>
            </w:r>
            <w:r w:rsidRPr="0014405B">
              <w:rPr>
                <w:sz w:val="24"/>
                <w:szCs w:val="24"/>
              </w:rPr>
              <w:tab/>
              <w:t>загрязнения</w:t>
            </w:r>
          </w:p>
          <w:p w:rsidR="006342F4" w:rsidRPr="0014405B" w:rsidRDefault="006342F4" w:rsidP="0014405B">
            <w:pPr>
              <w:pStyle w:val="TableParagraph"/>
              <w:spacing w:line="256" w:lineRule="exact"/>
              <w:ind w:left="21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воздуха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методом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биоиндикации.</w:t>
            </w:r>
          </w:p>
        </w:tc>
      </w:tr>
      <w:tr w:rsidR="006342F4">
        <w:trPr>
          <w:trHeight w:val="811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31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Экологический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tabs>
                <w:tab w:val="left" w:pos="2636"/>
              </w:tabs>
              <w:spacing w:line="235" w:lineRule="auto"/>
              <w:ind w:left="218" w:right="51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Исследовательская</w:t>
            </w:r>
            <w:r w:rsidRPr="0014405B">
              <w:rPr>
                <w:sz w:val="24"/>
                <w:szCs w:val="24"/>
              </w:rPr>
              <w:tab/>
              <w:t>деятельность:</w:t>
            </w:r>
            <w:r w:rsidRPr="0014405B">
              <w:rPr>
                <w:spacing w:val="-57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Определение</w:t>
            </w:r>
            <w:r w:rsidRPr="0014405B">
              <w:rPr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запыленности</w:t>
            </w:r>
            <w:r w:rsidRPr="0014405B">
              <w:rPr>
                <w:spacing w:val="51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воздуха</w:t>
            </w:r>
          </w:p>
          <w:p w:rsidR="006342F4" w:rsidRPr="0014405B" w:rsidRDefault="006342F4" w:rsidP="0014405B">
            <w:pPr>
              <w:pStyle w:val="TableParagraph"/>
              <w:spacing w:line="253" w:lineRule="exact"/>
              <w:ind w:left="228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в</w:t>
            </w:r>
            <w:r w:rsidRPr="0014405B">
              <w:rPr>
                <w:spacing w:val="-8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помещениях.</w:t>
            </w:r>
          </w:p>
        </w:tc>
      </w:tr>
      <w:tr w:rsidR="006342F4">
        <w:trPr>
          <w:trHeight w:val="582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32-33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Подготовка</w:t>
            </w:r>
            <w:r w:rsidRPr="0014405B">
              <w:rPr>
                <w:spacing w:val="-1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</w:t>
            </w:r>
            <w:r w:rsidRPr="0014405B">
              <w:rPr>
                <w:spacing w:val="-14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отчетной</w:t>
            </w:r>
            <w:r w:rsidRPr="0014405B">
              <w:rPr>
                <w:spacing w:val="-12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конференции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Создание</w:t>
            </w:r>
            <w:r w:rsidRPr="0014405B">
              <w:rPr>
                <w:spacing w:val="-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презентаций,</w:t>
            </w:r>
            <w:r w:rsidRPr="0014405B">
              <w:rPr>
                <w:spacing w:val="-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докладов</w:t>
            </w:r>
          </w:p>
        </w:tc>
      </w:tr>
      <w:tr w:rsidR="006342F4">
        <w:trPr>
          <w:trHeight w:val="557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34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>
            <w:pPr>
              <w:pStyle w:val="TableParagraph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Отчетная</w:t>
            </w:r>
            <w:r w:rsidRPr="0014405B">
              <w:rPr>
                <w:spacing w:val="-9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конференция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6"/>
              <w:rPr>
                <w:sz w:val="24"/>
                <w:szCs w:val="24"/>
              </w:rPr>
            </w:pPr>
            <w:r w:rsidRPr="0014405B">
              <w:rPr>
                <w:sz w:val="24"/>
                <w:szCs w:val="24"/>
              </w:rPr>
              <w:t>Презентация</w:t>
            </w:r>
            <w:r w:rsidRPr="0014405B">
              <w:rPr>
                <w:spacing w:val="-3"/>
                <w:sz w:val="24"/>
                <w:szCs w:val="24"/>
              </w:rPr>
              <w:t xml:space="preserve"> </w:t>
            </w:r>
            <w:r w:rsidRPr="0014405B">
              <w:rPr>
                <w:sz w:val="24"/>
                <w:szCs w:val="24"/>
              </w:rPr>
              <w:t>работ</w:t>
            </w:r>
          </w:p>
        </w:tc>
      </w:tr>
      <w:tr w:rsidR="006342F4">
        <w:trPr>
          <w:trHeight w:val="55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Pr="0014405B" w:rsidRDefault="006342F4" w:rsidP="0014405B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 w:rsidRPr="0014405B">
              <w:rPr>
                <w:b/>
                <w:bCs/>
                <w:sz w:val="24"/>
                <w:szCs w:val="24"/>
              </w:rPr>
              <w:t>Итого:</w:t>
            </w:r>
            <w:r w:rsidRPr="0014405B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</w:rPr>
              <w:t>34</w:t>
            </w:r>
            <w:r w:rsidRPr="0014405B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405B">
              <w:rPr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6342F4" w:rsidRDefault="006342F4" w:rsidP="0014405B">
            <w:pPr>
              <w:pStyle w:val="TableParagraph"/>
              <w:spacing w:line="240" w:lineRule="auto"/>
              <w:ind w:left="0"/>
            </w:pPr>
          </w:p>
        </w:tc>
      </w:tr>
    </w:tbl>
    <w:p w:rsidR="006342F4" w:rsidRDefault="006342F4">
      <w:pPr>
        <w:sectPr w:rsidR="006342F4">
          <w:pgSz w:w="11900" w:h="16840"/>
          <w:pgMar w:top="900" w:right="40" w:bottom="280" w:left="300" w:header="720" w:footer="720" w:gutter="0"/>
          <w:cols w:space="720"/>
        </w:sectPr>
      </w:pPr>
    </w:p>
    <w:p w:rsidR="006342F4" w:rsidRDefault="006342F4">
      <w:pPr>
        <w:pStyle w:val="Heading11"/>
        <w:spacing w:before="62"/>
        <w:ind w:left="1124"/>
        <w:jc w:val="both"/>
      </w:pPr>
      <w:r>
        <w:t>Учебно-методическое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6342F4" w:rsidRDefault="006342F4">
      <w:pPr>
        <w:pStyle w:val="BodyText"/>
        <w:spacing w:before="24"/>
        <w:ind w:left="780" w:right="1020" w:firstLine="850"/>
        <w:jc w:val="both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7"/>
        </w:rPr>
        <w:t xml:space="preserve"> </w:t>
      </w:r>
      <w:r>
        <w:t>мозговые</w:t>
      </w:r>
      <w:r>
        <w:rPr>
          <w:spacing w:val="2"/>
        </w:rPr>
        <w:t xml:space="preserve"> </w:t>
      </w:r>
      <w:r>
        <w:t>штурмы,</w:t>
      </w:r>
      <w:r>
        <w:rPr>
          <w:spacing w:val="17"/>
        </w:rPr>
        <w:t xml:space="preserve"> </w:t>
      </w:r>
      <w:r>
        <w:t>интеллектуальные</w:t>
      </w:r>
      <w:r>
        <w:rPr>
          <w:spacing w:val="12"/>
        </w:rPr>
        <w:t xml:space="preserve"> </w:t>
      </w:r>
      <w:r>
        <w:t>игры.</w:t>
      </w:r>
    </w:p>
    <w:p w:rsidR="006342F4" w:rsidRDefault="006342F4" w:rsidP="009D6ED7">
      <w:pPr>
        <w:pStyle w:val="Heading11"/>
        <w:spacing w:line="272" w:lineRule="exact"/>
        <w:ind w:left="1134"/>
        <w:jc w:val="both"/>
      </w:pPr>
      <w:bookmarkStart w:id="6" w:name="Материально_техническое_обеспечение_прог"/>
      <w:bookmarkEnd w:id="6"/>
      <w:r>
        <w:rPr>
          <w:spacing w:val="-1"/>
        </w:rP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6342F4" w:rsidRDefault="006342F4">
      <w:pPr>
        <w:pStyle w:val="BodyText"/>
        <w:spacing w:before="4"/>
        <w:ind w:left="786" w:right="1037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 «Точка</w:t>
      </w:r>
      <w:r>
        <w:rPr>
          <w:spacing w:val="1"/>
        </w:rPr>
        <w:t xml:space="preserve"> </w:t>
      </w:r>
      <w:r>
        <w:t>роста»: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698"/>
        </w:tabs>
        <w:spacing w:line="264" w:lineRule="exact"/>
        <w:ind w:left="1698"/>
        <w:jc w:val="both"/>
        <w:rPr>
          <w:sz w:val="24"/>
          <w:szCs w:val="24"/>
        </w:rPr>
      </w:pPr>
      <w:r>
        <w:rPr>
          <w:sz w:val="24"/>
          <w:szCs w:val="24"/>
        </w:rPr>
        <w:t>цифровая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лаборатория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биологии;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774"/>
        </w:tabs>
        <w:spacing w:before="38"/>
        <w:ind w:right="10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шкафы,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электрообеспечение,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раковина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холодной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водопроводной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водой);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778"/>
        </w:tabs>
        <w:spacing w:before="36"/>
        <w:ind w:left="1778" w:hanging="284"/>
        <w:jc w:val="both"/>
        <w:rPr>
          <w:sz w:val="24"/>
          <w:szCs w:val="24"/>
        </w:rPr>
      </w:pPr>
      <w:r>
        <w:rPr>
          <w:sz w:val="24"/>
          <w:szCs w:val="24"/>
        </w:rPr>
        <w:t>микроскоп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цифровой;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780"/>
        </w:tabs>
        <w:spacing w:before="36" w:line="275" w:lineRule="exact"/>
        <w:ind w:left="1780" w:hanging="294"/>
        <w:jc w:val="both"/>
        <w:rPr>
          <w:sz w:val="24"/>
          <w:szCs w:val="24"/>
        </w:rPr>
      </w:pPr>
      <w:r>
        <w:rPr>
          <w:sz w:val="24"/>
          <w:szCs w:val="24"/>
        </w:rPr>
        <w:t>комплект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посуды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опытов;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698"/>
        </w:tabs>
        <w:spacing w:line="275" w:lineRule="exact"/>
        <w:ind w:left="1698"/>
        <w:jc w:val="both"/>
        <w:rPr>
          <w:sz w:val="24"/>
          <w:szCs w:val="24"/>
        </w:rPr>
      </w:pPr>
      <w:r>
        <w:rPr>
          <w:sz w:val="24"/>
          <w:szCs w:val="24"/>
        </w:rPr>
        <w:t>комплект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гербариев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демонстрационный;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698"/>
        </w:tabs>
        <w:ind w:left="1698"/>
        <w:jc w:val="both"/>
        <w:rPr>
          <w:sz w:val="24"/>
          <w:szCs w:val="24"/>
        </w:rPr>
      </w:pPr>
      <w:r>
        <w:rPr>
          <w:sz w:val="24"/>
          <w:szCs w:val="24"/>
        </w:rPr>
        <w:t>комплект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коллекции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демонстрационный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темам);</w:t>
      </w:r>
    </w:p>
    <w:p w:rsidR="006342F4" w:rsidRDefault="006342F4">
      <w:pPr>
        <w:pStyle w:val="ListParagraph"/>
        <w:numPr>
          <w:ilvl w:val="0"/>
          <w:numId w:val="5"/>
        </w:numPr>
        <w:tabs>
          <w:tab w:val="left" w:pos="1778"/>
        </w:tabs>
        <w:spacing w:before="51" w:line="230" w:lineRule="auto"/>
        <w:ind w:left="780" w:right="1046" w:firstLine="716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мультимедийного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(компьютер,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ноутбук,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проектор,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флэш-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карты,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экран,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(локальные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сети,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выход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интернет).</w:t>
      </w:r>
    </w:p>
    <w:p w:rsidR="006342F4" w:rsidRDefault="006342F4">
      <w:pPr>
        <w:pStyle w:val="BodyText"/>
        <w:spacing w:before="3"/>
        <w:ind w:left="780" w:right="1049" w:firstLine="710"/>
        <w:jc w:val="both"/>
      </w:pPr>
      <w:r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:rsidR="006342F4" w:rsidRDefault="006342F4" w:rsidP="009D6ED7">
      <w:pPr>
        <w:pStyle w:val="Heading11"/>
        <w:spacing w:line="272" w:lineRule="exact"/>
        <w:ind w:left="1134"/>
      </w:pPr>
      <w:bookmarkStart w:id="7" w:name="Литература"/>
      <w:bookmarkEnd w:id="7"/>
      <w:r>
        <w:t>Литература:</w:t>
      </w:r>
    </w:p>
    <w:p w:rsidR="006342F4" w:rsidRDefault="006342F4">
      <w:pPr>
        <w:pStyle w:val="BodyText"/>
        <w:spacing w:line="237" w:lineRule="auto"/>
        <w:ind w:left="786" w:right="985" w:firstLine="728"/>
      </w:pPr>
      <w:r>
        <w:t>1.</w:t>
      </w:r>
      <w:r>
        <w:rPr>
          <w:spacing w:val="-6"/>
        </w:rPr>
        <w:t xml:space="preserve"> </w:t>
      </w:r>
      <w:r>
        <w:t>Дольник</w:t>
      </w:r>
      <w:r>
        <w:rPr>
          <w:spacing w:val="5"/>
        </w:rPr>
        <w:t xml:space="preserve"> </w:t>
      </w:r>
      <w:r>
        <w:t>В.Р.</w:t>
      </w:r>
      <w:r>
        <w:rPr>
          <w:spacing w:val="18"/>
        </w:rPr>
        <w:t xml:space="preserve"> </w:t>
      </w:r>
      <w:r>
        <w:t>Вышли</w:t>
      </w:r>
      <w:r>
        <w:rPr>
          <w:spacing w:val="12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18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3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21"/>
        </w:rPr>
        <w:t xml:space="preserve"> </w:t>
      </w:r>
      <w:r>
        <w:t>— М.:</w:t>
      </w:r>
      <w:r>
        <w:rPr>
          <w:spacing w:val="15"/>
        </w:rPr>
        <w:t xml:space="preserve"> </w:t>
      </w:r>
      <w:r>
        <w:t>БШКАРКЕ88,</w:t>
      </w:r>
      <w:r>
        <w:rPr>
          <w:spacing w:val="43"/>
        </w:rPr>
        <w:t xml:space="preserve"> </w:t>
      </w:r>
      <w:r>
        <w:t>1996.</w:t>
      </w:r>
    </w:p>
    <w:p w:rsidR="006342F4" w:rsidRDefault="006342F4">
      <w:pPr>
        <w:pStyle w:val="ListParagraph"/>
        <w:numPr>
          <w:ilvl w:val="0"/>
          <w:numId w:val="4"/>
        </w:numPr>
        <w:tabs>
          <w:tab w:val="left" w:pos="1694"/>
          <w:tab w:val="left" w:pos="2733"/>
          <w:tab w:val="left" w:pos="4355"/>
          <w:tab w:val="left" w:pos="5637"/>
          <w:tab w:val="left" w:pos="6899"/>
          <w:tab w:val="left" w:pos="7245"/>
          <w:tab w:val="left" w:pos="8295"/>
          <w:tab w:val="left" w:pos="9885"/>
          <w:tab w:val="left" w:pos="10177"/>
        </w:tabs>
        <w:spacing w:before="1"/>
        <w:ind w:right="1049" w:firstLine="720"/>
        <w:rPr>
          <w:sz w:val="24"/>
          <w:szCs w:val="24"/>
        </w:rPr>
      </w:pPr>
      <w:r>
        <w:rPr>
          <w:sz w:val="24"/>
          <w:szCs w:val="24"/>
        </w:rPr>
        <w:t>Лесные</w:t>
      </w:r>
      <w:r>
        <w:rPr>
          <w:sz w:val="24"/>
          <w:szCs w:val="24"/>
        </w:rPr>
        <w:tab/>
        <w:t>травянистые</w:t>
      </w:r>
      <w:r>
        <w:rPr>
          <w:sz w:val="24"/>
          <w:szCs w:val="24"/>
        </w:rPr>
        <w:tab/>
        <w:t>растения.</w:t>
      </w:r>
      <w:r>
        <w:rPr>
          <w:sz w:val="24"/>
          <w:szCs w:val="24"/>
        </w:rPr>
        <w:tab/>
        <w:t>Биология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охрана:</w:t>
      </w:r>
      <w:r>
        <w:rPr>
          <w:sz w:val="24"/>
          <w:szCs w:val="24"/>
        </w:rPr>
        <w:tab/>
        <w:t>справочник.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М.: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Агропромиздат,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</w:p>
    <w:p w:rsidR="006342F4" w:rsidRDefault="006342F4">
      <w:pPr>
        <w:pStyle w:val="ListParagraph"/>
        <w:numPr>
          <w:ilvl w:val="0"/>
          <w:numId w:val="4"/>
        </w:numPr>
        <w:tabs>
          <w:tab w:val="left" w:pos="1692"/>
        </w:tabs>
        <w:spacing w:line="275" w:lineRule="exact"/>
        <w:ind w:left="1692" w:hanging="202"/>
        <w:rPr>
          <w:sz w:val="24"/>
          <w:szCs w:val="24"/>
        </w:rPr>
      </w:pPr>
      <w:r>
        <w:rPr>
          <w:sz w:val="24"/>
          <w:szCs w:val="24"/>
        </w:rPr>
        <w:t>Петров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Растительный  мир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Родины: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кн.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-2-е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изд.,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доп.</w:t>
      </w:r>
    </w:p>
    <w:p w:rsidR="006342F4" w:rsidRDefault="006342F4">
      <w:pPr>
        <w:pStyle w:val="BodyText"/>
        <w:spacing w:line="275" w:lineRule="exact"/>
        <w:ind w:left="776"/>
      </w:pP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Просвещение,</w:t>
      </w:r>
      <w:r>
        <w:rPr>
          <w:spacing w:val="58"/>
        </w:rPr>
        <w:t xml:space="preserve"> </w:t>
      </w:r>
      <w:r>
        <w:t>1991.</w:t>
      </w:r>
    </w:p>
    <w:p w:rsidR="006342F4" w:rsidRDefault="006342F4">
      <w:pPr>
        <w:pStyle w:val="ListParagraph"/>
        <w:numPr>
          <w:ilvl w:val="0"/>
          <w:numId w:val="4"/>
        </w:numPr>
        <w:tabs>
          <w:tab w:val="left" w:pos="1698"/>
        </w:tabs>
        <w:spacing w:before="2"/>
        <w:ind w:left="780" w:right="1308" w:firstLine="716"/>
        <w:rPr>
          <w:sz w:val="24"/>
          <w:szCs w:val="24"/>
        </w:rPr>
      </w:pPr>
      <w:r>
        <w:rPr>
          <w:sz w:val="24"/>
          <w:szCs w:val="24"/>
        </w:rPr>
        <w:t>Самкова В.А. 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изучаем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лес. Задания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учащихся 3— 5 классов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//Биология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7;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2004.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7.</w:t>
      </w:r>
    </w:p>
    <w:p w:rsidR="006342F4" w:rsidRDefault="006342F4">
      <w:pPr>
        <w:pStyle w:val="ListParagraph"/>
        <w:numPr>
          <w:ilvl w:val="0"/>
          <w:numId w:val="4"/>
        </w:numPr>
        <w:tabs>
          <w:tab w:val="left" w:pos="1688"/>
        </w:tabs>
        <w:ind w:left="1688" w:hanging="194"/>
        <w:rPr>
          <w:sz w:val="24"/>
          <w:szCs w:val="24"/>
        </w:rPr>
      </w:pPr>
      <w:r>
        <w:rPr>
          <w:sz w:val="24"/>
          <w:szCs w:val="24"/>
        </w:rPr>
        <w:t>Чернова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Лабораторный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практикум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экологии.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</w:p>
    <w:p w:rsidR="006342F4" w:rsidRDefault="006342F4">
      <w:pPr>
        <w:pStyle w:val="BodyText"/>
        <w:spacing w:before="6"/>
        <w:rPr>
          <w:sz w:val="28"/>
          <w:szCs w:val="28"/>
        </w:rPr>
      </w:pPr>
    </w:p>
    <w:p w:rsidR="006342F4" w:rsidRDefault="006342F4" w:rsidP="009D6ED7">
      <w:pPr>
        <w:pStyle w:val="Heading11"/>
        <w:ind w:left="993" w:firstLine="141"/>
      </w:pPr>
      <w:r>
        <w:t>Интернет-ресурсы</w:t>
      </w:r>
    </w:p>
    <w:p w:rsidR="006342F4" w:rsidRDefault="006342F4" w:rsidP="009D6ED7">
      <w:pPr>
        <w:pStyle w:val="ListParagraph"/>
        <w:numPr>
          <w:ilvl w:val="1"/>
          <w:numId w:val="4"/>
        </w:numPr>
        <w:tabs>
          <w:tab w:val="left" w:pos="2928"/>
        </w:tabs>
        <w:spacing w:before="5"/>
        <w:ind w:left="1701" w:hanging="283"/>
        <w:rPr>
          <w:sz w:val="24"/>
          <w:szCs w:val="24"/>
        </w:rPr>
      </w:pPr>
      <w:hyperlink r:id="rId5">
        <w:r>
          <w:rPr>
            <w:color w:val="00007F"/>
            <w:spacing w:val="-1"/>
            <w:sz w:val="24"/>
            <w:szCs w:val="24"/>
            <w:u w:val="single" w:color="00007F"/>
          </w:rPr>
          <w:t>http://www.sci.aha.ru/ATL/ra21c.htm</w:t>
        </w:r>
        <w:r>
          <w:rPr>
            <w:color w:val="00007F"/>
            <w:spacing w:val="-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биологическое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6342F4" w:rsidRDefault="006342F4" w:rsidP="009D6ED7">
      <w:pPr>
        <w:pStyle w:val="ListParagraph"/>
        <w:numPr>
          <w:ilvl w:val="1"/>
          <w:numId w:val="4"/>
        </w:numPr>
        <w:tabs>
          <w:tab w:val="left" w:pos="2928"/>
        </w:tabs>
        <w:spacing w:line="321" w:lineRule="exact"/>
        <w:ind w:left="1701" w:hanging="283"/>
        <w:rPr>
          <w:sz w:val="24"/>
          <w:szCs w:val="24"/>
        </w:rPr>
      </w:pPr>
      <w:hyperlink r:id="rId6">
        <w:r>
          <w:rPr>
            <w:color w:val="00007F"/>
            <w:sz w:val="24"/>
            <w:szCs w:val="24"/>
            <w:u w:val="single" w:color="00007F"/>
          </w:rPr>
          <w:t>http://www.wwf.ru</w:t>
        </w:r>
        <w:r>
          <w:rPr>
            <w:color w:val="00007F"/>
            <w:spacing w:val="-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Всемирный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фонд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(WWF).</w:t>
      </w:r>
    </w:p>
    <w:p w:rsidR="006342F4" w:rsidRDefault="006342F4" w:rsidP="009D6ED7">
      <w:pPr>
        <w:pStyle w:val="ListParagraph"/>
        <w:numPr>
          <w:ilvl w:val="1"/>
          <w:numId w:val="4"/>
        </w:numPr>
        <w:tabs>
          <w:tab w:val="left" w:pos="2928"/>
        </w:tabs>
        <w:spacing w:line="268" w:lineRule="auto"/>
        <w:ind w:left="1701" w:right="1000" w:hanging="283"/>
        <w:rPr>
          <w:sz w:val="24"/>
          <w:szCs w:val="24"/>
        </w:rPr>
      </w:pPr>
      <w:hyperlink r:id="rId7">
        <w:r>
          <w:rPr>
            <w:color w:val="00007F"/>
            <w:sz w:val="24"/>
            <w:szCs w:val="24"/>
            <w:u w:val="single" w:color="00007F"/>
          </w:rPr>
          <w:t>http://edu.seu.ru/metodiques/samkova.htm</w:t>
        </w:r>
        <w:r>
          <w:rPr>
            <w:color w:val="00007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 интернет-сайт «Общественные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ресурсы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6342F4" w:rsidRPr="00A74ADF" w:rsidRDefault="006342F4" w:rsidP="009D6ED7">
      <w:pPr>
        <w:pStyle w:val="ListParagraph"/>
        <w:numPr>
          <w:ilvl w:val="1"/>
          <w:numId w:val="4"/>
        </w:numPr>
        <w:tabs>
          <w:tab w:val="left" w:pos="2928"/>
        </w:tabs>
        <w:spacing w:before="16" w:line="284" w:lineRule="exact"/>
        <w:ind w:left="1701" w:right="1173" w:hanging="283"/>
        <w:rPr>
          <w:sz w:val="24"/>
          <w:szCs w:val="24"/>
        </w:rPr>
        <w:sectPr w:rsidR="006342F4" w:rsidRPr="00A74ADF">
          <w:pgSz w:w="11900" w:h="16840"/>
          <w:pgMar w:top="840" w:right="40" w:bottom="280" w:left="300" w:header="720" w:footer="720" w:gutter="0"/>
          <w:cols w:space="720"/>
        </w:sectPr>
      </w:pPr>
      <w:hyperlink r:id="rId8">
        <w:r>
          <w:rPr>
            <w:color w:val="00007F"/>
            <w:sz w:val="24"/>
            <w:szCs w:val="24"/>
            <w:u w:val="single" w:color="00007F"/>
          </w:rPr>
          <w:t>http://www.ecosystema.ru</w:t>
        </w:r>
        <w:r>
          <w:rPr>
            <w:color w:val="00007F"/>
            <w:spacing w:val="-1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экологическое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6342F4" w:rsidRDefault="006342F4">
      <w:pPr>
        <w:pStyle w:val="BodyText"/>
        <w:rPr>
          <w:sz w:val="26"/>
          <w:szCs w:val="26"/>
        </w:rPr>
      </w:pPr>
    </w:p>
    <w:p w:rsidR="006342F4" w:rsidRDefault="006342F4">
      <w:pPr>
        <w:pStyle w:val="BodyText"/>
        <w:spacing w:before="9"/>
        <w:rPr>
          <w:sz w:val="36"/>
          <w:szCs w:val="36"/>
        </w:rPr>
      </w:pPr>
    </w:p>
    <w:p w:rsidR="006342F4" w:rsidRDefault="006342F4" w:rsidP="00A74ADF">
      <w:pPr>
        <w:pStyle w:val="Heading11"/>
        <w:ind w:left="851" w:hanging="284"/>
      </w:pPr>
      <w:r>
        <w:t>Методическое</w:t>
      </w:r>
      <w:r>
        <w:rPr>
          <w:spacing w:val="-15"/>
        </w:rPr>
        <w:t xml:space="preserve"> </w:t>
      </w:r>
      <w:r>
        <w:t>обеспечение:</w:t>
      </w:r>
    </w:p>
    <w:p w:rsidR="006342F4" w:rsidRDefault="006342F4" w:rsidP="00A74ADF">
      <w:pPr>
        <w:spacing w:before="52"/>
        <w:ind w:left="851" w:hanging="284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Информационно-коммуникативные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средства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обучения</w:t>
      </w:r>
    </w:p>
    <w:p w:rsidR="006342F4" w:rsidRDefault="006342F4" w:rsidP="00A74ADF">
      <w:pPr>
        <w:pStyle w:val="ListParagraph"/>
        <w:numPr>
          <w:ilvl w:val="1"/>
          <w:numId w:val="3"/>
        </w:numPr>
        <w:tabs>
          <w:tab w:val="left" w:pos="2596"/>
        </w:tabs>
        <w:spacing w:before="19"/>
        <w:ind w:left="851" w:hanging="284"/>
        <w:rPr>
          <w:sz w:val="24"/>
          <w:szCs w:val="24"/>
        </w:rPr>
      </w:pPr>
      <w:r>
        <w:rPr>
          <w:sz w:val="24"/>
          <w:szCs w:val="24"/>
        </w:rPr>
        <w:t>Компьютер</w:t>
      </w:r>
    </w:p>
    <w:p w:rsidR="006342F4" w:rsidRDefault="006342F4" w:rsidP="00A74ADF">
      <w:pPr>
        <w:pStyle w:val="ListParagraph"/>
        <w:numPr>
          <w:ilvl w:val="1"/>
          <w:numId w:val="3"/>
        </w:numPr>
        <w:tabs>
          <w:tab w:val="left" w:pos="2596"/>
        </w:tabs>
        <w:spacing w:before="6"/>
        <w:ind w:left="851" w:hanging="284"/>
        <w:rPr>
          <w:sz w:val="24"/>
          <w:szCs w:val="24"/>
        </w:rPr>
      </w:pPr>
      <w:r>
        <w:rPr>
          <w:spacing w:val="-1"/>
          <w:sz w:val="24"/>
          <w:szCs w:val="24"/>
        </w:rPr>
        <w:t>Мультимедийный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проектор</w:t>
      </w:r>
    </w:p>
    <w:p w:rsidR="006342F4" w:rsidRDefault="006342F4" w:rsidP="00A74ADF">
      <w:pPr>
        <w:pStyle w:val="Heading11"/>
        <w:spacing w:before="35"/>
        <w:ind w:left="851" w:hanging="284"/>
      </w:pPr>
      <w:bookmarkStart w:id="8" w:name="Техническое_оснащение__оборудование__"/>
      <w:bookmarkEnd w:id="8"/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rPr>
          <w:spacing w:val="-1"/>
        </w:rPr>
        <w:t>оснащение</w:t>
      </w:r>
      <w:r>
        <w:rPr>
          <w:spacing w:val="-10"/>
        </w:rPr>
        <w:t xml:space="preserve"> </w:t>
      </w:r>
      <w:r>
        <w:rPr>
          <w:spacing w:val="-1"/>
        </w:rPr>
        <w:t>(оборудование):</w:t>
      </w:r>
    </w:p>
    <w:p w:rsidR="006342F4" w:rsidRDefault="006342F4" w:rsidP="00A74ADF">
      <w:pPr>
        <w:pStyle w:val="ListParagraph"/>
        <w:numPr>
          <w:ilvl w:val="0"/>
          <w:numId w:val="2"/>
        </w:numPr>
        <w:tabs>
          <w:tab w:val="left" w:pos="1096"/>
        </w:tabs>
        <w:spacing w:before="5" w:line="321" w:lineRule="exact"/>
        <w:ind w:left="851"/>
        <w:rPr>
          <w:sz w:val="24"/>
          <w:szCs w:val="24"/>
        </w:rPr>
      </w:pPr>
      <w:r>
        <w:rPr>
          <w:sz w:val="24"/>
          <w:szCs w:val="24"/>
        </w:rPr>
        <w:t>Микроскопы;</w:t>
      </w:r>
    </w:p>
    <w:p w:rsidR="006342F4" w:rsidRDefault="006342F4" w:rsidP="00A74ADF">
      <w:pPr>
        <w:pStyle w:val="ListParagraph"/>
        <w:numPr>
          <w:ilvl w:val="0"/>
          <w:numId w:val="2"/>
        </w:numPr>
        <w:tabs>
          <w:tab w:val="left" w:pos="1096"/>
        </w:tabs>
        <w:spacing w:line="321" w:lineRule="exact"/>
        <w:ind w:left="851"/>
        <w:rPr>
          <w:sz w:val="24"/>
          <w:szCs w:val="24"/>
        </w:rPr>
      </w:pPr>
      <w:r>
        <w:rPr>
          <w:sz w:val="24"/>
          <w:szCs w:val="24"/>
        </w:rPr>
        <w:t>Цифровая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лаборатория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«Releon»;</w:t>
      </w:r>
    </w:p>
    <w:p w:rsidR="006342F4" w:rsidRDefault="006342F4" w:rsidP="00A74ADF">
      <w:pPr>
        <w:pStyle w:val="ListParagraph"/>
        <w:numPr>
          <w:ilvl w:val="0"/>
          <w:numId w:val="2"/>
        </w:numPr>
        <w:tabs>
          <w:tab w:val="left" w:pos="1096"/>
        </w:tabs>
        <w:spacing w:before="8"/>
        <w:ind w:left="851"/>
        <w:rPr>
          <w:sz w:val="24"/>
          <w:szCs w:val="24"/>
        </w:rPr>
      </w:pPr>
      <w:r>
        <w:rPr>
          <w:sz w:val="24"/>
          <w:szCs w:val="24"/>
        </w:rPr>
        <w:t>Оборудование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экспериментов.</w:t>
      </w:r>
    </w:p>
    <w:p w:rsidR="006342F4" w:rsidRDefault="006342F4" w:rsidP="00A74ADF">
      <w:pPr>
        <w:pStyle w:val="Heading11"/>
        <w:spacing w:before="5"/>
        <w:ind w:left="851" w:hanging="284"/>
      </w:pPr>
      <w:bookmarkStart w:id="9" w:name="Литература_для_учителя"/>
      <w:bookmarkEnd w:id="9"/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6342F4" w:rsidRDefault="006342F4" w:rsidP="00A74ADF">
      <w:pPr>
        <w:pStyle w:val="BodyText"/>
        <w:tabs>
          <w:tab w:val="left" w:pos="1311"/>
        </w:tabs>
        <w:spacing w:before="66"/>
        <w:ind w:left="851" w:right="932" w:hanging="284"/>
      </w:pPr>
      <w:r>
        <w:t>1.</w:t>
      </w:r>
      <w:r>
        <w:tab/>
        <w:t>Дольник</w:t>
      </w:r>
      <w:r>
        <w:rPr>
          <w:spacing w:val="8"/>
        </w:rPr>
        <w:t xml:space="preserve"> </w:t>
      </w:r>
      <w:r>
        <w:t>В.Р.</w:t>
      </w:r>
      <w:r>
        <w:rPr>
          <w:spacing w:val="10"/>
        </w:rPr>
        <w:t xml:space="preserve"> </w:t>
      </w:r>
      <w:r>
        <w:t>Вышли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Беседы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поведении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компании</w:t>
      </w:r>
      <w:r>
        <w:rPr>
          <w:spacing w:val="12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зверей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 LINKA</w:t>
      </w:r>
      <w:r>
        <w:rPr>
          <w:spacing w:val="2"/>
        </w:rPr>
        <w:t xml:space="preserve"> </w:t>
      </w:r>
      <w:r>
        <w:t>PRESS, 1996.</w:t>
      </w:r>
    </w:p>
    <w:p w:rsidR="006342F4" w:rsidRDefault="006342F4" w:rsidP="00A74ADF">
      <w:pPr>
        <w:pStyle w:val="ListParagraph"/>
        <w:numPr>
          <w:ilvl w:val="0"/>
          <w:numId w:val="1"/>
        </w:numPr>
        <w:tabs>
          <w:tab w:val="left" w:pos="1312"/>
        </w:tabs>
        <w:spacing w:line="313" w:lineRule="exact"/>
        <w:ind w:left="851" w:hanging="284"/>
        <w:rPr>
          <w:sz w:val="24"/>
          <w:szCs w:val="24"/>
        </w:rPr>
      </w:pPr>
      <w:r>
        <w:rPr>
          <w:sz w:val="24"/>
          <w:szCs w:val="24"/>
        </w:rPr>
        <w:t>Лесные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травянистые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растения.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Биология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охрана: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справочник. -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Агропромиздат,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1988.</w:t>
      </w:r>
    </w:p>
    <w:p w:rsidR="006342F4" w:rsidRDefault="006342F4" w:rsidP="00A74ADF">
      <w:pPr>
        <w:pStyle w:val="ListParagraph"/>
        <w:numPr>
          <w:ilvl w:val="0"/>
          <w:numId w:val="1"/>
        </w:numPr>
        <w:tabs>
          <w:tab w:val="left" w:pos="1312"/>
        </w:tabs>
        <w:spacing w:line="268" w:lineRule="auto"/>
        <w:ind w:left="851" w:right="1547" w:hanging="284"/>
        <w:rPr>
          <w:sz w:val="24"/>
          <w:szCs w:val="24"/>
        </w:rPr>
      </w:pPr>
      <w:r>
        <w:rPr>
          <w:sz w:val="24"/>
          <w:szCs w:val="24"/>
        </w:rPr>
        <w:t>Петров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В.В.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Растительный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Родины: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кн.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-2-е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изд.,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1991.</w:t>
      </w:r>
    </w:p>
    <w:p w:rsidR="006342F4" w:rsidRDefault="006342F4" w:rsidP="00A74ADF">
      <w:pPr>
        <w:pStyle w:val="ListParagraph"/>
        <w:numPr>
          <w:ilvl w:val="0"/>
          <w:numId w:val="1"/>
        </w:numPr>
        <w:tabs>
          <w:tab w:val="left" w:pos="1312"/>
        </w:tabs>
        <w:spacing w:line="300" w:lineRule="exact"/>
        <w:ind w:left="851" w:hanging="284"/>
        <w:rPr>
          <w:sz w:val="24"/>
          <w:szCs w:val="24"/>
        </w:rPr>
      </w:pPr>
      <w:r>
        <w:rPr>
          <w:sz w:val="24"/>
          <w:szCs w:val="24"/>
        </w:rPr>
        <w:t>Самкова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изучаем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лес.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3—5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//Биология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школе.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2003.</w:t>
      </w:r>
    </w:p>
    <w:p w:rsidR="006342F4" w:rsidRDefault="006342F4" w:rsidP="00A74ADF">
      <w:pPr>
        <w:pStyle w:val="BodyText"/>
        <w:spacing w:line="271" w:lineRule="exact"/>
        <w:ind w:left="851" w:hanging="284"/>
      </w:pPr>
      <w:r>
        <w:t>- №</w:t>
      </w:r>
      <w:r>
        <w:rPr>
          <w:spacing w:val="1"/>
        </w:rPr>
        <w:t xml:space="preserve"> </w:t>
      </w:r>
      <w:r>
        <w:t>7;</w:t>
      </w:r>
      <w:r>
        <w:rPr>
          <w:spacing w:val="3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- №</w:t>
      </w:r>
      <w:r>
        <w:rPr>
          <w:spacing w:val="5"/>
        </w:rPr>
        <w:t xml:space="preserve"> </w:t>
      </w:r>
      <w:r>
        <w:t>1, 3,</w:t>
      </w:r>
      <w:r>
        <w:rPr>
          <w:spacing w:val="2"/>
        </w:rPr>
        <w:t xml:space="preserve"> </w:t>
      </w:r>
      <w:r>
        <w:t>5, 7.</w:t>
      </w:r>
    </w:p>
    <w:p w:rsidR="006342F4" w:rsidRDefault="006342F4" w:rsidP="00A74ADF">
      <w:pPr>
        <w:pStyle w:val="ListParagraph"/>
        <w:numPr>
          <w:ilvl w:val="0"/>
          <w:numId w:val="1"/>
        </w:numPr>
        <w:tabs>
          <w:tab w:val="left" w:pos="1312"/>
        </w:tabs>
        <w:spacing w:line="317" w:lineRule="exact"/>
        <w:ind w:left="851" w:hanging="284"/>
        <w:rPr>
          <w:sz w:val="24"/>
          <w:szCs w:val="24"/>
        </w:rPr>
      </w:pPr>
      <w:r>
        <w:rPr>
          <w:sz w:val="24"/>
          <w:szCs w:val="24"/>
        </w:rPr>
        <w:t>Чернова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Н.М.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Лабораторный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практикум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экологии.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М.: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1986.</w:t>
      </w:r>
    </w:p>
    <w:p w:rsidR="006342F4" w:rsidRDefault="006342F4" w:rsidP="00A74ADF">
      <w:pPr>
        <w:pStyle w:val="Heading11"/>
        <w:spacing w:before="41"/>
        <w:ind w:left="851" w:hanging="284"/>
      </w:pPr>
      <w:bookmarkStart w:id="10" w:name="Интернет_ресурсы"/>
      <w:bookmarkEnd w:id="10"/>
      <w:r>
        <w:t>Интернет-ресурсы</w:t>
      </w:r>
    </w:p>
    <w:p w:rsidR="006342F4" w:rsidRDefault="006342F4" w:rsidP="00A74ADF">
      <w:pPr>
        <w:pStyle w:val="ListParagraph"/>
        <w:numPr>
          <w:ilvl w:val="1"/>
          <w:numId w:val="1"/>
        </w:numPr>
        <w:tabs>
          <w:tab w:val="left" w:pos="2248"/>
        </w:tabs>
        <w:spacing w:before="5"/>
        <w:ind w:left="851" w:hanging="284"/>
        <w:rPr>
          <w:sz w:val="24"/>
          <w:szCs w:val="24"/>
        </w:rPr>
      </w:pPr>
      <w:hyperlink r:id="rId9">
        <w:r>
          <w:rPr>
            <w:color w:val="00007F"/>
            <w:spacing w:val="-1"/>
            <w:sz w:val="24"/>
            <w:szCs w:val="24"/>
            <w:u w:val="single" w:color="00007F"/>
          </w:rPr>
          <w:t>http://www.sci.aha.ru/ATL/ra21c.htm</w:t>
        </w:r>
        <w:r>
          <w:rPr>
            <w:color w:val="00007F"/>
            <w:spacing w:val="-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биологическое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разнообразие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6342F4" w:rsidRDefault="006342F4" w:rsidP="00A74ADF">
      <w:pPr>
        <w:pStyle w:val="ListParagraph"/>
        <w:numPr>
          <w:ilvl w:val="1"/>
          <w:numId w:val="1"/>
        </w:numPr>
        <w:tabs>
          <w:tab w:val="left" w:pos="2248"/>
        </w:tabs>
        <w:spacing w:line="321" w:lineRule="exact"/>
        <w:ind w:left="851" w:hanging="284"/>
        <w:rPr>
          <w:sz w:val="24"/>
          <w:szCs w:val="24"/>
        </w:rPr>
      </w:pPr>
      <w:hyperlink r:id="rId10">
        <w:r>
          <w:rPr>
            <w:color w:val="00007F"/>
            <w:sz w:val="24"/>
            <w:szCs w:val="24"/>
            <w:u w:val="single" w:color="00007F"/>
          </w:rPr>
          <w:t>http://www.wwf.ru</w:t>
        </w:r>
        <w:r>
          <w:rPr>
            <w:color w:val="00007F"/>
            <w:spacing w:val="-7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Всемирный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фонд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(WWF).</w:t>
      </w:r>
    </w:p>
    <w:p w:rsidR="006342F4" w:rsidRDefault="006342F4" w:rsidP="00A74ADF">
      <w:pPr>
        <w:pStyle w:val="ListParagraph"/>
        <w:numPr>
          <w:ilvl w:val="1"/>
          <w:numId w:val="1"/>
        </w:numPr>
        <w:tabs>
          <w:tab w:val="left" w:pos="2248"/>
        </w:tabs>
        <w:spacing w:line="268" w:lineRule="auto"/>
        <w:ind w:left="851" w:right="774" w:hanging="284"/>
        <w:rPr>
          <w:sz w:val="24"/>
          <w:szCs w:val="24"/>
        </w:rPr>
      </w:pPr>
      <w:hyperlink r:id="rId11">
        <w:r>
          <w:rPr>
            <w:color w:val="00007F"/>
            <w:sz w:val="24"/>
            <w:szCs w:val="24"/>
            <w:u w:val="single" w:color="00007F"/>
          </w:rPr>
          <w:t>http://edu.seu.ru/metodiques/samkova.htm</w:t>
        </w:r>
        <w:r>
          <w:rPr>
            <w:color w:val="00007F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 интернет-сайт «Общественные ресурсы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6342F4" w:rsidRPr="00A74ADF" w:rsidRDefault="006342F4" w:rsidP="00A74ADF">
      <w:pPr>
        <w:pStyle w:val="ListParagraph"/>
        <w:numPr>
          <w:ilvl w:val="1"/>
          <w:numId w:val="1"/>
        </w:numPr>
        <w:tabs>
          <w:tab w:val="left" w:pos="2248"/>
        </w:tabs>
        <w:spacing w:before="16" w:line="284" w:lineRule="exact"/>
        <w:ind w:left="851" w:right="899" w:hanging="284"/>
        <w:rPr>
          <w:sz w:val="24"/>
          <w:szCs w:val="24"/>
        </w:rPr>
        <w:sectPr w:rsidR="006342F4" w:rsidRPr="00A74ADF">
          <w:pgSz w:w="11900" w:h="16840"/>
          <w:pgMar w:top="1000" w:right="40" w:bottom="280" w:left="300" w:header="720" w:footer="720" w:gutter="0"/>
          <w:cols w:space="720"/>
        </w:sectPr>
      </w:pPr>
      <w:hyperlink r:id="rId12">
        <w:r>
          <w:rPr>
            <w:color w:val="00007F"/>
            <w:sz w:val="24"/>
            <w:szCs w:val="24"/>
            <w:u w:val="single" w:color="00007F"/>
          </w:rPr>
          <w:t>http://www.ecosystema.ru</w:t>
        </w:r>
        <w:r>
          <w:rPr>
            <w:color w:val="00007F"/>
            <w:spacing w:val="-10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—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России.</w:t>
      </w:r>
    </w:p>
    <w:p w:rsidR="006342F4" w:rsidRDefault="006342F4" w:rsidP="00382118">
      <w:pPr>
        <w:pStyle w:val="BodyText"/>
        <w:spacing w:before="4"/>
      </w:pPr>
    </w:p>
    <w:sectPr w:rsidR="006342F4" w:rsidSect="004B67DC">
      <w:pgSz w:w="11900" w:h="16840"/>
      <w:pgMar w:top="1600" w:right="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0B1"/>
    <w:multiLevelType w:val="hybridMultilevel"/>
    <w:tmpl w:val="3DF8BA44"/>
    <w:lvl w:ilvl="0" w:tplc="47B0998E">
      <w:start w:val="1"/>
      <w:numFmt w:val="decimal"/>
      <w:lvlText w:val="%1."/>
      <w:lvlJc w:val="left"/>
      <w:pPr>
        <w:ind w:left="1382" w:hanging="394"/>
      </w:pPr>
      <w:rPr>
        <w:rFonts w:ascii="Calibri" w:eastAsia="Times New Roman" w:hAnsi="Calibri" w:hint="default"/>
        <w:spacing w:val="-1"/>
        <w:w w:val="100"/>
        <w:sz w:val="28"/>
        <w:szCs w:val="28"/>
      </w:rPr>
    </w:lvl>
    <w:lvl w:ilvl="1" w:tplc="5CDA847A">
      <w:numFmt w:val="bullet"/>
      <w:lvlText w:val="✓"/>
      <w:lvlJc w:val="left"/>
      <w:pPr>
        <w:ind w:left="1758" w:hanging="360"/>
      </w:pPr>
      <w:rPr>
        <w:rFonts w:ascii="Segoe UI Symbol" w:eastAsia="Times New Roman" w:hAnsi="Segoe UI Symbol" w:hint="default"/>
        <w:w w:val="110"/>
        <w:sz w:val="24"/>
        <w:szCs w:val="24"/>
      </w:rPr>
    </w:lvl>
    <w:lvl w:ilvl="2" w:tplc="D228D542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06821A08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102BAE4"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5C582834">
      <w:numFmt w:val="bullet"/>
      <w:lvlText w:val="•"/>
      <w:lvlJc w:val="left"/>
      <w:pPr>
        <w:ind w:left="6115" w:hanging="360"/>
      </w:pPr>
      <w:rPr>
        <w:rFonts w:hint="default"/>
      </w:rPr>
    </w:lvl>
    <w:lvl w:ilvl="6" w:tplc="9DFA0F7A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30B29DF4">
      <w:numFmt w:val="bullet"/>
      <w:lvlText w:val="•"/>
      <w:lvlJc w:val="left"/>
      <w:pPr>
        <w:ind w:left="8293" w:hanging="360"/>
      </w:pPr>
      <w:rPr>
        <w:rFonts w:hint="default"/>
      </w:rPr>
    </w:lvl>
    <w:lvl w:ilvl="8" w:tplc="2302576C">
      <w:numFmt w:val="bullet"/>
      <w:lvlText w:val="•"/>
      <w:lvlJc w:val="left"/>
      <w:pPr>
        <w:ind w:left="9382" w:hanging="360"/>
      </w:pPr>
      <w:rPr>
        <w:rFonts w:hint="default"/>
      </w:rPr>
    </w:lvl>
  </w:abstractNum>
  <w:abstractNum w:abstractNumId="1">
    <w:nsid w:val="04961197"/>
    <w:multiLevelType w:val="hybridMultilevel"/>
    <w:tmpl w:val="0BCAB4A6"/>
    <w:lvl w:ilvl="0" w:tplc="DF869E8E">
      <w:start w:val="1"/>
      <w:numFmt w:val="decimal"/>
      <w:lvlText w:val="%1."/>
      <w:lvlJc w:val="left"/>
      <w:pPr>
        <w:ind w:left="1096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747C28">
      <w:numFmt w:val="bullet"/>
      <w:lvlText w:val="•"/>
      <w:lvlJc w:val="left"/>
      <w:pPr>
        <w:ind w:left="2146" w:hanging="284"/>
      </w:pPr>
      <w:rPr>
        <w:rFonts w:hint="default"/>
      </w:rPr>
    </w:lvl>
    <w:lvl w:ilvl="2" w:tplc="9DD45DD4">
      <w:numFmt w:val="bullet"/>
      <w:lvlText w:val="•"/>
      <w:lvlJc w:val="left"/>
      <w:pPr>
        <w:ind w:left="3192" w:hanging="284"/>
      </w:pPr>
      <w:rPr>
        <w:rFonts w:hint="default"/>
      </w:rPr>
    </w:lvl>
    <w:lvl w:ilvl="3" w:tplc="0CBCF7EE">
      <w:numFmt w:val="bullet"/>
      <w:lvlText w:val="•"/>
      <w:lvlJc w:val="left"/>
      <w:pPr>
        <w:ind w:left="4238" w:hanging="284"/>
      </w:pPr>
      <w:rPr>
        <w:rFonts w:hint="default"/>
      </w:rPr>
    </w:lvl>
    <w:lvl w:ilvl="4" w:tplc="1D604F18">
      <w:numFmt w:val="bullet"/>
      <w:lvlText w:val="•"/>
      <w:lvlJc w:val="left"/>
      <w:pPr>
        <w:ind w:left="5284" w:hanging="284"/>
      </w:pPr>
      <w:rPr>
        <w:rFonts w:hint="default"/>
      </w:rPr>
    </w:lvl>
    <w:lvl w:ilvl="5" w:tplc="B8484C76">
      <w:numFmt w:val="bullet"/>
      <w:lvlText w:val="•"/>
      <w:lvlJc w:val="left"/>
      <w:pPr>
        <w:ind w:left="6330" w:hanging="284"/>
      </w:pPr>
      <w:rPr>
        <w:rFonts w:hint="default"/>
      </w:rPr>
    </w:lvl>
    <w:lvl w:ilvl="6" w:tplc="A44A2342">
      <w:numFmt w:val="bullet"/>
      <w:lvlText w:val="•"/>
      <w:lvlJc w:val="left"/>
      <w:pPr>
        <w:ind w:left="7376" w:hanging="284"/>
      </w:pPr>
      <w:rPr>
        <w:rFonts w:hint="default"/>
      </w:rPr>
    </w:lvl>
    <w:lvl w:ilvl="7" w:tplc="1F7E7FBE">
      <w:numFmt w:val="bullet"/>
      <w:lvlText w:val="•"/>
      <w:lvlJc w:val="left"/>
      <w:pPr>
        <w:ind w:left="8422" w:hanging="284"/>
      </w:pPr>
      <w:rPr>
        <w:rFonts w:hint="default"/>
      </w:rPr>
    </w:lvl>
    <w:lvl w:ilvl="8" w:tplc="12D6E00C">
      <w:numFmt w:val="bullet"/>
      <w:lvlText w:val="•"/>
      <w:lvlJc w:val="left"/>
      <w:pPr>
        <w:ind w:left="9468" w:hanging="284"/>
      </w:pPr>
      <w:rPr>
        <w:rFonts w:hint="default"/>
      </w:rPr>
    </w:lvl>
  </w:abstractNum>
  <w:abstractNum w:abstractNumId="2">
    <w:nsid w:val="0B28274C"/>
    <w:multiLevelType w:val="hybridMultilevel"/>
    <w:tmpl w:val="84C4D9F0"/>
    <w:lvl w:ilvl="0" w:tplc="7368EE98">
      <w:start w:val="3"/>
      <w:numFmt w:val="decimal"/>
      <w:lvlText w:val="%1."/>
      <w:lvlJc w:val="left"/>
      <w:pPr>
        <w:ind w:left="776" w:hanging="198"/>
      </w:pPr>
      <w:rPr>
        <w:rFonts w:ascii="Times New Roman" w:eastAsia="Times New Roman" w:hAnsi="Times New Roman" w:hint="default"/>
        <w:spacing w:val="-29"/>
        <w:w w:val="100"/>
        <w:sz w:val="24"/>
        <w:szCs w:val="24"/>
      </w:rPr>
    </w:lvl>
    <w:lvl w:ilvl="1" w:tplc="C8C4889C">
      <w:start w:val="1"/>
      <w:numFmt w:val="decimal"/>
      <w:lvlText w:val="%2."/>
      <w:lvlJc w:val="left"/>
      <w:pPr>
        <w:ind w:left="2928" w:hanging="7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51DCB7C8">
      <w:numFmt w:val="bullet"/>
      <w:lvlText w:val="•"/>
      <w:lvlJc w:val="left"/>
      <w:pPr>
        <w:ind w:left="3880" w:hanging="776"/>
      </w:pPr>
      <w:rPr>
        <w:rFonts w:hint="default"/>
      </w:rPr>
    </w:lvl>
    <w:lvl w:ilvl="3" w:tplc="00808CB4">
      <w:numFmt w:val="bullet"/>
      <w:lvlText w:val="•"/>
      <w:lvlJc w:val="left"/>
      <w:pPr>
        <w:ind w:left="4840" w:hanging="776"/>
      </w:pPr>
      <w:rPr>
        <w:rFonts w:hint="default"/>
      </w:rPr>
    </w:lvl>
    <w:lvl w:ilvl="4" w:tplc="4D72722C">
      <w:numFmt w:val="bullet"/>
      <w:lvlText w:val="•"/>
      <w:lvlJc w:val="left"/>
      <w:pPr>
        <w:ind w:left="5800" w:hanging="776"/>
      </w:pPr>
      <w:rPr>
        <w:rFonts w:hint="default"/>
      </w:rPr>
    </w:lvl>
    <w:lvl w:ilvl="5" w:tplc="A498EDC6">
      <w:numFmt w:val="bullet"/>
      <w:lvlText w:val="•"/>
      <w:lvlJc w:val="left"/>
      <w:pPr>
        <w:ind w:left="6760" w:hanging="776"/>
      </w:pPr>
      <w:rPr>
        <w:rFonts w:hint="default"/>
      </w:rPr>
    </w:lvl>
    <w:lvl w:ilvl="6" w:tplc="72A23330">
      <w:numFmt w:val="bullet"/>
      <w:lvlText w:val="•"/>
      <w:lvlJc w:val="left"/>
      <w:pPr>
        <w:ind w:left="7720" w:hanging="776"/>
      </w:pPr>
      <w:rPr>
        <w:rFonts w:hint="default"/>
      </w:rPr>
    </w:lvl>
    <w:lvl w:ilvl="7" w:tplc="28EEB81C">
      <w:numFmt w:val="bullet"/>
      <w:lvlText w:val="•"/>
      <w:lvlJc w:val="left"/>
      <w:pPr>
        <w:ind w:left="8680" w:hanging="776"/>
      </w:pPr>
      <w:rPr>
        <w:rFonts w:hint="default"/>
      </w:rPr>
    </w:lvl>
    <w:lvl w:ilvl="8" w:tplc="A88ECD3A">
      <w:numFmt w:val="bullet"/>
      <w:lvlText w:val="•"/>
      <w:lvlJc w:val="left"/>
      <w:pPr>
        <w:ind w:left="9640" w:hanging="776"/>
      </w:pPr>
      <w:rPr>
        <w:rFonts w:hint="default"/>
      </w:rPr>
    </w:lvl>
  </w:abstractNum>
  <w:abstractNum w:abstractNumId="3">
    <w:nsid w:val="28050E01"/>
    <w:multiLevelType w:val="hybridMultilevel"/>
    <w:tmpl w:val="DA6291D0"/>
    <w:lvl w:ilvl="0" w:tplc="43C09E8E">
      <w:numFmt w:val="bullet"/>
      <w:lvlText w:val="✓"/>
      <w:lvlJc w:val="left"/>
      <w:pPr>
        <w:ind w:left="1772" w:hanging="360"/>
      </w:pPr>
      <w:rPr>
        <w:rFonts w:ascii="Segoe UI Symbol" w:eastAsia="Times New Roman" w:hAnsi="Segoe UI Symbol" w:hint="default"/>
        <w:w w:val="110"/>
        <w:sz w:val="24"/>
        <w:szCs w:val="24"/>
      </w:rPr>
    </w:lvl>
    <w:lvl w:ilvl="1" w:tplc="1EE247CE">
      <w:numFmt w:val="bullet"/>
      <w:lvlText w:val="•"/>
      <w:lvlJc w:val="left"/>
      <w:pPr>
        <w:ind w:left="2758" w:hanging="360"/>
      </w:pPr>
      <w:rPr>
        <w:rFonts w:hint="default"/>
      </w:rPr>
    </w:lvl>
    <w:lvl w:ilvl="2" w:tplc="19867D00"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F6DC0242">
      <w:numFmt w:val="bullet"/>
      <w:lvlText w:val="•"/>
      <w:lvlJc w:val="left"/>
      <w:pPr>
        <w:ind w:left="4714" w:hanging="360"/>
      </w:pPr>
      <w:rPr>
        <w:rFonts w:hint="default"/>
      </w:rPr>
    </w:lvl>
    <w:lvl w:ilvl="4" w:tplc="DB92FAFE">
      <w:numFmt w:val="bullet"/>
      <w:lvlText w:val="•"/>
      <w:lvlJc w:val="left"/>
      <w:pPr>
        <w:ind w:left="5692" w:hanging="360"/>
      </w:pPr>
      <w:rPr>
        <w:rFonts w:hint="default"/>
      </w:rPr>
    </w:lvl>
    <w:lvl w:ilvl="5" w:tplc="897E12D2"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48C2D03C">
      <w:numFmt w:val="bullet"/>
      <w:lvlText w:val="•"/>
      <w:lvlJc w:val="left"/>
      <w:pPr>
        <w:ind w:left="7648" w:hanging="360"/>
      </w:pPr>
      <w:rPr>
        <w:rFonts w:hint="default"/>
      </w:rPr>
    </w:lvl>
    <w:lvl w:ilvl="7" w:tplc="1A44F25E">
      <w:numFmt w:val="bullet"/>
      <w:lvlText w:val="•"/>
      <w:lvlJc w:val="left"/>
      <w:pPr>
        <w:ind w:left="8626" w:hanging="360"/>
      </w:pPr>
      <w:rPr>
        <w:rFonts w:hint="default"/>
      </w:rPr>
    </w:lvl>
    <w:lvl w:ilvl="8" w:tplc="ABF8CC84">
      <w:numFmt w:val="bullet"/>
      <w:lvlText w:val="•"/>
      <w:lvlJc w:val="left"/>
      <w:pPr>
        <w:ind w:left="9604" w:hanging="360"/>
      </w:pPr>
      <w:rPr>
        <w:rFonts w:hint="default"/>
      </w:rPr>
    </w:lvl>
  </w:abstractNum>
  <w:abstractNum w:abstractNumId="4">
    <w:nsid w:val="6ABB4622"/>
    <w:multiLevelType w:val="hybridMultilevel"/>
    <w:tmpl w:val="7CC06BD8"/>
    <w:lvl w:ilvl="0" w:tplc="AF7E1E02">
      <w:start w:val="1"/>
      <w:numFmt w:val="decimal"/>
      <w:lvlText w:val="%1."/>
      <w:lvlJc w:val="left"/>
      <w:pPr>
        <w:ind w:left="1094" w:hanging="270"/>
      </w:pPr>
      <w:rPr>
        <w:rFonts w:ascii="Times New Roman" w:eastAsia="Times New Roman" w:hAnsi="Times New Roman" w:hint="default"/>
        <w:spacing w:val="-26"/>
        <w:w w:val="100"/>
        <w:sz w:val="24"/>
        <w:szCs w:val="24"/>
      </w:rPr>
    </w:lvl>
    <w:lvl w:ilvl="1" w:tplc="903E08E0">
      <w:start w:val="1"/>
      <w:numFmt w:val="decimal"/>
      <w:lvlText w:val="%2."/>
      <w:lvlJc w:val="left"/>
      <w:pPr>
        <w:ind w:left="2596" w:hanging="70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87CF07E">
      <w:numFmt w:val="bullet"/>
      <w:lvlText w:val="•"/>
      <w:lvlJc w:val="left"/>
      <w:pPr>
        <w:ind w:left="3595" w:hanging="704"/>
      </w:pPr>
      <w:rPr>
        <w:rFonts w:hint="default"/>
      </w:rPr>
    </w:lvl>
    <w:lvl w:ilvl="3" w:tplc="A8508D98">
      <w:numFmt w:val="bullet"/>
      <w:lvlText w:val="•"/>
      <w:lvlJc w:val="left"/>
      <w:pPr>
        <w:ind w:left="4591" w:hanging="704"/>
      </w:pPr>
      <w:rPr>
        <w:rFonts w:hint="default"/>
      </w:rPr>
    </w:lvl>
    <w:lvl w:ilvl="4" w:tplc="9236D016">
      <w:numFmt w:val="bullet"/>
      <w:lvlText w:val="•"/>
      <w:lvlJc w:val="left"/>
      <w:pPr>
        <w:ind w:left="5586" w:hanging="704"/>
      </w:pPr>
      <w:rPr>
        <w:rFonts w:hint="default"/>
      </w:rPr>
    </w:lvl>
    <w:lvl w:ilvl="5" w:tplc="7B70DA86">
      <w:numFmt w:val="bullet"/>
      <w:lvlText w:val="•"/>
      <w:lvlJc w:val="left"/>
      <w:pPr>
        <w:ind w:left="6582" w:hanging="704"/>
      </w:pPr>
      <w:rPr>
        <w:rFonts w:hint="default"/>
      </w:rPr>
    </w:lvl>
    <w:lvl w:ilvl="6" w:tplc="FC2CB5FA">
      <w:numFmt w:val="bullet"/>
      <w:lvlText w:val="•"/>
      <w:lvlJc w:val="left"/>
      <w:pPr>
        <w:ind w:left="7577" w:hanging="704"/>
      </w:pPr>
      <w:rPr>
        <w:rFonts w:hint="default"/>
      </w:rPr>
    </w:lvl>
    <w:lvl w:ilvl="7" w:tplc="E8049AB4">
      <w:numFmt w:val="bullet"/>
      <w:lvlText w:val="•"/>
      <w:lvlJc w:val="left"/>
      <w:pPr>
        <w:ind w:left="8573" w:hanging="704"/>
      </w:pPr>
      <w:rPr>
        <w:rFonts w:hint="default"/>
      </w:rPr>
    </w:lvl>
    <w:lvl w:ilvl="8" w:tplc="85D00E96">
      <w:numFmt w:val="bullet"/>
      <w:lvlText w:val="•"/>
      <w:lvlJc w:val="left"/>
      <w:pPr>
        <w:ind w:left="9568" w:hanging="704"/>
      </w:pPr>
      <w:rPr>
        <w:rFonts w:hint="default"/>
      </w:rPr>
    </w:lvl>
  </w:abstractNum>
  <w:abstractNum w:abstractNumId="5">
    <w:nsid w:val="74DC6061"/>
    <w:multiLevelType w:val="hybridMultilevel"/>
    <w:tmpl w:val="55668D02"/>
    <w:lvl w:ilvl="0" w:tplc="ED1249D4">
      <w:numFmt w:val="bullet"/>
      <w:lvlText w:val="-"/>
      <w:lvlJc w:val="left"/>
      <w:pPr>
        <w:ind w:left="786" w:hanging="20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992F794">
      <w:numFmt w:val="bullet"/>
      <w:lvlText w:val="•"/>
      <w:lvlJc w:val="left"/>
      <w:pPr>
        <w:ind w:left="1858" w:hanging="204"/>
      </w:pPr>
      <w:rPr>
        <w:rFonts w:hint="default"/>
      </w:rPr>
    </w:lvl>
    <w:lvl w:ilvl="2" w:tplc="A1A60BD6">
      <w:numFmt w:val="bullet"/>
      <w:lvlText w:val="•"/>
      <w:lvlJc w:val="left"/>
      <w:pPr>
        <w:ind w:left="2936" w:hanging="204"/>
      </w:pPr>
      <w:rPr>
        <w:rFonts w:hint="default"/>
      </w:rPr>
    </w:lvl>
    <w:lvl w:ilvl="3" w:tplc="6C9E5C82">
      <w:numFmt w:val="bullet"/>
      <w:lvlText w:val="•"/>
      <w:lvlJc w:val="left"/>
      <w:pPr>
        <w:ind w:left="4014" w:hanging="204"/>
      </w:pPr>
      <w:rPr>
        <w:rFonts w:hint="default"/>
      </w:rPr>
    </w:lvl>
    <w:lvl w:ilvl="4" w:tplc="6486D58A">
      <w:numFmt w:val="bullet"/>
      <w:lvlText w:val="•"/>
      <w:lvlJc w:val="left"/>
      <w:pPr>
        <w:ind w:left="5092" w:hanging="204"/>
      </w:pPr>
      <w:rPr>
        <w:rFonts w:hint="default"/>
      </w:rPr>
    </w:lvl>
    <w:lvl w:ilvl="5" w:tplc="92C4F508">
      <w:numFmt w:val="bullet"/>
      <w:lvlText w:val="•"/>
      <w:lvlJc w:val="left"/>
      <w:pPr>
        <w:ind w:left="6170" w:hanging="204"/>
      </w:pPr>
      <w:rPr>
        <w:rFonts w:hint="default"/>
      </w:rPr>
    </w:lvl>
    <w:lvl w:ilvl="6" w:tplc="CC56AC94">
      <w:numFmt w:val="bullet"/>
      <w:lvlText w:val="•"/>
      <w:lvlJc w:val="left"/>
      <w:pPr>
        <w:ind w:left="7248" w:hanging="204"/>
      </w:pPr>
      <w:rPr>
        <w:rFonts w:hint="default"/>
      </w:rPr>
    </w:lvl>
    <w:lvl w:ilvl="7" w:tplc="13F85E3A">
      <w:numFmt w:val="bullet"/>
      <w:lvlText w:val="•"/>
      <w:lvlJc w:val="left"/>
      <w:pPr>
        <w:ind w:left="8326" w:hanging="204"/>
      </w:pPr>
      <w:rPr>
        <w:rFonts w:hint="default"/>
      </w:rPr>
    </w:lvl>
    <w:lvl w:ilvl="8" w:tplc="5E405772">
      <w:numFmt w:val="bullet"/>
      <w:lvlText w:val="•"/>
      <w:lvlJc w:val="left"/>
      <w:pPr>
        <w:ind w:left="9404" w:hanging="204"/>
      </w:pPr>
      <w:rPr>
        <w:rFonts w:hint="default"/>
      </w:rPr>
    </w:lvl>
  </w:abstractNum>
  <w:abstractNum w:abstractNumId="6">
    <w:nsid w:val="756B67C0"/>
    <w:multiLevelType w:val="hybridMultilevel"/>
    <w:tmpl w:val="48D46BCC"/>
    <w:lvl w:ilvl="0" w:tplc="CB145D94">
      <w:start w:val="4"/>
      <w:numFmt w:val="decimal"/>
      <w:lvlText w:val="%1."/>
      <w:lvlJc w:val="left"/>
      <w:pPr>
        <w:ind w:left="1312" w:hanging="70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2A2B490">
      <w:start w:val="1"/>
      <w:numFmt w:val="decimal"/>
      <w:lvlText w:val="%2."/>
      <w:lvlJc w:val="left"/>
      <w:pPr>
        <w:ind w:left="2248" w:hanging="77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CBE9750">
      <w:numFmt w:val="bullet"/>
      <w:lvlText w:val="•"/>
      <w:lvlJc w:val="left"/>
      <w:pPr>
        <w:ind w:left="3275" w:hanging="776"/>
      </w:pPr>
      <w:rPr>
        <w:rFonts w:hint="default"/>
      </w:rPr>
    </w:lvl>
    <w:lvl w:ilvl="3" w:tplc="7E260E9C">
      <w:numFmt w:val="bullet"/>
      <w:lvlText w:val="•"/>
      <w:lvlJc w:val="left"/>
      <w:pPr>
        <w:ind w:left="4311" w:hanging="776"/>
      </w:pPr>
      <w:rPr>
        <w:rFonts w:hint="default"/>
      </w:rPr>
    </w:lvl>
    <w:lvl w:ilvl="4" w:tplc="CB1EC554">
      <w:numFmt w:val="bullet"/>
      <w:lvlText w:val="•"/>
      <w:lvlJc w:val="left"/>
      <w:pPr>
        <w:ind w:left="5346" w:hanging="776"/>
      </w:pPr>
      <w:rPr>
        <w:rFonts w:hint="default"/>
      </w:rPr>
    </w:lvl>
    <w:lvl w:ilvl="5" w:tplc="B5423D46">
      <w:numFmt w:val="bullet"/>
      <w:lvlText w:val="•"/>
      <w:lvlJc w:val="left"/>
      <w:pPr>
        <w:ind w:left="6382" w:hanging="776"/>
      </w:pPr>
      <w:rPr>
        <w:rFonts w:hint="default"/>
      </w:rPr>
    </w:lvl>
    <w:lvl w:ilvl="6" w:tplc="2E1C573C">
      <w:numFmt w:val="bullet"/>
      <w:lvlText w:val="•"/>
      <w:lvlJc w:val="left"/>
      <w:pPr>
        <w:ind w:left="7417" w:hanging="776"/>
      </w:pPr>
      <w:rPr>
        <w:rFonts w:hint="default"/>
      </w:rPr>
    </w:lvl>
    <w:lvl w:ilvl="7" w:tplc="2450573C">
      <w:numFmt w:val="bullet"/>
      <w:lvlText w:val="•"/>
      <w:lvlJc w:val="left"/>
      <w:pPr>
        <w:ind w:left="8453" w:hanging="776"/>
      </w:pPr>
      <w:rPr>
        <w:rFonts w:hint="default"/>
      </w:rPr>
    </w:lvl>
    <w:lvl w:ilvl="8" w:tplc="34200946">
      <w:numFmt w:val="bullet"/>
      <w:lvlText w:val="•"/>
      <w:lvlJc w:val="left"/>
      <w:pPr>
        <w:ind w:left="9488" w:hanging="77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7DC"/>
    <w:rsid w:val="0014405B"/>
    <w:rsid w:val="00382118"/>
    <w:rsid w:val="004341E4"/>
    <w:rsid w:val="004B67DC"/>
    <w:rsid w:val="006342F4"/>
    <w:rsid w:val="009D6ED7"/>
    <w:rsid w:val="00A74ADF"/>
    <w:rsid w:val="00C12E4F"/>
    <w:rsid w:val="00E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D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B67D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B67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8D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4B67DC"/>
    <w:pPr>
      <w:ind w:left="988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4B67DC"/>
    <w:pPr>
      <w:ind w:left="988"/>
      <w:outlineLvl w:val="2"/>
    </w:pPr>
    <w:rPr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7DC"/>
    <w:pPr>
      <w:spacing w:before="81"/>
      <w:ind w:left="1044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158D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B67DC"/>
    <w:pPr>
      <w:ind w:left="1758" w:hanging="360"/>
    </w:pPr>
  </w:style>
  <w:style w:type="paragraph" w:customStyle="1" w:styleId="TableParagraph">
    <w:name w:val="Table Paragraph"/>
    <w:basedOn w:val="Normal"/>
    <w:uiPriority w:val="99"/>
    <w:rsid w:val="004B67DC"/>
    <w:pPr>
      <w:spacing w:line="272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ystem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seu.ru/metodiques/samkova.htm" TargetMode="External"/><Relationship Id="rId12" Type="http://schemas.openxmlformats.org/officeDocument/2006/relationships/hyperlink" Target="http://www.ecosyste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ru/" TargetMode="External"/><Relationship Id="rId11" Type="http://schemas.openxmlformats.org/officeDocument/2006/relationships/hyperlink" Target="http://edu.seu.ru/metodiques/samkova.htm" TargetMode="External"/><Relationship Id="rId5" Type="http://schemas.openxmlformats.org/officeDocument/2006/relationships/hyperlink" Target="http://www.sci.aha.ru/ATL/ra21c.htm" TargetMode="External"/><Relationship Id="rId10" Type="http://schemas.openxmlformats.org/officeDocument/2006/relationships/hyperlink" Target="http://www.ww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.aha.ru/ATL/ra21c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10</Pages>
  <Words>2510</Words>
  <Characters>14309</Characters>
  <Application>Microsoft Office Word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dc:description/>
  <cp:lastModifiedBy>Customer</cp:lastModifiedBy>
  <cp:revision>3</cp:revision>
  <dcterms:created xsi:type="dcterms:W3CDTF">2022-06-09T14:42:00Z</dcterms:created>
  <dcterms:modified xsi:type="dcterms:W3CDTF">2022-06-10T07:29:00Z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