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79" w:rsidRPr="00C65C50" w:rsidRDefault="001B0979" w:rsidP="004D3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C5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B0979" w:rsidRPr="00C65C50" w:rsidRDefault="001B0979" w:rsidP="004D3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C50">
        <w:rPr>
          <w:rFonts w:ascii="Times New Roman" w:hAnsi="Times New Roman" w:cs="Times New Roman"/>
          <w:sz w:val="28"/>
          <w:szCs w:val="28"/>
        </w:rPr>
        <w:t>Горкинская средняя школа</w:t>
      </w:r>
    </w:p>
    <w:p w:rsidR="001B0979" w:rsidRPr="00C65C50" w:rsidRDefault="001B0979" w:rsidP="004D3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979" w:rsidRDefault="001B0979" w:rsidP="004D3CBE">
      <w:pPr>
        <w:jc w:val="center"/>
        <w:rPr>
          <w:sz w:val="28"/>
          <w:szCs w:val="28"/>
        </w:rPr>
      </w:pPr>
    </w:p>
    <w:tbl>
      <w:tblPr>
        <w:tblW w:w="10207" w:type="dxa"/>
        <w:tblLook w:val="00A0" w:firstRow="1" w:lastRow="0" w:firstColumn="1" w:lastColumn="0" w:noHBand="0" w:noVBand="0"/>
      </w:tblPr>
      <w:tblGrid>
        <w:gridCol w:w="4821"/>
        <w:gridCol w:w="5386"/>
      </w:tblGrid>
      <w:tr w:rsidR="001B0979" w:rsidRPr="00031F51">
        <w:trPr>
          <w:trHeight w:val="1151"/>
        </w:trPr>
        <w:tc>
          <w:tcPr>
            <w:tcW w:w="4821" w:type="dxa"/>
          </w:tcPr>
          <w:p w:rsidR="001B0979" w:rsidRPr="00031F51" w:rsidRDefault="001B0979" w:rsidP="00031F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1F51">
              <w:rPr>
                <w:sz w:val="24"/>
                <w:szCs w:val="24"/>
              </w:rPr>
              <w:t xml:space="preserve">Принята на заседании </w:t>
            </w:r>
          </w:p>
          <w:p w:rsidR="001B0979" w:rsidRPr="00031F51" w:rsidRDefault="001B0979" w:rsidP="001058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  </w:t>
            </w:r>
          </w:p>
          <w:p w:rsidR="001B0979" w:rsidRPr="00031F51" w:rsidRDefault="001B0979" w:rsidP="001058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«__» __________20__г.                                                             </w:t>
            </w:r>
          </w:p>
          <w:p w:rsidR="001B0979" w:rsidRPr="00031F51" w:rsidRDefault="001B0979" w:rsidP="00031F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0979" w:rsidRPr="00031F51" w:rsidRDefault="001B0979" w:rsidP="00031F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1F51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5386" w:type="dxa"/>
          </w:tcPr>
          <w:p w:rsidR="001B0979" w:rsidRPr="00031F51" w:rsidRDefault="001B0979" w:rsidP="00031F51">
            <w:pPr>
              <w:spacing w:after="0" w:line="240" w:lineRule="auto"/>
              <w:ind w:left="66"/>
              <w:jc w:val="right"/>
              <w:rPr>
                <w:sz w:val="24"/>
                <w:szCs w:val="24"/>
              </w:rPr>
            </w:pPr>
            <w:r w:rsidRPr="00031F51">
              <w:rPr>
                <w:sz w:val="24"/>
                <w:szCs w:val="24"/>
              </w:rPr>
              <w:t>УТВЕРЖДАЮ</w:t>
            </w:r>
          </w:p>
          <w:p w:rsidR="001B0979" w:rsidRPr="00031F51" w:rsidRDefault="001B0979" w:rsidP="00031F51">
            <w:pPr>
              <w:spacing w:after="0" w:line="240" w:lineRule="auto"/>
              <w:ind w:left="66"/>
              <w:jc w:val="right"/>
              <w:rPr>
                <w:sz w:val="24"/>
                <w:szCs w:val="24"/>
              </w:rPr>
            </w:pPr>
            <w:r w:rsidRPr="00031F51">
              <w:rPr>
                <w:sz w:val="24"/>
                <w:szCs w:val="24"/>
              </w:rPr>
              <w:t>Директор МБОУ Горкинская СШ</w:t>
            </w:r>
          </w:p>
          <w:p w:rsidR="001B0979" w:rsidRPr="00031F51" w:rsidRDefault="001B0979" w:rsidP="00031F51">
            <w:pPr>
              <w:spacing w:after="0" w:line="240" w:lineRule="auto"/>
              <w:ind w:left="66"/>
              <w:jc w:val="right"/>
              <w:rPr>
                <w:sz w:val="24"/>
                <w:szCs w:val="24"/>
              </w:rPr>
            </w:pPr>
            <w:r w:rsidRPr="00031F51">
              <w:rPr>
                <w:sz w:val="24"/>
                <w:szCs w:val="24"/>
              </w:rPr>
              <w:t>_____________ О.С. Крайнова</w:t>
            </w:r>
          </w:p>
          <w:p w:rsidR="001B0979" w:rsidRPr="00031F51" w:rsidRDefault="001B0979" w:rsidP="00031F51">
            <w:pPr>
              <w:spacing w:after="0" w:line="240" w:lineRule="auto"/>
              <w:ind w:left="66"/>
              <w:jc w:val="right"/>
              <w:rPr>
                <w:sz w:val="24"/>
                <w:szCs w:val="24"/>
              </w:rPr>
            </w:pPr>
            <w:r w:rsidRPr="00031F51">
              <w:rPr>
                <w:sz w:val="24"/>
                <w:szCs w:val="24"/>
              </w:rPr>
              <w:t>Приказ № ___ от «__»_________20___г.</w:t>
            </w:r>
          </w:p>
        </w:tc>
      </w:tr>
    </w:tbl>
    <w:p w:rsidR="001B0979" w:rsidRPr="009273A8" w:rsidRDefault="001B0979" w:rsidP="00003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79" w:rsidRPr="009273A8" w:rsidRDefault="001B0979" w:rsidP="00003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79" w:rsidRPr="009273A8" w:rsidRDefault="001B0979" w:rsidP="00003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79" w:rsidRPr="009273A8" w:rsidRDefault="001B0979" w:rsidP="00003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79" w:rsidRPr="009273A8" w:rsidRDefault="001B0979" w:rsidP="00003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79" w:rsidRPr="009273A8" w:rsidRDefault="001B0979" w:rsidP="00003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79" w:rsidRPr="009273A8" w:rsidRDefault="001B0979" w:rsidP="00003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79" w:rsidRPr="009273A8" w:rsidRDefault="001B0979" w:rsidP="000037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3A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</w:t>
      </w:r>
    </w:p>
    <w:p w:rsidR="001B0979" w:rsidRPr="009273A8" w:rsidRDefault="001B0979" w:rsidP="000037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ОБЩЕРАЗВИВАЮЩАЯ </w:t>
      </w:r>
      <w:r w:rsidRPr="009273A8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:rsidR="001B0979" w:rsidRDefault="001B0979" w:rsidP="000037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3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C2265">
        <w:rPr>
          <w:rFonts w:ascii="Times New Roman" w:hAnsi="Times New Roman" w:cs="Times New Roman"/>
          <w:color w:val="000000"/>
          <w:sz w:val="24"/>
          <w:szCs w:val="24"/>
        </w:rPr>
        <w:t>Робототехника на базе констр</w:t>
      </w:r>
      <w:r w:rsidRPr="009273A8">
        <w:rPr>
          <w:rFonts w:ascii="Times New Roman" w:hAnsi="Times New Roman" w:cs="Times New Roman"/>
          <w:color w:val="000000"/>
          <w:sz w:val="24"/>
          <w:szCs w:val="24"/>
        </w:rPr>
        <w:t>укторов LegoWedo»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0979" w:rsidRPr="009273A8" w:rsidRDefault="001B0979" w:rsidP="000037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использованием оборудования центра "Точки роста"</w:t>
      </w:r>
    </w:p>
    <w:p w:rsidR="001B0979" w:rsidRPr="009273A8" w:rsidRDefault="001B0979" w:rsidP="000037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Направленность: техническая</w:t>
      </w:r>
    </w:p>
    <w:p w:rsidR="001B0979" w:rsidRPr="009273A8" w:rsidRDefault="001B0979" w:rsidP="000037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3A8">
        <w:rPr>
          <w:rFonts w:ascii="Times New Roman" w:hAnsi="Times New Roman" w:cs="Times New Roman"/>
          <w:color w:val="000000"/>
          <w:sz w:val="24"/>
          <w:szCs w:val="24"/>
        </w:rPr>
        <w:t>Возраст обучаю</w:t>
      </w:r>
      <w:r>
        <w:rPr>
          <w:rFonts w:ascii="Times New Roman" w:hAnsi="Times New Roman" w:cs="Times New Roman"/>
          <w:color w:val="000000"/>
          <w:sz w:val="24"/>
          <w:szCs w:val="24"/>
        </w:rPr>
        <w:t>щихся 7-10</w:t>
      </w:r>
      <w:r w:rsidRPr="009273A8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1B0979" w:rsidRPr="009273A8" w:rsidRDefault="001B0979" w:rsidP="000037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3A8">
        <w:rPr>
          <w:rFonts w:ascii="Times New Roman" w:hAnsi="Times New Roman" w:cs="Times New Roman"/>
          <w:color w:val="000000"/>
          <w:sz w:val="24"/>
          <w:szCs w:val="24"/>
        </w:rPr>
        <w:t>Срок реализации: 1 год</w:t>
      </w:r>
    </w:p>
    <w:p w:rsidR="001B0979" w:rsidRPr="009273A8" w:rsidRDefault="001B0979" w:rsidP="000037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79" w:rsidRPr="009273A8" w:rsidRDefault="001B0979" w:rsidP="000037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0979" w:rsidRPr="009273A8" w:rsidRDefault="001B0979" w:rsidP="000037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0979" w:rsidRPr="009273A8" w:rsidRDefault="001B0979" w:rsidP="00003717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0979" w:rsidRPr="009273A8" w:rsidRDefault="001B0979" w:rsidP="00003717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0979" w:rsidRPr="009273A8" w:rsidRDefault="001B0979" w:rsidP="00003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79" w:rsidRPr="009273A8" w:rsidRDefault="001B0979" w:rsidP="00003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79" w:rsidRPr="009273A8" w:rsidRDefault="001B0979" w:rsidP="00003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79" w:rsidRPr="009273A8" w:rsidRDefault="001B0979" w:rsidP="00003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73A8">
        <w:rPr>
          <w:rFonts w:ascii="Times New Roman" w:hAnsi="Times New Roman" w:cs="Times New Roman"/>
          <w:color w:val="000000"/>
          <w:sz w:val="24"/>
          <w:szCs w:val="24"/>
        </w:rPr>
        <w:t>Автор – составитель:</w:t>
      </w:r>
    </w:p>
    <w:p w:rsidR="001B0979" w:rsidRPr="009273A8" w:rsidRDefault="001B0979" w:rsidP="00003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Бусыгин Михаил Сергеевич</w:t>
      </w:r>
      <w:r w:rsidRPr="009273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B0979" w:rsidRPr="009273A8" w:rsidRDefault="001B0979" w:rsidP="00003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информатики</w:t>
      </w:r>
    </w:p>
    <w:p w:rsidR="001B0979" w:rsidRPr="009273A8" w:rsidRDefault="001B0979" w:rsidP="00003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B0979" w:rsidRPr="009273A8" w:rsidRDefault="001B0979" w:rsidP="00003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B0979" w:rsidRPr="009273A8" w:rsidRDefault="001B0979" w:rsidP="0000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979" w:rsidRDefault="001B0979" w:rsidP="0000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979" w:rsidRDefault="001B0979" w:rsidP="0000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979" w:rsidRDefault="001B0979" w:rsidP="0000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979" w:rsidRDefault="001B0979" w:rsidP="0000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979" w:rsidRDefault="001B0979" w:rsidP="000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979" w:rsidRPr="009273A8" w:rsidRDefault="001B0979" w:rsidP="000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979" w:rsidRPr="00003717" w:rsidRDefault="001B0979" w:rsidP="0000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Горки</w:t>
      </w:r>
      <w:r w:rsidRPr="009273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Pr="002334D7"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Раздел 1 «Комплекс основных характеристик программы»</w:t>
      </w: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1.1 Пояснительная записка</w:t>
      </w:r>
    </w:p>
    <w:p w:rsidR="001B0979" w:rsidRDefault="001B0979" w:rsidP="00BC226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sz w:val="28"/>
          <w:szCs w:val="28"/>
          <w:lang w:eastAsia="ru-RU"/>
        </w:rPr>
        <w:t>Робототехника сегодня активно встраивается в образовательный процесс школы. Всё больше и больше школьников погружаются в увлекательный мир конструирования и «оживления» роботов.</w:t>
      </w:r>
    </w:p>
    <w:p w:rsidR="001B0979" w:rsidRDefault="001B0979" w:rsidP="002334D7">
      <w:pPr>
        <w:keepNext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355039195"/>
      <w:bookmarkStart w:id="1" w:name="_Toc407099840"/>
      <w:r w:rsidRPr="002334D7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 «Робототехника на базе конструк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торов LegoWedo»составлена в 2022</w:t>
      </w:r>
      <w:r w:rsidRPr="002334D7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соответствии с Федеральным законом «Об образовании» от № 273-ФЗ 29.12.2012 (ред. от 31.12.2014 г.); Концепцией развития дополнительного образования детей, утвержденной распоряжением Правительства РФ №1726-р от 04.09.2014 г.; Постановлением Главного государственного санитарного врача Российской Федерации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№ 41 от 04.07.2014 г.; </w:t>
      </w:r>
    </w:p>
    <w:p w:rsidR="001B0979" w:rsidRPr="002334D7" w:rsidRDefault="001B0979" w:rsidP="00BC2265">
      <w:pPr>
        <w:keepNext/>
        <w:spacing w:after="0" w:line="360" w:lineRule="auto"/>
        <w:ind w:firstLine="426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дополнительной образовательной программы</w:t>
      </w:r>
      <w:bookmarkEnd w:id="0"/>
      <w:bookmarkEnd w:id="1"/>
    </w:p>
    <w:p w:rsidR="001B0979" w:rsidRPr="002334D7" w:rsidRDefault="001B0979" w:rsidP="00BC2265">
      <w:pPr>
        <w:autoSpaceDE w:val="0"/>
        <w:autoSpaceDN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sz w:val="28"/>
          <w:szCs w:val="28"/>
          <w:lang w:eastAsia="ru-RU"/>
        </w:rPr>
        <w:t>Программа относится к технической направленности. Программа ориентирована на развитие технических и творческих способностей и умений учащихся, организацию научно-исследовательской деятельности, профессионального самоопределения учащихся.</w:t>
      </w:r>
    </w:p>
    <w:p w:rsidR="001B0979" w:rsidRPr="002334D7" w:rsidRDefault="001B0979" w:rsidP="00BC2265">
      <w:pPr>
        <w:keepNext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" w:name="_Toc355039196"/>
      <w:bookmarkStart w:id="3" w:name="_Toc407099841"/>
      <w:r w:rsidRPr="002334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Новизна </w:t>
      </w:r>
      <w:bookmarkEnd w:id="2"/>
      <w:bookmarkEnd w:id="3"/>
      <w:r w:rsidRPr="002334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программы </w:t>
      </w:r>
      <w:r w:rsidRPr="002334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состоит в том, что она 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 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педагог лишь консультирует его.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Развитие робототехники в настоящее время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«Стратегии развития отрасли информационных технологий в РФ на 2014–2020 годы и на перспективу до 2025 года». Образовательная робототехника позволяет вовлечь в процесс технического творчества детей, начиная с младшего школьного возраста, дает возможность учащимся создавать инновации своими руками и заложить основы успешного освоения профессии инженера в будущем. Важным условием успешной подготовки  инженерно-технических кадров в рамках обозначенной стратегии развития является внедрение инженерно-технического образования в систему воспитания школьников и даже дошкольников. 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Работа с образовательными конструкторами </w:t>
      </w:r>
      <w:r w:rsidRPr="002334D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LEGOWeDo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позволяет учащимся в форме игры исследовать основы механики, физики и программирования. В настоящее время в образовании применяют различные робототехнические комплексы, одним из которых является конструктор </w:t>
      </w:r>
      <w:r w:rsidRPr="002334D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LEGOWeDo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. Разработка, сборка и построение алгоритма поведения модели позволяет учащимся самостоятельно освоить целый набор знаний из разных областей, в том числе робототехники, электроники, механики, программирования, что способствует повышению интереса к быстроразвивающейся науке робототехнике.</w:t>
      </w:r>
    </w:p>
    <w:p w:rsidR="001B0979" w:rsidRPr="002334D7" w:rsidRDefault="001B0979" w:rsidP="00BC2265">
      <w:pPr>
        <w:keepNext/>
        <w:spacing w:after="0" w:line="360" w:lineRule="auto"/>
        <w:ind w:firstLine="426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4" w:name="_Toc355039197"/>
      <w:bookmarkStart w:id="5" w:name="_Toc407099842"/>
      <w:r w:rsidRPr="002334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Педагогическая целесообразность</w:t>
      </w:r>
      <w:bookmarkEnd w:id="4"/>
      <w:bookmarkEnd w:id="5"/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процессе конструирования и программирования управляемых моделей учащиеся получат дополнительные знания в области физики, механики и информатики, что, в конечном итоге, изменит картину восприятия учащимися технических дисциплин, переводя их из разряда умозрительных в разряд прикладных. 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Содержание программы выстроено таким образом, чтобы помочь ребенку постепенно, шаг за шагом, раскрыть в себе творческие способности и реализоваться в современном мире. 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Возможность самостоятельной разработки и конструирования управляемых моделей для учащихся в современном мире является очень мощным стимулом к познанию нового и формированию стремления к самостоятельному созиданию, способствует развитию уверенности в своих силах и расширению горизонтов познания. Занятия по программе позволяют заложить фундамент для подготовки будущих специалистов нового склада, способных к совершению инновационного прорыва в современной науке и технике.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другой стороны, основные принципы конструирования простейших механических систем и алгоритмы их автоматического функционирования под управлением программируемых контроллеров, послужат хорошей почвой для последующего освоения более сложного теоретического материала на занятиях. </w:t>
      </w:r>
    </w:p>
    <w:p w:rsidR="001B0979" w:rsidRPr="002334D7" w:rsidRDefault="001B0979" w:rsidP="00BC2265">
      <w:pPr>
        <w:autoSpaceDE w:val="0"/>
        <w:autoSpaceDN w:val="0"/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Адресат программы</w:t>
      </w:r>
    </w:p>
    <w:p w:rsidR="001B0979" w:rsidRPr="002334D7" w:rsidRDefault="001B0979" w:rsidP="00BC2265">
      <w:pPr>
        <w:widowControl w:val="0"/>
        <w:tabs>
          <w:tab w:val="left" w:pos="8222"/>
        </w:tabs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6" w:name="_Toc407099843"/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предназначена для  учащихся 7-10 лет. В кружок принимаются все желающие учащиеся, увлеченные техническим творчеством, любящие творить, интересующиеся новинками робототехники, без предварительных испытаний. Программа рассчитана на детей разного уровня развития, возможно обучение детей с ограниченными возможностями здоровья.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Уровень программы, объем и сроки реализации.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программы - базовый. 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Программа рассчитана на 1 год обучения. На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изучение программы отводится 34 часа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Форма обучения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: очная.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Режим занятий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: занятия проводятся  1 раз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неделю по 1 часу. Продолжительность одного часа составляет 40 минут.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Особенности организации образовательного процесса: 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состав группы на протяжении изучения программы постоянный. Возможно зачисление в объединение учащихся в течение учебного года после собеседования или тестирования.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Форма и виды занятий по программе способствуют формированию навыков самостоятельной исследовательской деятельности и созданию конечного продукта – проекта. Для достижения результата проводятся практические и творческие работы, деловые и ролевые игры, полевые занятия и экскурсии.</w:t>
      </w: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1.2 Цель и задачи</w:t>
      </w:r>
    </w:p>
    <w:p w:rsidR="001B0979" w:rsidRPr="002334D7" w:rsidRDefault="001B0979" w:rsidP="00BC2265">
      <w:pPr>
        <w:keepNext/>
        <w:spacing w:after="0" w:line="360" w:lineRule="auto"/>
        <w:ind w:firstLine="426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</w:t>
      </w:r>
      <w:bookmarkEnd w:id="6"/>
      <w:r w:rsidRPr="002334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Создание условий для 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формирования познавательного интереса и овладения </w:t>
      </w:r>
      <w:r w:rsidRPr="002334D7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теоретическими знаниями и практическими навыками в области начального технического конструирования и основ программирования.</w:t>
      </w:r>
    </w:p>
    <w:p w:rsidR="001B0979" w:rsidRPr="002334D7" w:rsidRDefault="001B0979" w:rsidP="00BC2265">
      <w:pPr>
        <w:keepNext/>
        <w:spacing w:after="0" w:line="360" w:lineRule="auto"/>
        <w:ind w:firstLine="426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7" w:name="_Toc407099844"/>
      <w:r w:rsidRPr="002334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программы</w:t>
      </w:r>
      <w:bookmarkEnd w:id="7"/>
    </w:p>
    <w:p w:rsidR="001B0979" w:rsidRPr="002334D7" w:rsidRDefault="001B0979" w:rsidP="00BC2265">
      <w:pPr>
        <w:widowControl w:val="0"/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изучить основы механики; 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изучить основы проектирования и конструирования моделей из деталей конструктора;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научить конструировать и программировать модели из деталей конструктора.</w:t>
      </w:r>
    </w:p>
    <w:p w:rsidR="001B0979" w:rsidRPr="002334D7" w:rsidRDefault="001B0979" w:rsidP="00BC2265">
      <w:pPr>
        <w:widowControl w:val="0"/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Личностные: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развить творческую инициативу и самостоятельность в поиске решения задачи;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развить мелкую моторику;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развить логическое мышление.</w:t>
      </w:r>
    </w:p>
    <w:p w:rsidR="001B0979" w:rsidRPr="002334D7" w:rsidRDefault="001B0979" w:rsidP="00BC2265">
      <w:pPr>
        <w:widowControl w:val="0"/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Метапредметные: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сформировать умение работать в команде, умение подчинять личные интересы общей цели;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сформировать настойчивость в достижении поставленной цели, трудолюбие, ответственность, дисциплинированность, внимательность, аккуратность.</w:t>
      </w: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Pr="002334D7" w:rsidRDefault="001B0979" w:rsidP="00A86783">
      <w:pPr>
        <w:widowControl w:val="0"/>
        <w:spacing w:after="0" w:line="360" w:lineRule="auto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1.3 Содержание программы</w:t>
      </w: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035"/>
        <w:gridCol w:w="781"/>
        <w:gridCol w:w="1041"/>
        <w:gridCol w:w="1233"/>
        <w:gridCol w:w="2019"/>
      </w:tblGrid>
      <w:tr w:rsidR="001B0979" w:rsidRPr="00031F51">
        <w:trPr>
          <w:trHeight w:val="205"/>
        </w:trPr>
        <w:tc>
          <w:tcPr>
            <w:tcW w:w="344" w:type="pct"/>
            <w:vMerge w:val="restar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left="-142" w:right="-109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B0979" w:rsidRPr="002334D7" w:rsidRDefault="001B0979" w:rsidP="00BC2265">
            <w:pPr>
              <w:widowControl w:val="0"/>
              <w:spacing w:after="0" w:line="360" w:lineRule="auto"/>
              <w:ind w:left="-142" w:right="-109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62" w:type="pct"/>
            <w:vMerge w:val="restar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98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561" w:type="pct"/>
            <w:gridSpan w:val="3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32" w:type="pct"/>
            <w:vMerge w:val="restar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Формы аттестации/ контроля</w:t>
            </w:r>
          </w:p>
        </w:tc>
      </w:tr>
      <w:tr w:rsidR="001B0979" w:rsidRPr="00031F51">
        <w:trPr>
          <w:trHeight w:val="205"/>
        </w:trPr>
        <w:tc>
          <w:tcPr>
            <w:tcW w:w="344" w:type="pct"/>
            <w:vMerge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left="-142" w:right="-109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pct"/>
            <w:vMerge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98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left="-31"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30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32" w:type="pct"/>
            <w:vMerge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979" w:rsidRPr="00031F51">
        <w:trPr>
          <w:trHeight w:val="218"/>
        </w:trPr>
        <w:tc>
          <w:tcPr>
            <w:tcW w:w="344" w:type="pct"/>
            <w:vAlign w:val="center"/>
          </w:tcPr>
          <w:p w:rsidR="001B0979" w:rsidRPr="002334D7" w:rsidRDefault="001B0979" w:rsidP="00BC2265">
            <w:pPr>
              <w:suppressLineNumbers/>
              <w:suppressAutoHyphens/>
              <w:snapToGrid w:val="0"/>
              <w:spacing w:after="0" w:line="36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34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62" w:type="pct"/>
            <w:vAlign w:val="center"/>
          </w:tcPr>
          <w:p w:rsidR="001B0979" w:rsidRPr="00031F51" w:rsidRDefault="001B0979" w:rsidP="00BC2265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031F51">
              <w:rPr>
                <w:color w:val="auto"/>
                <w:sz w:val="28"/>
                <w:szCs w:val="28"/>
              </w:rPr>
              <w:t>Введение в программу</w:t>
            </w:r>
          </w:p>
        </w:tc>
        <w:tc>
          <w:tcPr>
            <w:tcW w:w="399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1B0979" w:rsidRPr="00031F51">
        <w:trPr>
          <w:trHeight w:val="319"/>
        </w:trPr>
        <w:tc>
          <w:tcPr>
            <w:tcW w:w="344" w:type="pct"/>
            <w:vAlign w:val="center"/>
          </w:tcPr>
          <w:p w:rsidR="001B0979" w:rsidRPr="002334D7" w:rsidRDefault="001B0979" w:rsidP="00BC2265">
            <w:pPr>
              <w:suppressLineNumbers/>
              <w:suppressAutoHyphens/>
              <w:snapToGrid w:val="0"/>
              <w:spacing w:after="0" w:line="36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34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6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9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Первые шаги</w:t>
            </w:r>
          </w:p>
        </w:tc>
        <w:tc>
          <w:tcPr>
            <w:tcW w:w="399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B0979" w:rsidRPr="00031F51">
        <w:trPr>
          <w:trHeight w:val="268"/>
        </w:trPr>
        <w:tc>
          <w:tcPr>
            <w:tcW w:w="344" w:type="pct"/>
            <w:vAlign w:val="center"/>
          </w:tcPr>
          <w:p w:rsidR="001B0979" w:rsidRPr="002334D7" w:rsidRDefault="001B0979" w:rsidP="00BC2265">
            <w:pPr>
              <w:suppressLineNumbers/>
              <w:suppressAutoHyphens/>
              <w:snapToGrid w:val="0"/>
              <w:spacing w:after="0" w:line="36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34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6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98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Проекты с пошаговыми инструкциями</w:t>
            </w:r>
          </w:p>
        </w:tc>
        <w:tc>
          <w:tcPr>
            <w:tcW w:w="399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B0979" w:rsidRPr="00031F51">
        <w:trPr>
          <w:trHeight w:val="357"/>
        </w:trPr>
        <w:tc>
          <w:tcPr>
            <w:tcW w:w="344" w:type="pct"/>
            <w:vAlign w:val="center"/>
          </w:tcPr>
          <w:p w:rsidR="001B0979" w:rsidRPr="002334D7" w:rsidRDefault="001B0979" w:rsidP="00BC2265">
            <w:pPr>
              <w:suppressLineNumbers/>
              <w:suppressAutoHyphens/>
              <w:snapToGrid w:val="0"/>
              <w:spacing w:after="0" w:line="36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34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6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98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Проекты с открытым решением</w:t>
            </w:r>
          </w:p>
        </w:tc>
        <w:tc>
          <w:tcPr>
            <w:tcW w:w="399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1B0979" w:rsidRPr="00031F51">
        <w:trPr>
          <w:trHeight w:val="277"/>
        </w:trPr>
        <w:tc>
          <w:tcPr>
            <w:tcW w:w="344" w:type="pct"/>
            <w:vAlign w:val="center"/>
          </w:tcPr>
          <w:p w:rsidR="001B0979" w:rsidRPr="002334D7" w:rsidRDefault="001B0979" w:rsidP="00BC2265">
            <w:pPr>
              <w:suppressLineNumbers/>
              <w:suppressAutoHyphens/>
              <w:snapToGrid w:val="0"/>
              <w:spacing w:after="0" w:line="36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34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06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9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399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2" w:type="pct"/>
            <w:vAlign w:val="center"/>
          </w:tcPr>
          <w:p w:rsidR="001B0979" w:rsidRPr="002334D7" w:rsidRDefault="001B0979" w:rsidP="00BC2265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34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Итоговая выставка</w:t>
            </w:r>
          </w:p>
        </w:tc>
      </w:tr>
      <w:tr w:rsidR="001B0979" w:rsidRPr="00031F51">
        <w:trPr>
          <w:trHeight w:val="329"/>
        </w:trPr>
        <w:tc>
          <w:tcPr>
            <w:tcW w:w="344" w:type="pct"/>
          </w:tcPr>
          <w:p w:rsidR="001B0979" w:rsidRPr="002334D7" w:rsidRDefault="001B0979" w:rsidP="00BC2265">
            <w:pPr>
              <w:suppressLineNumbers/>
              <w:suppressAutoHyphens/>
              <w:snapToGrid w:val="0"/>
              <w:spacing w:after="0" w:line="36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6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9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334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9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2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0" w:type="pct"/>
            <w:vAlign w:val="center"/>
          </w:tcPr>
          <w:p w:rsidR="001B0979" w:rsidRPr="002334D7" w:rsidRDefault="001B0979" w:rsidP="00BC2265">
            <w:pPr>
              <w:widowControl w:val="0"/>
              <w:spacing w:after="0" w:line="360" w:lineRule="auto"/>
              <w:ind w:right="-2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2" w:type="pct"/>
            <w:vAlign w:val="center"/>
          </w:tcPr>
          <w:p w:rsidR="001B0979" w:rsidRPr="002334D7" w:rsidRDefault="001B0979" w:rsidP="00BC2265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1B0979" w:rsidRPr="002334D7" w:rsidRDefault="001B0979" w:rsidP="00BC2265">
      <w:pPr>
        <w:widowControl w:val="0"/>
        <w:spacing w:after="0" w:line="360" w:lineRule="auto"/>
        <w:ind w:firstLine="426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Содержание учебного плана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1. Введение в программу.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Теория: виды инструктажа и инструкция по технике безопасности.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Вводный инструктаж. Инструктаж на рабочем месте. Инструкция по технике безопасности. 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Цель и задачи работы объединения. Основные формы и методы работы, материалы и техники выполнения различных работ. 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Основные сведения о приемах работы с различными материалами. Общее знакомство с технологией работы.</w:t>
      </w:r>
    </w:p>
    <w:p w:rsidR="001B0979" w:rsidRPr="002334D7" w:rsidRDefault="001B0979" w:rsidP="00BC2265">
      <w:pPr>
        <w:keepNext/>
        <w:spacing w:after="0" w:line="360" w:lineRule="auto"/>
        <w:ind w:firstLine="426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Первые шаги</w:t>
      </w:r>
    </w:p>
    <w:p w:rsidR="001B0979" w:rsidRPr="002334D7" w:rsidRDefault="001B0979" w:rsidP="00BC2265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sz w:val="28"/>
          <w:szCs w:val="28"/>
          <w:lang w:eastAsia="ru-RU"/>
        </w:rPr>
        <w:t xml:space="preserve">Теория: </w:t>
      </w:r>
    </w:p>
    <w:p w:rsidR="001B0979" w:rsidRPr="002334D7" w:rsidRDefault="001B0979" w:rsidP="00BC2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конструктором LEGO, правилами организации рабочего места. Техника безопасности. 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Практика: выполнение моделей с помощью конструктора LEGO. </w:t>
      </w:r>
    </w:p>
    <w:p w:rsidR="001B0979" w:rsidRPr="002334D7" w:rsidRDefault="001B0979" w:rsidP="00BC2265">
      <w:pPr>
        <w:keepNext/>
        <w:spacing w:after="0" w:line="360" w:lineRule="auto"/>
        <w:ind w:firstLine="426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Проекты с пошаговыми инструкциями</w:t>
      </w:r>
    </w:p>
    <w:p w:rsidR="001B0979" w:rsidRPr="002334D7" w:rsidRDefault="001B0979" w:rsidP="00BC22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Теория: метаморфоз лягушки. Моделирование метаморфоза лягушки с помощью репрезентации LEGO и определите характеристики организма на каждой стадии.</w:t>
      </w:r>
    </w:p>
    <w:p w:rsidR="001B0979" w:rsidRPr="002334D7" w:rsidRDefault="001B0979" w:rsidP="00BC22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Десантирование и спасение. Проектирование устройства, снижающего отрицательное воздействие на людей, животных и среду после того, как район пострадал от стихийного бедствия.</w:t>
      </w:r>
    </w:p>
    <w:p w:rsidR="001B0979" w:rsidRPr="002334D7" w:rsidRDefault="001B0979" w:rsidP="00BC2265">
      <w:pPr>
        <w:keepNext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Практика: сборка моделей с помощью конструктора LEGO. </w:t>
      </w:r>
    </w:p>
    <w:p w:rsidR="001B0979" w:rsidRPr="002334D7" w:rsidRDefault="001B0979" w:rsidP="00BC2265">
      <w:pPr>
        <w:keepNext/>
        <w:spacing w:after="0" w:line="360" w:lineRule="auto"/>
        <w:ind w:firstLine="426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Проекты с открытым решением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Теория: хищник и жертва. Моделирование с использованием кубиков LEGO демонстрацию поведения нескольких хищников и их жертв.</w:t>
      </w:r>
    </w:p>
    <w:p w:rsidR="001B0979" w:rsidRPr="002334D7" w:rsidRDefault="001B0979" w:rsidP="00BC22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Очистка океана. Моделирование прототипа LEGO, который поможет людям удалять пластиковый мусор из океана.</w:t>
      </w:r>
    </w:p>
    <w:p w:rsidR="001B0979" w:rsidRPr="002334D7" w:rsidRDefault="001B0979" w:rsidP="00BC22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Мост для животных. Моделирование прототипа LEGO, который позволит представителям исчезающих видов безопасно пересекать дорогу или другую опасную область.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Перемещение материалов. Моделирование прототипа LEGO для устройства, которое может безопасно и эффективно перемещать определенные объекты.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Практика: создание собственных механизмов и моделей с помощью набора LEGO. Подведение итогов.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5. Итоговое занятие. 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Итоговая выставка.</w:t>
      </w:r>
    </w:p>
    <w:p w:rsidR="001B0979" w:rsidRPr="002334D7" w:rsidRDefault="001B0979" w:rsidP="00BC2265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1.4 Планируемые результаты</w:t>
      </w:r>
    </w:p>
    <w:p w:rsidR="001B0979" w:rsidRPr="002334D7" w:rsidRDefault="001B0979" w:rsidP="00BC2265">
      <w:pPr>
        <w:widowControl w:val="0"/>
        <w:shd w:val="clear" w:color="auto" w:fill="FFFFFF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окончании изучения программы учащимися будут достигнуты следующие результаты:</w:t>
      </w:r>
    </w:p>
    <w:p w:rsidR="001B0979" w:rsidRPr="002334D7" w:rsidRDefault="001B0979" w:rsidP="00BC2265">
      <w:pPr>
        <w:widowControl w:val="0"/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Предметные: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учащиеся будут знать основы механики; 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будут знать основы проектирования и конструирования моделей из деталей конструктора;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будут уметь собирать и программировать модели из конструктора.</w:t>
      </w:r>
    </w:p>
    <w:p w:rsidR="001B0979" w:rsidRPr="002334D7" w:rsidRDefault="001B0979" w:rsidP="00BC2265">
      <w:pPr>
        <w:widowControl w:val="0"/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Личностные: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будут проявлять  творческую инициативу и самостоятельность в поиске решения стоящих перед ними задач;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будет развита моторика рук;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будут уметь логически мыслить.</w:t>
      </w:r>
    </w:p>
    <w:p w:rsidR="001B0979" w:rsidRPr="002334D7" w:rsidRDefault="001B0979" w:rsidP="00BC2265">
      <w:pPr>
        <w:widowControl w:val="0"/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Метапредметные: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будут  уметь работать в команде, уметь подчинять личные интересы общей цели;</w:t>
      </w:r>
    </w:p>
    <w:p w:rsidR="001B0979" w:rsidRPr="002334D7" w:rsidRDefault="001B0979" w:rsidP="00BC22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будут проявлять  настойчивость в достижении поставленной цели, трудолюбие, ответственность, дисциплинированность, внимательность, аккуратность.</w:t>
      </w: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Pr="002334D7" w:rsidRDefault="001B0979" w:rsidP="002334D7">
      <w:pPr>
        <w:widowControl w:val="0"/>
        <w:spacing w:after="0" w:line="360" w:lineRule="auto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Раздел 2 «Комплекс организационно-педагогических условий,</w:t>
      </w: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включающий формы аттестации»</w:t>
      </w: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2.1. Условия реализации программы</w:t>
      </w:r>
    </w:p>
    <w:p w:rsidR="001B0979" w:rsidRPr="002334D7" w:rsidRDefault="001B0979" w:rsidP="00BC2265">
      <w:pPr>
        <w:widowControl w:val="0"/>
        <w:shd w:val="clear" w:color="auto" w:fill="FFFFFF"/>
        <w:tabs>
          <w:tab w:val="left" w:pos="917"/>
        </w:tabs>
        <w:spacing w:after="0" w:line="360" w:lineRule="auto"/>
        <w:ind w:firstLine="426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Материально-техническое  оснащение: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Компьютер для педагога;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проектор;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интерактивная доска;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детские ноутбуки – 10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штук;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конструктор </w:t>
      </w:r>
      <w:r w:rsidRPr="002334D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LEGOWeDo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6;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программное обеспечение </w:t>
      </w:r>
      <w:r w:rsidRPr="002334D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LEGO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® </w:t>
      </w:r>
      <w:r w:rsidRPr="002334D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WeDo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2.0™ (</w:t>
      </w:r>
      <w:r w:rsidRPr="002334D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LEGOEducationWeDoSoftware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);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базовый набор WeDo 2.0 45300;</w:t>
      </w: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2.2. Формы аттестации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334D7">
        <w:rPr>
          <w:rFonts w:ascii="Times New Roman" w:hAnsi="Times New Roman" w:cs="Times New Roman"/>
          <w:sz w:val="28"/>
          <w:szCs w:val="28"/>
          <w:lang w:eastAsia="ko-KR"/>
        </w:rPr>
        <w:t xml:space="preserve">Основной процедурой итоговой оценки достижения результатов является выставка. </w:t>
      </w:r>
    </w:p>
    <w:p w:rsidR="001B0979" w:rsidRPr="002334D7" w:rsidRDefault="001B0979" w:rsidP="00BC226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Формы контроля:</w:t>
      </w:r>
    </w:p>
    <w:p w:rsidR="001B0979" w:rsidRPr="002334D7" w:rsidRDefault="001B0979" w:rsidP="00BC2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sz w:val="28"/>
          <w:szCs w:val="28"/>
          <w:lang w:eastAsia="ru-RU"/>
        </w:rPr>
        <w:t>- собеседования, индивидуальные консультации, опрос, беседа, тестирование и анкетирование, наблюдения, итоговые занятия.</w:t>
      </w:r>
    </w:p>
    <w:p w:rsidR="001B0979" w:rsidRPr="002334D7" w:rsidRDefault="001B0979" w:rsidP="00BC226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Формы подведения итогов реализации программы: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Проводится итоговая аттестация – выставка достижений.</w:t>
      </w: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2.3. Оценочные материалы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определения достижений учащимися планируемых результатов используются следующие диагностические методики: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самостоятельная работа.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- творческая работа,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- участие в выставках, конкурсах,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- творческий отчет,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Оценочная деятельность реализуется посредством изучения образовательных результатов, демонстрируемых учащимися.</w:t>
      </w:r>
    </w:p>
    <w:p w:rsidR="001B0979" w:rsidRPr="002334D7" w:rsidRDefault="001B0979" w:rsidP="00BC226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2.4. Методические материалы</w:t>
      </w:r>
    </w:p>
    <w:p w:rsidR="001B0979" w:rsidRPr="002334D7" w:rsidRDefault="001B0979" w:rsidP="00BC2265">
      <w:pPr>
        <w:widowControl w:val="0"/>
        <w:tabs>
          <w:tab w:val="left" w:pos="709"/>
          <w:tab w:val="right" w:leader="underscore" w:pos="1276"/>
        </w:tabs>
        <w:spacing w:after="0" w:line="360" w:lineRule="auto"/>
        <w:ind w:firstLine="42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Описание методов обучения:</w:t>
      </w:r>
    </w:p>
    <w:p w:rsidR="001B0979" w:rsidRPr="002334D7" w:rsidRDefault="001B0979" w:rsidP="00BC2265">
      <w:pPr>
        <w:widowControl w:val="0"/>
        <w:tabs>
          <w:tab w:val="left" w:pos="709"/>
          <w:tab w:val="right" w:leader="underscore" w:pos="1276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Объяснительно-иллюстративный метод обучения </w:t>
      </w:r>
    </w:p>
    <w:p w:rsidR="001B0979" w:rsidRPr="002334D7" w:rsidRDefault="001B0979" w:rsidP="00BC2265">
      <w:pPr>
        <w:widowControl w:val="0"/>
        <w:tabs>
          <w:tab w:val="left" w:pos="709"/>
          <w:tab w:val="right" w:leader="underscore" w:pos="127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учащиеся получают знания в ходе беседы, объяснения, дискуссии, из учебной или методической литературы, через экранное пособие. </w:t>
      </w:r>
    </w:p>
    <w:p w:rsidR="001B0979" w:rsidRPr="002334D7" w:rsidRDefault="001B0979" w:rsidP="00BC2265">
      <w:pPr>
        <w:widowControl w:val="0"/>
        <w:tabs>
          <w:tab w:val="left" w:pos="709"/>
          <w:tab w:val="right" w:leader="underscore" w:pos="1276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Репродуктивный метод обучения</w:t>
      </w:r>
    </w:p>
    <w:p w:rsidR="001B0979" w:rsidRPr="002334D7" w:rsidRDefault="001B0979" w:rsidP="00BC2265">
      <w:pPr>
        <w:widowControl w:val="0"/>
        <w:tabs>
          <w:tab w:val="left" w:pos="709"/>
          <w:tab w:val="right" w:leader="underscore" w:pos="127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- деятельность учащихся носит алгоритмический характер, работа выполняется по инструкциям, предписаниям, правилам в аналогичных, сходных с показанным образцом ситуациях.</w:t>
      </w:r>
    </w:p>
    <w:p w:rsidR="001B0979" w:rsidRPr="002334D7" w:rsidRDefault="001B0979" w:rsidP="00BC2265">
      <w:pPr>
        <w:widowControl w:val="0"/>
        <w:tabs>
          <w:tab w:val="left" w:pos="709"/>
          <w:tab w:val="right" w:leader="underscore" w:pos="1276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Метод проблемного изложения в обучении</w:t>
      </w:r>
    </w:p>
    <w:p w:rsidR="001B0979" w:rsidRPr="002334D7" w:rsidRDefault="001B0979" w:rsidP="00BC2265">
      <w:pPr>
        <w:widowControl w:val="0"/>
        <w:tabs>
          <w:tab w:val="left" w:pos="709"/>
          <w:tab w:val="right" w:leader="underscore" w:pos="127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прежде чем излагать материал, перед учащимися необходимо поставить проблему, сформулировать познавательную задачу, а затем, раскрывая систему доказательств, сравнивая точки зрения, различные подходы, показать способ решения поставленной задачи. Учащиеся становятся свидетелями и соучастниками научного поиска. </w:t>
      </w:r>
    </w:p>
    <w:p w:rsidR="001B0979" w:rsidRPr="002334D7" w:rsidRDefault="001B0979" w:rsidP="00BC2265">
      <w:pPr>
        <w:widowControl w:val="0"/>
        <w:tabs>
          <w:tab w:val="left" w:pos="709"/>
          <w:tab w:val="right" w:leader="underscore" w:pos="1276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Частично</w:t>
      </w: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поисковый, или эвристический метод обучения </w:t>
      </w:r>
    </w:p>
    <w:p w:rsidR="001B0979" w:rsidRPr="002334D7" w:rsidRDefault="001B0979" w:rsidP="00BC2265">
      <w:pPr>
        <w:widowControl w:val="0"/>
        <w:tabs>
          <w:tab w:val="left" w:pos="709"/>
          <w:tab w:val="right" w:leader="underscore" w:pos="1276"/>
        </w:tabs>
        <w:spacing w:after="0" w:line="360" w:lineRule="auto"/>
        <w:jc w:val="both"/>
        <w:rPr>
          <w:rFonts w:ascii="Times New Roman" w:eastAsia="Arial Unicode MS" w:hAnsi="Times New Roman"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проектов.</w:t>
      </w:r>
    </w:p>
    <w:p w:rsidR="001B0979" w:rsidRPr="002334D7" w:rsidRDefault="001B0979" w:rsidP="00BC2265">
      <w:pPr>
        <w:widowControl w:val="0"/>
        <w:tabs>
          <w:tab w:val="left" w:pos="709"/>
          <w:tab w:val="right" w:leader="underscore" w:pos="1276"/>
        </w:tabs>
        <w:spacing w:after="0" w:line="360" w:lineRule="auto"/>
        <w:jc w:val="both"/>
        <w:rPr>
          <w:rFonts w:ascii="Times New Roman" w:eastAsia="Arial Unicode MS" w:hAnsi="Times New Roman"/>
          <w:b/>
          <w:bCs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Исследовательский метод обучения</w:t>
      </w:r>
    </w:p>
    <w:p w:rsidR="001B0979" w:rsidRPr="002334D7" w:rsidRDefault="001B0979" w:rsidP="00BC2265">
      <w:pPr>
        <w:widowControl w:val="0"/>
        <w:tabs>
          <w:tab w:val="left" w:pos="709"/>
          <w:tab w:val="right" w:leader="underscore" w:pos="1276"/>
        </w:tabs>
        <w:spacing w:after="0" w:line="360" w:lineRule="auto"/>
        <w:jc w:val="both"/>
        <w:rPr>
          <w:rFonts w:ascii="Times New Roman" w:eastAsia="Arial Unicode MS" w:hAnsi="Times New Roman"/>
          <w:b/>
          <w:bCs/>
          <w:i/>
          <w:i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учащиеся самостоятельно изучают основные характеристики простых механизмов и датчиков, работающих в модели, включая рычаги, зубчатые и ременные передачи,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Алгоритм учебного занятия: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Занятие включает в себя несколько этапов: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Общая часть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: организационный момент, постановка темы занятия, применяемые методы и приемы, форма занятия.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Организационная структура</w:t>
      </w: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- актуализация знаний, способов действия, форм достижения результатов;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создание проблемной ситуации, вопросы, материалы;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- постановка целей и задач занятия;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- открытие нового знания, применение приемов и навыков работы, формирование  умений, навыков по изучению нового материала;</w:t>
      </w:r>
    </w:p>
    <w:p w:rsidR="001B0979" w:rsidRPr="002334D7" w:rsidRDefault="001B0979" w:rsidP="00BC226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- учебные действия по реализации цели и задач занятия;</w:t>
      </w:r>
    </w:p>
    <w:p w:rsidR="001B0979" w:rsidRPr="004D3CBE" w:rsidRDefault="001B0979" w:rsidP="004D3CBE">
      <w:pPr>
        <w:widowControl w:val="0"/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- рефлексия: объективная оценка достигнутых результатов, работа над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ошибками</w:t>
      </w:r>
    </w:p>
    <w:p w:rsidR="001B0979" w:rsidRPr="002334D7" w:rsidRDefault="001B0979" w:rsidP="00BC2265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2.5 Список литературы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Информационные источники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Список литературы для педагога: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1. Автоматизированные устройства. ПервоРобот. Книга для учителя. LEGO Group, перевод ИНТ. – 134 с.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2. Белиовская Л. Г., Белиовский А. Е. Программируем микрокомпьютер NXT в LabVIEW. – М.: ДМК Пресс, 2010. – 280 с.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3. Злаказов А. С. Уроки Лего-конструирования в школе: методическое пособие. – М.: БИНОМ. Лаборатория знаний, 2011. – 120 с.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4. Индустрия развлечений. ПервоРобот. Книга для учителя и сборник проектов. LEGO Group, перевод ИНТ. – 87 с.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5. Угринович Н. Информатика и информационные технологии. – М.: БИНОМ. Лаборатория знаний, 2006. – 511 с.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6. CD LegoEducation, Руководство для учителя CD WeDOSoftware v.1.2.3.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Список литературы для обучающихся и родителей: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1. Комарова Л. Г. Строим из LEGO «ЛИНКА-ПРЕСС». – М., 2001. – 80 с.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2. Копосов Д. Г. Первый шаг в робототехнику: практикум для 5-6 классов. – М.: БИНОМ. Лаборатория знаний, 2012. – 286 с.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3. Копосов Д. Г. Первый шаг в робототехнику: рабочая тетрадь для 5-6 классов. – М.: БИНОМ. Лаборатория знаний, 2012. – 87 с.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Интернет-ресурсы: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1. Институт новых технологий. – Режим доступа: www.int-edu.ru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2. Наука и технологии России. – Режим доступа: http://www.strf.ru/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3. Сайт, посвященный робототехнике. Мой робот. – Режим доступа: http://myrobot.ru/stepbystep/</w:t>
      </w:r>
    </w:p>
    <w:p w:rsidR="001B0979" w:rsidRPr="002334D7" w:rsidRDefault="001B0979" w:rsidP="00BC2265">
      <w:pPr>
        <w:widowControl w:val="0"/>
        <w:spacing w:after="0" w:line="360" w:lineRule="auto"/>
        <w:ind w:firstLine="42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34D7">
        <w:rPr>
          <w:rFonts w:ascii="Times New Roman" w:eastAsia="Arial Unicode MS" w:hAnsi="Times New Roman" w:cs="Times New Roman"/>
          <w:sz w:val="28"/>
          <w:szCs w:val="28"/>
          <w:lang w:eastAsia="ru-RU"/>
        </w:rPr>
        <w:t>4. Сайт, посвященный робототехнике. LegoTechnic. – Режим доступа: https://www.lego.com/ru-ru/themes/technic</w:t>
      </w:r>
    </w:p>
    <w:p w:rsidR="001B0979" w:rsidRPr="002334D7" w:rsidRDefault="001B0979" w:rsidP="00BC22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B0979" w:rsidRPr="002334D7" w:rsidSect="00A86783">
      <w:footerReference w:type="default" r:id="rId7"/>
      <w:pgSz w:w="11900" w:h="16840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79" w:rsidRDefault="001B0979" w:rsidP="00A86783">
      <w:pPr>
        <w:spacing w:after="0" w:line="240" w:lineRule="auto"/>
      </w:pPr>
      <w:r>
        <w:separator/>
      </w:r>
    </w:p>
  </w:endnote>
  <w:endnote w:type="continuationSeparator" w:id="0">
    <w:p w:rsidR="001B0979" w:rsidRDefault="001B0979" w:rsidP="00A8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79" w:rsidRDefault="001B097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B0979" w:rsidRDefault="001B0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79" w:rsidRDefault="001B0979" w:rsidP="00A86783">
      <w:pPr>
        <w:spacing w:after="0" w:line="240" w:lineRule="auto"/>
      </w:pPr>
      <w:r>
        <w:separator/>
      </w:r>
    </w:p>
  </w:footnote>
  <w:footnote w:type="continuationSeparator" w:id="0">
    <w:p w:rsidR="001B0979" w:rsidRDefault="001B0979" w:rsidP="00A86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7C7"/>
    <w:multiLevelType w:val="hybridMultilevel"/>
    <w:tmpl w:val="9748373A"/>
    <w:lvl w:ilvl="0" w:tplc="8A066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30B5"/>
    <w:multiLevelType w:val="multilevel"/>
    <w:tmpl w:val="B40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7E127B"/>
    <w:multiLevelType w:val="multilevel"/>
    <w:tmpl w:val="50F0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92FDB"/>
    <w:multiLevelType w:val="multilevel"/>
    <w:tmpl w:val="9F02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98D129D"/>
    <w:multiLevelType w:val="multilevel"/>
    <w:tmpl w:val="9B20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2B14952"/>
    <w:multiLevelType w:val="multilevel"/>
    <w:tmpl w:val="21EE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342"/>
    <w:rsid w:val="00003717"/>
    <w:rsid w:val="000079B0"/>
    <w:rsid w:val="000249CC"/>
    <w:rsid w:val="00031F51"/>
    <w:rsid w:val="00032E1D"/>
    <w:rsid w:val="00032F51"/>
    <w:rsid w:val="0010580D"/>
    <w:rsid w:val="00134638"/>
    <w:rsid w:val="00195936"/>
    <w:rsid w:val="001B0979"/>
    <w:rsid w:val="002334D7"/>
    <w:rsid w:val="002F7BCB"/>
    <w:rsid w:val="00392342"/>
    <w:rsid w:val="0039361C"/>
    <w:rsid w:val="003A6CCB"/>
    <w:rsid w:val="004A67E7"/>
    <w:rsid w:val="004D3CBE"/>
    <w:rsid w:val="00782670"/>
    <w:rsid w:val="00810755"/>
    <w:rsid w:val="008C1547"/>
    <w:rsid w:val="00921151"/>
    <w:rsid w:val="009273A8"/>
    <w:rsid w:val="009C750A"/>
    <w:rsid w:val="00A86783"/>
    <w:rsid w:val="00BC2265"/>
    <w:rsid w:val="00C65C50"/>
    <w:rsid w:val="00CC52AA"/>
    <w:rsid w:val="00D659B8"/>
    <w:rsid w:val="00E1380B"/>
    <w:rsid w:val="00EB3928"/>
    <w:rsid w:val="00EF2E0B"/>
    <w:rsid w:val="00EF562B"/>
    <w:rsid w:val="00F53337"/>
    <w:rsid w:val="00F70E5B"/>
    <w:rsid w:val="00F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750A"/>
    <w:pPr>
      <w:ind w:left="720"/>
    </w:pPr>
  </w:style>
  <w:style w:type="paragraph" w:customStyle="1" w:styleId="Default">
    <w:name w:val="Default"/>
    <w:uiPriority w:val="99"/>
    <w:rsid w:val="00EF2E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9273A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273A8"/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783"/>
  </w:style>
  <w:style w:type="paragraph" w:styleId="Footer">
    <w:name w:val="footer"/>
    <w:basedOn w:val="Normal"/>
    <w:link w:val="FooterChar"/>
    <w:uiPriority w:val="99"/>
    <w:rsid w:val="00A8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783"/>
  </w:style>
  <w:style w:type="paragraph" w:styleId="NoSpacing">
    <w:name w:val="No Spacing"/>
    <w:link w:val="NoSpacingChar"/>
    <w:uiPriority w:val="99"/>
    <w:qFormat/>
    <w:rsid w:val="004D3CBE"/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4D3CB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12</Pages>
  <Words>2128</Words>
  <Characters>12132</Characters>
  <Application>Microsoft Office Word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Customer</cp:lastModifiedBy>
  <cp:revision>5</cp:revision>
  <cp:lastPrinted>2021-06-24T04:36:00Z</cp:lastPrinted>
  <dcterms:created xsi:type="dcterms:W3CDTF">2022-06-10T08:52:00Z</dcterms:created>
  <dcterms:modified xsi:type="dcterms:W3CDTF">2022-06-10T10:18:00Z</dcterms:modified>
</cp:coreProperties>
</file>